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590F" w14:textId="75923A9C" w:rsidR="00E05552" w:rsidRDefault="00E05552" w:rsidP="00E05552"/>
    <w:p w14:paraId="54B1BAD5" w14:textId="77777777" w:rsidR="00144EDB" w:rsidRDefault="00F611F0" w:rsidP="00815F60">
      <w:pPr>
        <w:rPr>
          <w:szCs w:val="28"/>
        </w:rPr>
      </w:pPr>
      <w:r>
        <w:rPr>
          <w:noProof/>
        </w:rPr>
        <mc:AlternateContent>
          <mc:Choice Requires="wps">
            <w:drawing>
              <wp:anchor distT="0" distB="0" distL="114300" distR="114300" simplePos="0" relativeHeight="251652608" behindDoc="0" locked="0" layoutInCell="1" allowOverlap="1" wp14:anchorId="02A9606F" wp14:editId="36E54264">
                <wp:simplePos x="0" y="0"/>
                <wp:positionH relativeFrom="column">
                  <wp:posOffset>139700</wp:posOffset>
                </wp:positionH>
                <wp:positionV relativeFrom="paragraph">
                  <wp:posOffset>-152400</wp:posOffset>
                </wp:positionV>
                <wp:extent cx="6565900" cy="1968500"/>
                <wp:effectExtent l="0" t="0" r="0" b="0"/>
                <wp:wrapNone/>
                <wp:docPr id="8"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5900" cy="1968500"/>
                        </a:xfrm>
                        <a:prstGeom prst="rect">
                          <a:avLst/>
                        </a:prstGeom>
                      </wps:spPr>
                      <wps:txbx>
                        <w:txbxContent>
                          <w:p w14:paraId="5D3BF1CE" w14:textId="77777777" w:rsidR="00FE0D4D" w:rsidRPr="00F611F0" w:rsidRDefault="00FE0D4D" w:rsidP="00E54D43">
                            <w:pPr>
                              <w:pStyle w:val="NormalWeb"/>
                              <w:jc w:val="center"/>
                              <w:rPr>
                                <w:color w:val="4472C4" w:themeColor="accent1"/>
                                <w:sz w:val="96"/>
                                <w:szCs w:val="96"/>
                              </w:rPr>
                            </w:pPr>
                            <w:r w:rsidRPr="00F611F0">
                              <w:rPr>
                                <w:color w:val="4472C4" w:themeColor="accent1"/>
                                <w:sz w:val="96"/>
                                <w:szCs w:val="96"/>
                              </w:rPr>
                              <w:t xml:space="preserve">Otterbein </w:t>
                            </w:r>
                          </w:p>
                          <w:p w14:paraId="5FB85F13" w14:textId="77777777" w:rsidR="00FE0D4D" w:rsidRPr="00F611F0" w:rsidRDefault="00FE0D4D" w:rsidP="00E54D43">
                            <w:pPr>
                              <w:pStyle w:val="NormalWeb"/>
                              <w:jc w:val="center"/>
                              <w:rPr>
                                <w:color w:val="4472C4" w:themeColor="accent1"/>
                                <w:sz w:val="96"/>
                                <w:szCs w:val="96"/>
                              </w:rPr>
                            </w:pPr>
                            <w:r w:rsidRPr="00F611F0">
                              <w:rPr>
                                <w:color w:val="4472C4" w:themeColor="accent1"/>
                                <w:sz w:val="96"/>
                                <w:szCs w:val="96"/>
                              </w:rPr>
                              <w:t xml:space="preserve">United Brethren in Christ </w:t>
                            </w:r>
                          </w:p>
                          <w:p w14:paraId="3F2443AE" w14:textId="77777777" w:rsidR="00FE0D4D" w:rsidRPr="00F611F0" w:rsidRDefault="00FE0D4D" w:rsidP="00E54D43">
                            <w:pPr>
                              <w:pStyle w:val="NormalWeb"/>
                              <w:jc w:val="center"/>
                              <w:rPr>
                                <w:color w:val="4472C4" w:themeColor="accent1"/>
                                <w:sz w:val="96"/>
                                <w:szCs w:val="96"/>
                              </w:rPr>
                            </w:pPr>
                            <w:r w:rsidRPr="00F611F0">
                              <w:rPr>
                                <w:color w:val="4472C4" w:themeColor="accent1"/>
                                <w:sz w:val="96"/>
                                <w:szCs w:val="96"/>
                              </w:rPr>
                              <w:t>Church</w:t>
                            </w:r>
                          </w:p>
                        </w:txbxContent>
                      </wps:txbx>
                      <wps:bodyPr wrap="square" numCol="1" fromWordArt="1">
                        <a:prstTxWarp prst="textPlain">
                          <a:avLst>
                            <a:gd name="adj" fmla="val 48693"/>
                          </a:avLst>
                        </a:prstTxWarp>
                        <a:noAutofit/>
                      </wps:bodyPr>
                    </wps:wsp>
                  </a:graphicData>
                </a:graphic>
                <wp14:sizeRelH relativeFrom="page">
                  <wp14:pctWidth>0</wp14:pctWidth>
                </wp14:sizeRelH>
                <wp14:sizeRelV relativeFrom="page">
                  <wp14:pctHeight>0</wp14:pctHeight>
                </wp14:sizeRelV>
              </wp:anchor>
            </w:drawing>
          </mc:Choice>
          <mc:Fallback>
            <w:pict>
              <v:shapetype w14:anchorId="02A9606F" id="_x0000_t202" coordsize="21600,21600" o:spt="202" path="m,l,21600r21600,l21600,xe">
                <v:stroke joinstyle="miter"/>
                <v:path gradientshapeok="t" o:connecttype="rect"/>
              </v:shapetype>
              <v:shape id="WordArt 138" o:spid="_x0000_s1026" type="#_x0000_t202" style="position:absolute;margin-left:11pt;margin-top:-12pt;width:517pt;height: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" filled="f" stroked="f">
                <v:textbox>
                  <w:txbxContent>
                    <w:p w14:paraId="5D3BF1CE" w14:textId="77777777" w:rsidR="00FE0D4D" w:rsidRPr="00F611F0" w:rsidRDefault="00FE0D4D" w:rsidP="00E54D43">
                      <w:pPr>
                        <w:pStyle w:val="NormalWeb"/>
                        <w:jc w:val="center"/>
                        <w:rPr>
                          <w:color w:val="4472C4" w:themeColor="accent1"/>
                          <w:sz w:val="96"/>
                          <w:szCs w:val="96"/>
                        </w:rPr>
                      </w:pPr>
                      <w:r w:rsidRPr="00F611F0">
                        <w:rPr>
                          <w:color w:val="4472C4" w:themeColor="accent1"/>
                          <w:sz w:val="96"/>
                          <w:szCs w:val="96"/>
                        </w:rPr>
                        <w:t xml:space="preserve">Otterbein </w:t>
                      </w:r>
                    </w:p>
                    <w:p w14:paraId="5FB85F13" w14:textId="77777777" w:rsidR="00FE0D4D" w:rsidRPr="00F611F0" w:rsidRDefault="00FE0D4D" w:rsidP="00E54D43">
                      <w:pPr>
                        <w:pStyle w:val="NormalWeb"/>
                        <w:jc w:val="center"/>
                        <w:rPr>
                          <w:color w:val="4472C4" w:themeColor="accent1"/>
                          <w:sz w:val="96"/>
                          <w:szCs w:val="96"/>
                        </w:rPr>
                      </w:pPr>
                      <w:r w:rsidRPr="00F611F0">
                        <w:rPr>
                          <w:color w:val="4472C4" w:themeColor="accent1"/>
                          <w:sz w:val="96"/>
                          <w:szCs w:val="96"/>
                        </w:rPr>
                        <w:t xml:space="preserve">United Brethren in Christ </w:t>
                      </w:r>
                    </w:p>
                    <w:p w14:paraId="3F2443AE" w14:textId="77777777" w:rsidR="00FE0D4D" w:rsidRPr="00F611F0" w:rsidRDefault="00FE0D4D" w:rsidP="00E54D43">
                      <w:pPr>
                        <w:pStyle w:val="NormalWeb"/>
                        <w:jc w:val="center"/>
                        <w:rPr>
                          <w:color w:val="4472C4" w:themeColor="accent1"/>
                          <w:sz w:val="96"/>
                          <w:szCs w:val="96"/>
                        </w:rPr>
                      </w:pPr>
                      <w:r w:rsidRPr="00F611F0">
                        <w:rPr>
                          <w:color w:val="4472C4" w:themeColor="accent1"/>
                          <w:sz w:val="96"/>
                          <w:szCs w:val="96"/>
                        </w:rPr>
                        <w:t>Church</w:t>
                      </w:r>
                    </w:p>
                  </w:txbxContent>
                </v:textbox>
              </v:shape>
            </w:pict>
          </mc:Fallback>
        </mc:AlternateContent>
      </w:r>
      <w:r w:rsidR="00DE2663">
        <w:rPr>
          <w:szCs w:val="28"/>
        </w:rPr>
        <w:t xml:space="preserve"> </w:t>
      </w:r>
      <w:r w:rsidR="00C97C71">
        <w:rPr>
          <w:szCs w:val="28"/>
        </w:rPr>
        <w:t xml:space="preserve"> </w:t>
      </w:r>
      <w:r w:rsidR="00D65D18">
        <w:rPr>
          <w:szCs w:val="28"/>
        </w:rPr>
        <w:t xml:space="preserve"> </w:t>
      </w:r>
      <w:r w:rsidR="00385157">
        <w:rPr>
          <w:szCs w:val="28"/>
        </w:rPr>
        <w:t xml:space="preserve"> </w:t>
      </w:r>
    </w:p>
    <w:p w14:paraId="41596AA0" w14:textId="77777777" w:rsidR="00344F9F" w:rsidRDefault="00344F9F" w:rsidP="00344F9F">
      <w:pPr>
        <w:rPr>
          <w:szCs w:val="28"/>
        </w:rPr>
      </w:pPr>
    </w:p>
    <w:p w14:paraId="1E5C4F86" w14:textId="77777777" w:rsidR="00344F9F" w:rsidRDefault="00344F9F" w:rsidP="00344F9F">
      <w:pPr>
        <w:rPr>
          <w:szCs w:val="28"/>
        </w:rPr>
      </w:pPr>
    </w:p>
    <w:p w14:paraId="56638186" w14:textId="77777777" w:rsidR="00344F9F" w:rsidRDefault="00344F9F" w:rsidP="00344F9F">
      <w:pPr>
        <w:rPr>
          <w:szCs w:val="28"/>
        </w:rPr>
      </w:pPr>
      <w:bookmarkStart w:id="0" w:name="_Hlk478549105"/>
      <w:bookmarkEnd w:id="0"/>
    </w:p>
    <w:p w14:paraId="426CD436" w14:textId="77777777" w:rsidR="00344F9F" w:rsidRDefault="00344F9F" w:rsidP="00344F9F">
      <w:pPr>
        <w:rPr>
          <w:szCs w:val="28"/>
        </w:rPr>
      </w:pPr>
    </w:p>
    <w:p w14:paraId="6415EFFC" w14:textId="77777777" w:rsidR="00344F9F" w:rsidRDefault="00344F9F" w:rsidP="00344F9F">
      <w:pPr>
        <w:rPr>
          <w:szCs w:val="28"/>
        </w:rPr>
      </w:pPr>
    </w:p>
    <w:p w14:paraId="38A4849E" w14:textId="77777777" w:rsidR="00344F9F" w:rsidRDefault="00344F9F" w:rsidP="00344F9F">
      <w:pPr>
        <w:rPr>
          <w:szCs w:val="28"/>
        </w:rPr>
      </w:pPr>
    </w:p>
    <w:p w14:paraId="1A8074B9" w14:textId="77777777" w:rsidR="00344F9F" w:rsidRDefault="00344F9F" w:rsidP="00344F9F">
      <w:pPr>
        <w:rPr>
          <w:szCs w:val="28"/>
        </w:rPr>
      </w:pPr>
    </w:p>
    <w:p w14:paraId="4D0A9015" w14:textId="77777777" w:rsidR="00344F9F" w:rsidRDefault="00344F9F" w:rsidP="00344F9F">
      <w:pPr>
        <w:rPr>
          <w:szCs w:val="28"/>
        </w:rPr>
      </w:pPr>
    </w:p>
    <w:p w14:paraId="29465C48" w14:textId="77777777" w:rsidR="00344F9F" w:rsidRDefault="00344F9F" w:rsidP="00344F9F">
      <w:pPr>
        <w:rPr>
          <w:szCs w:val="28"/>
        </w:rPr>
      </w:pPr>
    </w:p>
    <w:p w14:paraId="66841B9D" w14:textId="7315A37C" w:rsidR="00344F9F" w:rsidRDefault="00344F9F" w:rsidP="00344F9F">
      <w:pPr>
        <w:rPr>
          <w:szCs w:val="28"/>
        </w:rPr>
      </w:pPr>
    </w:p>
    <w:p w14:paraId="202DAE35" w14:textId="585910C9" w:rsidR="00334DBE" w:rsidRDefault="00334DBE" w:rsidP="00D4599A">
      <w:pPr>
        <w:jc w:val="center"/>
        <w:rPr>
          <w:szCs w:val="28"/>
        </w:rPr>
      </w:pPr>
    </w:p>
    <w:p w14:paraId="1EB03278" w14:textId="37622A9E" w:rsidR="004534F3" w:rsidRDefault="004534F3" w:rsidP="004534F3">
      <w:r>
        <w:fldChar w:fldCharType="begin"/>
      </w:r>
      <w:r>
        <w:instrText xml:space="preserve"> INCLUDEPICTURE "/var/folders/vr/p21jp_010f1fl8w319ky84tc0000gp/T/com.microsoft.Word/WebArchiveCopyPasteTempFiles/Thanksgiving-facts.jpg" \* MERGEFORMATINET </w:instrText>
      </w:r>
      <w:r>
        <w:fldChar w:fldCharType="separate"/>
      </w:r>
      <w:r>
        <w:rPr>
          <w:noProof/>
        </w:rPr>
        <w:drawing>
          <wp:inline distT="0" distB="0" distL="0" distR="0" wp14:anchorId="4D21A47D" wp14:editId="11DCDA4C">
            <wp:extent cx="5887092" cy="3924728"/>
            <wp:effectExtent l="0" t="0" r="5715" b="0"/>
            <wp:docPr id="6" name="Picture 6" descr="25 Interesting Facts about Thanksgiving - Swedish No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Interesting Facts about Thanksgiving - Swedish Nom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458" cy="3936305"/>
                    </a:xfrm>
                    <a:prstGeom prst="rect">
                      <a:avLst/>
                    </a:prstGeom>
                    <a:noFill/>
                    <a:ln>
                      <a:noFill/>
                    </a:ln>
                  </pic:spPr>
                </pic:pic>
              </a:graphicData>
            </a:graphic>
          </wp:inline>
        </w:drawing>
      </w:r>
      <w:r>
        <w:fldChar w:fldCharType="end"/>
      </w:r>
    </w:p>
    <w:p w14:paraId="42A863F0" w14:textId="5270BEC0" w:rsidR="00CC4B08" w:rsidRDefault="00CC4B08" w:rsidP="00CC4B08">
      <w:pPr>
        <w:jc w:val="center"/>
      </w:pPr>
    </w:p>
    <w:p w14:paraId="510F0CB5" w14:textId="77777777" w:rsidR="00334DBE" w:rsidRDefault="00334DBE" w:rsidP="00344F9F">
      <w:pPr>
        <w:rPr>
          <w:szCs w:val="28"/>
        </w:rPr>
      </w:pPr>
    </w:p>
    <w:p w14:paraId="1936A8D5" w14:textId="3081AFCF" w:rsidR="00661549" w:rsidRDefault="00661549" w:rsidP="00661549">
      <w:pPr>
        <w:jc w:val="center"/>
      </w:pPr>
    </w:p>
    <w:p w14:paraId="7FED3C40" w14:textId="61A7E09B" w:rsidR="00F43BFB" w:rsidRDefault="006B0E59" w:rsidP="006B66EA">
      <w:pPr>
        <w:rPr>
          <w:szCs w:val="28"/>
        </w:rPr>
      </w:pPr>
      <w:r>
        <w:rPr>
          <w:noProof/>
        </w:rPr>
        <mc:AlternateContent>
          <mc:Choice Requires="wps">
            <w:drawing>
              <wp:anchor distT="0" distB="0" distL="114300" distR="114300" simplePos="0" relativeHeight="251654656" behindDoc="0" locked="0" layoutInCell="1" allowOverlap="1" wp14:anchorId="19076653" wp14:editId="1238A6B3">
                <wp:simplePos x="0" y="0"/>
                <wp:positionH relativeFrom="column">
                  <wp:posOffset>4152900</wp:posOffset>
                </wp:positionH>
                <wp:positionV relativeFrom="paragraph">
                  <wp:posOffset>45720</wp:posOffset>
                </wp:positionV>
                <wp:extent cx="1555115" cy="927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4B20D" w14:textId="77777777" w:rsidR="006B66EA" w:rsidRDefault="00407671" w:rsidP="006B66EA">
                            <w:r>
                              <w:rPr>
                                <w:noProof/>
                              </w:rPr>
                              <w:pict w14:anchorId="4C898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7pt;height:1in;mso-width-percent:0;mso-height-percent:0;mso-width-percent:0;mso-height-percent:0" fillcolor="window">
                                  <v:imagedata r:id="rId9" o:title=""/>
                                </v:shape>
                              </w:pic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6653" id="Text Box 25" o:spid="_x0000_s1027" type="#_x0000_t202" style="position:absolute;margin-left:327pt;margin-top:3.6pt;width:122.45pt;height: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" stroked="f">
                <v:path arrowok="t"/>
                <v:textbox inset=",0,,0">
                  <w:txbxContent>
                    <w:p w14:paraId="07B4B20D" w14:textId="77777777" w:rsidR="006B66EA" w:rsidRDefault="00407671" w:rsidP="006B66EA">
                      <w:r>
                        <w:rPr>
                          <w:noProof/>
                        </w:rPr>
                        <w:pict w14:anchorId="4C8985EE">
                          <v:shape id="_x0000_i1025" type="#_x0000_t75" alt="" style="width:115.7pt;height:1in;mso-width-percent:0;mso-height-percent:0;mso-width-percent:0;mso-height-percent:0" fillcolor="window">
                            <v:imagedata r:id="rId9" o:title=""/>
                          </v:shape>
                        </w:pict>
                      </w:r>
                    </w:p>
                  </w:txbxContent>
                </v:textbox>
              </v:shape>
            </w:pict>
          </mc:Fallback>
        </mc:AlternateContent>
      </w:r>
      <w:r w:rsidR="00F611F0">
        <w:rPr>
          <w:noProof/>
        </w:rPr>
        <mc:AlternateContent>
          <mc:Choice Requires="wps">
            <w:drawing>
              <wp:anchor distT="0" distB="0" distL="114300" distR="114300" simplePos="0" relativeHeight="251657728" behindDoc="0" locked="0" layoutInCell="1" allowOverlap="1" wp14:anchorId="1C2D8AF8" wp14:editId="02C7A556">
                <wp:simplePos x="0" y="0"/>
                <wp:positionH relativeFrom="column">
                  <wp:posOffset>502920</wp:posOffset>
                </wp:positionH>
                <wp:positionV relativeFrom="paragraph">
                  <wp:posOffset>109220</wp:posOffset>
                </wp:positionV>
                <wp:extent cx="1440180" cy="14173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F4B8" w14:textId="77777777" w:rsidR="006B66EA" w:rsidRPr="003720F2" w:rsidRDefault="006B66EA" w:rsidP="006B66EA">
                            <w:pPr>
                              <w:rPr>
                                <w:rFonts w:ascii="Comic Sans MS" w:hAnsi="Comic Sans MS"/>
                                <w:sz w:val="32"/>
                                <w:szCs w:val="32"/>
                              </w:rPr>
                            </w:pPr>
                            <w:r w:rsidRPr="003720F2">
                              <w:rPr>
                                <w:rFonts w:ascii="Comic Sans MS" w:hAnsi="Comic Sans MS"/>
                                <w:b/>
                                <w:sz w:val="32"/>
                                <w:szCs w:val="32"/>
                              </w:rPr>
                              <w:t>C</w:t>
                            </w:r>
                            <w:r w:rsidRPr="003720F2">
                              <w:rPr>
                                <w:rFonts w:ascii="Comic Sans MS" w:hAnsi="Comic Sans MS"/>
                                <w:sz w:val="32"/>
                                <w:szCs w:val="32"/>
                              </w:rPr>
                              <w:t>onnecting</w:t>
                            </w:r>
                          </w:p>
                          <w:p w14:paraId="74EAFE19"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A</w:t>
                            </w:r>
                            <w:r w:rsidRPr="003720F2">
                              <w:rPr>
                                <w:rFonts w:ascii="Comic Sans MS" w:hAnsi="Comic Sans MS"/>
                                <w:sz w:val="32"/>
                                <w:szCs w:val="32"/>
                              </w:rPr>
                              <w:t>ffirming</w:t>
                            </w:r>
                          </w:p>
                          <w:p w14:paraId="7622FB51"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R</w:t>
                            </w:r>
                            <w:r w:rsidRPr="003720F2">
                              <w:rPr>
                                <w:rFonts w:ascii="Comic Sans MS" w:hAnsi="Comic Sans MS"/>
                                <w:sz w:val="32"/>
                                <w:szCs w:val="32"/>
                              </w:rPr>
                              <w:t xml:space="preserve">eaching      </w:t>
                            </w:r>
                          </w:p>
                          <w:p w14:paraId="3710448B"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E</w:t>
                            </w:r>
                            <w:r w:rsidRPr="003720F2">
                              <w:rPr>
                                <w:rFonts w:ascii="Comic Sans MS" w:hAnsi="Comic Sans MS"/>
                                <w:sz w:val="32"/>
                                <w:szCs w:val="32"/>
                              </w:rPr>
                              <w:t xml:space="preserve">quipping </w:t>
                            </w:r>
                          </w:p>
                          <w:p w14:paraId="0622548D"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S</w:t>
                            </w:r>
                            <w:r w:rsidRPr="003720F2">
                              <w:rPr>
                                <w:rFonts w:ascii="Comic Sans MS" w:hAnsi="Comic Sans MS"/>
                                <w:sz w:val="32"/>
                                <w:szCs w:val="32"/>
                              </w:rPr>
                              <w:t>ending</w:t>
                            </w:r>
                          </w:p>
                          <w:p w14:paraId="6E1266B5" w14:textId="77777777" w:rsidR="006B66EA" w:rsidRDefault="006B66EA" w:rsidP="006B66E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8AF8" id="Text Box 13" o:spid="_x0000_s1028" type="#_x0000_t202" style="position:absolute;margin-left:39.6pt;margin-top:8.6pt;width:113.4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" filled="f" stroked="f">
                <v:path arrowok="t"/>
                <v:textbox inset=",0,,0">
                  <w:txbxContent>
                    <w:p w14:paraId="12DAF4B8" w14:textId="77777777" w:rsidR="006B66EA" w:rsidRPr="003720F2" w:rsidRDefault="006B66EA" w:rsidP="006B66EA">
                      <w:pPr>
                        <w:rPr>
                          <w:rFonts w:ascii="Comic Sans MS" w:hAnsi="Comic Sans MS"/>
                          <w:sz w:val="32"/>
                          <w:szCs w:val="32"/>
                        </w:rPr>
                      </w:pPr>
                      <w:r w:rsidRPr="003720F2">
                        <w:rPr>
                          <w:rFonts w:ascii="Comic Sans MS" w:hAnsi="Comic Sans MS"/>
                          <w:b/>
                          <w:sz w:val="32"/>
                          <w:szCs w:val="32"/>
                        </w:rPr>
                        <w:t>C</w:t>
                      </w:r>
                      <w:r w:rsidRPr="003720F2">
                        <w:rPr>
                          <w:rFonts w:ascii="Comic Sans MS" w:hAnsi="Comic Sans MS"/>
                          <w:sz w:val="32"/>
                          <w:szCs w:val="32"/>
                        </w:rPr>
                        <w:t>onnecting</w:t>
                      </w:r>
                    </w:p>
                    <w:p w14:paraId="74EAFE19"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A</w:t>
                      </w:r>
                      <w:r w:rsidRPr="003720F2">
                        <w:rPr>
                          <w:rFonts w:ascii="Comic Sans MS" w:hAnsi="Comic Sans MS"/>
                          <w:sz w:val="32"/>
                          <w:szCs w:val="32"/>
                        </w:rPr>
                        <w:t>ffirming</w:t>
                      </w:r>
                    </w:p>
                    <w:p w14:paraId="7622FB51"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R</w:t>
                      </w:r>
                      <w:r w:rsidRPr="003720F2">
                        <w:rPr>
                          <w:rFonts w:ascii="Comic Sans MS" w:hAnsi="Comic Sans MS"/>
                          <w:sz w:val="32"/>
                          <w:szCs w:val="32"/>
                        </w:rPr>
                        <w:t xml:space="preserve">eaching      </w:t>
                      </w:r>
                    </w:p>
                    <w:p w14:paraId="3710448B"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E</w:t>
                      </w:r>
                      <w:r w:rsidRPr="003720F2">
                        <w:rPr>
                          <w:rFonts w:ascii="Comic Sans MS" w:hAnsi="Comic Sans MS"/>
                          <w:sz w:val="32"/>
                          <w:szCs w:val="32"/>
                        </w:rPr>
                        <w:t xml:space="preserve">quipping </w:t>
                      </w:r>
                    </w:p>
                    <w:p w14:paraId="0622548D" w14:textId="77777777" w:rsidR="006B66EA" w:rsidRPr="003720F2" w:rsidRDefault="006B66EA" w:rsidP="006B66EA">
                      <w:pPr>
                        <w:rPr>
                          <w:rFonts w:ascii="Comic Sans MS" w:hAnsi="Comic Sans MS"/>
                          <w:sz w:val="32"/>
                          <w:szCs w:val="32"/>
                        </w:rPr>
                      </w:pPr>
                      <w:r w:rsidRPr="003720F2">
                        <w:rPr>
                          <w:rFonts w:ascii="Comic Sans MS" w:hAnsi="Comic Sans MS"/>
                          <w:sz w:val="32"/>
                          <w:szCs w:val="32"/>
                        </w:rPr>
                        <w:t xml:space="preserve">       </w:t>
                      </w:r>
                      <w:r w:rsidRPr="003720F2">
                        <w:rPr>
                          <w:rFonts w:ascii="Comic Sans MS" w:hAnsi="Comic Sans MS"/>
                          <w:b/>
                          <w:sz w:val="32"/>
                          <w:szCs w:val="32"/>
                        </w:rPr>
                        <w:t>S</w:t>
                      </w:r>
                      <w:r w:rsidRPr="003720F2">
                        <w:rPr>
                          <w:rFonts w:ascii="Comic Sans MS" w:hAnsi="Comic Sans MS"/>
                          <w:sz w:val="32"/>
                          <w:szCs w:val="32"/>
                        </w:rPr>
                        <w:t>ending</w:t>
                      </w:r>
                    </w:p>
                    <w:p w14:paraId="6E1266B5" w14:textId="77777777" w:rsidR="006B66EA" w:rsidRDefault="006B66EA" w:rsidP="006B66EA"/>
                  </w:txbxContent>
                </v:textbox>
              </v:shape>
            </w:pict>
          </mc:Fallback>
        </mc:AlternateContent>
      </w:r>
    </w:p>
    <w:p w14:paraId="4B2D6FF7" w14:textId="27CBFD4D" w:rsidR="00F43BFB" w:rsidRDefault="00F43BFB" w:rsidP="006B66EA">
      <w:pPr>
        <w:rPr>
          <w:szCs w:val="28"/>
        </w:rPr>
      </w:pPr>
    </w:p>
    <w:p w14:paraId="292D355E" w14:textId="6C13B20E" w:rsidR="00F43BFB" w:rsidRDefault="00F611F0" w:rsidP="006B66EA">
      <w:pPr>
        <w:rPr>
          <w:szCs w:val="28"/>
        </w:rPr>
      </w:pPr>
      <w:r>
        <w:rPr>
          <w:noProof/>
        </w:rPr>
        <mc:AlternateContent>
          <mc:Choice Requires="wps">
            <w:drawing>
              <wp:anchor distT="0" distB="0" distL="114300" distR="114300" simplePos="0" relativeHeight="251653632" behindDoc="0" locked="0" layoutInCell="1" allowOverlap="1" wp14:anchorId="6E94E108" wp14:editId="1946AD09">
                <wp:simplePos x="0" y="0"/>
                <wp:positionH relativeFrom="column">
                  <wp:posOffset>4102735</wp:posOffset>
                </wp:positionH>
                <wp:positionV relativeFrom="paragraph">
                  <wp:posOffset>99060</wp:posOffset>
                </wp:positionV>
                <wp:extent cx="16002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CF5E6" w14:textId="77777777" w:rsidR="006B66EA" w:rsidRDefault="006B66EA" w:rsidP="006B66EA">
                            <w:pPr>
                              <w:jc w:val="center"/>
                              <w:rPr>
                                <w:rFonts w:ascii="Signboard" w:hAnsi="Signboard"/>
                                <w:sz w:val="32"/>
                              </w:rPr>
                            </w:pPr>
                            <w:r>
                              <w:rPr>
                                <w:rFonts w:ascii="Signboard" w:hAnsi="Signboard"/>
                                <w:sz w:val="32"/>
                              </w:rPr>
                              <w:t>OTTERBEIN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4E108" id="Text Box 15" o:spid="_x0000_s1029" type="#_x0000_t202" style="position:absolute;margin-left:323.05pt;margin-top:7.8pt;width:12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" filled="f" stroked="f">
                <v:path arrowok="t"/>
                <v:textbox inset=",0,,0">
                  <w:txbxContent>
                    <w:p w14:paraId="7F4CF5E6" w14:textId="77777777" w:rsidR="006B66EA" w:rsidRDefault="006B66EA" w:rsidP="006B66EA">
                      <w:pPr>
                        <w:jc w:val="center"/>
                        <w:rPr>
                          <w:rFonts w:ascii="Signboard" w:hAnsi="Signboard"/>
                          <w:sz w:val="32"/>
                        </w:rPr>
                      </w:pPr>
                      <w:r>
                        <w:rPr>
                          <w:rFonts w:ascii="Signboard" w:hAnsi="Signboard"/>
                          <w:sz w:val="32"/>
                        </w:rPr>
                        <w:t>OTTERBEIN</w:t>
                      </w:r>
                    </w:p>
                  </w:txbxContent>
                </v:textbox>
              </v:shape>
            </w:pict>
          </mc:Fallback>
        </mc:AlternateContent>
      </w:r>
    </w:p>
    <w:p w14:paraId="46651A6F" w14:textId="0B369101" w:rsidR="006B66EA" w:rsidRDefault="006B66EA" w:rsidP="006B66EA">
      <w:pPr>
        <w:rPr>
          <w:szCs w:val="28"/>
        </w:rPr>
      </w:pPr>
    </w:p>
    <w:p w14:paraId="2FB3F283" w14:textId="6E5DE4A2" w:rsidR="006B66EA" w:rsidRDefault="00D24D5D" w:rsidP="006B66EA">
      <w:pPr>
        <w:rPr>
          <w:szCs w:val="28"/>
        </w:rPr>
      </w:pPr>
      <w:r>
        <w:rPr>
          <w:noProof/>
        </w:rPr>
        <mc:AlternateContent>
          <mc:Choice Requires="wps">
            <w:drawing>
              <wp:anchor distT="0" distB="0" distL="114300" distR="114300" simplePos="0" relativeHeight="251656704" behindDoc="0" locked="0" layoutInCell="1" allowOverlap="1" wp14:anchorId="66C39194" wp14:editId="3105A943">
                <wp:simplePos x="0" y="0"/>
                <wp:positionH relativeFrom="column">
                  <wp:posOffset>4347633</wp:posOffset>
                </wp:positionH>
                <wp:positionV relativeFrom="paragraph">
                  <wp:posOffset>98425</wp:posOffset>
                </wp:positionV>
                <wp:extent cx="1181100" cy="6381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79BA" w14:textId="77777777" w:rsidR="006B66EA" w:rsidRPr="00A235A8" w:rsidRDefault="006B66EA" w:rsidP="006B66EA">
                            <w:pPr>
                              <w:jc w:val="center"/>
                              <w:rPr>
                                <w:rFonts w:ascii="Tempus Sans ITC" w:hAnsi="Tempus Sans ITC"/>
                                <w:sz w:val="16"/>
                                <w:szCs w:val="16"/>
                              </w:rPr>
                            </w:pPr>
                          </w:p>
                          <w:p w14:paraId="6024B66D" w14:textId="77777777" w:rsidR="006B66EA" w:rsidRPr="00372BF7" w:rsidRDefault="006B66EA" w:rsidP="006B66EA">
                            <w:pPr>
                              <w:jc w:val="center"/>
                              <w:rPr>
                                <w:rFonts w:ascii="Tempus Sans ITC" w:hAnsi="Tempus Sans ITC"/>
                              </w:rPr>
                            </w:pPr>
                            <w:r w:rsidRPr="00372BF7">
                              <w:rPr>
                                <w:rFonts w:ascii="Tempus Sans ITC" w:hAnsi="Tempus Sans ITC"/>
                              </w:rPr>
                              <w:t>A Church That</w:t>
                            </w:r>
                          </w:p>
                          <w:p w14:paraId="7B7755FA" w14:textId="77777777" w:rsidR="006B66EA" w:rsidRPr="00372BF7" w:rsidRDefault="006B66EA" w:rsidP="006B66EA">
                            <w:pPr>
                              <w:jc w:val="center"/>
                              <w:rPr>
                                <w:rFonts w:ascii="Tempus Sans ITC" w:hAnsi="Tempus Sans ITC"/>
                                <w:sz w:val="32"/>
                                <w:szCs w:val="32"/>
                              </w:rPr>
                            </w:pPr>
                            <w:r w:rsidRPr="00372BF7">
                              <w:rPr>
                                <w:rFonts w:ascii="Tempus Sans ITC" w:hAnsi="Tempus Sans ITC"/>
                                <w:sz w:val="32"/>
                                <w:szCs w:val="32"/>
                              </w:rPr>
                              <w:t>C.A.R.E.S.</w:t>
                            </w:r>
                          </w:p>
                          <w:p w14:paraId="2C2A449E" w14:textId="77777777" w:rsidR="006B66EA" w:rsidRDefault="006B66EA" w:rsidP="006B66E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9194" id="Text Box 12" o:spid="_x0000_s1030" type="#_x0000_t202" style="position:absolute;margin-left:342.35pt;margin-top:7.75pt;width:93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" filled="f" stroked="f">
                <v:path arrowok="t"/>
                <v:textbox inset=",0,,0">
                  <w:txbxContent>
                    <w:p w14:paraId="5CA279BA" w14:textId="77777777" w:rsidR="006B66EA" w:rsidRPr="00A235A8" w:rsidRDefault="006B66EA" w:rsidP="006B66EA">
                      <w:pPr>
                        <w:jc w:val="center"/>
                        <w:rPr>
                          <w:rFonts w:ascii="Tempus Sans ITC" w:hAnsi="Tempus Sans ITC"/>
                          <w:sz w:val="16"/>
                          <w:szCs w:val="16"/>
                        </w:rPr>
                      </w:pPr>
                    </w:p>
                    <w:p w14:paraId="6024B66D" w14:textId="77777777" w:rsidR="006B66EA" w:rsidRPr="00372BF7" w:rsidRDefault="006B66EA" w:rsidP="006B66EA">
                      <w:pPr>
                        <w:jc w:val="center"/>
                        <w:rPr>
                          <w:rFonts w:ascii="Tempus Sans ITC" w:hAnsi="Tempus Sans ITC"/>
                        </w:rPr>
                      </w:pPr>
                      <w:r w:rsidRPr="00372BF7">
                        <w:rPr>
                          <w:rFonts w:ascii="Tempus Sans ITC" w:hAnsi="Tempus Sans ITC"/>
                        </w:rPr>
                        <w:t>A Church That</w:t>
                      </w:r>
                    </w:p>
                    <w:p w14:paraId="7B7755FA" w14:textId="77777777" w:rsidR="006B66EA" w:rsidRPr="00372BF7" w:rsidRDefault="006B66EA" w:rsidP="006B66EA">
                      <w:pPr>
                        <w:jc w:val="center"/>
                        <w:rPr>
                          <w:rFonts w:ascii="Tempus Sans ITC" w:hAnsi="Tempus Sans ITC"/>
                          <w:sz w:val="32"/>
                          <w:szCs w:val="32"/>
                        </w:rPr>
                      </w:pPr>
                      <w:r w:rsidRPr="00372BF7">
                        <w:rPr>
                          <w:rFonts w:ascii="Tempus Sans ITC" w:hAnsi="Tempus Sans ITC"/>
                          <w:sz w:val="32"/>
                          <w:szCs w:val="32"/>
                        </w:rPr>
                        <w:t>C.A.R.E.S.</w:t>
                      </w:r>
                    </w:p>
                    <w:p w14:paraId="2C2A449E" w14:textId="77777777" w:rsidR="006B66EA" w:rsidRDefault="006B66EA" w:rsidP="006B66EA"/>
                  </w:txbxContent>
                </v:textbox>
              </v:shape>
            </w:pict>
          </mc:Fallback>
        </mc:AlternateContent>
      </w:r>
    </w:p>
    <w:p w14:paraId="256B4B6E" w14:textId="78E117E0" w:rsidR="00E045E2" w:rsidRDefault="00E045E2" w:rsidP="006B66EA">
      <w:pPr>
        <w:rPr>
          <w:szCs w:val="28"/>
        </w:rPr>
      </w:pPr>
    </w:p>
    <w:p w14:paraId="44706E7F" w14:textId="77777777" w:rsidR="00BA7D9F" w:rsidRDefault="00BA7D9F" w:rsidP="006B66EA">
      <w:pPr>
        <w:rPr>
          <w:szCs w:val="28"/>
        </w:rPr>
      </w:pPr>
    </w:p>
    <w:p w14:paraId="0BF3345B" w14:textId="77777777" w:rsidR="00274A50" w:rsidRDefault="00274A50" w:rsidP="006B66EA">
      <w:pPr>
        <w:rPr>
          <w:szCs w:val="28"/>
        </w:rPr>
      </w:pPr>
    </w:p>
    <w:p w14:paraId="1A834345" w14:textId="77777777" w:rsidR="00274A50" w:rsidRDefault="00274A50" w:rsidP="006B66EA">
      <w:pPr>
        <w:rPr>
          <w:szCs w:val="28"/>
        </w:rPr>
      </w:pPr>
    </w:p>
    <w:p w14:paraId="20398B83" w14:textId="0C2C4C99" w:rsidR="006B66EA" w:rsidRDefault="00F611F0" w:rsidP="006B66EA">
      <w:pPr>
        <w:rPr>
          <w:szCs w:val="28"/>
        </w:rPr>
      </w:pPr>
      <w:r>
        <w:rPr>
          <w:noProof/>
        </w:rPr>
        <mc:AlternateContent>
          <mc:Choice Requires="wps">
            <w:drawing>
              <wp:anchor distT="0" distB="0" distL="114300" distR="114300" simplePos="0" relativeHeight="251658752" behindDoc="0" locked="0" layoutInCell="1" allowOverlap="1" wp14:anchorId="26C7742E" wp14:editId="4CC0CAF2">
                <wp:simplePos x="0" y="0"/>
                <wp:positionH relativeFrom="column">
                  <wp:posOffset>144780</wp:posOffset>
                </wp:positionH>
                <wp:positionV relativeFrom="paragraph">
                  <wp:posOffset>83820</wp:posOffset>
                </wp:positionV>
                <wp:extent cx="6172200" cy="3746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175C70D8" w14:textId="22473244" w:rsidR="006B66EA" w:rsidRDefault="006B66EA" w:rsidP="006B66EA">
                            <w:pPr>
                              <w:jc w:val="center"/>
                              <w:rPr>
                                <w:rFonts w:ascii="CongressT" w:hAnsi="CongressT"/>
                                <w:sz w:val="36"/>
                                <w:szCs w:val="36"/>
                              </w:rPr>
                            </w:pPr>
                            <w:r>
                              <w:rPr>
                                <w:rFonts w:ascii="CongressT" w:hAnsi="CongressT"/>
                                <w:sz w:val="36"/>
                                <w:szCs w:val="36"/>
                              </w:rPr>
                              <w:t>146 Leitersburg Street, Greencastle, PA  17225</w:t>
                            </w:r>
                          </w:p>
                          <w:p w14:paraId="206024F6" w14:textId="2376A512" w:rsidR="00274A50" w:rsidRDefault="00274A50" w:rsidP="006B66EA">
                            <w:pPr>
                              <w:jc w:val="center"/>
                              <w:rPr>
                                <w:rFonts w:ascii="CongressT" w:hAnsi="CongressT"/>
                                <w:sz w:val="36"/>
                                <w:szCs w:val="36"/>
                              </w:rPr>
                            </w:pPr>
                          </w:p>
                          <w:p w14:paraId="19A763C1" w14:textId="2B665126" w:rsidR="00274A50" w:rsidRDefault="00274A50" w:rsidP="006B66EA">
                            <w:pPr>
                              <w:jc w:val="center"/>
                              <w:rPr>
                                <w:rFonts w:ascii="CongressT" w:hAnsi="CongressT"/>
                                <w:sz w:val="36"/>
                                <w:szCs w:val="36"/>
                              </w:rPr>
                            </w:pPr>
                          </w:p>
                          <w:p w14:paraId="0F43F9B2" w14:textId="3DCEE1CE" w:rsidR="00274A50" w:rsidRDefault="00274A50" w:rsidP="006B66EA">
                            <w:pPr>
                              <w:jc w:val="center"/>
                              <w:rPr>
                                <w:rFonts w:ascii="CongressT" w:hAnsi="CongressT"/>
                                <w:sz w:val="36"/>
                                <w:szCs w:val="36"/>
                              </w:rPr>
                            </w:pPr>
                          </w:p>
                          <w:p w14:paraId="44B961E5" w14:textId="16ED61AA" w:rsidR="00274A50" w:rsidRDefault="00274A50" w:rsidP="006B66EA">
                            <w:pPr>
                              <w:jc w:val="center"/>
                              <w:rPr>
                                <w:rFonts w:ascii="CongressT" w:hAnsi="CongressT"/>
                                <w:sz w:val="36"/>
                                <w:szCs w:val="36"/>
                              </w:rPr>
                            </w:pPr>
                          </w:p>
                          <w:p w14:paraId="2BC87793" w14:textId="449FFA73" w:rsidR="00274A50" w:rsidRDefault="00274A50" w:rsidP="006B66EA">
                            <w:pPr>
                              <w:jc w:val="center"/>
                              <w:rPr>
                                <w:rFonts w:ascii="CongressT" w:hAnsi="CongressT"/>
                                <w:sz w:val="36"/>
                                <w:szCs w:val="36"/>
                              </w:rPr>
                            </w:pPr>
                          </w:p>
                          <w:p w14:paraId="4857E285" w14:textId="6E99F2DD" w:rsidR="00274A50" w:rsidRDefault="00274A50" w:rsidP="006B66EA">
                            <w:pPr>
                              <w:jc w:val="center"/>
                              <w:rPr>
                                <w:rFonts w:ascii="CongressT" w:hAnsi="CongressT"/>
                                <w:sz w:val="36"/>
                                <w:szCs w:val="36"/>
                              </w:rPr>
                            </w:pPr>
                          </w:p>
                          <w:p w14:paraId="2306ED5E" w14:textId="5BCCE3F9" w:rsidR="00274A50" w:rsidRDefault="00274A50" w:rsidP="006B66EA">
                            <w:pPr>
                              <w:jc w:val="center"/>
                              <w:rPr>
                                <w:rFonts w:ascii="CongressT" w:hAnsi="CongressT"/>
                                <w:sz w:val="36"/>
                                <w:szCs w:val="36"/>
                              </w:rPr>
                            </w:pPr>
                          </w:p>
                          <w:p w14:paraId="5E52A378" w14:textId="77777777" w:rsidR="00274A50" w:rsidRDefault="00274A50" w:rsidP="006B66EA">
                            <w:pPr>
                              <w:jc w:val="center"/>
                              <w:rPr>
                                <w:rFonts w:ascii="CongressT" w:hAnsi="CongressT"/>
                                <w:sz w:val="36"/>
                                <w:szCs w:val="36"/>
                              </w:rPr>
                            </w:pPr>
                          </w:p>
                          <w:p w14:paraId="5061DD71" w14:textId="77777777" w:rsidR="006B66EA" w:rsidRDefault="006B66EA" w:rsidP="006B66EA">
                            <w:pPr>
                              <w:jc w:val="center"/>
                              <w:rPr>
                                <w:rFonts w:ascii="CongressT" w:hAnsi="CongressT"/>
                                <w:sz w:val="36"/>
                                <w:szCs w:val="36"/>
                              </w:rPr>
                            </w:pPr>
                          </w:p>
                          <w:p w14:paraId="5579231F" w14:textId="77777777" w:rsidR="006B66EA" w:rsidRPr="007F3F46" w:rsidRDefault="006B66EA" w:rsidP="006B66EA">
                            <w:pPr>
                              <w:jc w:val="center"/>
                              <w:rPr>
                                <w:rFonts w:ascii="CongressT" w:hAnsi="CongressT"/>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742E" id="Text Box 7" o:spid="_x0000_s1031" type="#_x0000_t202" style="position:absolute;margin-left:11.4pt;margin-top:6.6pt;width:486pt;height: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" filled="f" stroked="f" strokeweight="1.5pt">
                <v:stroke dashstyle="1 1"/>
                <v:path arrowok="t"/>
                <v:textbox>
                  <w:txbxContent>
                    <w:p w14:paraId="175C70D8" w14:textId="22473244" w:rsidR="006B66EA" w:rsidRDefault="006B66EA" w:rsidP="006B66EA">
                      <w:pPr>
                        <w:jc w:val="center"/>
                        <w:rPr>
                          <w:rFonts w:ascii="CongressT" w:hAnsi="CongressT"/>
                          <w:sz w:val="36"/>
                          <w:szCs w:val="36"/>
                        </w:rPr>
                      </w:pPr>
                      <w:r>
                        <w:rPr>
                          <w:rFonts w:ascii="CongressT" w:hAnsi="CongressT"/>
                          <w:sz w:val="36"/>
                          <w:szCs w:val="36"/>
                        </w:rPr>
                        <w:t>146 Leitersburg Street, Greencastle, PA  17225</w:t>
                      </w:r>
                    </w:p>
                    <w:p w14:paraId="206024F6" w14:textId="2376A512" w:rsidR="00274A50" w:rsidRDefault="00274A50" w:rsidP="006B66EA">
                      <w:pPr>
                        <w:jc w:val="center"/>
                        <w:rPr>
                          <w:rFonts w:ascii="CongressT" w:hAnsi="CongressT"/>
                          <w:sz w:val="36"/>
                          <w:szCs w:val="36"/>
                        </w:rPr>
                      </w:pPr>
                    </w:p>
                    <w:p w14:paraId="19A763C1" w14:textId="2B665126" w:rsidR="00274A50" w:rsidRDefault="00274A50" w:rsidP="006B66EA">
                      <w:pPr>
                        <w:jc w:val="center"/>
                        <w:rPr>
                          <w:rFonts w:ascii="CongressT" w:hAnsi="CongressT"/>
                          <w:sz w:val="36"/>
                          <w:szCs w:val="36"/>
                        </w:rPr>
                      </w:pPr>
                    </w:p>
                    <w:p w14:paraId="0F43F9B2" w14:textId="3DCEE1CE" w:rsidR="00274A50" w:rsidRDefault="00274A50" w:rsidP="006B66EA">
                      <w:pPr>
                        <w:jc w:val="center"/>
                        <w:rPr>
                          <w:rFonts w:ascii="CongressT" w:hAnsi="CongressT"/>
                          <w:sz w:val="36"/>
                          <w:szCs w:val="36"/>
                        </w:rPr>
                      </w:pPr>
                    </w:p>
                    <w:p w14:paraId="44B961E5" w14:textId="16ED61AA" w:rsidR="00274A50" w:rsidRDefault="00274A50" w:rsidP="006B66EA">
                      <w:pPr>
                        <w:jc w:val="center"/>
                        <w:rPr>
                          <w:rFonts w:ascii="CongressT" w:hAnsi="CongressT"/>
                          <w:sz w:val="36"/>
                          <w:szCs w:val="36"/>
                        </w:rPr>
                      </w:pPr>
                    </w:p>
                    <w:p w14:paraId="2BC87793" w14:textId="449FFA73" w:rsidR="00274A50" w:rsidRDefault="00274A50" w:rsidP="006B66EA">
                      <w:pPr>
                        <w:jc w:val="center"/>
                        <w:rPr>
                          <w:rFonts w:ascii="CongressT" w:hAnsi="CongressT"/>
                          <w:sz w:val="36"/>
                          <w:szCs w:val="36"/>
                        </w:rPr>
                      </w:pPr>
                    </w:p>
                    <w:p w14:paraId="4857E285" w14:textId="6E99F2DD" w:rsidR="00274A50" w:rsidRDefault="00274A50" w:rsidP="006B66EA">
                      <w:pPr>
                        <w:jc w:val="center"/>
                        <w:rPr>
                          <w:rFonts w:ascii="CongressT" w:hAnsi="CongressT"/>
                          <w:sz w:val="36"/>
                          <w:szCs w:val="36"/>
                        </w:rPr>
                      </w:pPr>
                    </w:p>
                    <w:p w14:paraId="2306ED5E" w14:textId="5BCCE3F9" w:rsidR="00274A50" w:rsidRDefault="00274A50" w:rsidP="006B66EA">
                      <w:pPr>
                        <w:jc w:val="center"/>
                        <w:rPr>
                          <w:rFonts w:ascii="CongressT" w:hAnsi="CongressT"/>
                          <w:sz w:val="36"/>
                          <w:szCs w:val="36"/>
                        </w:rPr>
                      </w:pPr>
                    </w:p>
                    <w:p w14:paraId="5E52A378" w14:textId="77777777" w:rsidR="00274A50" w:rsidRDefault="00274A50" w:rsidP="006B66EA">
                      <w:pPr>
                        <w:jc w:val="center"/>
                        <w:rPr>
                          <w:rFonts w:ascii="CongressT" w:hAnsi="CongressT"/>
                          <w:sz w:val="36"/>
                          <w:szCs w:val="36"/>
                        </w:rPr>
                      </w:pPr>
                    </w:p>
                    <w:p w14:paraId="5061DD71" w14:textId="77777777" w:rsidR="006B66EA" w:rsidRDefault="006B66EA" w:rsidP="006B66EA">
                      <w:pPr>
                        <w:jc w:val="center"/>
                        <w:rPr>
                          <w:rFonts w:ascii="CongressT" w:hAnsi="CongressT"/>
                          <w:sz w:val="36"/>
                          <w:szCs w:val="36"/>
                        </w:rPr>
                      </w:pPr>
                    </w:p>
                    <w:p w14:paraId="5579231F" w14:textId="77777777" w:rsidR="006B66EA" w:rsidRPr="007F3F46" w:rsidRDefault="006B66EA" w:rsidP="006B66EA">
                      <w:pPr>
                        <w:jc w:val="center"/>
                        <w:rPr>
                          <w:rFonts w:ascii="CongressT" w:hAnsi="CongressT"/>
                          <w:sz w:val="36"/>
                          <w:szCs w:val="36"/>
                        </w:rPr>
                      </w:pPr>
                    </w:p>
                  </w:txbxContent>
                </v:textbox>
              </v:shape>
            </w:pict>
          </mc:Fallback>
        </mc:AlternateContent>
      </w:r>
    </w:p>
    <w:p w14:paraId="5AA9DE2E" w14:textId="3CD74CF4" w:rsidR="006B66EA" w:rsidRDefault="006B66EA" w:rsidP="006B66EA">
      <w:pPr>
        <w:rPr>
          <w:sz w:val="28"/>
          <w:szCs w:val="28"/>
        </w:rPr>
      </w:pPr>
    </w:p>
    <w:p w14:paraId="2AB00A87" w14:textId="77777777" w:rsidR="00395768" w:rsidRDefault="00395768" w:rsidP="006B66EA">
      <w:pPr>
        <w:rPr>
          <w:sz w:val="28"/>
          <w:szCs w:val="28"/>
        </w:rPr>
      </w:pPr>
    </w:p>
    <w:p w14:paraId="6944738F" w14:textId="22A8A4EC" w:rsidR="00274A50" w:rsidRDefault="00407671" w:rsidP="00274A50">
      <w:pPr>
        <w:jc w:val="center"/>
        <w:rPr>
          <w:rStyle w:val="Hyperlink"/>
          <w:sz w:val="28"/>
          <w:szCs w:val="28"/>
        </w:rPr>
      </w:pPr>
      <w:hyperlink r:id="rId10" w:history="1">
        <w:r w:rsidR="00274A50" w:rsidRPr="00987164">
          <w:rPr>
            <w:rStyle w:val="Hyperlink"/>
            <w:sz w:val="28"/>
            <w:szCs w:val="28"/>
          </w:rPr>
          <w:t>www.greencastleub.org</w:t>
        </w:r>
      </w:hyperlink>
    </w:p>
    <w:p w14:paraId="23ABE48C" w14:textId="2A0F1337" w:rsidR="00300666" w:rsidRDefault="006B0E32" w:rsidP="00274A50">
      <w:pPr>
        <w:jc w:val="center"/>
        <w:rPr>
          <w:rStyle w:val="Hyperlink"/>
          <w:sz w:val="28"/>
          <w:szCs w:val="28"/>
        </w:rPr>
      </w:pPr>
      <w:r>
        <w:rPr>
          <w:noProof/>
          <w:color w:val="0000FF"/>
          <w:sz w:val="28"/>
          <w:szCs w:val="28"/>
          <w:u w:val="single"/>
        </w:rPr>
        <w:lastRenderedPageBreak/>
        <mc:AlternateContent>
          <mc:Choice Requires="wps">
            <w:drawing>
              <wp:anchor distT="0" distB="0" distL="114300" distR="114300" simplePos="0" relativeHeight="251862528" behindDoc="0" locked="0" layoutInCell="1" allowOverlap="1" wp14:anchorId="601A5820" wp14:editId="2149920E">
                <wp:simplePos x="0" y="0"/>
                <wp:positionH relativeFrom="column">
                  <wp:posOffset>1879600</wp:posOffset>
                </wp:positionH>
                <wp:positionV relativeFrom="paragraph">
                  <wp:posOffset>170180</wp:posOffset>
                </wp:positionV>
                <wp:extent cx="2755900" cy="431800"/>
                <wp:effectExtent l="12700" t="12700" r="12700" b="12700"/>
                <wp:wrapNone/>
                <wp:docPr id="14" name="Rectangle 14"/>
                <wp:cNvGraphicFramePr/>
                <a:graphic xmlns:a="http://schemas.openxmlformats.org/drawingml/2006/main">
                  <a:graphicData uri="http://schemas.microsoft.com/office/word/2010/wordprocessingShape">
                    <wps:wsp>
                      <wps:cNvSpPr/>
                      <wps:spPr>
                        <a:xfrm>
                          <a:off x="0" y="0"/>
                          <a:ext cx="2755900" cy="431800"/>
                        </a:xfrm>
                        <a:prstGeom prst="rect">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1BBA6" id="Rectangle 14" o:spid="_x0000_s1026" style="position:absolute;margin-left:148pt;margin-top:13.4pt;width:217pt;height:34pt;z-index:25186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" filled="f" strokecolor="#272727 [2749]" strokeweight="2.25pt"/>
            </w:pict>
          </mc:Fallback>
        </mc:AlternateContent>
      </w:r>
    </w:p>
    <w:p w14:paraId="1B8D7277" w14:textId="2E6D2797" w:rsidR="003E4473" w:rsidRDefault="006B0E32" w:rsidP="003E4473">
      <w:pPr>
        <w:jc w:val="center"/>
        <w:rPr>
          <w:rStyle w:val="Hyperlink"/>
          <w:sz w:val="28"/>
          <w:szCs w:val="28"/>
        </w:rPr>
      </w:pPr>
      <w:r>
        <w:rPr>
          <w:rFonts w:ascii="Arial" w:hAnsi="Arial" w:cs="Arial"/>
          <w:b/>
          <w:noProof/>
          <w:color w:val="000000"/>
          <w:sz w:val="48"/>
          <w:szCs w:val="48"/>
        </w:rPr>
        <w:t>The Lord’s Day</w:t>
      </w:r>
    </w:p>
    <w:p w14:paraId="1C6CF34F" w14:textId="6176A83F" w:rsidR="003E4473" w:rsidRPr="00752F00" w:rsidRDefault="003E4473" w:rsidP="003E4473">
      <w:pPr>
        <w:jc w:val="center"/>
        <w:rPr>
          <w:rStyle w:val="Hyperlink"/>
          <w:rFonts w:ascii="Tahoma" w:hAnsi="Tahoma" w:cs="Tahoma"/>
          <w:sz w:val="16"/>
          <w:szCs w:val="16"/>
          <w:u w:val="none"/>
        </w:rPr>
      </w:pPr>
    </w:p>
    <w:p w14:paraId="31A95D1F" w14:textId="5A4AAF24" w:rsidR="00103F42" w:rsidRPr="009D1560" w:rsidRDefault="00C02F35" w:rsidP="00C02F35">
      <w:pPr>
        <w:jc w:val="center"/>
        <w:rPr>
          <w:rStyle w:val="Hyperlink"/>
          <w:rFonts w:ascii="Tahoma" w:hAnsi="Tahoma" w:cs="Tahoma"/>
          <w:color w:val="0F243E"/>
          <w:sz w:val="36"/>
          <w:szCs w:val="36"/>
          <w:u w:val="none"/>
        </w:rPr>
      </w:pPr>
      <w:r>
        <w:rPr>
          <w:rStyle w:val="Hyperlink"/>
          <w:rFonts w:ascii="Tahoma" w:hAnsi="Tahoma" w:cs="Tahoma"/>
          <w:color w:val="0F243E"/>
          <w:sz w:val="36"/>
          <w:szCs w:val="36"/>
          <w:u w:val="none"/>
        </w:rPr>
        <w:t xml:space="preserve">November </w:t>
      </w:r>
      <w:r w:rsidR="004208D1">
        <w:rPr>
          <w:rStyle w:val="Hyperlink"/>
          <w:rFonts w:ascii="Tahoma" w:hAnsi="Tahoma" w:cs="Tahoma"/>
          <w:color w:val="0F243E"/>
          <w:sz w:val="36"/>
          <w:szCs w:val="36"/>
          <w:u w:val="none"/>
        </w:rPr>
        <w:t>2</w:t>
      </w:r>
      <w:r w:rsidR="003F5C44">
        <w:rPr>
          <w:rStyle w:val="Hyperlink"/>
          <w:rFonts w:ascii="Tahoma" w:hAnsi="Tahoma" w:cs="Tahoma"/>
          <w:color w:val="0F243E"/>
          <w:sz w:val="36"/>
          <w:szCs w:val="36"/>
          <w:u w:val="none"/>
        </w:rPr>
        <w:t xml:space="preserve">9, </w:t>
      </w:r>
      <w:r w:rsidR="00103F42">
        <w:rPr>
          <w:rStyle w:val="Hyperlink"/>
          <w:rFonts w:ascii="Tahoma" w:hAnsi="Tahoma" w:cs="Tahoma"/>
          <w:color w:val="0F243E"/>
          <w:sz w:val="36"/>
          <w:szCs w:val="36"/>
          <w:u w:val="none"/>
        </w:rPr>
        <w:t>2020</w:t>
      </w:r>
    </w:p>
    <w:p w14:paraId="49662B54" w14:textId="3C5DBDE8" w:rsidR="00103F42" w:rsidRDefault="005D567A" w:rsidP="00C02F35">
      <w:pPr>
        <w:jc w:val="center"/>
        <w:rPr>
          <w:rFonts w:ascii="Verdana" w:eastAsia="Calibri" w:hAnsi="Verdana"/>
          <w:sz w:val="28"/>
          <w:szCs w:val="28"/>
          <w:u w:val="single"/>
        </w:rPr>
      </w:pPr>
      <w:r>
        <w:rPr>
          <w:rFonts w:ascii="Verdana" w:eastAsia="Calibri" w:hAnsi="Verdana"/>
          <w:noProof/>
          <w:sz w:val="28"/>
          <w:szCs w:val="28"/>
        </w:rPr>
        <mc:AlternateContent>
          <mc:Choice Requires="wps">
            <w:drawing>
              <wp:anchor distT="0" distB="0" distL="114300" distR="114300" simplePos="0" relativeHeight="251887104" behindDoc="0" locked="0" layoutInCell="1" allowOverlap="1" wp14:anchorId="2D6018E9" wp14:editId="2B0061FF">
                <wp:simplePos x="0" y="0"/>
                <wp:positionH relativeFrom="column">
                  <wp:posOffset>988887</wp:posOffset>
                </wp:positionH>
                <wp:positionV relativeFrom="paragraph">
                  <wp:posOffset>150702</wp:posOffset>
                </wp:positionV>
                <wp:extent cx="4767209" cy="2311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67209" cy="2311400"/>
                        </a:xfrm>
                        <a:prstGeom prst="rect">
                          <a:avLst/>
                        </a:prstGeom>
                        <a:solidFill>
                          <a:schemeClr val="lt1"/>
                        </a:solidFill>
                        <a:ln w="12700">
                          <a:noFill/>
                        </a:ln>
                      </wps:spPr>
                      <wps:txbx>
                        <w:txbxContent>
                          <w:p w14:paraId="04DC913F" w14:textId="0831BDE0" w:rsidR="00453B3E" w:rsidRPr="005D567A" w:rsidRDefault="005D567A" w:rsidP="001A2744">
                            <w:pPr>
                              <w:jc w:val="center"/>
                              <w:rPr>
                                <w:rFonts w:ascii="Arial" w:hAnsi="Arial" w:cs="Arial"/>
                                <w:i/>
                                <w:sz w:val="36"/>
                                <w:szCs w:val="36"/>
                              </w:rPr>
                            </w:pPr>
                            <w:r w:rsidRPr="005D567A">
                              <w:rPr>
                                <w:rFonts w:ascii="Arial" w:hAnsi="Arial" w:cs="Arial"/>
                                <w:i/>
                                <w:sz w:val="36"/>
                                <w:szCs w:val="36"/>
                              </w:rPr>
                              <w:t>Prelude</w:t>
                            </w:r>
                          </w:p>
                          <w:p w14:paraId="774DDC64" w14:textId="63A5D9B6" w:rsidR="005D567A" w:rsidRDefault="005D567A" w:rsidP="001A2744">
                            <w:pPr>
                              <w:jc w:val="center"/>
                              <w:rPr>
                                <w:rFonts w:ascii="Arial" w:hAnsi="Arial" w:cs="Arial"/>
                                <w:i/>
                                <w:sz w:val="36"/>
                                <w:szCs w:val="36"/>
                              </w:rPr>
                            </w:pPr>
                            <w:r w:rsidRPr="005D567A">
                              <w:rPr>
                                <w:rFonts w:ascii="Arial" w:hAnsi="Arial" w:cs="Arial"/>
                                <w:i/>
                                <w:sz w:val="36"/>
                                <w:szCs w:val="36"/>
                              </w:rPr>
                              <w:t>“</w:t>
                            </w:r>
                            <w:r w:rsidR="00F45D3D">
                              <w:rPr>
                                <w:rFonts w:ascii="Arial" w:hAnsi="Arial" w:cs="Arial"/>
                                <w:i/>
                                <w:sz w:val="36"/>
                                <w:szCs w:val="36"/>
                              </w:rPr>
                              <w:t xml:space="preserve">For the </w:t>
                            </w:r>
                            <w:r w:rsidR="00F45D3D">
                              <w:rPr>
                                <w:rFonts w:ascii="Arial" w:hAnsi="Arial" w:cs="Arial"/>
                                <w:i/>
                                <w:sz w:val="36"/>
                                <w:szCs w:val="36"/>
                              </w:rPr>
                              <w:t>Beauty</w:t>
                            </w:r>
                            <w:r w:rsidR="007E2AF8">
                              <w:rPr>
                                <w:rFonts w:ascii="Arial" w:hAnsi="Arial" w:cs="Arial"/>
                                <w:i/>
                                <w:sz w:val="36"/>
                                <w:szCs w:val="36"/>
                              </w:rPr>
                              <w:t>”</w:t>
                            </w:r>
                            <w:bookmarkStart w:id="1" w:name="_GoBack"/>
                            <w:bookmarkEnd w:id="1"/>
                            <w:r w:rsidR="00F45D3D">
                              <w:rPr>
                                <w:rFonts w:ascii="Arial" w:hAnsi="Arial" w:cs="Arial"/>
                                <w:i/>
                                <w:sz w:val="36"/>
                                <w:szCs w:val="36"/>
                              </w:rPr>
                              <w:t xml:space="preserve"> (Quartet)</w:t>
                            </w:r>
                            <w:r w:rsidR="007E2AF8">
                              <w:rPr>
                                <w:rFonts w:ascii="Arial" w:hAnsi="Arial" w:cs="Arial"/>
                                <w:i/>
                                <w:sz w:val="36"/>
                                <w:szCs w:val="36"/>
                              </w:rPr>
                              <w:t xml:space="preserve"> (Verse 4 screen)</w:t>
                            </w:r>
                          </w:p>
                          <w:p w14:paraId="3822A6C9" w14:textId="0F1610B2" w:rsidR="00F45D3D" w:rsidRDefault="00F45D3D" w:rsidP="001A2744">
                            <w:pPr>
                              <w:jc w:val="center"/>
                              <w:rPr>
                                <w:rFonts w:ascii="Arial" w:hAnsi="Arial" w:cs="Arial"/>
                                <w:i/>
                                <w:sz w:val="36"/>
                                <w:szCs w:val="36"/>
                              </w:rPr>
                            </w:pPr>
                            <w:r w:rsidRPr="00F45D3D">
                              <w:rPr>
                                <w:rFonts w:ascii="Arial" w:hAnsi="Arial" w:cs="Arial"/>
                                <w:i/>
                                <w:sz w:val="36"/>
                                <w:szCs w:val="36"/>
                              </w:rPr>
                              <w:t>Prayer</w:t>
                            </w:r>
                          </w:p>
                          <w:p w14:paraId="5C8B280C" w14:textId="21DDFF70" w:rsidR="00F45D3D" w:rsidRDefault="00F45D3D" w:rsidP="001A2744">
                            <w:pPr>
                              <w:jc w:val="center"/>
                              <w:rPr>
                                <w:rFonts w:ascii="Arial" w:hAnsi="Arial" w:cs="Arial"/>
                                <w:i/>
                                <w:sz w:val="36"/>
                                <w:szCs w:val="36"/>
                              </w:rPr>
                            </w:pPr>
                            <w:r>
                              <w:rPr>
                                <w:rFonts w:ascii="Arial" w:hAnsi="Arial" w:cs="Arial"/>
                                <w:i/>
                                <w:sz w:val="36"/>
                                <w:szCs w:val="36"/>
                              </w:rPr>
                              <w:t>“Let us Praise Him” (screen)</w:t>
                            </w:r>
                          </w:p>
                          <w:p w14:paraId="5C9D248F" w14:textId="1636F795" w:rsidR="00F45D3D" w:rsidRDefault="00F45D3D" w:rsidP="001A2744">
                            <w:pPr>
                              <w:jc w:val="center"/>
                              <w:rPr>
                                <w:rFonts w:ascii="Arial" w:hAnsi="Arial" w:cs="Arial"/>
                                <w:i/>
                                <w:sz w:val="36"/>
                                <w:szCs w:val="36"/>
                              </w:rPr>
                            </w:pPr>
                            <w:r>
                              <w:rPr>
                                <w:rFonts w:ascii="Arial" w:hAnsi="Arial" w:cs="Arial"/>
                                <w:i/>
                                <w:sz w:val="36"/>
                                <w:szCs w:val="36"/>
                              </w:rPr>
                              <w:t>Kids Korner</w:t>
                            </w:r>
                          </w:p>
                          <w:p w14:paraId="55C4BD35" w14:textId="20285CF8" w:rsidR="00F45D3D" w:rsidRDefault="00F45D3D" w:rsidP="001A2744">
                            <w:pPr>
                              <w:jc w:val="center"/>
                              <w:rPr>
                                <w:rFonts w:ascii="Arial" w:hAnsi="Arial" w:cs="Arial"/>
                                <w:i/>
                                <w:sz w:val="36"/>
                                <w:szCs w:val="36"/>
                              </w:rPr>
                            </w:pPr>
                            <w:r>
                              <w:rPr>
                                <w:rFonts w:ascii="Arial" w:hAnsi="Arial" w:cs="Arial"/>
                                <w:i/>
                                <w:sz w:val="36"/>
                                <w:szCs w:val="36"/>
                              </w:rPr>
                              <w:t>“Faith is the Victory” (screen)</w:t>
                            </w:r>
                          </w:p>
                          <w:p w14:paraId="47835EED" w14:textId="352721CD" w:rsidR="00F45D3D" w:rsidRDefault="00F45D3D" w:rsidP="001A2744">
                            <w:pPr>
                              <w:jc w:val="center"/>
                              <w:rPr>
                                <w:rFonts w:ascii="Arial" w:hAnsi="Arial" w:cs="Arial"/>
                                <w:i/>
                                <w:sz w:val="36"/>
                                <w:szCs w:val="36"/>
                              </w:rPr>
                            </w:pPr>
                            <w:r>
                              <w:rPr>
                                <w:rFonts w:ascii="Arial" w:hAnsi="Arial" w:cs="Arial"/>
                                <w:i/>
                                <w:sz w:val="36"/>
                                <w:szCs w:val="36"/>
                              </w:rPr>
                              <w:t>Bible Message</w:t>
                            </w:r>
                          </w:p>
                          <w:p w14:paraId="39487623" w14:textId="6FD4D907" w:rsidR="00F45D3D" w:rsidRPr="00F45D3D" w:rsidRDefault="00F45D3D" w:rsidP="001A2744">
                            <w:pPr>
                              <w:jc w:val="center"/>
                              <w:rPr>
                                <w:rFonts w:ascii="Arial" w:hAnsi="Arial" w:cs="Arial"/>
                                <w:i/>
                                <w:sz w:val="36"/>
                                <w:szCs w:val="36"/>
                              </w:rPr>
                            </w:pPr>
                            <w:r>
                              <w:rPr>
                                <w:rFonts w:ascii="Arial" w:hAnsi="Arial" w:cs="Arial"/>
                                <w:i/>
                                <w:sz w:val="36"/>
                                <w:szCs w:val="36"/>
                              </w:rPr>
                              <w:t xml:space="preserve">“God Be </w:t>
                            </w:r>
                            <w:r w:rsidR="004534F3">
                              <w:rPr>
                                <w:rFonts w:ascii="Arial" w:hAnsi="Arial" w:cs="Arial"/>
                                <w:i/>
                                <w:sz w:val="36"/>
                                <w:szCs w:val="36"/>
                              </w:rPr>
                              <w:t>w</w:t>
                            </w:r>
                            <w:r>
                              <w:rPr>
                                <w:rFonts w:ascii="Arial" w:hAnsi="Arial" w:cs="Arial"/>
                                <w:i/>
                                <w:sz w:val="36"/>
                                <w:szCs w:val="36"/>
                              </w:rPr>
                              <w:t>ith You”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018E9" id="Text Box 1" o:spid="_x0000_s1032" type="#_x0000_t202" style="position:absolute;left:0;text-align:left;margin-left:77.85pt;margin-top:11.85pt;width:375.35pt;height:182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" fillcolor="white [3201]" stroked="f" strokeweight="1pt">
                <v:textbox>
                  <w:txbxContent>
                    <w:p w14:paraId="04DC913F" w14:textId="0831BDE0" w:rsidR="00453B3E" w:rsidRPr="005D567A" w:rsidRDefault="005D567A" w:rsidP="001A2744">
                      <w:pPr>
                        <w:jc w:val="center"/>
                        <w:rPr>
                          <w:rFonts w:ascii="Arial" w:hAnsi="Arial" w:cs="Arial"/>
                          <w:i/>
                          <w:sz w:val="36"/>
                          <w:szCs w:val="36"/>
                        </w:rPr>
                      </w:pPr>
                      <w:r w:rsidRPr="005D567A">
                        <w:rPr>
                          <w:rFonts w:ascii="Arial" w:hAnsi="Arial" w:cs="Arial"/>
                          <w:i/>
                          <w:sz w:val="36"/>
                          <w:szCs w:val="36"/>
                        </w:rPr>
                        <w:t>Prelude</w:t>
                      </w:r>
                    </w:p>
                    <w:p w14:paraId="774DDC64" w14:textId="63A5D9B6" w:rsidR="005D567A" w:rsidRDefault="005D567A" w:rsidP="001A2744">
                      <w:pPr>
                        <w:jc w:val="center"/>
                        <w:rPr>
                          <w:rFonts w:ascii="Arial" w:hAnsi="Arial" w:cs="Arial"/>
                          <w:i/>
                          <w:sz w:val="36"/>
                          <w:szCs w:val="36"/>
                        </w:rPr>
                      </w:pPr>
                      <w:r w:rsidRPr="005D567A">
                        <w:rPr>
                          <w:rFonts w:ascii="Arial" w:hAnsi="Arial" w:cs="Arial"/>
                          <w:i/>
                          <w:sz w:val="36"/>
                          <w:szCs w:val="36"/>
                        </w:rPr>
                        <w:t>“</w:t>
                      </w:r>
                      <w:r w:rsidR="00F45D3D">
                        <w:rPr>
                          <w:rFonts w:ascii="Arial" w:hAnsi="Arial" w:cs="Arial"/>
                          <w:i/>
                          <w:sz w:val="36"/>
                          <w:szCs w:val="36"/>
                        </w:rPr>
                        <w:t xml:space="preserve">For the </w:t>
                      </w:r>
                      <w:r w:rsidR="00F45D3D">
                        <w:rPr>
                          <w:rFonts w:ascii="Arial" w:hAnsi="Arial" w:cs="Arial"/>
                          <w:i/>
                          <w:sz w:val="36"/>
                          <w:szCs w:val="36"/>
                        </w:rPr>
                        <w:t>Beauty</w:t>
                      </w:r>
                      <w:r w:rsidR="007E2AF8">
                        <w:rPr>
                          <w:rFonts w:ascii="Arial" w:hAnsi="Arial" w:cs="Arial"/>
                          <w:i/>
                          <w:sz w:val="36"/>
                          <w:szCs w:val="36"/>
                        </w:rPr>
                        <w:t>”</w:t>
                      </w:r>
                      <w:bookmarkStart w:id="2" w:name="_GoBack"/>
                      <w:bookmarkEnd w:id="2"/>
                      <w:r w:rsidR="00F45D3D">
                        <w:rPr>
                          <w:rFonts w:ascii="Arial" w:hAnsi="Arial" w:cs="Arial"/>
                          <w:i/>
                          <w:sz w:val="36"/>
                          <w:szCs w:val="36"/>
                        </w:rPr>
                        <w:t xml:space="preserve"> (Quartet)</w:t>
                      </w:r>
                      <w:r w:rsidR="007E2AF8">
                        <w:rPr>
                          <w:rFonts w:ascii="Arial" w:hAnsi="Arial" w:cs="Arial"/>
                          <w:i/>
                          <w:sz w:val="36"/>
                          <w:szCs w:val="36"/>
                        </w:rPr>
                        <w:t xml:space="preserve"> (Verse 4 screen)</w:t>
                      </w:r>
                    </w:p>
                    <w:p w14:paraId="3822A6C9" w14:textId="0F1610B2" w:rsidR="00F45D3D" w:rsidRDefault="00F45D3D" w:rsidP="001A2744">
                      <w:pPr>
                        <w:jc w:val="center"/>
                        <w:rPr>
                          <w:rFonts w:ascii="Arial" w:hAnsi="Arial" w:cs="Arial"/>
                          <w:i/>
                          <w:sz w:val="36"/>
                          <w:szCs w:val="36"/>
                        </w:rPr>
                      </w:pPr>
                      <w:r w:rsidRPr="00F45D3D">
                        <w:rPr>
                          <w:rFonts w:ascii="Arial" w:hAnsi="Arial" w:cs="Arial"/>
                          <w:i/>
                          <w:sz w:val="36"/>
                          <w:szCs w:val="36"/>
                        </w:rPr>
                        <w:t>Prayer</w:t>
                      </w:r>
                    </w:p>
                    <w:p w14:paraId="5C8B280C" w14:textId="21DDFF70" w:rsidR="00F45D3D" w:rsidRDefault="00F45D3D" w:rsidP="001A2744">
                      <w:pPr>
                        <w:jc w:val="center"/>
                        <w:rPr>
                          <w:rFonts w:ascii="Arial" w:hAnsi="Arial" w:cs="Arial"/>
                          <w:i/>
                          <w:sz w:val="36"/>
                          <w:szCs w:val="36"/>
                        </w:rPr>
                      </w:pPr>
                      <w:r>
                        <w:rPr>
                          <w:rFonts w:ascii="Arial" w:hAnsi="Arial" w:cs="Arial"/>
                          <w:i/>
                          <w:sz w:val="36"/>
                          <w:szCs w:val="36"/>
                        </w:rPr>
                        <w:t>“Let us Praise Him” (screen)</w:t>
                      </w:r>
                    </w:p>
                    <w:p w14:paraId="5C9D248F" w14:textId="1636F795" w:rsidR="00F45D3D" w:rsidRDefault="00F45D3D" w:rsidP="001A2744">
                      <w:pPr>
                        <w:jc w:val="center"/>
                        <w:rPr>
                          <w:rFonts w:ascii="Arial" w:hAnsi="Arial" w:cs="Arial"/>
                          <w:i/>
                          <w:sz w:val="36"/>
                          <w:szCs w:val="36"/>
                        </w:rPr>
                      </w:pPr>
                      <w:r>
                        <w:rPr>
                          <w:rFonts w:ascii="Arial" w:hAnsi="Arial" w:cs="Arial"/>
                          <w:i/>
                          <w:sz w:val="36"/>
                          <w:szCs w:val="36"/>
                        </w:rPr>
                        <w:t>Kids Korner</w:t>
                      </w:r>
                    </w:p>
                    <w:p w14:paraId="55C4BD35" w14:textId="20285CF8" w:rsidR="00F45D3D" w:rsidRDefault="00F45D3D" w:rsidP="001A2744">
                      <w:pPr>
                        <w:jc w:val="center"/>
                        <w:rPr>
                          <w:rFonts w:ascii="Arial" w:hAnsi="Arial" w:cs="Arial"/>
                          <w:i/>
                          <w:sz w:val="36"/>
                          <w:szCs w:val="36"/>
                        </w:rPr>
                      </w:pPr>
                      <w:r>
                        <w:rPr>
                          <w:rFonts w:ascii="Arial" w:hAnsi="Arial" w:cs="Arial"/>
                          <w:i/>
                          <w:sz w:val="36"/>
                          <w:szCs w:val="36"/>
                        </w:rPr>
                        <w:t>“Faith is the Victory” (screen)</w:t>
                      </w:r>
                    </w:p>
                    <w:p w14:paraId="47835EED" w14:textId="352721CD" w:rsidR="00F45D3D" w:rsidRDefault="00F45D3D" w:rsidP="001A2744">
                      <w:pPr>
                        <w:jc w:val="center"/>
                        <w:rPr>
                          <w:rFonts w:ascii="Arial" w:hAnsi="Arial" w:cs="Arial"/>
                          <w:i/>
                          <w:sz w:val="36"/>
                          <w:szCs w:val="36"/>
                        </w:rPr>
                      </w:pPr>
                      <w:r>
                        <w:rPr>
                          <w:rFonts w:ascii="Arial" w:hAnsi="Arial" w:cs="Arial"/>
                          <w:i/>
                          <w:sz w:val="36"/>
                          <w:szCs w:val="36"/>
                        </w:rPr>
                        <w:t>Bible Message</w:t>
                      </w:r>
                    </w:p>
                    <w:p w14:paraId="39487623" w14:textId="6FD4D907" w:rsidR="00F45D3D" w:rsidRPr="00F45D3D" w:rsidRDefault="00F45D3D" w:rsidP="001A2744">
                      <w:pPr>
                        <w:jc w:val="center"/>
                        <w:rPr>
                          <w:rFonts w:ascii="Arial" w:hAnsi="Arial" w:cs="Arial"/>
                          <w:i/>
                          <w:sz w:val="36"/>
                          <w:szCs w:val="36"/>
                        </w:rPr>
                      </w:pPr>
                      <w:r>
                        <w:rPr>
                          <w:rFonts w:ascii="Arial" w:hAnsi="Arial" w:cs="Arial"/>
                          <w:i/>
                          <w:sz w:val="36"/>
                          <w:szCs w:val="36"/>
                        </w:rPr>
                        <w:t xml:space="preserve">“God Be </w:t>
                      </w:r>
                      <w:r w:rsidR="004534F3">
                        <w:rPr>
                          <w:rFonts w:ascii="Arial" w:hAnsi="Arial" w:cs="Arial"/>
                          <w:i/>
                          <w:sz w:val="36"/>
                          <w:szCs w:val="36"/>
                        </w:rPr>
                        <w:t>w</w:t>
                      </w:r>
                      <w:r>
                        <w:rPr>
                          <w:rFonts w:ascii="Arial" w:hAnsi="Arial" w:cs="Arial"/>
                          <w:i/>
                          <w:sz w:val="36"/>
                          <w:szCs w:val="36"/>
                        </w:rPr>
                        <w:t>ith You” (screen)</w:t>
                      </w:r>
                    </w:p>
                  </w:txbxContent>
                </v:textbox>
              </v:shape>
            </w:pict>
          </mc:Fallback>
        </mc:AlternateContent>
      </w:r>
    </w:p>
    <w:p w14:paraId="44BE4597" w14:textId="672B7D43" w:rsidR="00BB70EB" w:rsidRDefault="00BB70EB" w:rsidP="00DA01C0">
      <w:pPr>
        <w:ind w:left="4320"/>
        <w:rPr>
          <w:rFonts w:ascii="Verdana" w:eastAsia="Calibri" w:hAnsi="Verdana"/>
          <w:sz w:val="28"/>
          <w:szCs w:val="28"/>
        </w:rPr>
      </w:pPr>
    </w:p>
    <w:p w14:paraId="25A1DE30" w14:textId="5843A7CB" w:rsidR="00BB70EB" w:rsidRDefault="00BB70EB" w:rsidP="00DA01C0">
      <w:pPr>
        <w:ind w:left="4320"/>
        <w:rPr>
          <w:rFonts w:ascii="Verdana" w:eastAsia="Calibri" w:hAnsi="Verdana"/>
          <w:sz w:val="28"/>
          <w:szCs w:val="28"/>
        </w:rPr>
      </w:pPr>
    </w:p>
    <w:p w14:paraId="15D17294" w14:textId="70C027B6" w:rsidR="00BB70EB" w:rsidRDefault="00BB70EB" w:rsidP="00DA01C0">
      <w:pPr>
        <w:ind w:left="4320"/>
        <w:rPr>
          <w:rFonts w:ascii="Verdana" w:eastAsia="Calibri" w:hAnsi="Verdana"/>
          <w:sz w:val="28"/>
          <w:szCs w:val="28"/>
        </w:rPr>
      </w:pPr>
    </w:p>
    <w:p w14:paraId="74799E8E" w14:textId="77777777" w:rsidR="00BB70EB" w:rsidRDefault="00BB70EB" w:rsidP="00DA01C0">
      <w:pPr>
        <w:ind w:left="4320"/>
        <w:rPr>
          <w:rFonts w:ascii="Verdana" w:eastAsia="Calibri" w:hAnsi="Verdana"/>
          <w:sz w:val="28"/>
          <w:szCs w:val="28"/>
        </w:rPr>
      </w:pPr>
    </w:p>
    <w:p w14:paraId="2B09FE9E" w14:textId="77777777" w:rsidR="00BB70EB" w:rsidRDefault="00BB70EB" w:rsidP="00DA01C0">
      <w:pPr>
        <w:ind w:left="4320"/>
        <w:rPr>
          <w:rFonts w:ascii="Verdana" w:eastAsia="Calibri" w:hAnsi="Verdana"/>
          <w:sz w:val="28"/>
          <w:szCs w:val="28"/>
        </w:rPr>
      </w:pPr>
    </w:p>
    <w:p w14:paraId="0C2EA39A" w14:textId="77777777" w:rsidR="00BB70EB" w:rsidRDefault="00BB70EB" w:rsidP="00DA01C0">
      <w:pPr>
        <w:ind w:left="4320"/>
        <w:rPr>
          <w:rFonts w:ascii="Verdana" w:eastAsia="Calibri" w:hAnsi="Verdana"/>
          <w:sz w:val="28"/>
          <w:szCs w:val="28"/>
        </w:rPr>
      </w:pPr>
    </w:p>
    <w:p w14:paraId="618D1310" w14:textId="77777777" w:rsidR="00BB70EB" w:rsidRDefault="00BB70EB" w:rsidP="00DA01C0">
      <w:pPr>
        <w:ind w:left="4320"/>
        <w:rPr>
          <w:rFonts w:ascii="Verdana" w:eastAsia="Calibri" w:hAnsi="Verdana"/>
          <w:sz w:val="28"/>
          <w:szCs w:val="28"/>
        </w:rPr>
      </w:pPr>
    </w:p>
    <w:p w14:paraId="6F9910C7" w14:textId="4D30D1DD" w:rsidR="00103F42" w:rsidRDefault="007E5AA1" w:rsidP="00DA01C0">
      <w:pPr>
        <w:ind w:left="4320"/>
        <w:rPr>
          <w:rFonts w:ascii="Verdana" w:eastAsia="Calibri" w:hAnsi="Verdana"/>
          <w:sz w:val="28"/>
          <w:szCs w:val="28"/>
        </w:rPr>
      </w:pPr>
      <w:r>
        <w:rPr>
          <w:rFonts w:ascii="Verdana" w:eastAsia="Calibri" w:hAnsi="Verdana"/>
          <w:sz w:val="28"/>
          <w:szCs w:val="28"/>
        </w:rPr>
        <w:tab/>
      </w:r>
      <w:r>
        <w:rPr>
          <w:rFonts w:ascii="Verdana" w:eastAsia="Calibri" w:hAnsi="Verdana"/>
          <w:sz w:val="28"/>
          <w:szCs w:val="28"/>
        </w:rPr>
        <w:tab/>
      </w:r>
      <w:r>
        <w:rPr>
          <w:rFonts w:ascii="Verdana" w:eastAsia="Calibri" w:hAnsi="Verdana"/>
          <w:sz w:val="28"/>
          <w:szCs w:val="28"/>
        </w:rPr>
        <w:tab/>
      </w:r>
      <w:r>
        <w:rPr>
          <w:rFonts w:ascii="Verdana" w:eastAsia="Calibri" w:hAnsi="Verdana"/>
          <w:sz w:val="28"/>
          <w:szCs w:val="28"/>
        </w:rPr>
        <w:tab/>
      </w:r>
      <w:r>
        <w:rPr>
          <w:rFonts w:ascii="Verdana" w:eastAsia="Calibri" w:hAnsi="Verdana"/>
          <w:sz w:val="28"/>
          <w:szCs w:val="28"/>
        </w:rPr>
        <w:tab/>
      </w:r>
      <w:r>
        <w:rPr>
          <w:rFonts w:ascii="Verdana" w:eastAsia="Calibri" w:hAnsi="Verdana"/>
          <w:sz w:val="28"/>
          <w:szCs w:val="28"/>
        </w:rPr>
        <w:tab/>
      </w:r>
      <w:r>
        <w:rPr>
          <w:rFonts w:ascii="Verdana" w:eastAsia="Calibri" w:hAnsi="Verdana"/>
          <w:sz w:val="28"/>
          <w:szCs w:val="28"/>
        </w:rPr>
        <w:tab/>
      </w:r>
    </w:p>
    <w:p w14:paraId="23307138" w14:textId="77777777" w:rsidR="00EE648F" w:rsidRDefault="00EE648F" w:rsidP="00A43617">
      <w:pPr>
        <w:ind w:firstLine="720"/>
        <w:jc w:val="both"/>
        <w:rPr>
          <w:rFonts w:ascii="Verdana" w:eastAsia="Calibri" w:hAnsi="Verdana" w:cs="Arial"/>
          <w:sz w:val="28"/>
          <w:szCs w:val="28"/>
          <w:u w:val="single"/>
        </w:rPr>
      </w:pPr>
    </w:p>
    <w:p w14:paraId="49FF9811" w14:textId="2A0CEAA8" w:rsidR="00EE648F" w:rsidRDefault="00EE648F" w:rsidP="00A43617">
      <w:pPr>
        <w:ind w:firstLine="720"/>
        <w:jc w:val="both"/>
        <w:rPr>
          <w:rFonts w:ascii="Verdana" w:eastAsia="Calibri" w:hAnsi="Verdana" w:cs="Arial"/>
          <w:sz w:val="28"/>
          <w:szCs w:val="28"/>
          <w:u w:val="single"/>
        </w:rPr>
      </w:pPr>
    </w:p>
    <w:p w14:paraId="70A3CF1C" w14:textId="6202E220" w:rsidR="00EE648F" w:rsidRPr="00EE64DB" w:rsidRDefault="003D7FBF" w:rsidP="00A43617">
      <w:pPr>
        <w:ind w:firstLine="720"/>
        <w:jc w:val="both"/>
        <w:rPr>
          <w:rFonts w:ascii="Verdana" w:eastAsia="Calibri" w:hAnsi="Verdana" w:cs="Arial"/>
          <w:sz w:val="28"/>
          <w:szCs w:val="28"/>
        </w:rPr>
      </w:pPr>
      <w:r>
        <w:rPr>
          <w:rFonts w:ascii="Verdana" w:eastAsia="Calibri" w:hAnsi="Verdana" w:cs="Arial"/>
          <w:noProof/>
          <w:sz w:val="28"/>
          <w:szCs w:val="28"/>
        </w:rPr>
        <mc:AlternateContent>
          <mc:Choice Requires="wps">
            <w:drawing>
              <wp:anchor distT="0" distB="0" distL="114300" distR="114300" simplePos="0" relativeHeight="251898368" behindDoc="0" locked="0" layoutInCell="1" allowOverlap="1" wp14:anchorId="23A9C28A" wp14:editId="7C3C1B36">
                <wp:simplePos x="0" y="0"/>
                <wp:positionH relativeFrom="column">
                  <wp:posOffset>136133</wp:posOffset>
                </wp:positionH>
                <wp:positionV relativeFrom="paragraph">
                  <wp:posOffset>85297</wp:posOffset>
                </wp:positionV>
                <wp:extent cx="5712431" cy="1962649"/>
                <wp:effectExtent l="25400" t="25400" r="41275" b="44450"/>
                <wp:wrapNone/>
                <wp:docPr id="11" name="Rectangle 11"/>
                <wp:cNvGraphicFramePr/>
                <a:graphic xmlns:a="http://schemas.openxmlformats.org/drawingml/2006/main">
                  <a:graphicData uri="http://schemas.microsoft.com/office/word/2010/wordprocessingShape">
                    <wps:wsp>
                      <wps:cNvSpPr/>
                      <wps:spPr>
                        <a:xfrm>
                          <a:off x="0" y="0"/>
                          <a:ext cx="5712431" cy="1962649"/>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9ECD8" id="Rectangle 11" o:spid="_x0000_s1026" style="position:absolute;margin-left:10.7pt;margin-top:6.7pt;width:449.8pt;height:154.55pt;z-index:25189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" filled="f" strokecolor="#7030a0" strokeweight="4.5pt"/>
            </w:pict>
          </mc:Fallback>
        </mc:AlternateContent>
      </w:r>
      <w:r w:rsidR="00EE64DB">
        <w:rPr>
          <w:rFonts w:ascii="Verdana" w:eastAsia="Calibri" w:hAnsi="Verdana" w:cs="Arial"/>
          <w:sz w:val="28"/>
          <w:szCs w:val="28"/>
        </w:rPr>
        <w:tab/>
      </w:r>
      <w:r w:rsidR="00EE64DB">
        <w:rPr>
          <w:rFonts w:ascii="Verdana" w:eastAsia="Calibri" w:hAnsi="Verdana" w:cs="Arial"/>
          <w:sz w:val="28"/>
          <w:szCs w:val="28"/>
        </w:rPr>
        <w:tab/>
      </w:r>
      <w:r w:rsidR="00EE64DB">
        <w:rPr>
          <w:rFonts w:ascii="Verdana" w:eastAsia="Calibri" w:hAnsi="Verdana" w:cs="Arial"/>
          <w:sz w:val="28"/>
          <w:szCs w:val="28"/>
        </w:rPr>
        <w:tab/>
      </w:r>
      <w:r w:rsidR="00EE64DB">
        <w:rPr>
          <w:rFonts w:ascii="Verdana" w:eastAsia="Calibri" w:hAnsi="Verdana" w:cs="Arial"/>
          <w:sz w:val="28"/>
          <w:szCs w:val="28"/>
        </w:rPr>
        <w:tab/>
      </w:r>
    </w:p>
    <w:p w14:paraId="3AF74A5E" w14:textId="3C025023" w:rsidR="00E35218" w:rsidRDefault="00F45D3D" w:rsidP="00267341">
      <w:pPr>
        <w:ind w:firstLine="720"/>
        <w:jc w:val="both"/>
        <w:rPr>
          <w:rFonts w:ascii="Verdana" w:hAnsi="Verdana" w:cs="Arial"/>
          <w:sz w:val="28"/>
          <w:szCs w:val="28"/>
        </w:rPr>
      </w:pPr>
      <w:r>
        <w:rPr>
          <w:rFonts w:ascii="Verdana" w:hAnsi="Verdana" w:cs="Arial"/>
          <w:sz w:val="36"/>
          <w:szCs w:val="36"/>
        </w:rPr>
        <w:tab/>
      </w:r>
      <w:r w:rsidR="003D7FBF">
        <w:rPr>
          <w:rFonts w:ascii="Verdana" w:hAnsi="Verdana" w:cs="Arial"/>
          <w:sz w:val="36"/>
          <w:szCs w:val="36"/>
        </w:rPr>
        <w:tab/>
      </w:r>
      <w:r w:rsidRPr="00F45D3D">
        <w:rPr>
          <w:rFonts w:ascii="Verdana" w:hAnsi="Verdana" w:cs="Arial"/>
          <w:sz w:val="28"/>
          <w:szCs w:val="28"/>
        </w:rPr>
        <w:t>H</w:t>
      </w:r>
      <w:r>
        <w:rPr>
          <w:rFonts w:ascii="Verdana" w:hAnsi="Verdana" w:cs="Arial"/>
          <w:sz w:val="28"/>
          <w:szCs w:val="28"/>
        </w:rPr>
        <w:t>ave faith in God when all else fails about you</w:t>
      </w:r>
    </w:p>
    <w:p w14:paraId="5A249288" w14:textId="3FC92BB4" w:rsidR="00F45D3D" w:rsidRDefault="00F45D3D" w:rsidP="00267341">
      <w:pPr>
        <w:ind w:firstLine="720"/>
        <w:jc w:val="both"/>
        <w:rPr>
          <w:rFonts w:ascii="Verdana" w:hAnsi="Verdana" w:cs="Arial"/>
          <w:sz w:val="28"/>
          <w:szCs w:val="28"/>
        </w:rPr>
      </w:pPr>
      <w:r>
        <w:rPr>
          <w:rFonts w:ascii="Verdana" w:hAnsi="Verdana" w:cs="Arial"/>
          <w:sz w:val="28"/>
          <w:szCs w:val="28"/>
        </w:rPr>
        <w:tab/>
      </w:r>
      <w:r w:rsidR="003D7FBF">
        <w:rPr>
          <w:rFonts w:ascii="Verdana" w:hAnsi="Verdana" w:cs="Arial"/>
          <w:sz w:val="28"/>
          <w:szCs w:val="28"/>
        </w:rPr>
        <w:tab/>
      </w:r>
      <w:r>
        <w:rPr>
          <w:rFonts w:ascii="Verdana" w:hAnsi="Verdana" w:cs="Arial"/>
          <w:sz w:val="28"/>
          <w:szCs w:val="28"/>
        </w:rPr>
        <w:t>Have faith in God, he provides for his own</w:t>
      </w:r>
    </w:p>
    <w:p w14:paraId="7AE1C231" w14:textId="239E5BD4" w:rsidR="00F45D3D" w:rsidRDefault="00F45D3D" w:rsidP="00267341">
      <w:pPr>
        <w:ind w:firstLine="720"/>
        <w:jc w:val="both"/>
        <w:rPr>
          <w:rFonts w:ascii="Verdana" w:hAnsi="Verdana" w:cs="Arial"/>
          <w:sz w:val="28"/>
          <w:szCs w:val="28"/>
        </w:rPr>
      </w:pPr>
      <w:r>
        <w:rPr>
          <w:rFonts w:ascii="Verdana" w:hAnsi="Verdana" w:cs="Arial"/>
          <w:sz w:val="28"/>
          <w:szCs w:val="28"/>
        </w:rPr>
        <w:tab/>
      </w:r>
      <w:r w:rsidR="003D7FBF">
        <w:rPr>
          <w:rFonts w:ascii="Verdana" w:hAnsi="Verdana" w:cs="Arial"/>
          <w:sz w:val="28"/>
          <w:szCs w:val="28"/>
        </w:rPr>
        <w:tab/>
      </w:r>
      <w:r>
        <w:rPr>
          <w:rFonts w:ascii="Verdana" w:hAnsi="Verdana" w:cs="Arial"/>
          <w:sz w:val="28"/>
          <w:szCs w:val="28"/>
        </w:rPr>
        <w:t>He cannot fail though all kingdoms shall perish</w:t>
      </w:r>
    </w:p>
    <w:p w14:paraId="3369F63D" w14:textId="0D3599C7" w:rsidR="00F45D3D" w:rsidRDefault="00F45D3D" w:rsidP="00267341">
      <w:pPr>
        <w:ind w:firstLine="720"/>
        <w:jc w:val="both"/>
        <w:rPr>
          <w:rFonts w:ascii="Verdana" w:hAnsi="Verdana" w:cs="Arial"/>
          <w:sz w:val="28"/>
          <w:szCs w:val="28"/>
        </w:rPr>
      </w:pPr>
      <w:r>
        <w:rPr>
          <w:rFonts w:ascii="Verdana" w:hAnsi="Verdana" w:cs="Arial"/>
          <w:sz w:val="28"/>
          <w:szCs w:val="28"/>
        </w:rPr>
        <w:tab/>
      </w:r>
      <w:r w:rsidR="003D7FBF">
        <w:rPr>
          <w:rFonts w:ascii="Verdana" w:hAnsi="Verdana" w:cs="Arial"/>
          <w:sz w:val="28"/>
          <w:szCs w:val="28"/>
        </w:rPr>
        <w:tab/>
      </w:r>
      <w:r>
        <w:rPr>
          <w:rFonts w:ascii="Verdana" w:hAnsi="Verdana" w:cs="Arial"/>
          <w:sz w:val="28"/>
          <w:szCs w:val="28"/>
        </w:rPr>
        <w:t>He rules and reigns upon his throne</w:t>
      </w:r>
    </w:p>
    <w:p w14:paraId="0AB72C19" w14:textId="4C92EFB2" w:rsidR="00F45D3D" w:rsidRDefault="00F45D3D" w:rsidP="00267341">
      <w:pPr>
        <w:ind w:firstLine="720"/>
        <w:jc w:val="both"/>
        <w:rPr>
          <w:rFonts w:ascii="Verdana" w:hAnsi="Verdana" w:cs="Arial"/>
          <w:sz w:val="28"/>
          <w:szCs w:val="28"/>
        </w:rPr>
      </w:pPr>
      <w:r>
        <w:rPr>
          <w:rFonts w:ascii="Verdana" w:hAnsi="Verdana" w:cs="Arial"/>
          <w:sz w:val="28"/>
          <w:szCs w:val="28"/>
        </w:rPr>
        <w:t>Have faith in Go</w:t>
      </w:r>
      <w:r w:rsidR="003D7FBF">
        <w:rPr>
          <w:rFonts w:ascii="Verdana" w:hAnsi="Verdana" w:cs="Arial"/>
          <w:sz w:val="28"/>
          <w:szCs w:val="28"/>
        </w:rPr>
        <w:t>d</w:t>
      </w:r>
      <w:r w:rsidR="004534F3">
        <w:rPr>
          <w:rFonts w:ascii="Verdana" w:hAnsi="Verdana" w:cs="Arial"/>
          <w:sz w:val="28"/>
          <w:szCs w:val="28"/>
        </w:rPr>
        <w:t>!</w:t>
      </w:r>
      <w:r>
        <w:rPr>
          <w:rFonts w:ascii="Verdana" w:hAnsi="Verdana" w:cs="Arial"/>
          <w:sz w:val="28"/>
          <w:szCs w:val="28"/>
        </w:rPr>
        <w:t xml:space="preserve">  He’s on his throne!</w:t>
      </w:r>
    </w:p>
    <w:p w14:paraId="6A37B0A1" w14:textId="534B70A2" w:rsidR="00F45D3D" w:rsidRDefault="00F45D3D" w:rsidP="00267341">
      <w:pPr>
        <w:ind w:firstLine="720"/>
        <w:jc w:val="both"/>
        <w:rPr>
          <w:rFonts w:ascii="Verdana" w:hAnsi="Verdana" w:cs="Arial"/>
          <w:sz w:val="28"/>
          <w:szCs w:val="28"/>
        </w:rPr>
      </w:pPr>
      <w:r>
        <w:rPr>
          <w:rFonts w:ascii="Verdana" w:hAnsi="Verdana" w:cs="Arial"/>
          <w:sz w:val="28"/>
          <w:szCs w:val="28"/>
        </w:rPr>
        <w:t>Have faith in God, he watches o’er his own.</w:t>
      </w:r>
    </w:p>
    <w:p w14:paraId="6CF9940E" w14:textId="3B0AB494" w:rsidR="00F45D3D" w:rsidRDefault="00F45D3D" w:rsidP="00267341">
      <w:pPr>
        <w:ind w:firstLine="720"/>
        <w:jc w:val="both"/>
        <w:rPr>
          <w:rFonts w:ascii="Verdana" w:hAnsi="Verdana" w:cs="Arial"/>
          <w:sz w:val="28"/>
          <w:szCs w:val="28"/>
        </w:rPr>
      </w:pPr>
      <w:r>
        <w:rPr>
          <w:rFonts w:ascii="Verdana" w:hAnsi="Verdana" w:cs="Arial"/>
          <w:sz w:val="28"/>
          <w:szCs w:val="28"/>
        </w:rPr>
        <w:t>He cannot fail.  He must prevail.</w:t>
      </w:r>
    </w:p>
    <w:p w14:paraId="24BE5414" w14:textId="0566C976" w:rsidR="00F45D3D" w:rsidRPr="00F45D3D" w:rsidRDefault="00F45D3D" w:rsidP="00267341">
      <w:pPr>
        <w:ind w:firstLine="720"/>
        <w:jc w:val="both"/>
        <w:rPr>
          <w:rFonts w:ascii="Verdana" w:hAnsi="Verdana" w:cs="Arial"/>
          <w:sz w:val="28"/>
          <w:szCs w:val="28"/>
        </w:rPr>
      </w:pPr>
      <w:r>
        <w:rPr>
          <w:rFonts w:ascii="Verdana" w:hAnsi="Verdana" w:cs="Arial"/>
          <w:sz w:val="28"/>
          <w:szCs w:val="28"/>
        </w:rPr>
        <w:t>Have faith in God!  Have faith in God!</w:t>
      </w:r>
    </w:p>
    <w:p w14:paraId="1D5046EB" w14:textId="2BBD60DE" w:rsidR="00C479AC" w:rsidRDefault="00C479AC" w:rsidP="00C479AC">
      <w:pPr>
        <w:jc w:val="both"/>
        <w:rPr>
          <w:rFonts w:ascii="Verdana" w:hAnsi="Verdana" w:cs="Arial"/>
          <w:sz w:val="32"/>
          <w:szCs w:val="32"/>
        </w:rPr>
      </w:pPr>
    </w:p>
    <w:p w14:paraId="089329A8" w14:textId="37E49B77" w:rsidR="00E35218" w:rsidRPr="00F45D3D" w:rsidRDefault="00F45D3D" w:rsidP="00F45D3D">
      <w:pPr>
        <w:jc w:val="both"/>
        <w:rPr>
          <w:rFonts w:ascii="Comic Sans MS" w:hAnsi="Comic Sans MS" w:cs="Arial"/>
          <w:sz w:val="28"/>
          <w:szCs w:val="28"/>
        </w:rPr>
      </w:pPr>
      <w:r>
        <w:rPr>
          <w:rFonts w:ascii="Comic Sans MS" w:hAnsi="Comic Sans MS" w:cs="Arial"/>
          <w:sz w:val="28"/>
          <w:szCs w:val="28"/>
        </w:rPr>
        <w:t xml:space="preserve">Again, this week we are doing worship services ONLY!  No Sunday School Classes today or next Sunday.  However, next Sunday the children will present their annual Christmas program during the S.S. hour.  The program is </w:t>
      </w:r>
      <w:proofErr w:type="gramStart"/>
      <w:r>
        <w:rPr>
          <w:rFonts w:ascii="Comic Sans MS" w:hAnsi="Comic Sans MS" w:cs="Arial"/>
          <w:sz w:val="28"/>
          <w:szCs w:val="28"/>
        </w:rPr>
        <w:t>taking</w:t>
      </w:r>
      <w:r w:rsidR="004534F3">
        <w:rPr>
          <w:rFonts w:ascii="Comic Sans MS" w:hAnsi="Comic Sans MS" w:cs="Arial"/>
          <w:sz w:val="28"/>
          <w:szCs w:val="28"/>
        </w:rPr>
        <w:t xml:space="preserve"> </w:t>
      </w:r>
      <w:r>
        <w:rPr>
          <w:rFonts w:ascii="Comic Sans MS" w:hAnsi="Comic Sans MS" w:cs="Arial"/>
          <w:sz w:val="28"/>
          <w:szCs w:val="28"/>
        </w:rPr>
        <w:t>into account</w:t>
      </w:r>
      <w:proofErr w:type="gramEnd"/>
      <w:r>
        <w:rPr>
          <w:rFonts w:ascii="Comic Sans MS" w:hAnsi="Comic Sans MS" w:cs="Arial"/>
          <w:sz w:val="28"/>
          <w:szCs w:val="28"/>
        </w:rPr>
        <w:t xml:space="preserve"> the </w:t>
      </w:r>
      <w:proofErr w:type="spellStart"/>
      <w:r>
        <w:rPr>
          <w:rFonts w:ascii="Comic Sans MS" w:hAnsi="Comic Sans MS" w:cs="Arial"/>
          <w:sz w:val="28"/>
          <w:szCs w:val="28"/>
        </w:rPr>
        <w:t>Covid</w:t>
      </w:r>
      <w:proofErr w:type="spellEnd"/>
      <w:r>
        <w:rPr>
          <w:rFonts w:ascii="Comic Sans MS" w:hAnsi="Comic Sans MS" w:cs="Arial"/>
          <w:sz w:val="28"/>
          <w:szCs w:val="28"/>
        </w:rPr>
        <w:t xml:space="preserve"> situation as the children prepare and present.  We hope you will be able to attend and receive their gift and message (Dec. 6 at 10:00)</w:t>
      </w:r>
    </w:p>
    <w:p w14:paraId="039F0A3D" w14:textId="3FC0CECB" w:rsidR="00BA4539" w:rsidRDefault="00BA4539" w:rsidP="00365077">
      <w:pPr>
        <w:ind w:firstLine="720"/>
        <w:jc w:val="both"/>
        <w:rPr>
          <w:rFonts w:ascii="Verdana" w:eastAsia="Calibri" w:hAnsi="Verdana" w:cs="Arial"/>
          <w:sz w:val="28"/>
          <w:szCs w:val="28"/>
        </w:rPr>
      </w:pPr>
    </w:p>
    <w:p w14:paraId="47F75509" w14:textId="551DCA3E" w:rsidR="00425FA0" w:rsidRDefault="00F45D3D" w:rsidP="00425FA0">
      <w:pPr>
        <w:tabs>
          <w:tab w:val="left" w:pos="760"/>
        </w:tabs>
        <w:rPr>
          <w:rFonts w:ascii="Bradley Hand" w:hAnsi="Bradley Hand"/>
          <w:sz w:val="36"/>
          <w:szCs w:val="36"/>
        </w:rPr>
      </w:pPr>
      <w:r>
        <w:rPr>
          <w:rFonts w:ascii="Bradley Hand" w:hAnsi="Bradley Hand"/>
          <w:sz w:val="36"/>
          <w:szCs w:val="36"/>
        </w:rPr>
        <w:t>We are also planning and preparing four our annual Christmas Eve Service.  It will be done twice, December 23 and 24 (6:00)</w:t>
      </w:r>
      <w:r w:rsidR="00171EEA">
        <w:rPr>
          <w:rFonts w:ascii="Bradley Hand" w:hAnsi="Bradley Hand"/>
          <w:sz w:val="36"/>
          <w:szCs w:val="36"/>
        </w:rPr>
        <w:t>.  We trust that we will be able to space and share and celebrate together.</w:t>
      </w:r>
    </w:p>
    <w:p w14:paraId="72E48E14" w14:textId="452B9000" w:rsidR="00171EEA" w:rsidRDefault="00171EEA" w:rsidP="00425FA0">
      <w:pPr>
        <w:tabs>
          <w:tab w:val="left" w:pos="760"/>
        </w:tabs>
      </w:pPr>
    </w:p>
    <w:p w14:paraId="53108A7B" w14:textId="34B55518" w:rsidR="00171EEA" w:rsidRPr="00171EEA" w:rsidRDefault="00171EEA" w:rsidP="00171EEA">
      <w:pPr>
        <w:rPr>
          <w:rFonts w:ascii="Chalkboard" w:hAnsi="Chalkboard"/>
        </w:rPr>
      </w:pPr>
      <w:r w:rsidRPr="00171EEA">
        <w:rPr>
          <w:rFonts w:ascii="Chalkboard" w:hAnsi="Chalkboard" w:cstheme="minorHAnsi"/>
        </w:rPr>
        <w:t>A G-A Community Thanksgiving Service was put together by Trinity Luther Church (</w:t>
      </w:r>
      <w:r w:rsidRPr="00171EEA">
        <w:rPr>
          <w:rFonts w:ascii="Chalkboard" w:hAnsi="Chalkboard"/>
          <w:color w:val="000000"/>
        </w:rPr>
        <w:t xml:space="preserve">Saundra Wingert for coordinating the service and Brandon </w:t>
      </w:r>
      <w:proofErr w:type="spellStart"/>
      <w:r w:rsidRPr="00171EEA">
        <w:rPr>
          <w:rFonts w:ascii="Chalkboard" w:hAnsi="Chalkboard"/>
          <w:color w:val="000000"/>
        </w:rPr>
        <w:t>Sidoli</w:t>
      </w:r>
      <w:proofErr w:type="spellEnd"/>
      <w:r w:rsidRPr="00171EEA">
        <w:rPr>
          <w:rFonts w:ascii="Chalkboard" w:hAnsi="Chalkboard"/>
          <w:color w:val="000000"/>
        </w:rPr>
        <w:t xml:space="preserve"> who taped and edited it.</w:t>
      </w:r>
      <w:r w:rsidRPr="00171EEA">
        <w:rPr>
          <w:rFonts w:ascii="Chalkboard" w:hAnsi="Chalkboard"/>
        </w:rPr>
        <w:t>).  The link is on the OUB website under “Sermon” or you can access it from the Trinity Lutheran website at</w:t>
      </w:r>
      <w:r>
        <w:rPr>
          <w:rFonts w:ascii="Chalkboard" w:hAnsi="Chalkboard"/>
        </w:rPr>
        <w:t xml:space="preserve"> </w:t>
      </w:r>
      <w:hyperlink r:id="rId11" w:history="1">
        <w:r w:rsidRPr="00171EEA">
          <w:rPr>
            <w:rStyle w:val="Hyperlink"/>
            <w:rFonts w:ascii="Chalkboard" w:hAnsi="Chalkboard"/>
          </w:rPr>
          <w:t>www.tlcgreencastle.org</w:t>
        </w:r>
      </w:hyperlink>
      <w:r w:rsidRPr="00171EEA">
        <w:rPr>
          <w:rFonts w:ascii="Chalkboard" w:hAnsi="Chalkboard"/>
        </w:rPr>
        <w:t xml:space="preserve">  May it bless and inspire you in this Thanksgiving Season.</w:t>
      </w:r>
    </w:p>
    <w:p w14:paraId="063EF0EA" w14:textId="77777777" w:rsidR="00171EEA" w:rsidRPr="00171EEA" w:rsidRDefault="00171EEA" w:rsidP="00171EEA">
      <w:pPr>
        <w:rPr>
          <w:rFonts w:ascii="Chalkboard" w:hAnsi="Chalkboard"/>
        </w:rPr>
      </w:pPr>
    </w:p>
    <w:tbl>
      <w:tblPr>
        <w:tblpPr w:leftFromText="180" w:rightFromText="180" w:vertAnchor="text" w:horzAnchor="margin" w:tblpXSpec="right" w:tblpY="-159"/>
        <w:tblW w:w="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2163"/>
      </w:tblGrid>
      <w:tr w:rsidR="00A64D43" w:rsidRPr="00E67A7D" w14:paraId="707F769B" w14:textId="77777777" w:rsidTr="00A64D43">
        <w:trPr>
          <w:trHeight w:val="418"/>
        </w:trPr>
        <w:tc>
          <w:tcPr>
            <w:tcW w:w="2890" w:type="dxa"/>
            <w:tcBorders>
              <w:top w:val="single" w:sz="4" w:space="0" w:color="auto"/>
              <w:left w:val="single" w:sz="4" w:space="0" w:color="auto"/>
              <w:bottom w:val="single" w:sz="4" w:space="0" w:color="auto"/>
              <w:right w:val="nil"/>
            </w:tcBorders>
            <w:hideMark/>
          </w:tcPr>
          <w:p w14:paraId="1C050FA4" w14:textId="77777777" w:rsidR="00A64D43" w:rsidRPr="00E67A7D" w:rsidRDefault="00A64D43" w:rsidP="00A64D43">
            <w:pPr>
              <w:jc w:val="center"/>
              <w:rPr>
                <w:rFonts w:ascii="Helvetica" w:hAnsi="Helvetica"/>
                <w:b/>
                <w:sz w:val="28"/>
                <w:szCs w:val="28"/>
              </w:rPr>
            </w:pPr>
            <w:r>
              <w:rPr>
                <w:rFonts w:ascii="Helvetica" w:hAnsi="Helvetica"/>
                <w:b/>
                <w:sz w:val="28"/>
                <w:szCs w:val="28"/>
              </w:rPr>
              <w:lastRenderedPageBreak/>
              <w:t>Last Week</w:t>
            </w:r>
          </w:p>
        </w:tc>
        <w:tc>
          <w:tcPr>
            <w:tcW w:w="2163" w:type="dxa"/>
            <w:tcBorders>
              <w:top w:val="single" w:sz="4" w:space="0" w:color="auto"/>
              <w:left w:val="nil"/>
              <w:bottom w:val="single" w:sz="4" w:space="0" w:color="auto"/>
              <w:right w:val="single" w:sz="4" w:space="0" w:color="auto"/>
            </w:tcBorders>
            <w:shd w:val="clear" w:color="auto" w:fill="auto"/>
          </w:tcPr>
          <w:p w14:paraId="0935D029" w14:textId="49BE4A34" w:rsidR="00A64D43" w:rsidRPr="00E67A7D" w:rsidRDefault="00CC4B08" w:rsidP="00A64D43">
            <w:pPr>
              <w:jc w:val="center"/>
              <w:rPr>
                <w:rFonts w:ascii="Helvetica" w:hAnsi="Helvetica"/>
                <w:sz w:val="32"/>
                <w:szCs w:val="32"/>
              </w:rPr>
            </w:pPr>
            <w:r>
              <w:rPr>
                <w:rFonts w:ascii="Helvetica" w:hAnsi="Helvetica"/>
                <w:sz w:val="32"/>
                <w:szCs w:val="32"/>
              </w:rPr>
              <w:t>11/</w:t>
            </w:r>
            <w:r w:rsidR="003F5C44">
              <w:rPr>
                <w:rFonts w:ascii="Helvetica" w:hAnsi="Helvetica"/>
                <w:sz w:val="32"/>
                <w:szCs w:val="32"/>
              </w:rPr>
              <w:t>22</w:t>
            </w:r>
            <w:r w:rsidR="00D63E88">
              <w:rPr>
                <w:rFonts w:ascii="Helvetica" w:hAnsi="Helvetica"/>
                <w:sz w:val="32"/>
                <w:szCs w:val="32"/>
              </w:rPr>
              <w:t>/2020</w:t>
            </w:r>
          </w:p>
        </w:tc>
      </w:tr>
      <w:tr w:rsidR="00A64D43" w:rsidRPr="0085786C" w14:paraId="7F2503FA" w14:textId="77777777" w:rsidTr="00A64D43">
        <w:trPr>
          <w:trHeight w:val="558"/>
        </w:trPr>
        <w:tc>
          <w:tcPr>
            <w:tcW w:w="2890" w:type="dxa"/>
            <w:tcBorders>
              <w:top w:val="single" w:sz="4" w:space="0" w:color="auto"/>
              <w:left w:val="single" w:sz="4" w:space="0" w:color="auto"/>
              <w:bottom w:val="single" w:sz="4" w:space="0" w:color="auto"/>
              <w:right w:val="single" w:sz="4" w:space="0" w:color="auto"/>
            </w:tcBorders>
            <w:vAlign w:val="center"/>
          </w:tcPr>
          <w:p w14:paraId="64F5FD9C" w14:textId="77777777" w:rsidR="00A64D43" w:rsidRPr="00E67A7D" w:rsidRDefault="00A64D43" w:rsidP="00A64D43">
            <w:pPr>
              <w:jc w:val="center"/>
              <w:rPr>
                <w:rFonts w:ascii="Helvetica" w:hAnsi="Helvetica"/>
                <w:b/>
                <w:sz w:val="28"/>
                <w:szCs w:val="28"/>
              </w:rPr>
            </w:pPr>
            <w:r w:rsidRPr="00E67A7D">
              <w:rPr>
                <w:rFonts w:ascii="Helvetica" w:hAnsi="Helvetica"/>
                <w:b/>
                <w:sz w:val="28"/>
                <w:szCs w:val="28"/>
              </w:rPr>
              <w:t>Attendance</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4C0F39B0" w14:textId="759CFC7E" w:rsidR="00A64D43" w:rsidRPr="00171400" w:rsidRDefault="00C479AC" w:rsidP="00A165E4">
            <w:pPr>
              <w:jc w:val="center"/>
              <w:rPr>
                <w:rFonts w:ascii="Helvetica" w:hAnsi="Helvetica"/>
                <w:sz w:val="28"/>
                <w:szCs w:val="28"/>
                <w:highlight w:val="yellow"/>
              </w:rPr>
            </w:pPr>
            <w:r>
              <w:rPr>
                <w:rFonts w:ascii="Helvetica" w:hAnsi="Helvetica"/>
                <w:sz w:val="28"/>
                <w:szCs w:val="28"/>
              </w:rPr>
              <w:t>1</w:t>
            </w:r>
            <w:r w:rsidR="003F5C44">
              <w:rPr>
                <w:rFonts w:ascii="Helvetica" w:hAnsi="Helvetica"/>
                <w:sz w:val="28"/>
                <w:szCs w:val="28"/>
              </w:rPr>
              <w:t>28</w:t>
            </w:r>
          </w:p>
        </w:tc>
      </w:tr>
      <w:tr w:rsidR="00A64D43" w:rsidRPr="0085786C" w14:paraId="73D5E6BD" w14:textId="77777777" w:rsidTr="00A64D43">
        <w:trPr>
          <w:trHeight w:val="418"/>
        </w:trPr>
        <w:tc>
          <w:tcPr>
            <w:tcW w:w="2890" w:type="dxa"/>
            <w:tcBorders>
              <w:top w:val="single" w:sz="4" w:space="0" w:color="auto"/>
              <w:left w:val="single" w:sz="4" w:space="0" w:color="auto"/>
              <w:bottom w:val="single" w:sz="4" w:space="0" w:color="auto"/>
              <w:right w:val="single" w:sz="4" w:space="0" w:color="auto"/>
            </w:tcBorders>
            <w:vAlign w:val="center"/>
            <w:hideMark/>
          </w:tcPr>
          <w:p w14:paraId="4A16955E" w14:textId="77777777" w:rsidR="00A64D43" w:rsidRPr="00E67A7D" w:rsidRDefault="00A64D43" w:rsidP="00A64D43">
            <w:pPr>
              <w:jc w:val="center"/>
              <w:rPr>
                <w:rFonts w:ascii="Helvetica" w:hAnsi="Helvetica"/>
                <w:b/>
                <w:sz w:val="28"/>
                <w:szCs w:val="28"/>
              </w:rPr>
            </w:pPr>
            <w:r w:rsidRPr="00E67A7D">
              <w:rPr>
                <w:rFonts w:ascii="Helvetica" w:hAnsi="Helvetica"/>
                <w:b/>
                <w:sz w:val="28"/>
                <w:szCs w:val="28"/>
              </w:rPr>
              <w:t>General</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5F6D0140" w14:textId="7DD01CF1" w:rsidR="00A64D43" w:rsidRPr="0085786C" w:rsidRDefault="00A64D43" w:rsidP="00A64D43">
            <w:pPr>
              <w:rPr>
                <w:rFonts w:ascii="Helvetica" w:hAnsi="Helvetica"/>
                <w:sz w:val="28"/>
                <w:szCs w:val="28"/>
              </w:rPr>
            </w:pPr>
            <w:r>
              <w:rPr>
                <w:rFonts w:ascii="Helvetica" w:hAnsi="Helvetica"/>
                <w:sz w:val="28"/>
                <w:szCs w:val="28"/>
              </w:rPr>
              <w:t xml:space="preserve">  $    </w:t>
            </w:r>
            <w:r w:rsidR="003F5C44">
              <w:rPr>
                <w:rFonts w:ascii="Helvetica" w:hAnsi="Helvetica"/>
                <w:sz w:val="28"/>
                <w:szCs w:val="28"/>
              </w:rPr>
              <w:t>8,053</w:t>
            </w:r>
            <w:r w:rsidR="00CF1A42">
              <w:rPr>
                <w:rFonts w:ascii="Helvetica" w:hAnsi="Helvetica"/>
                <w:sz w:val="28"/>
                <w:szCs w:val="28"/>
              </w:rPr>
              <w:t>.00</w:t>
            </w:r>
          </w:p>
        </w:tc>
      </w:tr>
      <w:tr w:rsidR="00A64D43" w:rsidRPr="0085786C" w14:paraId="50672CB4" w14:textId="77777777" w:rsidTr="00A64D43">
        <w:trPr>
          <w:trHeight w:val="418"/>
        </w:trPr>
        <w:tc>
          <w:tcPr>
            <w:tcW w:w="2890" w:type="dxa"/>
            <w:tcBorders>
              <w:top w:val="single" w:sz="4" w:space="0" w:color="auto"/>
              <w:left w:val="single" w:sz="4" w:space="0" w:color="auto"/>
              <w:bottom w:val="single" w:sz="4" w:space="0" w:color="auto"/>
              <w:right w:val="single" w:sz="4" w:space="0" w:color="auto"/>
            </w:tcBorders>
            <w:vAlign w:val="center"/>
            <w:hideMark/>
          </w:tcPr>
          <w:p w14:paraId="7001CF7A" w14:textId="77777777" w:rsidR="00A64D43" w:rsidRPr="00E67A7D" w:rsidRDefault="00A64D43" w:rsidP="00A64D43">
            <w:pPr>
              <w:jc w:val="center"/>
              <w:rPr>
                <w:rFonts w:ascii="Helvetica" w:hAnsi="Helvetica"/>
                <w:b/>
                <w:sz w:val="28"/>
                <w:szCs w:val="28"/>
              </w:rPr>
            </w:pPr>
            <w:r w:rsidRPr="00E67A7D">
              <w:rPr>
                <w:rFonts w:ascii="Helvetica" w:hAnsi="Helvetica"/>
                <w:b/>
                <w:sz w:val="28"/>
                <w:szCs w:val="28"/>
              </w:rPr>
              <w:t>Missions</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10816E0A" w14:textId="43801C18" w:rsidR="00A64D43" w:rsidRPr="0085786C" w:rsidRDefault="00A64D43" w:rsidP="00A64D43">
            <w:pPr>
              <w:rPr>
                <w:rFonts w:ascii="Helvetica" w:hAnsi="Helvetica"/>
                <w:sz w:val="28"/>
                <w:szCs w:val="28"/>
              </w:rPr>
            </w:pPr>
            <w:r w:rsidRPr="0085786C">
              <w:rPr>
                <w:rFonts w:ascii="Helvetica" w:hAnsi="Helvetica"/>
                <w:sz w:val="28"/>
                <w:szCs w:val="28"/>
              </w:rPr>
              <w:t xml:space="preserve">  $   </w:t>
            </w:r>
            <w:r>
              <w:rPr>
                <w:rFonts w:ascii="Helvetica" w:hAnsi="Helvetica"/>
                <w:sz w:val="28"/>
                <w:szCs w:val="28"/>
              </w:rPr>
              <w:t xml:space="preserve"> </w:t>
            </w:r>
            <w:r w:rsidR="00CF1A42">
              <w:rPr>
                <w:rFonts w:ascii="Helvetica" w:hAnsi="Helvetica"/>
                <w:sz w:val="28"/>
                <w:szCs w:val="28"/>
              </w:rPr>
              <w:t>2,</w:t>
            </w:r>
            <w:r w:rsidR="003F5C44">
              <w:rPr>
                <w:rFonts w:ascii="Helvetica" w:hAnsi="Helvetica"/>
                <w:sz w:val="28"/>
                <w:szCs w:val="28"/>
              </w:rPr>
              <w:t>420</w:t>
            </w:r>
            <w:r w:rsidR="00CF1A42">
              <w:rPr>
                <w:rFonts w:ascii="Helvetica" w:hAnsi="Helvetica"/>
                <w:sz w:val="28"/>
                <w:szCs w:val="28"/>
              </w:rPr>
              <w:t>.00</w:t>
            </w:r>
          </w:p>
        </w:tc>
      </w:tr>
      <w:tr w:rsidR="00A64D43" w:rsidRPr="0085786C" w14:paraId="50B1F2E1" w14:textId="77777777" w:rsidTr="00A64D43">
        <w:trPr>
          <w:trHeight w:val="418"/>
        </w:trPr>
        <w:tc>
          <w:tcPr>
            <w:tcW w:w="2890" w:type="dxa"/>
            <w:tcBorders>
              <w:top w:val="single" w:sz="4" w:space="0" w:color="auto"/>
              <w:left w:val="single" w:sz="4" w:space="0" w:color="auto"/>
              <w:bottom w:val="single" w:sz="4" w:space="0" w:color="auto"/>
              <w:right w:val="single" w:sz="4" w:space="0" w:color="auto"/>
            </w:tcBorders>
            <w:vAlign w:val="center"/>
          </w:tcPr>
          <w:p w14:paraId="212AE2A3" w14:textId="77777777" w:rsidR="00A64D43" w:rsidRPr="00E67A7D" w:rsidRDefault="00A64D43" w:rsidP="00A64D43">
            <w:pPr>
              <w:jc w:val="center"/>
              <w:rPr>
                <w:rFonts w:ascii="Helvetica" w:hAnsi="Helvetica"/>
                <w:b/>
                <w:sz w:val="28"/>
                <w:szCs w:val="28"/>
              </w:rPr>
            </w:pPr>
            <w:r w:rsidRPr="00E67A7D">
              <w:rPr>
                <w:rFonts w:ascii="Helvetica" w:hAnsi="Helvetica"/>
                <w:b/>
                <w:sz w:val="28"/>
                <w:szCs w:val="28"/>
              </w:rPr>
              <w:t>Building Fund</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05455A9D" w14:textId="4B9E2171" w:rsidR="00A64D43" w:rsidRPr="0085786C" w:rsidRDefault="00A64D43" w:rsidP="00A64D43">
            <w:pPr>
              <w:rPr>
                <w:rFonts w:ascii="Helvetica" w:hAnsi="Helvetica"/>
                <w:sz w:val="28"/>
                <w:szCs w:val="28"/>
              </w:rPr>
            </w:pPr>
            <w:r w:rsidRPr="0085786C">
              <w:rPr>
                <w:rFonts w:ascii="Helvetica" w:hAnsi="Helvetica"/>
                <w:sz w:val="28"/>
                <w:szCs w:val="28"/>
              </w:rPr>
              <w:t xml:space="preserve">  $   </w:t>
            </w:r>
            <w:r w:rsidR="00CF1A42">
              <w:rPr>
                <w:rFonts w:ascii="Helvetica" w:hAnsi="Helvetica"/>
                <w:sz w:val="28"/>
                <w:szCs w:val="28"/>
              </w:rPr>
              <w:t xml:space="preserve"> </w:t>
            </w:r>
            <w:r w:rsidR="00C479AC">
              <w:rPr>
                <w:rFonts w:ascii="Helvetica" w:hAnsi="Helvetica"/>
                <w:sz w:val="28"/>
                <w:szCs w:val="28"/>
              </w:rPr>
              <w:t>1,</w:t>
            </w:r>
            <w:r w:rsidR="003F5C44">
              <w:rPr>
                <w:rFonts w:ascii="Helvetica" w:hAnsi="Helvetica"/>
                <w:sz w:val="28"/>
                <w:szCs w:val="28"/>
              </w:rPr>
              <w:t>735</w:t>
            </w:r>
            <w:r w:rsidR="00C479AC">
              <w:rPr>
                <w:rFonts w:ascii="Helvetica" w:hAnsi="Helvetica"/>
                <w:sz w:val="28"/>
                <w:szCs w:val="28"/>
              </w:rPr>
              <w:t>.00</w:t>
            </w:r>
          </w:p>
        </w:tc>
      </w:tr>
      <w:tr w:rsidR="00A64D43" w:rsidRPr="0085786C" w14:paraId="16BCD366" w14:textId="77777777" w:rsidTr="00A64D43">
        <w:trPr>
          <w:trHeight w:val="407"/>
        </w:trPr>
        <w:tc>
          <w:tcPr>
            <w:tcW w:w="2890" w:type="dxa"/>
            <w:tcBorders>
              <w:top w:val="single" w:sz="4" w:space="0" w:color="auto"/>
              <w:left w:val="single" w:sz="4" w:space="0" w:color="auto"/>
              <w:bottom w:val="single" w:sz="4" w:space="0" w:color="auto"/>
              <w:right w:val="single" w:sz="4" w:space="0" w:color="auto"/>
            </w:tcBorders>
            <w:vAlign w:val="center"/>
          </w:tcPr>
          <w:p w14:paraId="55BF8445" w14:textId="77777777" w:rsidR="00A64D43" w:rsidRPr="00E67A7D" w:rsidRDefault="00A64D43" w:rsidP="00A64D43">
            <w:pPr>
              <w:jc w:val="center"/>
              <w:rPr>
                <w:rFonts w:ascii="Helvetica" w:hAnsi="Helvetica"/>
                <w:b/>
                <w:sz w:val="28"/>
                <w:szCs w:val="28"/>
              </w:rPr>
            </w:pPr>
            <w:r w:rsidRPr="00E67A7D">
              <w:rPr>
                <w:rFonts w:ascii="Helvetica" w:hAnsi="Helvetica"/>
                <w:b/>
                <w:sz w:val="28"/>
                <w:szCs w:val="28"/>
              </w:rPr>
              <w:t>Sunday School</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2F421F70" w14:textId="315286D4" w:rsidR="00A64D43" w:rsidRPr="0085786C" w:rsidRDefault="00A64D43" w:rsidP="00A64D43">
            <w:pPr>
              <w:rPr>
                <w:rFonts w:ascii="Helvetica" w:hAnsi="Helvetica"/>
                <w:sz w:val="28"/>
                <w:szCs w:val="28"/>
              </w:rPr>
            </w:pPr>
            <w:r w:rsidRPr="0085786C">
              <w:rPr>
                <w:rFonts w:ascii="Helvetica" w:hAnsi="Helvetica"/>
                <w:sz w:val="28"/>
                <w:szCs w:val="28"/>
              </w:rPr>
              <w:t xml:space="preserve">  $   </w:t>
            </w:r>
            <w:r>
              <w:rPr>
                <w:rFonts w:ascii="Helvetica" w:hAnsi="Helvetica"/>
                <w:sz w:val="28"/>
                <w:szCs w:val="28"/>
              </w:rPr>
              <w:t xml:space="preserve">  </w:t>
            </w:r>
            <w:r w:rsidR="00CF1A42">
              <w:rPr>
                <w:rFonts w:ascii="Helvetica" w:hAnsi="Helvetica"/>
                <w:sz w:val="28"/>
                <w:szCs w:val="28"/>
              </w:rPr>
              <w:t xml:space="preserve"> </w:t>
            </w:r>
            <w:r>
              <w:rPr>
                <w:rFonts w:ascii="Helvetica" w:hAnsi="Helvetica"/>
                <w:sz w:val="28"/>
                <w:szCs w:val="28"/>
              </w:rPr>
              <w:t xml:space="preserve"> </w:t>
            </w:r>
            <w:r w:rsidR="003F5C44">
              <w:rPr>
                <w:rFonts w:ascii="Helvetica" w:hAnsi="Helvetica"/>
                <w:sz w:val="28"/>
                <w:szCs w:val="28"/>
              </w:rPr>
              <w:t>399</w:t>
            </w:r>
            <w:r w:rsidR="00C479AC">
              <w:rPr>
                <w:rFonts w:ascii="Helvetica" w:hAnsi="Helvetica"/>
                <w:sz w:val="28"/>
                <w:szCs w:val="28"/>
              </w:rPr>
              <w:t>.00</w:t>
            </w:r>
          </w:p>
        </w:tc>
      </w:tr>
      <w:tr w:rsidR="00A64D43" w:rsidRPr="004502C8" w14:paraId="3F505E2B" w14:textId="77777777" w:rsidTr="00A64D43">
        <w:trPr>
          <w:trHeight w:val="106"/>
        </w:trPr>
        <w:tc>
          <w:tcPr>
            <w:tcW w:w="2890" w:type="dxa"/>
            <w:tcBorders>
              <w:top w:val="single" w:sz="4" w:space="0" w:color="auto"/>
              <w:left w:val="single" w:sz="4" w:space="0" w:color="auto"/>
              <w:bottom w:val="single" w:sz="4" w:space="0" w:color="auto"/>
              <w:right w:val="single" w:sz="4" w:space="0" w:color="auto"/>
            </w:tcBorders>
            <w:vAlign w:val="center"/>
          </w:tcPr>
          <w:p w14:paraId="65069D02" w14:textId="77777777" w:rsidR="00A64D43" w:rsidRPr="00E67A7D" w:rsidRDefault="00A64D43" w:rsidP="00A64D43">
            <w:pPr>
              <w:rPr>
                <w:rFonts w:ascii="Helvetica" w:hAnsi="Helvetica"/>
                <w:b/>
                <w:sz w:val="28"/>
                <w:szCs w:val="2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49C25554" w14:textId="77777777" w:rsidR="00A64D43" w:rsidRPr="004502C8" w:rsidRDefault="00A64D43" w:rsidP="00A64D43">
            <w:pPr>
              <w:rPr>
                <w:rFonts w:ascii="Helvetica" w:hAnsi="Helvetica"/>
                <w:sz w:val="28"/>
                <w:szCs w:val="28"/>
              </w:rPr>
            </w:pPr>
          </w:p>
        </w:tc>
      </w:tr>
    </w:tbl>
    <w:p w14:paraId="50237C30" w14:textId="6B2971FF" w:rsidR="00A966DC" w:rsidRDefault="0010583D" w:rsidP="00A966DC">
      <w:r>
        <w:rPr>
          <w:rFonts w:ascii="Arial Narrow" w:hAnsi="Arial Narrow"/>
          <w:b/>
          <w:sz w:val="32"/>
          <w:szCs w:val="32"/>
        </w:rPr>
        <w:t>P</w:t>
      </w:r>
      <w:r w:rsidR="003E4473" w:rsidRPr="00D23A04">
        <w:rPr>
          <w:rFonts w:ascii="Arial Narrow" w:hAnsi="Arial Narrow"/>
          <w:b/>
          <w:sz w:val="32"/>
          <w:szCs w:val="32"/>
        </w:rPr>
        <w:t>astor:</w:t>
      </w:r>
      <w:r w:rsidR="00A966DC" w:rsidRPr="00A966DC">
        <w:t xml:space="preserve"> </w:t>
      </w:r>
    </w:p>
    <w:p w14:paraId="3A856187" w14:textId="28AE1165" w:rsidR="003E4473" w:rsidRPr="006A704E" w:rsidRDefault="003E4473" w:rsidP="003E4473">
      <w:pPr>
        <w:rPr>
          <w:rFonts w:ascii="Arial Narrow" w:hAnsi="Arial Narrow"/>
          <w:sz w:val="32"/>
          <w:szCs w:val="32"/>
        </w:rPr>
      </w:pPr>
      <w:r w:rsidRPr="006A704E">
        <w:rPr>
          <w:rFonts w:ascii="Arial Narrow" w:hAnsi="Arial Narrow"/>
          <w:sz w:val="32"/>
          <w:szCs w:val="32"/>
        </w:rPr>
        <w:t>David Rawley</w:t>
      </w:r>
    </w:p>
    <w:p w14:paraId="29FB4C7D" w14:textId="7B93F3CC" w:rsidR="003E4473" w:rsidRDefault="00407671" w:rsidP="003E4473">
      <w:pPr>
        <w:rPr>
          <w:rStyle w:val="Hyperlink"/>
          <w:rFonts w:ascii="Arial Narrow" w:hAnsi="Arial Narrow"/>
          <w:sz w:val="32"/>
          <w:szCs w:val="32"/>
        </w:rPr>
      </w:pPr>
      <w:hyperlink r:id="rId12" w:history="1">
        <w:r w:rsidR="003E4473">
          <w:rPr>
            <w:rStyle w:val="Hyperlink"/>
            <w:rFonts w:ascii="Arial Narrow" w:hAnsi="Arial Narrow"/>
            <w:sz w:val="32"/>
            <w:szCs w:val="32"/>
          </w:rPr>
          <w:t>rawley1977@gmail.com</w:t>
        </w:r>
      </w:hyperlink>
    </w:p>
    <w:p w14:paraId="28B22616" w14:textId="78158AF3" w:rsidR="003E4473" w:rsidRPr="003045A5" w:rsidRDefault="003E4473" w:rsidP="003E4473">
      <w:pPr>
        <w:rPr>
          <w:rFonts w:ascii="Arial Narrow" w:hAnsi="Arial Narrow"/>
          <w:sz w:val="32"/>
          <w:szCs w:val="32"/>
        </w:rPr>
      </w:pPr>
      <w:r w:rsidRPr="003045A5">
        <w:rPr>
          <w:rStyle w:val="Hyperlink"/>
          <w:rFonts w:ascii="Arial Narrow" w:hAnsi="Arial Narrow"/>
          <w:color w:val="auto"/>
          <w:sz w:val="32"/>
          <w:szCs w:val="32"/>
          <w:u w:val="none"/>
        </w:rPr>
        <w:t>(717) 597-3211</w:t>
      </w:r>
    </w:p>
    <w:p w14:paraId="556BE931" w14:textId="6156873E" w:rsidR="003E4473" w:rsidRPr="00566FFC" w:rsidRDefault="003E4473" w:rsidP="003E4473">
      <w:pPr>
        <w:rPr>
          <w:rFonts w:ascii="Arial Narrow" w:hAnsi="Arial Narrow"/>
          <w:b/>
          <w:sz w:val="32"/>
          <w:szCs w:val="32"/>
        </w:rPr>
      </w:pPr>
      <w:r w:rsidRPr="00566FFC">
        <w:rPr>
          <w:rFonts w:ascii="Arial Narrow" w:hAnsi="Arial Narrow"/>
          <w:b/>
          <w:sz w:val="32"/>
          <w:szCs w:val="32"/>
        </w:rPr>
        <w:t xml:space="preserve">Youth Director:  </w:t>
      </w:r>
    </w:p>
    <w:p w14:paraId="27DDD66B" w14:textId="0FC328F2" w:rsidR="003E4473" w:rsidRDefault="003E4473" w:rsidP="003E4473">
      <w:pPr>
        <w:rPr>
          <w:rFonts w:ascii="Arial Narrow" w:hAnsi="Arial Narrow"/>
          <w:sz w:val="32"/>
          <w:szCs w:val="32"/>
        </w:rPr>
      </w:pPr>
      <w:r>
        <w:rPr>
          <w:rFonts w:ascii="Arial Narrow" w:hAnsi="Arial Narrow"/>
          <w:sz w:val="32"/>
          <w:szCs w:val="32"/>
        </w:rPr>
        <w:t>Josh Lance</w:t>
      </w:r>
    </w:p>
    <w:p w14:paraId="047783A4" w14:textId="7757DFB6" w:rsidR="003E4473" w:rsidRDefault="003E4473" w:rsidP="003E4473">
      <w:pPr>
        <w:rPr>
          <w:rFonts w:ascii="Arial Narrow" w:hAnsi="Arial Narrow"/>
          <w:sz w:val="32"/>
          <w:szCs w:val="32"/>
        </w:rPr>
      </w:pPr>
      <w:r>
        <w:rPr>
          <w:rFonts w:ascii="Arial Narrow" w:hAnsi="Arial Narrow"/>
          <w:sz w:val="32"/>
          <w:szCs w:val="32"/>
        </w:rPr>
        <w:t>597-8525 ext. 12</w:t>
      </w:r>
    </w:p>
    <w:p w14:paraId="7801E9F7" w14:textId="5F0DBE9C" w:rsidR="003E4473" w:rsidRDefault="003E4473" w:rsidP="003E4473">
      <w:pPr>
        <w:rPr>
          <w:rFonts w:ascii="Arial Narrow" w:hAnsi="Arial Narrow"/>
          <w:sz w:val="32"/>
          <w:szCs w:val="32"/>
        </w:rPr>
      </w:pPr>
      <w:r>
        <w:rPr>
          <w:rFonts w:ascii="Arial Narrow" w:hAnsi="Arial Narrow"/>
          <w:sz w:val="32"/>
          <w:szCs w:val="32"/>
        </w:rPr>
        <w:t>504-5604 (cell)</w:t>
      </w:r>
    </w:p>
    <w:tbl>
      <w:tblPr>
        <w:tblpPr w:leftFromText="180" w:rightFromText="180" w:vertAnchor="text" w:horzAnchor="margin" w:tblpXSpec="right" w:tblpY="8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353"/>
        <w:gridCol w:w="2430"/>
      </w:tblGrid>
      <w:tr w:rsidR="00176CAB" w14:paraId="558629EF" w14:textId="77777777" w:rsidTr="008676CD">
        <w:tc>
          <w:tcPr>
            <w:tcW w:w="1782" w:type="dxa"/>
            <w:shd w:val="clear" w:color="auto" w:fill="auto"/>
          </w:tcPr>
          <w:p w14:paraId="680E5CC6" w14:textId="77777777" w:rsidR="00176CAB" w:rsidRPr="009D1560" w:rsidRDefault="00176CAB" w:rsidP="008676CD">
            <w:pPr>
              <w:rPr>
                <w:rFonts w:ascii="Arial Narrow" w:hAnsi="Arial Narrow"/>
                <w:b/>
                <w:sz w:val="32"/>
                <w:szCs w:val="32"/>
              </w:rPr>
            </w:pPr>
          </w:p>
        </w:tc>
        <w:tc>
          <w:tcPr>
            <w:tcW w:w="2353" w:type="dxa"/>
            <w:shd w:val="clear" w:color="auto" w:fill="auto"/>
          </w:tcPr>
          <w:p w14:paraId="0A0A01F5" w14:textId="6ABC3C75" w:rsidR="00176CAB" w:rsidRPr="009D1560" w:rsidRDefault="00176CAB" w:rsidP="008676CD">
            <w:pPr>
              <w:rPr>
                <w:rFonts w:ascii="Arial Narrow" w:hAnsi="Arial Narrow"/>
                <w:b/>
                <w:i/>
                <w:sz w:val="32"/>
                <w:szCs w:val="32"/>
              </w:rPr>
            </w:pPr>
            <w:r w:rsidRPr="009D1560">
              <w:rPr>
                <w:rFonts w:ascii="Arial Narrow" w:hAnsi="Arial Narrow"/>
                <w:b/>
                <w:i/>
                <w:sz w:val="32"/>
                <w:szCs w:val="32"/>
              </w:rPr>
              <w:t>This Week</w:t>
            </w:r>
          </w:p>
        </w:tc>
        <w:tc>
          <w:tcPr>
            <w:tcW w:w="2430" w:type="dxa"/>
            <w:shd w:val="clear" w:color="auto" w:fill="auto"/>
          </w:tcPr>
          <w:p w14:paraId="3CF9C84E" w14:textId="77777777" w:rsidR="00176CAB" w:rsidRPr="009D1560" w:rsidRDefault="00176CAB" w:rsidP="008676CD">
            <w:pPr>
              <w:rPr>
                <w:rFonts w:ascii="Arial Narrow" w:hAnsi="Arial Narrow"/>
                <w:b/>
                <w:i/>
                <w:sz w:val="32"/>
                <w:szCs w:val="32"/>
              </w:rPr>
            </w:pPr>
            <w:r w:rsidRPr="009D1560">
              <w:rPr>
                <w:rFonts w:ascii="Arial Narrow" w:hAnsi="Arial Narrow"/>
                <w:b/>
                <w:i/>
                <w:sz w:val="32"/>
                <w:szCs w:val="32"/>
              </w:rPr>
              <w:t>Next Week</w:t>
            </w:r>
          </w:p>
        </w:tc>
      </w:tr>
      <w:tr w:rsidR="003A6E50" w14:paraId="031C74B4" w14:textId="77777777" w:rsidTr="008676CD">
        <w:trPr>
          <w:trHeight w:val="864"/>
        </w:trPr>
        <w:tc>
          <w:tcPr>
            <w:tcW w:w="1782" w:type="dxa"/>
            <w:shd w:val="clear" w:color="auto" w:fill="auto"/>
            <w:vAlign w:val="center"/>
          </w:tcPr>
          <w:p w14:paraId="17038840" w14:textId="77777777" w:rsidR="003A6E50" w:rsidRPr="009D1560" w:rsidRDefault="003A6E50" w:rsidP="003A6E50">
            <w:pPr>
              <w:rPr>
                <w:rFonts w:ascii="Arial Narrow" w:hAnsi="Arial Narrow"/>
                <w:b/>
                <w:sz w:val="32"/>
                <w:szCs w:val="32"/>
              </w:rPr>
            </w:pPr>
            <w:r w:rsidRPr="009D1560">
              <w:rPr>
                <w:rFonts w:ascii="Arial Narrow" w:hAnsi="Arial Narrow"/>
                <w:b/>
                <w:sz w:val="32"/>
                <w:szCs w:val="32"/>
              </w:rPr>
              <w:t>1</w:t>
            </w:r>
            <w:r w:rsidRPr="009D1560">
              <w:rPr>
                <w:rFonts w:ascii="Arial Narrow" w:hAnsi="Arial Narrow"/>
                <w:b/>
                <w:sz w:val="32"/>
                <w:szCs w:val="32"/>
                <w:vertAlign w:val="superscript"/>
              </w:rPr>
              <w:t>st</w:t>
            </w:r>
            <w:r w:rsidRPr="009D1560">
              <w:rPr>
                <w:rFonts w:ascii="Arial Narrow" w:hAnsi="Arial Narrow"/>
                <w:b/>
                <w:sz w:val="32"/>
                <w:szCs w:val="32"/>
              </w:rPr>
              <w:t xml:space="preserve"> Nursery</w:t>
            </w:r>
          </w:p>
        </w:tc>
        <w:tc>
          <w:tcPr>
            <w:tcW w:w="2353" w:type="dxa"/>
            <w:shd w:val="clear" w:color="auto" w:fill="auto"/>
            <w:vAlign w:val="center"/>
          </w:tcPr>
          <w:p w14:paraId="654BE82C" w14:textId="389CCCA7" w:rsidR="003A6E50" w:rsidRPr="009D1560" w:rsidRDefault="003A6E50" w:rsidP="003A6E50">
            <w:pPr>
              <w:jc w:val="center"/>
              <w:rPr>
                <w:rFonts w:ascii="Arial Narrow" w:hAnsi="Arial Narrow"/>
                <w:sz w:val="28"/>
                <w:szCs w:val="28"/>
              </w:rPr>
            </w:pPr>
            <w:r>
              <w:rPr>
                <w:rFonts w:ascii="Arial Narrow" w:hAnsi="Arial Narrow"/>
                <w:sz w:val="28"/>
                <w:szCs w:val="28"/>
              </w:rPr>
              <w:t>Gary &amp; Daphne Murray</w:t>
            </w:r>
          </w:p>
        </w:tc>
        <w:tc>
          <w:tcPr>
            <w:tcW w:w="2430" w:type="dxa"/>
            <w:shd w:val="clear" w:color="auto" w:fill="auto"/>
            <w:vAlign w:val="center"/>
          </w:tcPr>
          <w:p w14:paraId="2C16D5FF" w14:textId="75984C4C" w:rsidR="003A6E50" w:rsidRPr="006220C8" w:rsidRDefault="003A6E50" w:rsidP="003A6E50">
            <w:pPr>
              <w:jc w:val="center"/>
              <w:rPr>
                <w:rFonts w:ascii="Arial Narrow" w:hAnsi="Arial Narrow"/>
                <w:sz w:val="28"/>
                <w:szCs w:val="28"/>
              </w:rPr>
            </w:pPr>
            <w:r>
              <w:rPr>
                <w:rFonts w:ascii="Arial Narrow" w:hAnsi="Arial Narrow"/>
                <w:sz w:val="28"/>
                <w:szCs w:val="28"/>
              </w:rPr>
              <w:t>Tim &amp; Holly Ressler</w:t>
            </w:r>
          </w:p>
        </w:tc>
      </w:tr>
      <w:tr w:rsidR="003A6E50" w14:paraId="18EE8E56" w14:textId="77777777" w:rsidTr="008676CD">
        <w:trPr>
          <w:trHeight w:val="864"/>
        </w:trPr>
        <w:tc>
          <w:tcPr>
            <w:tcW w:w="1782" w:type="dxa"/>
            <w:shd w:val="clear" w:color="auto" w:fill="auto"/>
            <w:vAlign w:val="center"/>
          </w:tcPr>
          <w:p w14:paraId="75B5C16E" w14:textId="77777777" w:rsidR="003A6E50" w:rsidRPr="009D1560" w:rsidRDefault="003A6E50" w:rsidP="003A6E50">
            <w:pPr>
              <w:rPr>
                <w:rFonts w:ascii="Arial Narrow" w:hAnsi="Arial Narrow"/>
                <w:b/>
                <w:sz w:val="32"/>
                <w:szCs w:val="32"/>
              </w:rPr>
            </w:pPr>
            <w:r w:rsidRPr="009D1560">
              <w:rPr>
                <w:rFonts w:ascii="Arial Narrow" w:hAnsi="Arial Narrow"/>
                <w:b/>
                <w:sz w:val="32"/>
                <w:szCs w:val="32"/>
              </w:rPr>
              <w:t>2</w:t>
            </w:r>
            <w:r w:rsidRPr="009D1560">
              <w:rPr>
                <w:rFonts w:ascii="Arial Narrow" w:hAnsi="Arial Narrow"/>
                <w:b/>
                <w:sz w:val="32"/>
                <w:szCs w:val="32"/>
                <w:vertAlign w:val="superscript"/>
              </w:rPr>
              <w:t>nd</w:t>
            </w:r>
            <w:r w:rsidRPr="009D1560">
              <w:rPr>
                <w:rFonts w:ascii="Arial Narrow" w:hAnsi="Arial Narrow"/>
                <w:b/>
                <w:sz w:val="32"/>
                <w:szCs w:val="32"/>
              </w:rPr>
              <w:t xml:space="preserve"> Nursery</w:t>
            </w:r>
          </w:p>
        </w:tc>
        <w:tc>
          <w:tcPr>
            <w:tcW w:w="2353" w:type="dxa"/>
            <w:shd w:val="clear" w:color="auto" w:fill="auto"/>
            <w:vAlign w:val="center"/>
          </w:tcPr>
          <w:p w14:paraId="58CA80F6" w14:textId="7ECFB06F" w:rsidR="003A6E50" w:rsidRPr="009D1560" w:rsidRDefault="003A6E50" w:rsidP="003A6E50">
            <w:pPr>
              <w:jc w:val="center"/>
              <w:rPr>
                <w:rFonts w:ascii="Arial Narrow" w:hAnsi="Arial Narrow"/>
                <w:sz w:val="28"/>
                <w:szCs w:val="28"/>
              </w:rPr>
            </w:pPr>
            <w:r>
              <w:rPr>
                <w:rFonts w:ascii="Arial Narrow" w:hAnsi="Arial Narrow"/>
                <w:sz w:val="28"/>
                <w:szCs w:val="28"/>
              </w:rPr>
              <w:t xml:space="preserve">Ben &amp; Cindy </w:t>
            </w:r>
            <w:proofErr w:type="spellStart"/>
            <w:r>
              <w:rPr>
                <w:rFonts w:ascii="Arial Narrow" w:hAnsi="Arial Narrow"/>
                <w:sz w:val="28"/>
                <w:szCs w:val="28"/>
              </w:rPr>
              <w:t>Widder</w:t>
            </w:r>
            <w:proofErr w:type="spellEnd"/>
          </w:p>
        </w:tc>
        <w:tc>
          <w:tcPr>
            <w:tcW w:w="2430" w:type="dxa"/>
            <w:shd w:val="clear" w:color="auto" w:fill="auto"/>
            <w:vAlign w:val="center"/>
          </w:tcPr>
          <w:p w14:paraId="6BC252C7" w14:textId="2CC8A3A4" w:rsidR="003A6E50" w:rsidRPr="006220C8" w:rsidRDefault="003A6E50" w:rsidP="003A6E50">
            <w:pPr>
              <w:jc w:val="center"/>
              <w:rPr>
                <w:rFonts w:ascii="Arial Narrow" w:hAnsi="Arial Narrow"/>
                <w:sz w:val="28"/>
                <w:szCs w:val="28"/>
              </w:rPr>
            </w:pPr>
            <w:r>
              <w:rPr>
                <w:rFonts w:ascii="Arial Narrow" w:hAnsi="Arial Narrow"/>
                <w:sz w:val="28"/>
                <w:szCs w:val="28"/>
              </w:rPr>
              <w:t>Cindy Rawley &amp; Cheryl Bowen</w:t>
            </w:r>
          </w:p>
        </w:tc>
      </w:tr>
      <w:tr w:rsidR="003A6E50" w14:paraId="644463FF" w14:textId="77777777" w:rsidTr="008676CD">
        <w:trPr>
          <w:trHeight w:val="864"/>
        </w:trPr>
        <w:tc>
          <w:tcPr>
            <w:tcW w:w="1782" w:type="dxa"/>
            <w:shd w:val="clear" w:color="auto" w:fill="auto"/>
            <w:vAlign w:val="center"/>
          </w:tcPr>
          <w:p w14:paraId="12D73E67" w14:textId="77777777" w:rsidR="003A6E50" w:rsidRPr="009D1560" w:rsidRDefault="003A6E50" w:rsidP="003A6E50">
            <w:pPr>
              <w:rPr>
                <w:rFonts w:ascii="Arial Narrow" w:hAnsi="Arial Narrow"/>
                <w:b/>
                <w:sz w:val="32"/>
                <w:szCs w:val="32"/>
              </w:rPr>
            </w:pPr>
            <w:r w:rsidRPr="009D1560">
              <w:rPr>
                <w:rFonts w:ascii="Arial Narrow" w:hAnsi="Arial Narrow"/>
                <w:b/>
                <w:sz w:val="32"/>
                <w:szCs w:val="32"/>
              </w:rPr>
              <w:t>Acolyte</w:t>
            </w:r>
          </w:p>
        </w:tc>
        <w:tc>
          <w:tcPr>
            <w:tcW w:w="2353" w:type="dxa"/>
            <w:shd w:val="clear" w:color="auto" w:fill="auto"/>
            <w:vAlign w:val="center"/>
          </w:tcPr>
          <w:p w14:paraId="0E4BB550" w14:textId="77777777" w:rsidR="003A6E50" w:rsidRDefault="003A6E50" w:rsidP="003A6E50">
            <w:pPr>
              <w:rPr>
                <w:rFonts w:ascii="Arial Narrow" w:hAnsi="Arial Narrow"/>
                <w:sz w:val="28"/>
                <w:szCs w:val="28"/>
              </w:rPr>
            </w:pPr>
            <w:r>
              <w:rPr>
                <w:rFonts w:ascii="Arial Narrow" w:hAnsi="Arial Narrow"/>
                <w:sz w:val="28"/>
                <w:szCs w:val="28"/>
              </w:rPr>
              <w:t xml:space="preserve"> EJ Fleming 1</w:t>
            </w:r>
            <w:r w:rsidRPr="00C479AC">
              <w:rPr>
                <w:rFonts w:ascii="Arial Narrow" w:hAnsi="Arial Narrow"/>
                <w:sz w:val="28"/>
                <w:szCs w:val="28"/>
                <w:vertAlign w:val="superscript"/>
              </w:rPr>
              <w:t>st</w:t>
            </w:r>
            <w:r>
              <w:rPr>
                <w:rFonts w:ascii="Arial Narrow" w:hAnsi="Arial Narrow"/>
                <w:sz w:val="28"/>
                <w:szCs w:val="28"/>
              </w:rPr>
              <w:t xml:space="preserve"> </w:t>
            </w:r>
          </w:p>
          <w:p w14:paraId="0977858D" w14:textId="77777777" w:rsidR="003A6E50" w:rsidRPr="006220C8" w:rsidRDefault="003A6E50" w:rsidP="003A6E50">
            <w:pPr>
              <w:rPr>
                <w:rFonts w:ascii="Arial Narrow" w:hAnsi="Arial Narrow"/>
                <w:sz w:val="28"/>
                <w:szCs w:val="28"/>
              </w:rPr>
            </w:pPr>
            <w:r>
              <w:rPr>
                <w:rFonts w:ascii="Arial Narrow" w:hAnsi="Arial Narrow"/>
                <w:sz w:val="28"/>
                <w:szCs w:val="28"/>
              </w:rPr>
              <w:t>Loretta Wagaman2nd</w:t>
            </w:r>
          </w:p>
          <w:p w14:paraId="6681C1FE" w14:textId="00B080D9" w:rsidR="003A6E50" w:rsidRPr="009D1560" w:rsidRDefault="003A6E50" w:rsidP="003A6E50">
            <w:pPr>
              <w:rPr>
                <w:rFonts w:ascii="Arial Narrow" w:hAnsi="Arial Narrow"/>
                <w:sz w:val="28"/>
                <w:szCs w:val="28"/>
              </w:rPr>
            </w:pPr>
          </w:p>
        </w:tc>
        <w:tc>
          <w:tcPr>
            <w:tcW w:w="2430" w:type="dxa"/>
            <w:shd w:val="clear" w:color="auto" w:fill="auto"/>
            <w:vAlign w:val="center"/>
          </w:tcPr>
          <w:p w14:paraId="1D3EF3D4" w14:textId="77777777" w:rsidR="003A6E50" w:rsidRDefault="003A6E50" w:rsidP="003A6E50">
            <w:pPr>
              <w:rPr>
                <w:rFonts w:ascii="Arial Narrow" w:hAnsi="Arial Narrow"/>
                <w:sz w:val="28"/>
                <w:szCs w:val="28"/>
              </w:rPr>
            </w:pPr>
            <w:proofErr w:type="spellStart"/>
            <w:r>
              <w:rPr>
                <w:rFonts w:ascii="Arial Narrow" w:hAnsi="Arial Narrow"/>
                <w:sz w:val="28"/>
                <w:szCs w:val="28"/>
              </w:rPr>
              <w:t>Andrina</w:t>
            </w:r>
            <w:proofErr w:type="spellEnd"/>
            <w:r>
              <w:rPr>
                <w:rFonts w:ascii="Arial Narrow" w:hAnsi="Arial Narrow"/>
                <w:sz w:val="28"/>
                <w:szCs w:val="28"/>
              </w:rPr>
              <w:t xml:space="preserve"> Murray 1</w:t>
            </w:r>
            <w:r w:rsidRPr="003A6E50">
              <w:rPr>
                <w:rFonts w:ascii="Arial Narrow" w:hAnsi="Arial Narrow"/>
                <w:sz w:val="28"/>
                <w:szCs w:val="28"/>
                <w:vertAlign w:val="superscript"/>
              </w:rPr>
              <w:t>st</w:t>
            </w:r>
          </w:p>
          <w:p w14:paraId="5552CB0C" w14:textId="03BA29A1" w:rsidR="003A6E50" w:rsidRPr="006220C8" w:rsidRDefault="003A6E50" w:rsidP="003A6E50">
            <w:pPr>
              <w:rPr>
                <w:rFonts w:ascii="Arial Narrow" w:hAnsi="Arial Narrow"/>
                <w:sz w:val="28"/>
                <w:szCs w:val="28"/>
              </w:rPr>
            </w:pPr>
            <w:r>
              <w:rPr>
                <w:rFonts w:ascii="Arial Narrow" w:hAnsi="Arial Narrow"/>
                <w:sz w:val="28"/>
                <w:szCs w:val="28"/>
              </w:rPr>
              <w:t>Ben Garrett 2</w:t>
            </w:r>
            <w:r w:rsidRPr="003A6E50">
              <w:rPr>
                <w:rFonts w:ascii="Arial Narrow" w:hAnsi="Arial Narrow"/>
                <w:sz w:val="28"/>
                <w:szCs w:val="28"/>
                <w:vertAlign w:val="superscript"/>
              </w:rPr>
              <w:t>nd</w:t>
            </w:r>
          </w:p>
        </w:tc>
      </w:tr>
      <w:tr w:rsidR="003A6E50" w14:paraId="085E14BD" w14:textId="77777777" w:rsidTr="008676CD">
        <w:trPr>
          <w:trHeight w:val="864"/>
        </w:trPr>
        <w:tc>
          <w:tcPr>
            <w:tcW w:w="1782" w:type="dxa"/>
            <w:shd w:val="clear" w:color="auto" w:fill="auto"/>
            <w:vAlign w:val="center"/>
          </w:tcPr>
          <w:p w14:paraId="2044EAB8" w14:textId="77777777" w:rsidR="003A6E50" w:rsidRPr="009D1560" w:rsidRDefault="003A6E50" w:rsidP="003A6E50">
            <w:pPr>
              <w:rPr>
                <w:rFonts w:ascii="Arial Narrow" w:hAnsi="Arial Narrow"/>
                <w:b/>
                <w:sz w:val="32"/>
                <w:szCs w:val="32"/>
              </w:rPr>
            </w:pPr>
            <w:r w:rsidRPr="009D1560">
              <w:rPr>
                <w:rFonts w:ascii="Arial Narrow" w:hAnsi="Arial Narrow"/>
                <w:b/>
                <w:sz w:val="32"/>
                <w:szCs w:val="32"/>
              </w:rPr>
              <w:t>Prelude</w:t>
            </w:r>
          </w:p>
        </w:tc>
        <w:tc>
          <w:tcPr>
            <w:tcW w:w="2353" w:type="dxa"/>
            <w:shd w:val="clear" w:color="auto" w:fill="auto"/>
            <w:vAlign w:val="center"/>
          </w:tcPr>
          <w:p w14:paraId="0EED57C2" w14:textId="608F412E" w:rsidR="003A6E50" w:rsidRPr="009D1560" w:rsidRDefault="003A6E50" w:rsidP="003A6E50">
            <w:pPr>
              <w:jc w:val="center"/>
              <w:rPr>
                <w:rFonts w:ascii="Arial Narrow" w:hAnsi="Arial Narrow"/>
                <w:sz w:val="28"/>
                <w:szCs w:val="28"/>
              </w:rPr>
            </w:pPr>
            <w:r>
              <w:rPr>
                <w:rFonts w:ascii="Arial Narrow" w:hAnsi="Arial Narrow"/>
                <w:sz w:val="28"/>
                <w:szCs w:val="28"/>
              </w:rPr>
              <w:t>Diana Gruver</w:t>
            </w:r>
          </w:p>
        </w:tc>
        <w:tc>
          <w:tcPr>
            <w:tcW w:w="2430" w:type="dxa"/>
            <w:shd w:val="clear" w:color="auto" w:fill="auto"/>
            <w:vAlign w:val="center"/>
          </w:tcPr>
          <w:p w14:paraId="424C68D2" w14:textId="3FB82F77" w:rsidR="003A6E50" w:rsidRPr="006220C8" w:rsidRDefault="004534F3" w:rsidP="003A6E50">
            <w:pPr>
              <w:jc w:val="center"/>
              <w:rPr>
                <w:rFonts w:ascii="Arial Narrow" w:hAnsi="Arial Narrow"/>
                <w:sz w:val="28"/>
                <w:szCs w:val="28"/>
              </w:rPr>
            </w:pPr>
            <w:r>
              <w:rPr>
                <w:rFonts w:ascii="Arial Narrow" w:hAnsi="Arial Narrow"/>
                <w:sz w:val="28"/>
                <w:szCs w:val="28"/>
              </w:rPr>
              <w:t>Leta Sipes</w:t>
            </w:r>
          </w:p>
        </w:tc>
      </w:tr>
    </w:tbl>
    <w:p w14:paraId="7C799C31" w14:textId="10DA4DF7" w:rsidR="003E4473" w:rsidRDefault="00407671" w:rsidP="003E4473">
      <w:pPr>
        <w:rPr>
          <w:rFonts w:ascii="Arial Narrow" w:hAnsi="Arial Narrow"/>
          <w:sz w:val="32"/>
          <w:szCs w:val="32"/>
        </w:rPr>
      </w:pPr>
      <w:hyperlink r:id="rId13" w:history="1">
        <w:r w:rsidR="003E4473" w:rsidRPr="0071186C">
          <w:rPr>
            <w:rStyle w:val="Hyperlink"/>
            <w:rFonts w:ascii="Arial Narrow" w:hAnsi="Arial Narrow"/>
            <w:sz w:val="32"/>
            <w:szCs w:val="32"/>
          </w:rPr>
          <w:t>joshlance85@g</w:t>
        </w:r>
        <w:r w:rsidR="003E4473">
          <w:rPr>
            <w:rStyle w:val="Hyperlink"/>
            <w:rFonts w:ascii="Arial Narrow" w:hAnsi="Arial Narrow"/>
            <w:sz w:val="32"/>
            <w:szCs w:val="32"/>
          </w:rPr>
          <w:t>mail.com</w:t>
        </w:r>
      </w:hyperlink>
    </w:p>
    <w:p w14:paraId="606A008E" w14:textId="61298FF4" w:rsidR="003E4473" w:rsidRDefault="003E4473" w:rsidP="003E4473">
      <w:pPr>
        <w:rPr>
          <w:rFonts w:ascii="Arial Narrow" w:hAnsi="Arial Narrow"/>
          <w:sz w:val="32"/>
          <w:szCs w:val="32"/>
        </w:rPr>
      </w:pPr>
      <w:r w:rsidRPr="00312A69">
        <w:rPr>
          <w:rFonts w:ascii="Arial Narrow" w:hAnsi="Arial Narrow"/>
          <w:b/>
          <w:sz w:val="32"/>
          <w:szCs w:val="32"/>
        </w:rPr>
        <w:t>Secretary</w:t>
      </w:r>
      <w:r>
        <w:rPr>
          <w:rFonts w:ascii="Arial Narrow" w:hAnsi="Arial Narrow"/>
          <w:sz w:val="32"/>
          <w:szCs w:val="32"/>
        </w:rPr>
        <w:t xml:space="preserve">:  </w:t>
      </w:r>
    </w:p>
    <w:p w14:paraId="5DA4320F" w14:textId="009E84E3" w:rsidR="003E4473" w:rsidRDefault="003E4473" w:rsidP="003E4473">
      <w:pPr>
        <w:rPr>
          <w:rStyle w:val="Hyperlink"/>
          <w:rFonts w:ascii="Arial Narrow" w:hAnsi="Arial Narrow"/>
          <w:sz w:val="32"/>
          <w:szCs w:val="32"/>
        </w:rPr>
      </w:pPr>
      <w:r>
        <w:rPr>
          <w:rFonts w:ascii="Arial Narrow" w:hAnsi="Arial Narrow"/>
          <w:sz w:val="32"/>
          <w:szCs w:val="32"/>
        </w:rPr>
        <w:t>Carol Schwalm</w:t>
      </w:r>
      <w:r w:rsidRPr="00312A69">
        <w:rPr>
          <w:rFonts w:ascii="Arial Narrow" w:hAnsi="Arial Narrow"/>
          <w:sz w:val="32"/>
          <w:szCs w:val="32"/>
        </w:rPr>
        <w:t xml:space="preserve"> </w:t>
      </w:r>
      <w:hyperlink r:id="rId14" w:history="1">
        <w:r w:rsidRPr="00276032">
          <w:rPr>
            <w:rStyle w:val="Hyperlink"/>
            <w:rFonts w:ascii="Arial Narrow" w:hAnsi="Arial Narrow"/>
            <w:sz w:val="32"/>
            <w:szCs w:val="32"/>
          </w:rPr>
          <w:t>office@greencastleub.org</w:t>
        </w:r>
      </w:hyperlink>
    </w:p>
    <w:p w14:paraId="7F21478E" w14:textId="32D8FAE1" w:rsidR="003E4473" w:rsidRDefault="003E4473" w:rsidP="003E4473">
      <w:pPr>
        <w:rPr>
          <w:rStyle w:val="Hyperlink"/>
          <w:rFonts w:ascii="Arial Narrow" w:hAnsi="Arial Narrow"/>
          <w:color w:val="auto"/>
          <w:sz w:val="32"/>
          <w:szCs w:val="32"/>
          <w:u w:val="none"/>
        </w:rPr>
      </w:pPr>
      <w:r w:rsidRPr="00272C5A">
        <w:rPr>
          <w:rStyle w:val="Hyperlink"/>
          <w:rFonts w:ascii="Arial Narrow" w:hAnsi="Arial Narrow"/>
          <w:color w:val="auto"/>
          <w:sz w:val="32"/>
          <w:szCs w:val="32"/>
          <w:u w:val="none"/>
        </w:rPr>
        <w:t>597-85</w:t>
      </w:r>
      <w:r>
        <w:rPr>
          <w:rStyle w:val="Hyperlink"/>
          <w:rFonts w:ascii="Arial Narrow" w:hAnsi="Arial Narrow"/>
          <w:color w:val="auto"/>
          <w:sz w:val="32"/>
          <w:szCs w:val="32"/>
          <w:u w:val="none"/>
        </w:rPr>
        <w:t>2</w:t>
      </w:r>
      <w:r w:rsidRPr="00272C5A">
        <w:rPr>
          <w:rStyle w:val="Hyperlink"/>
          <w:rFonts w:ascii="Arial Narrow" w:hAnsi="Arial Narrow"/>
          <w:color w:val="auto"/>
          <w:sz w:val="32"/>
          <w:szCs w:val="32"/>
          <w:u w:val="none"/>
        </w:rPr>
        <w:t>5</w:t>
      </w:r>
    </w:p>
    <w:p w14:paraId="39B3EEE6" w14:textId="736CE990" w:rsidR="00CC32B6" w:rsidRDefault="00CC32B6" w:rsidP="00CC32B6">
      <w:pPr>
        <w:rPr>
          <w:rFonts w:ascii="Arial Narrow" w:hAnsi="Arial Narrow"/>
          <w:sz w:val="32"/>
          <w:szCs w:val="32"/>
        </w:rPr>
      </w:pPr>
      <w:r>
        <w:rPr>
          <w:rFonts w:ascii="Arial Narrow" w:hAnsi="Arial Narrow"/>
          <w:sz w:val="32"/>
          <w:szCs w:val="32"/>
        </w:rPr>
        <w:t>Hours 9 to 4 Tues/Wed/Thurs.</w:t>
      </w:r>
      <w:r w:rsidRPr="009B2370">
        <w:rPr>
          <w:rFonts w:ascii="Arial Narrow" w:hAnsi="Arial Narrow"/>
          <w:b/>
          <w:noProof/>
          <w:sz w:val="32"/>
          <w:szCs w:val="32"/>
        </w:rPr>
        <w:t xml:space="preserve"> </w:t>
      </w:r>
    </w:p>
    <w:p w14:paraId="46E0D315" w14:textId="61ED6AA1" w:rsidR="00CC32B6" w:rsidRPr="00FC25EB" w:rsidRDefault="00CC32B6" w:rsidP="00CC32B6">
      <w:pPr>
        <w:rPr>
          <w:rFonts w:ascii="Arial Narrow" w:hAnsi="Arial Narrow"/>
          <w:b/>
          <w:sz w:val="32"/>
          <w:szCs w:val="32"/>
        </w:rPr>
      </w:pPr>
      <w:r w:rsidRPr="00FC25EB">
        <w:rPr>
          <w:rFonts w:ascii="Arial Narrow" w:hAnsi="Arial Narrow"/>
          <w:b/>
          <w:sz w:val="32"/>
          <w:szCs w:val="32"/>
        </w:rPr>
        <w:t>Building</w:t>
      </w:r>
      <w:r>
        <w:rPr>
          <w:rFonts w:ascii="Arial Narrow" w:hAnsi="Arial Narrow"/>
          <w:b/>
          <w:sz w:val="32"/>
          <w:szCs w:val="32"/>
        </w:rPr>
        <w:t>/Van</w:t>
      </w:r>
      <w:r w:rsidRPr="00FC25EB">
        <w:rPr>
          <w:rFonts w:ascii="Arial Narrow" w:hAnsi="Arial Narrow"/>
          <w:b/>
          <w:sz w:val="32"/>
          <w:szCs w:val="32"/>
        </w:rPr>
        <w:t xml:space="preserve"> Scheduling:</w:t>
      </w:r>
    </w:p>
    <w:p w14:paraId="25FB4A05" w14:textId="2FBD49C2" w:rsidR="0099772F" w:rsidRDefault="00CC32B6" w:rsidP="0099772F">
      <w:r>
        <w:rPr>
          <w:rFonts w:ascii="Arial Narrow" w:hAnsi="Arial Narrow"/>
          <w:sz w:val="32"/>
          <w:szCs w:val="32"/>
        </w:rPr>
        <w:t>Holly Ressler</w:t>
      </w:r>
      <w:r w:rsidR="0099772F">
        <w:rPr>
          <w:rFonts w:ascii="Arial Narrow" w:hAnsi="Arial Narrow"/>
          <w:sz w:val="32"/>
          <w:szCs w:val="32"/>
        </w:rPr>
        <w:tab/>
      </w:r>
      <w:r w:rsidR="0099772F">
        <w:fldChar w:fldCharType="begin"/>
      </w:r>
      <w:r w:rsidR="0099772F">
        <w:instrText xml:space="preserve"> INCLUDEPICTURE "https://encrypted-tbn0.gstatic.com/images?q=tbn%3AANd9GcT8mQMHfP5jbLr_avOX2afwkD_sFRs8D81f8w&amp;usqp=CAU" \* MERGEFORMATINET </w:instrText>
      </w:r>
      <w:r w:rsidR="0099772F">
        <w:fldChar w:fldCharType="end"/>
      </w:r>
    </w:p>
    <w:p w14:paraId="5FCA331E" w14:textId="6882DA4A" w:rsidR="00CC32B6" w:rsidRPr="00302350" w:rsidRDefault="00407671" w:rsidP="00CC32B6">
      <w:pPr>
        <w:rPr>
          <w:rFonts w:ascii="Arial Narrow" w:hAnsi="Arial Narrow"/>
          <w:sz w:val="32"/>
          <w:szCs w:val="32"/>
        </w:rPr>
      </w:pPr>
      <w:hyperlink r:id="rId15" w:history="1">
        <w:r w:rsidR="00CC32B6" w:rsidRPr="00C5623C">
          <w:rPr>
            <w:rStyle w:val="Hyperlink"/>
            <w:rFonts w:ascii="Arial Narrow" w:hAnsi="Arial Narrow"/>
            <w:sz w:val="32"/>
            <w:szCs w:val="32"/>
          </w:rPr>
          <w:t>facility@greencastleub.org</w:t>
        </w:r>
      </w:hyperlink>
      <w:r w:rsidR="00CC32B6" w:rsidRPr="00312A69">
        <w:rPr>
          <w:rFonts w:ascii="Arial Narrow" w:hAnsi="Arial Narrow"/>
          <w:b/>
          <w:sz w:val="32"/>
          <w:szCs w:val="32"/>
        </w:rPr>
        <w:t xml:space="preserve">: </w:t>
      </w:r>
      <w:r w:rsidR="00CC32B6">
        <w:rPr>
          <w:rFonts w:ascii="Arial Narrow" w:hAnsi="Arial Narrow"/>
          <w:sz w:val="32"/>
          <w:szCs w:val="32"/>
        </w:rPr>
        <w:t xml:space="preserve"> </w:t>
      </w:r>
      <w:r w:rsidR="00CC32B6">
        <w:rPr>
          <w:rFonts w:ascii="Arial Narrow" w:hAnsi="Arial Narrow"/>
          <w:sz w:val="32"/>
          <w:szCs w:val="32"/>
        </w:rPr>
        <w:tab/>
      </w:r>
    </w:p>
    <w:p w14:paraId="6B17E834" w14:textId="4222196C" w:rsidR="00CC32B6" w:rsidRDefault="00CC32B6" w:rsidP="00CC32B6">
      <w:pPr>
        <w:rPr>
          <w:rFonts w:ascii="Arial Narrow" w:hAnsi="Arial Narrow"/>
          <w:sz w:val="32"/>
          <w:szCs w:val="32"/>
        </w:rPr>
      </w:pPr>
      <w:r>
        <w:rPr>
          <w:rFonts w:ascii="Arial Narrow" w:hAnsi="Arial Narrow"/>
          <w:sz w:val="32"/>
          <w:szCs w:val="32"/>
        </w:rPr>
        <w:t>(717) 597-8525</w:t>
      </w:r>
      <w:r>
        <w:rPr>
          <w:rFonts w:ascii="Arial Narrow" w:hAnsi="Arial Narrow"/>
          <w:sz w:val="32"/>
          <w:szCs w:val="32"/>
        </w:rPr>
        <w:tab/>
      </w:r>
    </w:p>
    <w:p w14:paraId="58AE81BC" w14:textId="3D00BF40" w:rsidR="00CC32B6" w:rsidRDefault="00CC32B6" w:rsidP="00CC32B6">
      <w:pPr>
        <w:rPr>
          <w:rFonts w:ascii="Arial Narrow" w:hAnsi="Arial Narrow"/>
          <w:sz w:val="32"/>
          <w:szCs w:val="32"/>
        </w:rPr>
      </w:pPr>
      <w:r w:rsidRPr="00312A69">
        <w:rPr>
          <w:rFonts w:ascii="Arial Narrow" w:hAnsi="Arial Narrow"/>
          <w:b/>
          <w:bCs/>
          <w:sz w:val="32"/>
          <w:szCs w:val="32"/>
        </w:rPr>
        <w:t>Prayer Chain:</w:t>
      </w:r>
      <w:r w:rsidRPr="00312A69">
        <w:rPr>
          <w:rFonts w:ascii="Arial Narrow" w:hAnsi="Arial Narrow"/>
          <w:sz w:val="32"/>
          <w:szCs w:val="32"/>
        </w:rPr>
        <w:t xml:space="preserve">  </w:t>
      </w:r>
      <w:r>
        <w:rPr>
          <w:rFonts w:ascii="Arial Narrow" w:hAnsi="Arial Narrow"/>
          <w:sz w:val="32"/>
          <w:szCs w:val="32"/>
        </w:rPr>
        <w:t>717-977-7751</w:t>
      </w:r>
      <w:r>
        <w:rPr>
          <w:rFonts w:ascii="Arial Narrow" w:hAnsi="Arial Narrow"/>
          <w:sz w:val="32"/>
          <w:szCs w:val="32"/>
        </w:rPr>
        <w:tab/>
      </w:r>
    </w:p>
    <w:p w14:paraId="0EC27221" w14:textId="593DD00B" w:rsidR="00CC32B6" w:rsidRDefault="00CC32B6" w:rsidP="00CC32B6">
      <w:pPr>
        <w:rPr>
          <w:rStyle w:val="Hyperlink"/>
          <w:rFonts w:ascii="Arial Narrow" w:hAnsi="Arial Narrow"/>
          <w:sz w:val="32"/>
          <w:szCs w:val="32"/>
        </w:rPr>
      </w:pPr>
      <w:r w:rsidRPr="00312A69">
        <w:rPr>
          <w:rFonts w:ascii="Arial Narrow" w:hAnsi="Arial Narrow"/>
          <w:sz w:val="32"/>
          <w:szCs w:val="32"/>
        </w:rPr>
        <w:t xml:space="preserve">or </w:t>
      </w:r>
      <w:hyperlink r:id="rId16" w:history="1">
        <w:r w:rsidRPr="00B2302B">
          <w:rPr>
            <w:rStyle w:val="Hyperlink"/>
            <w:rFonts w:ascii="Arial Narrow" w:hAnsi="Arial Narrow"/>
            <w:sz w:val="32"/>
            <w:szCs w:val="32"/>
          </w:rPr>
          <w:t>avstayman@comcast.net</w:t>
        </w:r>
      </w:hyperlink>
    </w:p>
    <w:p w14:paraId="42A051FE" w14:textId="08537AEE" w:rsidR="00CC32B6" w:rsidRDefault="00CC32B6" w:rsidP="00CC32B6">
      <w:pPr>
        <w:rPr>
          <w:rFonts w:ascii="Arial Narrow" w:hAnsi="Arial Narrow"/>
          <w:sz w:val="32"/>
          <w:szCs w:val="32"/>
        </w:rPr>
      </w:pPr>
    </w:p>
    <w:p w14:paraId="7C07C3B3" w14:textId="2B8E51C3" w:rsidR="0060141C" w:rsidRDefault="0060141C" w:rsidP="0060141C">
      <w:r>
        <w:fldChar w:fldCharType="begin"/>
      </w:r>
      <w:r>
        <w:instrText xml:space="preserve"> INCLUDEPICTURE "/var/folders/vr/p21jp_010f1fl8w319ky84tc0000gp/T/com.microsoft.Word/WebArchiveCopyPasteTempFiles/9k=" \* MERGEFORMATINET </w:instrText>
      </w:r>
      <w:r>
        <w:fldChar w:fldCharType="end"/>
      </w:r>
    </w:p>
    <w:p w14:paraId="72C9D8C0" w14:textId="77777777" w:rsidR="004534F3" w:rsidRDefault="00187F45" w:rsidP="00187F45">
      <w:pPr>
        <w:jc w:val="both"/>
        <w:rPr>
          <w:rFonts w:ascii="Verdana" w:eastAsia="Calibri" w:hAnsi="Verdana" w:cs="Arial"/>
          <w:sz w:val="28"/>
          <w:szCs w:val="28"/>
        </w:rPr>
      </w:pPr>
      <w:r>
        <w:rPr>
          <w:noProof/>
        </w:rPr>
        <w:drawing>
          <wp:anchor distT="0" distB="0" distL="114300" distR="114300" simplePos="0" relativeHeight="251872768" behindDoc="0" locked="0" layoutInCell="1" allowOverlap="1" wp14:anchorId="19F34DC5" wp14:editId="24620124">
            <wp:simplePos x="0" y="0"/>
            <wp:positionH relativeFrom="column">
              <wp:posOffset>4769485</wp:posOffset>
            </wp:positionH>
            <wp:positionV relativeFrom="paragraph">
              <wp:posOffset>191135</wp:posOffset>
            </wp:positionV>
            <wp:extent cx="1905000" cy="1409700"/>
            <wp:effectExtent l="0" t="0" r="0" b="0"/>
            <wp:wrapSquare wrapText="bothSides"/>
            <wp:docPr id="22" name="Picture 22" descr="Consider Becoming A Secret Sister : Trinity Lutheran Church – Mount Joy,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ider Becoming A Secret Sister : Trinity Lutheran Church – Mount Joy, PA"/>
                    <pic:cNvPicPr>
                      <a:picLocks noChangeAspect="1" noChangeArrowheads="1"/>
                    </pic:cNvPicPr>
                  </pic:nvPicPr>
                  <pic:blipFill rotWithShape="1">
                    <a:blip r:embed="rId17">
                      <a:extLst>
                        <a:ext uri="{28A0092B-C50C-407E-A947-70E740481C1C}">
                          <a14:useLocalDpi xmlns:a14="http://schemas.microsoft.com/office/drawing/2010/main" val="0"/>
                        </a:ext>
                      </a:extLst>
                    </a:blip>
                    <a:srcRect l="20172" t="19445" r="15451" b="18889"/>
                    <a:stretch/>
                  </pic:blipFill>
                  <pic:spPr bwMode="auto">
                    <a:xfrm>
                      <a:off x="0" y="0"/>
                      <a:ext cx="190500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EEA">
        <w:rPr>
          <w:rFonts w:ascii="Verdana" w:eastAsia="Calibri" w:hAnsi="Verdana" w:cs="Arial"/>
          <w:sz w:val="28"/>
          <w:szCs w:val="28"/>
        </w:rPr>
        <w:t>Reminder... Admin</w:t>
      </w:r>
      <w:r w:rsidR="004534F3">
        <w:rPr>
          <w:rFonts w:ascii="Verdana" w:eastAsia="Calibri" w:hAnsi="Verdana" w:cs="Arial"/>
          <w:sz w:val="28"/>
          <w:szCs w:val="28"/>
        </w:rPr>
        <w:t>i</w:t>
      </w:r>
      <w:r w:rsidR="00171EEA">
        <w:rPr>
          <w:rFonts w:ascii="Verdana" w:eastAsia="Calibri" w:hAnsi="Verdana" w:cs="Arial"/>
          <w:sz w:val="28"/>
          <w:szCs w:val="28"/>
        </w:rPr>
        <w:t xml:space="preserve">strative Board Meeting </w:t>
      </w:r>
    </w:p>
    <w:p w14:paraId="20BD6383" w14:textId="5736BA73" w:rsidR="00CE0FE4" w:rsidRDefault="004534F3" w:rsidP="00187F45">
      <w:pPr>
        <w:jc w:val="both"/>
        <w:rPr>
          <w:rFonts w:ascii="Verdana" w:eastAsia="Calibri" w:hAnsi="Verdana" w:cs="Arial"/>
          <w:sz w:val="28"/>
          <w:szCs w:val="28"/>
        </w:rPr>
      </w:pPr>
      <w:r>
        <w:rPr>
          <w:rFonts w:ascii="Verdana" w:eastAsia="Calibri" w:hAnsi="Verdana" w:cs="Arial"/>
          <w:sz w:val="28"/>
          <w:szCs w:val="28"/>
        </w:rPr>
        <w:t xml:space="preserve">Monday, </w:t>
      </w:r>
      <w:r w:rsidR="00171EEA">
        <w:rPr>
          <w:rFonts w:ascii="Verdana" w:eastAsia="Calibri" w:hAnsi="Verdana" w:cs="Arial"/>
          <w:sz w:val="28"/>
          <w:szCs w:val="28"/>
        </w:rPr>
        <w:t>Dec. 14, at 6:30</w:t>
      </w:r>
    </w:p>
    <w:p w14:paraId="35C5FA81" w14:textId="57D022DF" w:rsidR="00A836DC" w:rsidRDefault="00A836DC" w:rsidP="00176CAB">
      <w:pPr>
        <w:ind w:firstLine="720"/>
        <w:jc w:val="both"/>
        <w:rPr>
          <w:rFonts w:ascii="Verdana" w:eastAsia="Calibri" w:hAnsi="Verdana" w:cs="Arial"/>
          <w:sz w:val="28"/>
          <w:szCs w:val="28"/>
        </w:rPr>
      </w:pPr>
    </w:p>
    <w:p w14:paraId="0C848087" w14:textId="07E1B129" w:rsidR="005E637F" w:rsidRPr="00187F45" w:rsidRDefault="005E637F" w:rsidP="005E637F">
      <w:pPr>
        <w:rPr>
          <w:rFonts w:ascii="Constantia" w:hAnsi="Constantia"/>
          <w:i/>
          <w:color w:val="333333"/>
          <w:sz w:val="36"/>
          <w:szCs w:val="36"/>
        </w:rPr>
      </w:pPr>
      <w:r w:rsidRPr="00187F45">
        <w:rPr>
          <w:rFonts w:ascii="Constantia" w:hAnsi="Constantia"/>
          <w:i/>
          <w:color w:val="333333"/>
          <w:sz w:val="36"/>
          <w:szCs w:val="36"/>
        </w:rPr>
        <w:t xml:space="preserve">If you are interested in signing up for Secret Sisters 2021, the signup sheets are on the table </w:t>
      </w:r>
      <w:r w:rsidR="00170CA9" w:rsidRPr="00187F45">
        <w:rPr>
          <w:rFonts w:ascii="Constantia" w:hAnsi="Constantia"/>
          <w:i/>
          <w:color w:val="333333"/>
          <w:sz w:val="36"/>
          <w:szCs w:val="36"/>
        </w:rPr>
        <w:t>d</w:t>
      </w:r>
      <w:r w:rsidRPr="00187F45">
        <w:rPr>
          <w:rFonts w:ascii="Constantia" w:hAnsi="Constantia"/>
          <w:i/>
          <w:color w:val="333333"/>
          <w:sz w:val="36"/>
          <w:szCs w:val="36"/>
        </w:rPr>
        <w:t>ownstairs.   The deadline for signups is November 29.</w:t>
      </w:r>
    </w:p>
    <w:p w14:paraId="52436860" w14:textId="77777777" w:rsidR="005E637F" w:rsidRDefault="005E637F" w:rsidP="005E637F"/>
    <w:p w14:paraId="700B7434" w14:textId="09F3E835" w:rsidR="00815A73" w:rsidRDefault="00815A73" w:rsidP="00815A73">
      <w:r>
        <w:rPr>
          <w:noProof/>
        </w:rPr>
        <w:drawing>
          <wp:anchor distT="0" distB="0" distL="114300" distR="114300" simplePos="0" relativeHeight="251894272" behindDoc="0" locked="0" layoutInCell="1" allowOverlap="1" wp14:anchorId="3FB0787F" wp14:editId="3865BDC6">
            <wp:simplePos x="0" y="0"/>
            <wp:positionH relativeFrom="column">
              <wp:posOffset>0</wp:posOffset>
            </wp:positionH>
            <wp:positionV relativeFrom="paragraph">
              <wp:posOffset>0</wp:posOffset>
            </wp:positionV>
            <wp:extent cx="1108710" cy="1663700"/>
            <wp:effectExtent l="0" t="0" r="0" b="0"/>
            <wp:wrapSquare wrapText="bothSides"/>
            <wp:docPr id="4" name="Picture 4" descr="Christmas Tea Holiday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Tea Holiday - Free photo on Pixab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871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"/var/folders/vr/p21jp_010f1fl8w319ky84tc0000gp/T/com.microsoft.Word/WebArchiveCopyPasteTempFiles/2Q==" \* MERGEFORMATINET </w:instrText>
      </w:r>
      <w:r>
        <w:fldChar w:fldCharType="end"/>
      </w:r>
    </w:p>
    <w:p w14:paraId="28E7DAD0" w14:textId="76021590" w:rsidR="00CE0FE4" w:rsidRPr="008676CD" w:rsidRDefault="00815A73" w:rsidP="00815A73">
      <w:pPr>
        <w:rPr>
          <w:rFonts w:ascii="Bookman Old Style" w:hAnsi="Bookman Old Style"/>
          <w:sz w:val="40"/>
          <w:szCs w:val="40"/>
        </w:rPr>
      </w:pPr>
      <w:r>
        <w:rPr>
          <w:rFonts w:ascii="Bookman Old Style" w:hAnsi="Bookman Old Style"/>
          <w:sz w:val="36"/>
          <w:szCs w:val="36"/>
        </w:rPr>
        <w:t xml:space="preserve"> </w:t>
      </w:r>
      <w:r w:rsidRPr="008676CD">
        <w:rPr>
          <w:rFonts w:ascii="Bookman Old Style" w:hAnsi="Bookman Old Style"/>
          <w:sz w:val="40"/>
          <w:szCs w:val="40"/>
        </w:rPr>
        <w:t>Cancellation – The Ladies Christmas Tea is cancelled due to the increasing number of COVID cases in the community.  An announcement regarding the logistics of the Secret Sister reveal will be forthcoming.</w:t>
      </w:r>
    </w:p>
    <w:p w14:paraId="49022B79" w14:textId="734AAC07" w:rsidR="00815A73" w:rsidRDefault="00815A73" w:rsidP="00815A73">
      <w:pPr>
        <w:rPr>
          <w:rFonts w:ascii="Bookman Old Style" w:hAnsi="Bookman Old Style"/>
          <w:sz w:val="36"/>
          <w:szCs w:val="36"/>
        </w:rPr>
      </w:pPr>
    </w:p>
    <w:p w14:paraId="12A98763" w14:textId="7EC29A2E" w:rsidR="00815A73" w:rsidRDefault="00852931" w:rsidP="00815A73">
      <w:pPr>
        <w:rPr>
          <w:rFonts w:ascii="Chalkboard" w:hAnsi="Chalkboard"/>
          <w:sz w:val="36"/>
          <w:szCs w:val="36"/>
        </w:rPr>
      </w:pPr>
      <w:r>
        <w:rPr>
          <w:rFonts w:ascii="Chalkboard" w:hAnsi="Chalkboard"/>
          <w:sz w:val="36"/>
          <w:szCs w:val="36"/>
        </w:rPr>
        <w:t xml:space="preserve">  </w:t>
      </w:r>
      <w:r w:rsidR="00171EEA">
        <w:rPr>
          <w:rFonts w:ascii="Chalkboard" w:hAnsi="Chalkboard"/>
          <w:sz w:val="36"/>
          <w:szCs w:val="36"/>
        </w:rPr>
        <w:t>OUB 2021 calendars are available on the lower lobby desk.</w:t>
      </w:r>
    </w:p>
    <w:p w14:paraId="1473D6A1" w14:textId="77777777" w:rsidR="00815A73" w:rsidRPr="00815A73" w:rsidRDefault="00815A73" w:rsidP="00815A73">
      <w:pPr>
        <w:rPr>
          <w:rFonts w:ascii="Chalkboard" w:hAnsi="Chalkboard"/>
          <w:sz w:val="36"/>
          <w:szCs w:val="36"/>
        </w:rPr>
      </w:pPr>
    </w:p>
    <w:p w14:paraId="7B7942BC" w14:textId="77777777" w:rsidR="00815A73" w:rsidRPr="00815A73" w:rsidRDefault="00815A73" w:rsidP="00815A73">
      <w:pPr>
        <w:rPr>
          <w:rFonts w:ascii="Bookman Old Style" w:hAnsi="Bookman Old Style"/>
          <w:sz w:val="36"/>
          <w:szCs w:val="36"/>
        </w:rPr>
      </w:pPr>
    </w:p>
    <w:p w14:paraId="392F0219" w14:textId="763EF4DD" w:rsidR="00CE0FE4" w:rsidRDefault="008676CD" w:rsidP="00CE0FE4">
      <w:r>
        <w:rPr>
          <w:noProof/>
        </w:rPr>
        <mc:AlternateContent>
          <mc:Choice Requires="wps">
            <w:drawing>
              <wp:anchor distT="0" distB="0" distL="114300" distR="114300" simplePos="0" relativeHeight="251896320" behindDoc="0" locked="0" layoutInCell="1" allowOverlap="1" wp14:anchorId="5D18FABA" wp14:editId="1A1CE0D2">
                <wp:simplePos x="0" y="0"/>
                <wp:positionH relativeFrom="column">
                  <wp:posOffset>101600</wp:posOffset>
                </wp:positionH>
                <wp:positionV relativeFrom="paragraph">
                  <wp:posOffset>111760</wp:posOffset>
                </wp:positionV>
                <wp:extent cx="6477000" cy="28829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477000" cy="2882900"/>
                        </a:xfrm>
                        <a:prstGeom prst="rect">
                          <a:avLst/>
                        </a:prstGeom>
                        <a:solidFill>
                          <a:schemeClr val="lt1"/>
                        </a:solidFill>
                        <a:ln w="6350">
                          <a:solidFill>
                            <a:prstClr val="black"/>
                          </a:solidFill>
                        </a:ln>
                      </wps:spPr>
                      <wps:txbx>
                        <w:txbxContent>
                          <w:p w14:paraId="16A56920" w14:textId="6BD9D865" w:rsidR="008676CD" w:rsidRPr="008676CD" w:rsidRDefault="008676CD" w:rsidP="008676CD">
                            <w:pPr>
                              <w:jc w:val="both"/>
                              <w:rPr>
                                <w:rFonts w:ascii="Arial" w:hAnsi="Arial" w:cs="Arial"/>
                                <w:sz w:val="40"/>
                                <w:szCs w:val="40"/>
                              </w:rPr>
                            </w:pPr>
                            <w:r w:rsidRPr="008676CD">
                              <w:rPr>
                                <w:rFonts w:ascii="Arial" w:hAnsi="Arial" w:cs="Arial"/>
                                <w:sz w:val="40"/>
                                <w:szCs w:val="40"/>
                              </w:rPr>
                              <w:t xml:space="preserve">One of our avenues of communication which helps keep in touch with needs is our prayer chain.  Jenny </w:t>
                            </w:r>
                            <w:proofErr w:type="spellStart"/>
                            <w:r w:rsidRPr="008676CD">
                              <w:rPr>
                                <w:rFonts w:ascii="Arial" w:hAnsi="Arial" w:cs="Arial"/>
                                <w:sz w:val="40"/>
                                <w:szCs w:val="40"/>
                              </w:rPr>
                              <w:t>Stayman</w:t>
                            </w:r>
                            <w:proofErr w:type="spellEnd"/>
                            <w:r w:rsidRPr="008676CD">
                              <w:rPr>
                                <w:rFonts w:ascii="Arial" w:hAnsi="Arial" w:cs="Arial"/>
                                <w:sz w:val="40"/>
                                <w:szCs w:val="40"/>
                              </w:rPr>
                              <w:t xml:space="preserve"> (living in Florida) will put your request for prayer on the email chain to other families.  Amazing!  And we can all pray for and keep up with each other.  If you would like to post a prayer need or get on the receiving list, contact Jenny at 717-977-7751</w:t>
                            </w:r>
                            <w:r>
                              <w:rPr>
                                <w:rFonts w:ascii="Arial" w:hAnsi="Arial" w:cs="Arial"/>
                                <w:sz w:val="40"/>
                                <w:szCs w:val="40"/>
                              </w:rPr>
                              <w:t xml:space="preserve"> </w:t>
                            </w:r>
                            <w:r w:rsidRPr="008676CD">
                              <w:rPr>
                                <w:rFonts w:ascii="Arial" w:hAnsi="Arial" w:cs="Arial"/>
                                <w:sz w:val="40"/>
                                <w:szCs w:val="40"/>
                              </w:rPr>
                              <w:t xml:space="preserve">or </w:t>
                            </w:r>
                            <w:hyperlink r:id="rId19" w:history="1">
                              <w:r w:rsidRPr="008676CD">
                                <w:rPr>
                                  <w:rStyle w:val="Hyperlink"/>
                                  <w:rFonts w:ascii="Arial" w:hAnsi="Arial" w:cs="Arial"/>
                                  <w:sz w:val="40"/>
                                  <w:szCs w:val="40"/>
                                </w:rPr>
                                <w:t>avstayman@comcast.net</w:t>
                              </w:r>
                            </w:hyperlink>
                            <w:r w:rsidRPr="008676CD">
                              <w:rPr>
                                <w:rFonts w:ascii="Arial" w:hAnsi="Arial" w:cs="Arial"/>
                                <w:sz w:val="40"/>
                                <w:szCs w:val="40"/>
                              </w:rPr>
                              <w:t>.</w:t>
                            </w:r>
                            <w:r>
                              <w:rPr>
                                <w:rFonts w:ascii="Arial" w:hAnsi="Arial" w:cs="Arial"/>
                                <w:sz w:val="40"/>
                                <w:szCs w:val="40"/>
                              </w:rPr>
                              <w:t xml:space="preserve">  This is not done as an “activity” but as an expression of </w:t>
                            </w:r>
                            <w:r w:rsidRPr="008676CD">
                              <w:rPr>
                                <w:rFonts w:ascii="Arial" w:hAnsi="Arial" w:cs="Arial"/>
                                <w:sz w:val="40"/>
                                <w:szCs w:val="40"/>
                                <w:u w:val="single"/>
                              </w:rPr>
                              <w:t>faith</w:t>
                            </w:r>
                            <w:r>
                              <w:rPr>
                                <w:rFonts w:ascii="Arial" w:hAnsi="Arial" w:cs="Arial"/>
                                <w:sz w:val="40"/>
                                <w:szCs w:val="40"/>
                              </w:rPr>
                              <w:t xml:space="preserve"> in the power of </w:t>
                            </w:r>
                            <w:r w:rsidRPr="008676CD">
                              <w:rPr>
                                <w:rFonts w:ascii="Arial" w:hAnsi="Arial" w:cs="Arial"/>
                                <w:sz w:val="40"/>
                                <w:szCs w:val="40"/>
                                <w:u w:val="single"/>
                              </w:rPr>
                              <w:t>prayer</w:t>
                            </w:r>
                            <w:r>
                              <w:rPr>
                                <w:rFonts w:ascii="Arial" w:hAnsi="Arial" w:cs="Arial"/>
                                <w:sz w:val="40"/>
                                <w:szCs w:val="40"/>
                              </w:rPr>
                              <w:t xml:space="preserve"> (James 5:16).</w:t>
                            </w:r>
                            <w:r w:rsidRPr="008676CD">
                              <w:rPr>
                                <w:rFonts w:ascii="Arial" w:hAnsi="Arial" w:cs="Arial"/>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8FABA" id="Text Box 10" o:spid="_x0000_s1033" type="#_x0000_t202" style="position:absolute;margin-left:8pt;margin-top:8.8pt;width:510pt;height:227pt;z-index:25189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" fillcolor="white [3201]" strokeweight=".5pt">
                <v:textbox>
                  <w:txbxContent>
                    <w:p w14:paraId="16A56920" w14:textId="6BD9D865" w:rsidR="008676CD" w:rsidRPr="008676CD" w:rsidRDefault="008676CD" w:rsidP="008676CD">
                      <w:pPr>
                        <w:jc w:val="both"/>
                        <w:rPr>
                          <w:rFonts w:ascii="Arial" w:hAnsi="Arial" w:cs="Arial"/>
                          <w:sz w:val="40"/>
                          <w:szCs w:val="40"/>
                        </w:rPr>
                      </w:pPr>
                      <w:r w:rsidRPr="008676CD">
                        <w:rPr>
                          <w:rFonts w:ascii="Arial" w:hAnsi="Arial" w:cs="Arial"/>
                          <w:sz w:val="40"/>
                          <w:szCs w:val="40"/>
                        </w:rPr>
                        <w:t xml:space="preserve">One of our avenues of communication which helps keep in touch with needs is our prayer chain.  Jenny </w:t>
                      </w:r>
                      <w:proofErr w:type="spellStart"/>
                      <w:r w:rsidRPr="008676CD">
                        <w:rPr>
                          <w:rFonts w:ascii="Arial" w:hAnsi="Arial" w:cs="Arial"/>
                          <w:sz w:val="40"/>
                          <w:szCs w:val="40"/>
                        </w:rPr>
                        <w:t>Stayman</w:t>
                      </w:r>
                      <w:proofErr w:type="spellEnd"/>
                      <w:r w:rsidRPr="008676CD">
                        <w:rPr>
                          <w:rFonts w:ascii="Arial" w:hAnsi="Arial" w:cs="Arial"/>
                          <w:sz w:val="40"/>
                          <w:szCs w:val="40"/>
                        </w:rPr>
                        <w:t xml:space="preserve"> (living in Florida) will put your request for prayer on the email chain to other families.  Amazing!  And we can all pray for and keep up with each other.  If you would like to post a prayer need or get on the receiving list, contact Jenny at 717-977-7751</w:t>
                      </w:r>
                      <w:r>
                        <w:rPr>
                          <w:rFonts w:ascii="Arial" w:hAnsi="Arial" w:cs="Arial"/>
                          <w:sz w:val="40"/>
                          <w:szCs w:val="40"/>
                        </w:rPr>
                        <w:t xml:space="preserve"> </w:t>
                      </w:r>
                      <w:r w:rsidRPr="008676CD">
                        <w:rPr>
                          <w:rFonts w:ascii="Arial" w:hAnsi="Arial" w:cs="Arial"/>
                          <w:sz w:val="40"/>
                          <w:szCs w:val="40"/>
                        </w:rPr>
                        <w:t xml:space="preserve">or </w:t>
                      </w:r>
                      <w:hyperlink r:id="rId22" w:history="1">
                        <w:r w:rsidRPr="008676CD">
                          <w:rPr>
                            <w:rStyle w:val="Hyperlink"/>
                            <w:rFonts w:ascii="Arial" w:hAnsi="Arial" w:cs="Arial"/>
                            <w:sz w:val="40"/>
                            <w:szCs w:val="40"/>
                          </w:rPr>
                          <w:t>avstayman@comcast.net</w:t>
                        </w:r>
                      </w:hyperlink>
                      <w:r w:rsidRPr="008676CD">
                        <w:rPr>
                          <w:rFonts w:ascii="Arial" w:hAnsi="Arial" w:cs="Arial"/>
                          <w:sz w:val="40"/>
                          <w:szCs w:val="40"/>
                        </w:rPr>
                        <w:t>.</w:t>
                      </w:r>
                      <w:r>
                        <w:rPr>
                          <w:rFonts w:ascii="Arial" w:hAnsi="Arial" w:cs="Arial"/>
                          <w:sz w:val="40"/>
                          <w:szCs w:val="40"/>
                        </w:rPr>
                        <w:t xml:space="preserve">  This is not done as an “activity” but as an expression of </w:t>
                      </w:r>
                      <w:r w:rsidRPr="008676CD">
                        <w:rPr>
                          <w:rFonts w:ascii="Arial" w:hAnsi="Arial" w:cs="Arial"/>
                          <w:sz w:val="40"/>
                          <w:szCs w:val="40"/>
                          <w:u w:val="single"/>
                        </w:rPr>
                        <w:t>faith</w:t>
                      </w:r>
                      <w:r>
                        <w:rPr>
                          <w:rFonts w:ascii="Arial" w:hAnsi="Arial" w:cs="Arial"/>
                          <w:sz w:val="40"/>
                          <w:szCs w:val="40"/>
                        </w:rPr>
                        <w:t xml:space="preserve"> in the power of </w:t>
                      </w:r>
                      <w:r w:rsidRPr="008676CD">
                        <w:rPr>
                          <w:rFonts w:ascii="Arial" w:hAnsi="Arial" w:cs="Arial"/>
                          <w:sz w:val="40"/>
                          <w:szCs w:val="40"/>
                          <w:u w:val="single"/>
                        </w:rPr>
                        <w:t>prayer</w:t>
                      </w:r>
                      <w:r>
                        <w:rPr>
                          <w:rFonts w:ascii="Arial" w:hAnsi="Arial" w:cs="Arial"/>
                          <w:sz w:val="40"/>
                          <w:szCs w:val="40"/>
                        </w:rPr>
                        <w:t xml:space="preserve"> (James 5:16).</w:t>
                      </w:r>
                      <w:r w:rsidRPr="008676CD">
                        <w:rPr>
                          <w:rFonts w:ascii="Arial" w:hAnsi="Arial" w:cs="Arial"/>
                          <w:sz w:val="40"/>
                          <w:szCs w:val="40"/>
                        </w:rPr>
                        <w:t xml:space="preserve"> </w:t>
                      </w:r>
                    </w:p>
                  </w:txbxContent>
                </v:textbox>
              </v:shape>
            </w:pict>
          </mc:Fallback>
        </mc:AlternateContent>
      </w:r>
      <w:r w:rsidR="00CE0FE4">
        <w:fldChar w:fldCharType="begin"/>
      </w:r>
      <w:r w:rsidR="00CE0FE4">
        <w:instrText xml:space="preserve"> INCLUDEPICTURE "/var/folders/vr/p21jp_010f1fl8w319ky84tc0000gp/T/com.microsoft.Word/WebArchiveCopyPasteTempFiles/13+H9G+kd0RBkldAAAAAElFTkSuQmCC" \* MERGEFORMATINET </w:instrText>
      </w:r>
      <w:r w:rsidR="00CE0FE4">
        <w:fldChar w:fldCharType="end"/>
      </w:r>
    </w:p>
    <w:p w14:paraId="704D04C2" w14:textId="39D33257" w:rsidR="00CE0FE4" w:rsidRDefault="00CE0FE4" w:rsidP="00137556">
      <w:pPr>
        <w:tabs>
          <w:tab w:val="left" w:pos="1440"/>
        </w:tabs>
        <w:rPr>
          <w:rFonts w:ascii="Tahoma" w:hAnsi="Tahoma" w:cs="Tahoma"/>
          <w:sz w:val="32"/>
          <w:szCs w:val="32"/>
        </w:rPr>
      </w:pPr>
    </w:p>
    <w:p w14:paraId="3311C6E8" w14:textId="7F100341" w:rsidR="00CE0FE4" w:rsidRDefault="00CE0FE4" w:rsidP="00137556">
      <w:pPr>
        <w:tabs>
          <w:tab w:val="left" w:pos="1440"/>
        </w:tabs>
        <w:rPr>
          <w:rFonts w:ascii="Tahoma" w:hAnsi="Tahoma" w:cs="Tahoma"/>
          <w:sz w:val="32"/>
          <w:szCs w:val="32"/>
        </w:rPr>
      </w:pPr>
    </w:p>
    <w:p w14:paraId="7C4271F8" w14:textId="110676A5" w:rsidR="00CE0FE4" w:rsidRDefault="00CE0FE4" w:rsidP="00137556">
      <w:pPr>
        <w:tabs>
          <w:tab w:val="left" w:pos="1440"/>
        </w:tabs>
        <w:rPr>
          <w:rFonts w:ascii="Tahoma" w:hAnsi="Tahoma" w:cs="Tahoma"/>
          <w:sz w:val="32"/>
          <w:szCs w:val="32"/>
        </w:rPr>
      </w:pPr>
    </w:p>
    <w:p w14:paraId="59D1FF9E" w14:textId="1F788FD5" w:rsidR="00CE0FE4" w:rsidRDefault="00CE0FE4" w:rsidP="00137556">
      <w:pPr>
        <w:tabs>
          <w:tab w:val="left" w:pos="1440"/>
        </w:tabs>
        <w:rPr>
          <w:rFonts w:ascii="Tahoma" w:hAnsi="Tahoma" w:cs="Tahoma"/>
          <w:sz w:val="32"/>
          <w:szCs w:val="32"/>
        </w:rPr>
      </w:pPr>
    </w:p>
    <w:p w14:paraId="2989D458" w14:textId="04999520" w:rsidR="00CE0FE4" w:rsidRDefault="00CE0FE4" w:rsidP="00137556">
      <w:pPr>
        <w:tabs>
          <w:tab w:val="left" w:pos="1440"/>
        </w:tabs>
        <w:rPr>
          <w:rFonts w:ascii="Tahoma" w:hAnsi="Tahoma" w:cs="Tahoma"/>
          <w:sz w:val="32"/>
          <w:szCs w:val="32"/>
        </w:rPr>
      </w:pPr>
    </w:p>
    <w:p w14:paraId="5A2E8154" w14:textId="49CAC8A6" w:rsidR="00CE0FE4" w:rsidRDefault="00CE0FE4" w:rsidP="00137556">
      <w:pPr>
        <w:tabs>
          <w:tab w:val="left" w:pos="1440"/>
        </w:tabs>
        <w:rPr>
          <w:rFonts w:ascii="Tahoma" w:hAnsi="Tahoma" w:cs="Tahoma"/>
          <w:sz w:val="32"/>
          <w:szCs w:val="32"/>
        </w:rPr>
      </w:pPr>
    </w:p>
    <w:p w14:paraId="1F89ED46" w14:textId="09604AE2" w:rsidR="00CE0FE4" w:rsidRDefault="00CE0FE4" w:rsidP="00137556">
      <w:pPr>
        <w:tabs>
          <w:tab w:val="left" w:pos="1440"/>
        </w:tabs>
        <w:rPr>
          <w:rFonts w:ascii="Tahoma" w:hAnsi="Tahoma" w:cs="Tahoma"/>
          <w:sz w:val="32"/>
          <w:szCs w:val="32"/>
        </w:rPr>
      </w:pPr>
    </w:p>
    <w:p w14:paraId="4E257945" w14:textId="0EAA3C9D" w:rsidR="00CE0FE4" w:rsidRDefault="00CE0FE4" w:rsidP="00137556">
      <w:pPr>
        <w:tabs>
          <w:tab w:val="left" w:pos="1440"/>
        </w:tabs>
        <w:rPr>
          <w:rFonts w:ascii="Tahoma" w:hAnsi="Tahoma" w:cs="Tahoma"/>
          <w:sz w:val="32"/>
          <w:szCs w:val="32"/>
        </w:rPr>
      </w:pPr>
    </w:p>
    <w:p w14:paraId="33E3FFC5" w14:textId="4CD7ECE7" w:rsidR="00CE0FE4" w:rsidRDefault="00CE0FE4" w:rsidP="00137556">
      <w:pPr>
        <w:tabs>
          <w:tab w:val="left" w:pos="1440"/>
        </w:tabs>
        <w:rPr>
          <w:rFonts w:ascii="Tahoma" w:hAnsi="Tahoma" w:cs="Tahoma"/>
          <w:sz w:val="32"/>
          <w:szCs w:val="32"/>
        </w:rPr>
      </w:pPr>
    </w:p>
    <w:p w14:paraId="12A82693" w14:textId="699BB7B9" w:rsidR="00CE0FE4" w:rsidRDefault="00CE0FE4" w:rsidP="00137556">
      <w:pPr>
        <w:tabs>
          <w:tab w:val="left" w:pos="1440"/>
        </w:tabs>
        <w:rPr>
          <w:rFonts w:ascii="Tahoma" w:hAnsi="Tahoma" w:cs="Tahoma"/>
          <w:sz w:val="32"/>
          <w:szCs w:val="32"/>
        </w:rPr>
      </w:pPr>
    </w:p>
    <w:p w14:paraId="15E42E45" w14:textId="6DCFBC6B" w:rsidR="004534F3" w:rsidRDefault="004534F3" w:rsidP="00137556">
      <w:pPr>
        <w:tabs>
          <w:tab w:val="left" w:pos="1440"/>
        </w:tabs>
        <w:rPr>
          <w:rFonts w:ascii="Tahoma" w:hAnsi="Tahoma" w:cs="Tahoma"/>
          <w:sz w:val="32"/>
          <w:szCs w:val="32"/>
        </w:rPr>
      </w:pPr>
    </w:p>
    <w:p w14:paraId="557C4D48" w14:textId="1CAD991A" w:rsidR="004534F3" w:rsidRDefault="004534F3" w:rsidP="00137556">
      <w:pPr>
        <w:tabs>
          <w:tab w:val="left" w:pos="1440"/>
        </w:tabs>
        <w:rPr>
          <w:rFonts w:ascii="Tahoma" w:hAnsi="Tahoma" w:cs="Tahoma"/>
          <w:sz w:val="32"/>
          <w:szCs w:val="32"/>
        </w:rPr>
      </w:pPr>
    </w:p>
    <w:p w14:paraId="4AD73B08" w14:textId="3E0091C6" w:rsidR="004534F3" w:rsidRDefault="004534F3" w:rsidP="00137556">
      <w:pPr>
        <w:tabs>
          <w:tab w:val="left" w:pos="1440"/>
        </w:tabs>
        <w:rPr>
          <w:rFonts w:ascii="Tahoma" w:hAnsi="Tahoma" w:cs="Tahoma"/>
          <w:sz w:val="32"/>
          <w:szCs w:val="32"/>
        </w:rPr>
      </w:pPr>
    </w:p>
    <w:p w14:paraId="1B498FFB" w14:textId="12662E96" w:rsidR="004534F3" w:rsidRDefault="004534F3" w:rsidP="004534F3">
      <w:r>
        <w:fldChar w:fldCharType="begin"/>
      </w:r>
      <w:r>
        <w:instrText xml:space="preserve"> INCLUDEPICTURE "/var/folders/vr/p21jp_010f1fl8w319ky84tc0000gp/T/com.microsoft.Word/WebArchiveCopyPasteTempFiles/mailboxchurch.jpg" \* MERGEFORMATINET </w:instrText>
      </w:r>
      <w:r>
        <w:fldChar w:fldCharType="separate"/>
      </w:r>
      <w:r>
        <w:rPr>
          <w:noProof/>
        </w:rPr>
        <w:drawing>
          <wp:anchor distT="0" distB="0" distL="114300" distR="114300" simplePos="0" relativeHeight="251897344" behindDoc="0" locked="0" layoutInCell="1" allowOverlap="1" wp14:anchorId="5B4FB116" wp14:editId="5CE136F9">
            <wp:simplePos x="0" y="0"/>
            <wp:positionH relativeFrom="column">
              <wp:posOffset>2540</wp:posOffset>
            </wp:positionH>
            <wp:positionV relativeFrom="paragraph">
              <wp:posOffset>635</wp:posOffset>
            </wp:positionV>
            <wp:extent cx="1838960" cy="2075180"/>
            <wp:effectExtent l="0" t="0" r="2540" b="0"/>
            <wp:wrapSquare wrapText="bothSides"/>
            <wp:docPr id="7" name="Picture 7" descr="Country Mailboxes: Patterns &amp;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try Mailboxes: Patterns &amp; Techniqu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96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36E53A0A" w14:textId="3792F8C2" w:rsidR="004534F3" w:rsidRDefault="004534F3" w:rsidP="00137556">
      <w:pPr>
        <w:tabs>
          <w:tab w:val="left" w:pos="1440"/>
        </w:tabs>
        <w:rPr>
          <w:rFonts w:ascii="Tahoma" w:hAnsi="Tahoma" w:cs="Tahoma"/>
          <w:sz w:val="32"/>
          <w:szCs w:val="32"/>
        </w:rPr>
      </w:pPr>
      <w:r>
        <w:rPr>
          <w:rFonts w:ascii="Tahoma" w:hAnsi="Tahoma" w:cs="Tahoma"/>
          <w:sz w:val="32"/>
          <w:szCs w:val="32"/>
        </w:rPr>
        <w:t xml:space="preserve">If you don’t have, but would like to have a church mailbox and/or offering envelopes, please email your request to the church office </w:t>
      </w:r>
    </w:p>
    <w:p w14:paraId="1C5DF5DB" w14:textId="6BACF595" w:rsidR="004534F3" w:rsidRDefault="004534F3" w:rsidP="00137556">
      <w:pPr>
        <w:tabs>
          <w:tab w:val="left" w:pos="1440"/>
        </w:tabs>
        <w:rPr>
          <w:rFonts w:ascii="Tahoma" w:hAnsi="Tahoma" w:cs="Tahoma"/>
          <w:sz w:val="32"/>
          <w:szCs w:val="32"/>
        </w:rPr>
      </w:pPr>
      <w:r>
        <w:rPr>
          <w:rFonts w:ascii="Tahoma" w:hAnsi="Tahoma" w:cs="Tahoma"/>
          <w:sz w:val="32"/>
          <w:szCs w:val="32"/>
        </w:rPr>
        <w:t xml:space="preserve">at </w:t>
      </w:r>
      <w:hyperlink r:id="rId24" w:history="1">
        <w:r w:rsidRPr="00AC010C">
          <w:rPr>
            <w:rStyle w:val="Hyperlink"/>
            <w:rFonts w:ascii="Tahoma" w:hAnsi="Tahoma" w:cs="Tahoma"/>
            <w:sz w:val="32"/>
            <w:szCs w:val="32"/>
          </w:rPr>
          <w:t>office@greencastleub.org</w:t>
        </w:r>
      </w:hyperlink>
    </w:p>
    <w:p w14:paraId="0027E466" w14:textId="77777777" w:rsidR="004534F3" w:rsidRDefault="004534F3" w:rsidP="00137556">
      <w:pPr>
        <w:tabs>
          <w:tab w:val="left" w:pos="1440"/>
        </w:tabs>
        <w:rPr>
          <w:rFonts w:ascii="Tahoma" w:hAnsi="Tahoma" w:cs="Tahoma"/>
          <w:sz w:val="32"/>
          <w:szCs w:val="32"/>
        </w:rPr>
      </w:pPr>
    </w:p>
    <w:sectPr w:rsidR="004534F3" w:rsidSect="00B962C9">
      <w:type w:val="continuous"/>
      <w:pgSz w:w="12240" w:h="15840" w:code="14"/>
      <w:pgMar w:top="720" w:right="720" w:bottom="720" w:left="720" w:header="144" w:footer="144" w:gutter="360"/>
      <w:cols w:space="14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DC37" w14:textId="77777777" w:rsidR="00407671" w:rsidRDefault="00407671">
      <w:r>
        <w:separator/>
      </w:r>
    </w:p>
  </w:endnote>
  <w:endnote w:type="continuationSeparator" w:id="0">
    <w:p w14:paraId="1523B1AA" w14:textId="77777777" w:rsidR="00407671" w:rsidRDefault="004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kton">
    <w:altName w:val="Calibri"/>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gnboard">
    <w:altName w:val="Calibri"/>
    <w:panose1 w:val="020B0604020202020204"/>
    <w:charset w:val="00"/>
    <w:family w:val="auto"/>
    <w:pitch w:val="variable"/>
    <w:sig w:usb0="00000001" w:usb1="00000000" w:usb2="00000000" w:usb3="00000000" w:csb0="00000009" w:csb1="00000000"/>
  </w:font>
  <w:font w:name="Tempus Sans ITC">
    <w:altName w:val="Calibri"/>
    <w:panose1 w:val="020B0604020202020204"/>
    <w:charset w:val="00"/>
    <w:family w:val="decorative"/>
    <w:pitch w:val="variable"/>
    <w:sig w:usb0="00000003" w:usb1="00000000" w:usb2="00000000" w:usb3="00000000" w:csb0="00000001" w:csb1="00000000"/>
  </w:font>
  <w:font w:name="CongressT">
    <w:altName w:val="Cambria"/>
    <w:panose1 w:val="020B0604020202020204"/>
    <w:charset w:val="00"/>
    <w:family w:val="roman"/>
    <w:pitch w:val="variable"/>
    <w:sig w:usb0="00000001" w:usb1="00000000" w:usb2="00000000" w:usb3="00000000" w:csb0="00000013" w:csb1="00000000"/>
  </w:font>
  <w:font w:name="Bradley Hand">
    <w:panose1 w:val="00000700000000000000"/>
    <w:charset w:val="4D"/>
    <w:family w:val="auto"/>
    <w:pitch w:val="variable"/>
    <w:sig w:usb0="800000FF" w:usb1="5000204A" w:usb2="00000000" w:usb3="00000000" w:csb0="00000111"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8227" w14:textId="77777777" w:rsidR="00407671" w:rsidRDefault="00407671">
      <w:r>
        <w:separator/>
      </w:r>
    </w:p>
  </w:footnote>
  <w:footnote w:type="continuationSeparator" w:id="0">
    <w:p w14:paraId="3EC68A82" w14:textId="77777777" w:rsidR="00407671" w:rsidRDefault="00407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328"/>
    <w:multiLevelType w:val="hybridMultilevel"/>
    <w:tmpl w:val="6BA65672"/>
    <w:lvl w:ilvl="0" w:tplc="5280742E">
      <w:numFmt w:val="bullet"/>
      <w:lvlText w:val="-"/>
      <w:lvlJc w:val="left"/>
      <w:pPr>
        <w:ind w:left="1200" w:hanging="360"/>
      </w:pPr>
      <w:rPr>
        <w:rFonts w:ascii="Verdana" w:eastAsia="Calibri" w:hAnsi="Verdana" w:cstheme="minorHAns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ABC0EC0"/>
    <w:multiLevelType w:val="hybridMultilevel"/>
    <w:tmpl w:val="30D236FC"/>
    <w:lvl w:ilvl="0" w:tplc="F0963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5E79"/>
    <w:multiLevelType w:val="hybridMultilevel"/>
    <w:tmpl w:val="01FC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4673"/>
    <w:multiLevelType w:val="hybridMultilevel"/>
    <w:tmpl w:val="C8086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8070D"/>
    <w:multiLevelType w:val="hybridMultilevel"/>
    <w:tmpl w:val="759ECAB6"/>
    <w:lvl w:ilvl="0" w:tplc="E346B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C7645"/>
    <w:multiLevelType w:val="hybridMultilevel"/>
    <w:tmpl w:val="7A14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0323C"/>
    <w:multiLevelType w:val="hybridMultilevel"/>
    <w:tmpl w:val="EE36519C"/>
    <w:lvl w:ilvl="0" w:tplc="9F085D84">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D82EA8"/>
    <w:multiLevelType w:val="hybridMultilevel"/>
    <w:tmpl w:val="9FE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6085"/>
    <w:multiLevelType w:val="hybridMultilevel"/>
    <w:tmpl w:val="4582F8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95C02"/>
    <w:multiLevelType w:val="hybridMultilevel"/>
    <w:tmpl w:val="70FAA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E2B40"/>
    <w:multiLevelType w:val="hybridMultilevel"/>
    <w:tmpl w:val="F4805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A1FD0"/>
    <w:multiLevelType w:val="hybridMultilevel"/>
    <w:tmpl w:val="C0680854"/>
    <w:lvl w:ilvl="0" w:tplc="CF602E1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552AE"/>
    <w:multiLevelType w:val="hybridMultilevel"/>
    <w:tmpl w:val="239C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F46A6A"/>
    <w:multiLevelType w:val="hybridMultilevel"/>
    <w:tmpl w:val="63D6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C744F"/>
    <w:multiLevelType w:val="hybridMultilevel"/>
    <w:tmpl w:val="97B4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E3F1E"/>
    <w:multiLevelType w:val="hybridMultilevel"/>
    <w:tmpl w:val="53EE3646"/>
    <w:lvl w:ilvl="0" w:tplc="F0963D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E52A2C"/>
    <w:multiLevelType w:val="hybridMultilevel"/>
    <w:tmpl w:val="2A6CFC94"/>
    <w:lvl w:ilvl="0" w:tplc="96E6A2D4">
      <w:start w:val="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4A22F3"/>
    <w:multiLevelType w:val="hybridMultilevel"/>
    <w:tmpl w:val="0D90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22086"/>
    <w:multiLevelType w:val="hybridMultilevel"/>
    <w:tmpl w:val="BC8A9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455B81"/>
    <w:multiLevelType w:val="hybridMultilevel"/>
    <w:tmpl w:val="40C8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96C26"/>
    <w:multiLevelType w:val="hybridMultilevel"/>
    <w:tmpl w:val="7F64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72291"/>
    <w:multiLevelType w:val="hybridMultilevel"/>
    <w:tmpl w:val="A1D4B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D055F0"/>
    <w:multiLevelType w:val="hybridMultilevel"/>
    <w:tmpl w:val="D250EDE0"/>
    <w:lvl w:ilvl="0" w:tplc="6554C77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6C78E8"/>
    <w:multiLevelType w:val="hybridMultilevel"/>
    <w:tmpl w:val="1922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873AC"/>
    <w:multiLevelType w:val="hybridMultilevel"/>
    <w:tmpl w:val="E09C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2662D"/>
    <w:multiLevelType w:val="hybridMultilevel"/>
    <w:tmpl w:val="FB0800E0"/>
    <w:lvl w:ilvl="0" w:tplc="4DB21DA0">
      <w:numFmt w:val="bullet"/>
      <w:lvlText w:val="-"/>
      <w:lvlJc w:val="left"/>
      <w:pPr>
        <w:ind w:left="1300" w:hanging="360"/>
      </w:pPr>
      <w:rPr>
        <w:rFonts w:ascii="Verdana" w:eastAsia="Calibri" w:hAnsi="Verdana" w:cstheme="minorHAns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6" w15:restartNumberingAfterBreak="0">
    <w:nsid w:val="7B1C367F"/>
    <w:multiLevelType w:val="hybridMultilevel"/>
    <w:tmpl w:val="B032EB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12"/>
  </w:num>
  <w:num w:numId="3">
    <w:abstractNumId w:val="20"/>
  </w:num>
  <w:num w:numId="4">
    <w:abstractNumId w:val="3"/>
  </w:num>
  <w:num w:numId="5">
    <w:abstractNumId w:val="6"/>
  </w:num>
  <w:num w:numId="6">
    <w:abstractNumId w:val="23"/>
  </w:num>
  <w:num w:numId="7">
    <w:abstractNumId w:val="10"/>
  </w:num>
  <w:num w:numId="8">
    <w:abstractNumId w:val="1"/>
  </w:num>
  <w:num w:numId="9">
    <w:abstractNumId w:val="15"/>
  </w:num>
  <w:num w:numId="10">
    <w:abstractNumId w:val="18"/>
  </w:num>
  <w:num w:numId="11">
    <w:abstractNumId w:val="26"/>
  </w:num>
  <w:num w:numId="12">
    <w:abstractNumId w:val="7"/>
  </w:num>
  <w:num w:numId="13">
    <w:abstractNumId w:val="22"/>
  </w:num>
  <w:num w:numId="14">
    <w:abstractNumId w:val="9"/>
  </w:num>
  <w:num w:numId="15">
    <w:abstractNumId w:val="14"/>
  </w:num>
  <w:num w:numId="16">
    <w:abstractNumId w:val="11"/>
  </w:num>
  <w:num w:numId="17">
    <w:abstractNumId w:val="5"/>
  </w:num>
  <w:num w:numId="18">
    <w:abstractNumId w:val="13"/>
  </w:num>
  <w:num w:numId="19">
    <w:abstractNumId w:val="17"/>
  </w:num>
  <w:num w:numId="20">
    <w:abstractNumId w:val="2"/>
  </w:num>
  <w:num w:numId="21">
    <w:abstractNumId w:val="25"/>
  </w:num>
  <w:num w:numId="22">
    <w:abstractNumId w:val="0"/>
  </w:num>
  <w:num w:numId="23">
    <w:abstractNumId w:val="21"/>
  </w:num>
  <w:num w:numId="24">
    <w:abstractNumId w:val="4"/>
  </w:num>
  <w:num w:numId="25">
    <w:abstractNumId w:val="8"/>
  </w:num>
  <w:num w:numId="26">
    <w:abstractNumId w:val="16"/>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none [662]">
      <v:fill color="none [662]" color2="none [1942]"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60"/>
    <w:rsid w:val="00000933"/>
    <w:rsid w:val="00000A61"/>
    <w:rsid w:val="00000CF2"/>
    <w:rsid w:val="0000174B"/>
    <w:rsid w:val="00001CD4"/>
    <w:rsid w:val="000020BA"/>
    <w:rsid w:val="000020C3"/>
    <w:rsid w:val="00002301"/>
    <w:rsid w:val="00002502"/>
    <w:rsid w:val="000029EB"/>
    <w:rsid w:val="00002DF3"/>
    <w:rsid w:val="00002EA1"/>
    <w:rsid w:val="00003141"/>
    <w:rsid w:val="000033C0"/>
    <w:rsid w:val="000034DD"/>
    <w:rsid w:val="00003860"/>
    <w:rsid w:val="0000393C"/>
    <w:rsid w:val="00003C15"/>
    <w:rsid w:val="00003CAA"/>
    <w:rsid w:val="00003EE9"/>
    <w:rsid w:val="00003FF1"/>
    <w:rsid w:val="00004141"/>
    <w:rsid w:val="000042DA"/>
    <w:rsid w:val="000042EE"/>
    <w:rsid w:val="00004340"/>
    <w:rsid w:val="000043BA"/>
    <w:rsid w:val="000043C1"/>
    <w:rsid w:val="0000461D"/>
    <w:rsid w:val="000048B4"/>
    <w:rsid w:val="00004AD7"/>
    <w:rsid w:val="00004C0A"/>
    <w:rsid w:val="00004D06"/>
    <w:rsid w:val="000052F9"/>
    <w:rsid w:val="000055EA"/>
    <w:rsid w:val="00005EA5"/>
    <w:rsid w:val="00006105"/>
    <w:rsid w:val="000063B7"/>
    <w:rsid w:val="000066E9"/>
    <w:rsid w:val="000067A0"/>
    <w:rsid w:val="000068F9"/>
    <w:rsid w:val="0000693F"/>
    <w:rsid w:val="000069AE"/>
    <w:rsid w:val="00006E08"/>
    <w:rsid w:val="00006FFE"/>
    <w:rsid w:val="0000765E"/>
    <w:rsid w:val="00007BBD"/>
    <w:rsid w:val="00007C6F"/>
    <w:rsid w:val="0001003E"/>
    <w:rsid w:val="00010593"/>
    <w:rsid w:val="00010ECB"/>
    <w:rsid w:val="0001160D"/>
    <w:rsid w:val="00011879"/>
    <w:rsid w:val="000119E3"/>
    <w:rsid w:val="00011C3A"/>
    <w:rsid w:val="0001242B"/>
    <w:rsid w:val="000126A0"/>
    <w:rsid w:val="000126F1"/>
    <w:rsid w:val="0001270E"/>
    <w:rsid w:val="0001282A"/>
    <w:rsid w:val="00012896"/>
    <w:rsid w:val="000129A5"/>
    <w:rsid w:val="00012CDC"/>
    <w:rsid w:val="00012D85"/>
    <w:rsid w:val="00012FE1"/>
    <w:rsid w:val="0001316C"/>
    <w:rsid w:val="00013245"/>
    <w:rsid w:val="000136E0"/>
    <w:rsid w:val="000138FA"/>
    <w:rsid w:val="00013CC8"/>
    <w:rsid w:val="00013F89"/>
    <w:rsid w:val="00014234"/>
    <w:rsid w:val="00014287"/>
    <w:rsid w:val="000143DB"/>
    <w:rsid w:val="00014927"/>
    <w:rsid w:val="00014B32"/>
    <w:rsid w:val="00014CF6"/>
    <w:rsid w:val="00014DD6"/>
    <w:rsid w:val="00014EE6"/>
    <w:rsid w:val="00015027"/>
    <w:rsid w:val="00015119"/>
    <w:rsid w:val="00015424"/>
    <w:rsid w:val="00015490"/>
    <w:rsid w:val="000155B0"/>
    <w:rsid w:val="0001585A"/>
    <w:rsid w:val="00015A75"/>
    <w:rsid w:val="00015D75"/>
    <w:rsid w:val="00015F87"/>
    <w:rsid w:val="0001610C"/>
    <w:rsid w:val="000162A8"/>
    <w:rsid w:val="000162C8"/>
    <w:rsid w:val="000165D0"/>
    <w:rsid w:val="00016936"/>
    <w:rsid w:val="0001697B"/>
    <w:rsid w:val="00016B43"/>
    <w:rsid w:val="00016C4D"/>
    <w:rsid w:val="00016D47"/>
    <w:rsid w:val="00017002"/>
    <w:rsid w:val="0001705B"/>
    <w:rsid w:val="00017117"/>
    <w:rsid w:val="000172AE"/>
    <w:rsid w:val="00017452"/>
    <w:rsid w:val="00017480"/>
    <w:rsid w:val="000176C7"/>
    <w:rsid w:val="00017BD7"/>
    <w:rsid w:val="00017CC0"/>
    <w:rsid w:val="00017E84"/>
    <w:rsid w:val="00020194"/>
    <w:rsid w:val="0002036E"/>
    <w:rsid w:val="00020714"/>
    <w:rsid w:val="0002077E"/>
    <w:rsid w:val="00020886"/>
    <w:rsid w:val="0002090B"/>
    <w:rsid w:val="00020D94"/>
    <w:rsid w:val="00020E12"/>
    <w:rsid w:val="000213CE"/>
    <w:rsid w:val="000217B1"/>
    <w:rsid w:val="000220E2"/>
    <w:rsid w:val="000222F1"/>
    <w:rsid w:val="000224F7"/>
    <w:rsid w:val="00022C69"/>
    <w:rsid w:val="00022DA7"/>
    <w:rsid w:val="00022DD4"/>
    <w:rsid w:val="00022FEA"/>
    <w:rsid w:val="00023015"/>
    <w:rsid w:val="0002314E"/>
    <w:rsid w:val="000232CD"/>
    <w:rsid w:val="00023494"/>
    <w:rsid w:val="000236DD"/>
    <w:rsid w:val="0002378F"/>
    <w:rsid w:val="000239B3"/>
    <w:rsid w:val="00023D99"/>
    <w:rsid w:val="00023DDF"/>
    <w:rsid w:val="000240DF"/>
    <w:rsid w:val="0002411A"/>
    <w:rsid w:val="00024146"/>
    <w:rsid w:val="000242BE"/>
    <w:rsid w:val="0002448B"/>
    <w:rsid w:val="0002460C"/>
    <w:rsid w:val="00024874"/>
    <w:rsid w:val="00024968"/>
    <w:rsid w:val="00024DF9"/>
    <w:rsid w:val="00024E06"/>
    <w:rsid w:val="00024E38"/>
    <w:rsid w:val="00024E49"/>
    <w:rsid w:val="00024FF0"/>
    <w:rsid w:val="00025044"/>
    <w:rsid w:val="000251BD"/>
    <w:rsid w:val="000251DC"/>
    <w:rsid w:val="000253C3"/>
    <w:rsid w:val="000255FC"/>
    <w:rsid w:val="000258AD"/>
    <w:rsid w:val="00025D08"/>
    <w:rsid w:val="00026161"/>
    <w:rsid w:val="0002637F"/>
    <w:rsid w:val="000265CD"/>
    <w:rsid w:val="000267CD"/>
    <w:rsid w:val="00026B4C"/>
    <w:rsid w:val="00026B75"/>
    <w:rsid w:val="00026BF4"/>
    <w:rsid w:val="00026D44"/>
    <w:rsid w:val="0002747F"/>
    <w:rsid w:val="000277C3"/>
    <w:rsid w:val="000279A3"/>
    <w:rsid w:val="00027E80"/>
    <w:rsid w:val="000303CC"/>
    <w:rsid w:val="00030499"/>
    <w:rsid w:val="0003087C"/>
    <w:rsid w:val="00030955"/>
    <w:rsid w:val="00030C97"/>
    <w:rsid w:val="00030FDE"/>
    <w:rsid w:val="00031291"/>
    <w:rsid w:val="000312D5"/>
    <w:rsid w:val="000314FF"/>
    <w:rsid w:val="0003152B"/>
    <w:rsid w:val="0003191E"/>
    <w:rsid w:val="00031B63"/>
    <w:rsid w:val="00031CB5"/>
    <w:rsid w:val="00031E8E"/>
    <w:rsid w:val="000320AA"/>
    <w:rsid w:val="000321B9"/>
    <w:rsid w:val="000321C4"/>
    <w:rsid w:val="0003258A"/>
    <w:rsid w:val="0003258C"/>
    <w:rsid w:val="00032D1D"/>
    <w:rsid w:val="00032EE2"/>
    <w:rsid w:val="0003358A"/>
    <w:rsid w:val="000338DD"/>
    <w:rsid w:val="00033BCE"/>
    <w:rsid w:val="00033CBE"/>
    <w:rsid w:val="00033E1E"/>
    <w:rsid w:val="000342D7"/>
    <w:rsid w:val="000343AB"/>
    <w:rsid w:val="000343E9"/>
    <w:rsid w:val="000352BD"/>
    <w:rsid w:val="00035355"/>
    <w:rsid w:val="00035357"/>
    <w:rsid w:val="000354ED"/>
    <w:rsid w:val="000359CF"/>
    <w:rsid w:val="00035A56"/>
    <w:rsid w:val="00035FC7"/>
    <w:rsid w:val="0003631C"/>
    <w:rsid w:val="00036366"/>
    <w:rsid w:val="0003688A"/>
    <w:rsid w:val="00036B15"/>
    <w:rsid w:val="00036B65"/>
    <w:rsid w:val="000370BC"/>
    <w:rsid w:val="0003714B"/>
    <w:rsid w:val="000373DC"/>
    <w:rsid w:val="0003750D"/>
    <w:rsid w:val="00037A31"/>
    <w:rsid w:val="00037D93"/>
    <w:rsid w:val="00040035"/>
    <w:rsid w:val="0004018A"/>
    <w:rsid w:val="000402C3"/>
    <w:rsid w:val="0004087D"/>
    <w:rsid w:val="00040A63"/>
    <w:rsid w:val="00040B28"/>
    <w:rsid w:val="00040B8E"/>
    <w:rsid w:val="00041211"/>
    <w:rsid w:val="000414D3"/>
    <w:rsid w:val="0004153F"/>
    <w:rsid w:val="0004167E"/>
    <w:rsid w:val="000416CA"/>
    <w:rsid w:val="00041740"/>
    <w:rsid w:val="00041752"/>
    <w:rsid w:val="00041855"/>
    <w:rsid w:val="000419FF"/>
    <w:rsid w:val="00041D05"/>
    <w:rsid w:val="00041D86"/>
    <w:rsid w:val="00041E10"/>
    <w:rsid w:val="0004201E"/>
    <w:rsid w:val="000421A9"/>
    <w:rsid w:val="00042718"/>
    <w:rsid w:val="000427A9"/>
    <w:rsid w:val="00042849"/>
    <w:rsid w:val="00042A7E"/>
    <w:rsid w:val="00042B0A"/>
    <w:rsid w:val="00042BE2"/>
    <w:rsid w:val="00043021"/>
    <w:rsid w:val="00043329"/>
    <w:rsid w:val="000437EE"/>
    <w:rsid w:val="00043A68"/>
    <w:rsid w:val="00043E1E"/>
    <w:rsid w:val="0004433B"/>
    <w:rsid w:val="00044372"/>
    <w:rsid w:val="00044519"/>
    <w:rsid w:val="0004463F"/>
    <w:rsid w:val="00044F68"/>
    <w:rsid w:val="00044FFF"/>
    <w:rsid w:val="0004508C"/>
    <w:rsid w:val="000450F2"/>
    <w:rsid w:val="000452A5"/>
    <w:rsid w:val="0004540E"/>
    <w:rsid w:val="00045590"/>
    <w:rsid w:val="00045699"/>
    <w:rsid w:val="00045735"/>
    <w:rsid w:val="00045907"/>
    <w:rsid w:val="00045D33"/>
    <w:rsid w:val="00045D66"/>
    <w:rsid w:val="00045E81"/>
    <w:rsid w:val="000461F1"/>
    <w:rsid w:val="000462A1"/>
    <w:rsid w:val="00046496"/>
    <w:rsid w:val="00046732"/>
    <w:rsid w:val="00046BEB"/>
    <w:rsid w:val="00046CCD"/>
    <w:rsid w:val="00046CEA"/>
    <w:rsid w:val="00046D33"/>
    <w:rsid w:val="00046ECC"/>
    <w:rsid w:val="00046FB5"/>
    <w:rsid w:val="0004728E"/>
    <w:rsid w:val="000473C6"/>
    <w:rsid w:val="00047E41"/>
    <w:rsid w:val="0005040D"/>
    <w:rsid w:val="00050554"/>
    <w:rsid w:val="00050818"/>
    <w:rsid w:val="00050A90"/>
    <w:rsid w:val="00050C04"/>
    <w:rsid w:val="00050CF1"/>
    <w:rsid w:val="0005143D"/>
    <w:rsid w:val="00051647"/>
    <w:rsid w:val="00051F99"/>
    <w:rsid w:val="00052228"/>
    <w:rsid w:val="0005276F"/>
    <w:rsid w:val="000527A0"/>
    <w:rsid w:val="000527DA"/>
    <w:rsid w:val="000528A1"/>
    <w:rsid w:val="0005299C"/>
    <w:rsid w:val="00052DAF"/>
    <w:rsid w:val="00052DD0"/>
    <w:rsid w:val="00052E92"/>
    <w:rsid w:val="000530D0"/>
    <w:rsid w:val="000532C1"/>
    <w:rsid w:val="00053487"/>
    <w:rsid w:val="000534AE"/>
    <w:rsid w:val="000538D9"/>
    <w:rsid w:val="00053E9F"/>
    <w:rsid w:val="00053FD6"/>
    <w:rsid w:val="00054351"/>
    <w:rsid w:val="00054422"/>
    <w:rsid w:val="00054437"/>
    <w:rsid w:val="000546C4"/>
    <w:rsid w:val="000549EB"/>
    <w:rsid w:val="00054A68"/>
    <w:rsid w:val="00054B96"/>
    <w:rsid w:val="00055141"/>
    <w:rsid w:val="00055175"/>
    <w:rsid w:val="00055283"/>
    <w:rsid w:val="0005529C"/>
    <w:rsid w:val="00055478"/>
    <w:rsid w:val="0005550B"/>
    <w:rsid w:val="000556F1"/>
    <w:rsid w:val="000556FD"/>
    <w:rsid w:val="0005590E"/>
    <w:rsid w:val="00055977"/>
    <w:rsid w:val="00055C0A"/>
    <w:rsid w:val="00055ED4"/>
    <w:rsid w:val="000561E7"/>
    <w:rsid w:val="000562D7"/>
    <w:rsid w:val="00056320"/>
    <w:rsid w:val="0005678E"/>
    <w:rsid w:val="000568A3"/>
    <w:rsid w:val="00056E18"/>
    <w:rsid w:val="000572D1"/>
    <w:rsid w:val="0005746B"/>
    <w:rsid w:val="000574DB"/>
    <w:rsid w:val="00057530"/>
    <w:rsid w:val="00057538"/>
    <w:rsid w:val="000575D4"/>
    <w:rsid w:val="00057669"/>
    <w:rsid w:val="00057961"/>
    <w:rsid w:val="00057D59"/>
    <w:rsid w:val="00057E91"/>
    <w:rsid w:val="00057EF6"/>
    <w:rsid w:val="00057F84"/>
    <w:rsid w:val="0006012B"/>
    <w:rsid w:val="00060313"/>
    <w:rsid w:val="0006033B"/>
    <w:rsid w:val="000603E4"/>
    <w:rsid w:val="000605EB"/>
    <w:rsid w:val="00060A71"/>
    <w:rsid w:val="0006146E"/>
    <w:rsid w:val="00061475"/>
    <w:rsid w:val="00061557"/>
    <w:rsid w:val="00061A12"/>
    <w:rsid w:val="0006204F"/>
    <w:rsid w:val="000623A9"/>
    <w:rsid w:val="000628D1"/>
    <w:rsid w:val="00063060"/>
    <w:rsid w:val="00063456"/>
    <w:rsid w:val="000635D5"/>
    <w:rsid w:val="000636AE"/>
    <w:rsid w:val="000636C9"/>
    <w:rsid w:val="000637AF"/>
    <w:rsid w:val="000638E1"/>
    <w:rsid w:val="000639D7"/>
    <w:rsid w:val="00063B5E"/>
    <w:rsid w:val="00063F43"/>
    <w:rsid w:val="00063F82"/>
    <w:rsid w:val="000643C9"/>
    <w:rsid w:val="00064D37"/>
    <w:rsid w:val="00064F35"/>
    <w:rsid w:val="00065085"/>
    <w:rsid w:val="00065096"/>
    <w:rsid w:val="000652BE"/>
    <w:rsid w:val="000653C6"/>
    <w:rsid w:val="000654E4"/>
    <w:rsid w:val="000655E4"/>
    <w:rsid w:val="00065731"/>
    <w:rsid w:val="00065EE2"/>
    <w:rsid w:val="000660A7"/>
    <w:rsid w:val="00066173"/>
    <w:rsid w:val="000663DB"/>
    <w:rsid w:val="0006654D"/>
    <w:rsid w:val="00066805"/>
    <w:rsid w:val="00066BCD"/>
    <w:rsid w:val="00066D7D"/>
    <w:rsid w:val="00066E3B"/>
    <w:rsid w:val="00066FA5"/>
    <w:rsid w:val="00067157"/>
    <w:rsid w:val="00067300"/>
    <w:rsid w:val="00067426"/>
    <w:rsid w:val="00067870"/>
    <w:rsid w:val="000678DC"/>
    <w:rsid w:val="00067C43"/>
    <w:rsid w:val="00070187"/>
    <w:rsid w:val="0007043F"/>
    <w:rsid w:val="0007078B"/>
    <w:rsid w:val="00070837"/>
    <w:rsid w:val="00070899"/>
    <w:rsid w:val="00070910"/>
    <w:rsid w:val="000709A0"/>
    <w:rsid w:val="00071318"/>
    <w:rsid w:val="000714E6"/>
    <w:rsid w:val="0007167E"/>
    <w:rsid w:val="00071736"/>
    <w:rsid w:val="000717B2"/>
    <w:rsid w:val="00071B54"/>
    <w:rsid w:val="00071CE7"/>
    <w:rsid w:val="00071EB9"/>
    <w:rsid w:val="00071F27"/>
    <w:rsid w:val="00071FDE"/>
    <w:rsid w:val="0007203F"/>
    <w:rsid w:val="00072117"/>
    <w:rsid w:val="0007290D"/>
    <w:rsid w:val="000729E3"/>
    <w:rsid w:val="00072A6D"/>
    <w:rsid w:val="00072C7D"/>
    <w:rsid w:val="000732D5"/>
    <w:rsid w:val="00073326"/>
    <w:rsid w:val="0007334B"/>
    <w:rsid w:val="00073447"/>
    <w:rsid w:val="000735AF"/>
    <w:rsid w:val="00073888"/>
    <w:rsid w:val="0007397A"/>
    <w:rsid w:val="000739CA"/>
    <w:rsid w:val="00073D72"/>
    <w:rsid w:val="00073FA8"/>
    <w:rsid w:val="0007418B"/>
    <w:rsid w:val="00074366"/>
    <w:rsid w:val="00074503"/>
    <w:rsid w:val="0007471E"/>
    <w:rsid w:val="000748CC"/>
    <w:rsid w:val="000748DC"/>
    <w:rsid w:val="00074BB3"/>
    <w:rsid w:val="00074BE6"/>
    <w:rsid w:val="000754B8"/>
    <w:rsid w:val="000757EB"/>
    <w:rsid w:val="00075AF9"/>
    <w:rsid w:val="00075B81"/>
    <w:rsid w:val="00075CA3"/>
    <w:rsid w:val="00075F86"/>
    <w:rsid w:val="000760DB"/>
    <w:rsid w:val="000764F1"/>
    <w:rsid w:val="00076A6D"/>
    <w:rsid w:val="00076E4B"/>
    <w:rsid w:val="000771A5"/>
    <w:rsid w:val="000775E6"/>
    <w:rsid w:val="00077779"/>
    <w:rsid w:val="00077A4C"/>
    <w:rsid w:val="00077BA3"/>
    <w:rsid w:val="00077FCB"/>
    <w:rsid w:val="000807AC"/>
    <w:rsid w:val="00080992"/>
    <w:rsid w:val="00080D3F"/>
    <w:rsid w:val="00080DFC"/>
    <w:rsid w:val="000810BC"/>
    <w:rsid w:val="000811EF"/>
    <w:rsid w:val="000812FC"/>
    <w:rsid w:val="00081586"/>
    <w:rsid w:val="00081BA3"/>
    <w:rsid w:val="00081CD5"/>
    <w:rsid w:val="00081D60"/>
    <w:rsid w:val="00082622"/>
    <w:rsid w:val="000826E1"/>
    <w:rsid w:val="00082766"/>
    <w:rsid w:val="00082863"/>
    <w:rsid w:val="000828BF"/>
    <w:rsid w:val="00082A5B"/>
    <w:rsid w:val="00082D41"/>
    <w:rsid w:val="00082DE5"/>
    <w:rsid w:val="00082E7B"/>
    <w:rsid w:val="00082E8F"/>
    <w:rsid w:val="00082FB6"/>
    <w:rsid w:val="0008317E"/>
    <w:rsid w:val="0008347C"/>
    <w:rsid w:val="0008363E"/>
    <w:rsid w:val="00083676"/>
    <w:rsid w:val="00083717"/>
    <w:rsid w:val="00083773"/>
    <w:rsid w:val="000837C5"/>
    <w:rsid w:val="0008391E"/>
    <w:rsid w:val="000843C7"/>
    <w:rsid w:val="00084722"/>
    <w:rsid w:val="00084881"/>
    <w:rsid w:val="000848B1"/>
    <w:rsid w:val="000849CE"/>
    <w:rsid w:val="00084C5C"/>
    <w:rsid w:val="00084D7F"/>
    <w:rsid w:val="00084E30"/>
    <w:rsid w:val="00084FE6"/>
    <w:rsid w:val="000859E5"/>
    <w:rsid w:val="00085A10"/>
    <w:rsid w:val="00085C1D"/>
    <w:rsid w:val="00085DE9"/>
    <w:rsid w:val="00085E27"/>
    <w:rsid w:val="00085F21"/>
    <w:rsid w:val="0008606F"/>
    <w:rsid w:val="00086242"/>
    <w:rsid w:val="0008626C"/>
    <w:rsid w:val="0008684D"/>
    <w:rsid w:val="00086851"/>
    <w:rsid w:val="0008696D"/>
    <w:rsid w:val="00086C85"/>
    <w:rsid w:val="00086F50"/>
    <w:rsid w:val="00087170"/>
    <w:rsid w:val="000873D7"/>
    <w:rsid w:val="000874C1"/>
    <w:rsid w:val="0008760B"/>
    <w:rsid w:val="0008768A"/>
    <w:rsid w:val="00087F5E"/>
    <w:rsid w:val="00090012"/>
    <w:rsid w:val="0009009C"/>
    <w:rsid w:val="000900AC"/>
    <w:rsid w:val="00090244"/>
    <w:rsid w:val="000902BE"/>
    <w:rsid w:val="0009050A"/>
    <w:rsid w:val="000905CB"/>
    <w:rsid w:val="00090793"/>
    <w:rsid w:val="00090A48"/>
    <w:rsid w:val="00090B57"/>
    <w:rsid w:val="00090BA8"/>
    <w:rsid w:val="00090C2B"/>
    <w:rsid w:val="00090DC1"/>
    <w:rsid w:val="0009105C"/>
    <w:rsid w:val="000910B7"/>
    <w:rsid w:val="000914AF"/>
    <w:rsid w:val="0009169E"/>
    <w:rsid w:val="000916B3"/>
    <w:rsid w:val="00091757"/>
    <w:rsid w:val="000919C8"/>
    <w:rsid w:val="00091C08"/>
    <w:rsid w:val="00091FC6"/>
    <w:rsid w:val="00092024"/>
    <w:rsid w:val="0009236E"/>
    <w:rsid w:val="00092935"/>
    <w:rsid w:val="00092A6F"/>
    <w:rsid w:val="00092B1E"/>
    <w:rsid w:val="00092CB7"/>
    <w:rsid w:val="00092EE2"/>
    <w:rsid w:val="000931ED"/>
    <w:rsid w:val="000932BC"/>
    <w:rsid w:val="000933AE"/>
    <w:rsid w:val="000937CA"/>
    <w:rsid w:val="00093CFA"/>
    <w:rsid w:val="00093EE4"/>
    <w:rsid w:val="000940A4"/>
    <w:rsid w:val="000942C1"/>
    <w:rsid w:val="00094444"/>
    <w:rsid w:val="000945BE"/>
    <w:rsid w:val="00094788"/>
    <w:rsid w:val="00094795"/>
    <w:rsid w:val="000947F4"/>
    <w:rsid w:val="0009488C"/>
    <w:rsid w:val="00094C89"/>
    <w:rsid w:val="00094DFC"/>
    <w:rsid w:val="00094E08"/>
    <w:rsid w:val="00094F91"/>
    <w:rsid w:val="000950E1"/>
    <w:rsid w:val="0009530F"/>
    <w:rsid w:val="00095634"/>
    <w:rsid w:val="00095820"/>
    <w:rsid w:val="00095BEF"/>
    <w:rsid w:val="00095E9D"/>
    <w:rsid w:val="00095FD8"/>
    <w:rsid w:val="0009620C"/>
    <w:rsid w:val="000962BB"/>
    <w:rsid w:val="000962ED"/>
    <w:rsid w:val="00096950"/>
    <w:rsid w:val="0009717B"/>
    <w:rsid w:val="00097300"/>
    <w:rsid w:val="00097474"/>
    <w:rsid w:val="00097752"/>
    <w:rsid w:val="000979AA"/>
    <w:rsid w:val="00097B1B"/>
    <w:rsid w:val="00097BF9"/>
    <w:rsid w:val="00097C95"/>
    <w:rsid w:val="00097D8F"/>
    <w:rsid w:val="00097E2F"/>
    <w:rsid w:val="00097E81"/>
    <w:rsid w:val="000A04DC"/>
    <w:rsid w:val="000A0AA4"/>
    <w:rsid w:val="000A0BD9"/>
    <w:rsid w:val="000A0CF0"/>
    <w:rsid w:val="000A0D41"/>
    <w:rsid w:val="000A12F5"/>
    <w:rsid w:val="000A1775"/>
    <w:rsid w:val="000A17D5"/>
    <w:rsid w:val="000A19E5"/>
    <w:rsid w:val="000A1CB5"/>
    <w:rsid w:val="000A1CC0"/>
    <w:rsid w:val="000A1DC9"/>
    <w:rsid w:val="000A22E2"/>
    <w:rsid w:val="000A2879"/>
    <w:rsid w:val="000A28DF"/>
    <w:rsid w:val="000A2C79"/>
    <w:rsid w:val="000A2D1E"/>
    <w:rsid w:val="000A2D3F"/>
    <w:rsid w:val="000A2F6B"/>
    <w:rsid w:val="000A2FFB"/>
    <w:rsid w:val="000A317F"/>
    <w:rsid w:val="000A3308"/>
    <w:rsid w:val="000A349D"/>
    <w:rsid w:val="000A367D"/>
    <w:rsid w:val="000A36B8"/>
    <w:rsid w:val="000A37B2"/>
    <w:rsid w:val="000A37B8"/>
    <w:rsid w:val="000A3A02"/>
    <w:rsid w:val="000A3E67"/>
    <w:rsid w:val="000A3F44"/>
    <w:rsid w:val="000A3FD4"/>
    <w:rsid w:val="000A40C9"/>
    <w:rsid w:val="000A4455"/>
    <w:rsid w:val="000A45E6"/>
    <w:rsid w:val="000A4B52"/>
    <w:rsid w:val="000A4F71"/>
    <w:rsid w:val="000A5630"/>
    <w:rsid w:val="000A57D2"/>
    <w:rsid w:val="000A594A"/>
    <w:rsid w:val="000A5954"/>
    <w:rsid w:val="000A5AB9"/>
    <w:rsid w:val="000A5C8A"/>
    <w:rsid w:val="000A5E76"/>
    <w:rsid w:val="000A5E80"/>
    <w:rsid w:val="000A6095"/>
    <w:rsid w:val="000A630A"/>
    <w:rsid w:val="000A6409"/>
    <w:rsid w:val="000A65E5"/>
    <w:rsid w:val="000A6773"/>
    <w:rsid w:val="000A67D5"/>
    <w:rsid w:val="000A6903"/>
    <w:rsid w:val="000A6D66"/>
    <w:rsid w:val="000A6DDD"/>
    <w:rsid w:val="000A6E25"/>
    <w:rsid w:val="000A6E5C"/>
    <w:rsid w:val="000A72B7"/>
    <w:rsid w:val="000A79F9"/>
    <w:rsid w:val="000A7ABC"/>
    <w:rsid w:val="000A7D40"/>
    <w:rsid w:val="000B00A0"/>
    <w:rsid w:val="000B01E2"/>
    <w:rsid w:val="000B05F9"/>
    <w:rsid w:val="000B06A0"/>
    <w:rsid w:val="000B07C9"/>
    <w:rsid w:val="000B08CB"/>
    <w:rsid w:val="000B0975"/>
    <w:rsid w:val="000B09A8"/>
    <w:rsid w:val="000B0CD2"/>
    <w:rsid w:val="000B0ED9"/>
    <w:rsid w:val="000B11C3"/>
    <w:rsid w:val="000B11E5"/>
    <w:rsid w:val="000B1313"/>
    <w:rsid w:val="000B1348"/>
    <w:rsid w:val="000B16BF"/>
    <w:rsid w:val="000B1A8C"/>
    <w:rsid w:val="000B1BB9"/>
    <w:rsid w:val="000B1BDF"/>
    <w:rsid w:val="000B1DF8"/>
    <w:rsid w:val="000B1ED9"/>
    <w:rsid w:val="000B1F08"/>
    <w:rsid w:val="000B2099"/>
    <w:rsid w:val="000B25C7"/>
    <w:rsid w:val="000B2818"/>
    <w:rsid w:val="000B2A99"/>
    <w:rsid w:val="000B2B43"/>
    <w:rsid w:val="000B2C29"/>
    <w:rsid w:val="000B2DAB"/>
    <w:rsid w:val="000B2E50"/>
    <w:rsid w:val="000B2E90"/>
    <w:rsid w:val="000B3178"/>
    <w:rsid w:val="000B3B62"/>
    <w:rsid w:val="000B3CC8"/>
    <w:rsid w:val="000B3EA5"/>
    <w:rsid w:val="000B3EC5"/>
    <w:rsid w:val="000B3F32"/>
    <w:rsid w:val="000B4062"/>
    <w:rsid w:val="000B419C"/>
    <w:rsid w:val="000B42B0"/>
    <w:rsid w:val="000B42FF"/>
    <w:rsid w:val="000B434A"/>
    <w:rsid w:val="000B4446"/>
    <w:rsid w:val="000B4B07"/>
    <w:rsid w:val="000B4B29"/>
    <w:rsid w:val="000B4C35"/>
    <w:rsid w:val="000B5280"/>
    <w:rsid w:val="000B5571"/>
    <w:rsid w:val="000B57D8"/>
    <w:rsid w:val="000B5D1E"/>
    <w:rsid w:val="000B5E29"/>
    <w:rsid w:val="000B6135"/>
    <w:rsid w:val="000B65E7"/>
    <w:rsid w:val="000B66D7"/>
    <w:rsid w:val="000B6BA7"/>
    <w:rsid w:val="000B6CD2"/>
    <w:rsid w:val="000B6F6E"/>
    <w:rsid w:val="000B71EA"/>
    <w:rsid w:val="000B727C"/>
    <w:rsid w:val="000B72C0"/>
    <w:rsid w:val="000B740E"/>
    <w:rsid w:val="000B7763"/>
    <w:rsid w:val="000B7DF9"/>
    <w:rsid w:val="000C041F"/>
    <w:rsid w:val="000C0497"/>
    <w:rsid w:val="000C051B"/>
    <w:rsid w:val="000C0899"/>
    <w:rsid w:val="000C09E4"/>
    <w:rsid w:val="000C09EA"/>
    <w:rsid w:val="000C0D5D"/>
    <w:rsid w:val="000C1156"/>
    <w:rsid w:val="000C1538"/>
    <w:rsid w:val="000C16E8"/>
    <w:rsid w:val="000C1C2D"/>
    <w:rsid w:val="000C1C6D"/>
    <w:rsid w:val="000C1D0C"/>
    <w:rsid w:val="000C205D"/>
    <w:rsid w:val="000C2364"/>
    <w:rsid w:val="000C26BD"/>
    <w:rsid w:val="000C2A98"/>
    <w:rsid w:val="000C2E7A"/>
    <w:rsid w:val="000C2FC6"/>
    <w:rsid w:val="000C3490"/>
    <w:rsid w:val="000C37A5"/>
    <w:rsid w:val="000C37D3"/>
    <w:rsid w:val="000C3876"/>
    <w:rsid w:val="000C3917"/>
    <w:rsid w:val="000C3D69"/>
    <w:rsid w:val="000C3EDF"/>
    <w:rsid w:val="000C3F50"/>
    <w:rsid w:val="000C4335"/>
    <w:rsid w:val="000C462A"/>
    <w:rsid w:val="000C4633"/>
    <w:rsid w:val="000C4A91"/>
    <w:rsid w:val="000C4B77"/>
    <w:rsid w:val="000C4C64"/>
    <w:rsid w:val="000C5086"/>
    <w:rsid w:val="000C51CA"/>
    <w:rsid w:val="000C5668"/>
    <w:rsid w:val="000C56E4"/>
    <w:rsid w:val="000C5728"/>
    <w:rsid w:val="000C590F"/>
    <w:rsid w:val="000C5938"/>
    <w:rsid w:val="000C5A60"/>
    <w:rsid w:val="000C5D3A"/>
    <w:rsid w:val="000C66DE"/>
    <w:rsid w:val="000C6A16"/>
    <w:rsid w:val="000C6A57"/>
    <w:rsid w:val="000C6C4B"/>
    <w:rsid w:val="000C6E2A"/>
    <w:rsid w:val="000C6FF5"/>
    <w:rsid w:val="000C7181"/>
    <w:rsid w:val="000C7A57"/>
    <w:rsid w:val="000D0133"/>
    <w:rsid w:val="000D06D5"/>
    <w:rsid w:val="000D079A"/>
    <w:rsid w:val="000D07FE"/>
    <w:rsid w:val="000D0848"/>
    <w:rsid w:val="000D0B9B"/>
    <w:rsid w:val="000D0C07"/>
    <w:rsid w:val="000D0E07"/>
    <w:rsid w:val="000D0EDF"/>
    <w:rsid w:val="000D1199"/>
    <w:rsid w:val="000D124C"/>
    <w:rsid w:val="000D12A7"/>
    <w:rsid w:val="000D12B9"/>
    <w:rsid w:val="000D12D6"/>
    <w:rsid w:val="000D1308"/>
    <w:rsid w:val="000D1447"/>
    <w:rsid w:val="000D14E0"/>
    <w:rsid w:val="000D152D"/>
    <w:rsid w:val="000D15EF"/>
    <w:rsid w:val="000D18F4"/>
    <w:rsid w:val="000D1941"/>
    <w:rsid w:val="000D2197"/>
    <w:rsid w:val="000D27E3"/>
    <w:rsid w:val="000D2903"/>
    <w:rsid w:val="000D2B51"/>
    <w:rsid w:val="000D2D6A"/>
    <w:rsid w:val="000D33AD"/>
    <w:rsid w:val="000D33BC"/>
    <w:rsid w:val="000D3842"/>
    <w:rsid w:val="000D3A0F"/>
    <w:rsid w:val="000D3B00"/>
    <w:rsid w:val="000D3B9C"/>
    <w:rsid w:val="000D3F43"/>
    <w:rsid w:val="000D425A"/>
    <w:rsid w:val="000D4396"/>
    <w:rsid w:val="000D43B4"/>
    <w:rsid w:val="000D43E8"/>
    <w:rsid w:val="000D4992"/>
    <w:rsid w:val="000D4C8F"/>
    <w:rsid w:val="000D4F80"/>
    <w:rsid w:val="000D5060"/>
    <w:rsid w:val="000D50D7"/>
    <w:rsid w:val="000D5237"/>
    <w:rsid w:val="000D52E5"/>
    <w:rsid w:val="000D5322"/>
    <w:rsid w:val="000D53FD"/>
    <w:rsid w:val="000D5BB2"/>
    <w:rsid w:val="000D66E8"/>
    <w:rsid w:val="000D68AE"/>
    <w:rsid w:val="000D6999"/>
    <w:rsid w:val="000D6A15"/>
    <w:rsid w:val="000D6AF4"/>
    <w:rsid w:val="000D6D61"/>
    <w:rsid w:val="000D6DF7"/>
    <w:rsid w:val="000D6E1A"/>
    <w:rsid w:val="000D6E5D"/>
    <w:rsid w:val="000D6FA4"/>
    <w:rsid w:val="000D71FF"/>
    <w:rsid w:val="000D740A"/>
    <w:rsid w:val="000D758D"/>
    <w:rsid w:val="000D7A46"/>
    <w:rsid w:val="000E0142"/>
    <w:rsid w:val="000E017F"/>
    <w:rsid w:val="000E034E"/>
    <w:rsid w:val="000E0577"/>
    <w:rsid w:val="000E065F"/>
    <w:rsid w:val="000E0B42"/>
    <w:rsid w:val="000E0CAE"/>
    <w:rsid w:val="000E0DDB"/>
    <w:rsid w:val="000E0F12"/>
    <w:rsid w:val="000E1120"/>
    <w:rsid w:val="000E1C56"/>
    <w:rsid w:val="000E1D25"/>
    <w:rsid w:val="000E2333"/>
    <w:rsid w:val="000E2693"/>
    <w:rsid w:val="000E2788"/>
    <w:rsid w:val="000E278B"/>
    <w:rsid w:val="000E29E0"/>
    <w:rsid w:val="000E2C99"/>
    <w:rsid w:val="000E2E4A"/>
    <w:rsid w:val="000E2F59"/>
    <w:rsid w:val="000E2F8D"/>
    <w:rsid w:val="000E334E"/>
    <w:rsid w:val="000E339D"/>
    <w:rsid w:val="000E3422"/>
    <w:rsid w:val="000E358C"/>
    <w:rsid w:val="000E365F"/>
    <w:rsid w:val="000E37A1"/>
    <w:rsid w:val="000E3A55"/>
    <w:rsid w:val="000E3A7D"/>
    <w:rsid w:val="000E3A91"/>
    <w:rsid w:val="000E3E9F"/>
    <w:rsid w:val="000E4014"/>
    <w:rsid w:val="000E40FF"/>
    <w:rsid w:val="000E4250"/>
    <w:rsid w:val="000E47B8"/>
    <w:rsid w:val="000E4872"/>
    <w:rsid w:val="000E4C98"/>
    <w:rsid w:val="000E4F44"/>
    <w:rsid w:val="000E507D"/>
    <w:rsid w:val="000E51A1"/>
    <w:rsid w:val="000E5991"/>
    <w:rsid w:val="000E5CC8"/>
    <w:rsid w:val="000E5E21"/>
    <w:rsid w:val="000E625B"/>
    <w:rsid w:val="000E6506"/>
    <w:rsid w:val="000E6BBD"/>
    <w:rsid w:val="000E6D6F"/>
    <w:rsid w:val="000E7236"/>
    <w:rsid w:val="000E74CD"/>
    <w:rsid w:val="000E7767"/>
    <w:rsid w:val="000E79D7"/>
    <w:rsid w:val="000E7A2D"/>
    <w:rsid w:val="000E7B0C"/>
    <w:rsid w:val="000E7B8B"/>
    <w:rsid w:val="000E7CB2"/>
    <w:rsid w:val="000E7FAC"/>
    <w:rsid w:val="000F0046"/>
    <w:rsid w:val="000F05E4"/>
    <w:rsid w:val="000F0AC4"/>
    <w:rsid w:val="000F0D1B"/>
    <w:rsid w:val="000F0D7B"/>
    <w:rsid w:val="000F115E"/>
    <w:rsid w:val="000F1181"/>
    <w:rsid w:val="000F12F6"/>
    <w:rsid w:val="000F12F7"/>
    <w:rsid w:val="000F15B0"/>
    <w:rsid w:val="000F1681"/>
    <w:rsid w:val="000F16D5"/>
    <w:rsid w:val="000F1809"/>
    <w:rsid w:val="000F1923"/>
    <w:rsid w:val="000F1C62"/>
    <w:rsid w:val="000F1CED"/>
    <w:rsid w:val="000F22CC"/>
    <w:rsid w:val="000F22EB"/>
    <w:rsid w:val="000F242C"/>
    <w:rsid w:val="000F2505"/>
    <w:rsid w:val="000F28A4"/>
    <w:rsid w:val="000F2A7A"/>
    <w:rsid w:val="000F2F93"/>
    <w:rsid w:val="000F3026"/>
    <w:rsid w:val="000F32F2"/>
    <w:rsid w:val="000F36B0"/>
    <w:rsid w:val="000F36D3"/>
    <w:rsid w:val="000F38A6"/>
    <w:rsid w:val="000F3925"/>
    <w:rsid w:val="000F3A9F"/>
    <w:rsid w:val="000F40DF"/>
    <w:rsid w:val="000F4326"/>
    <w:rsid w:val="000F446C"/>
    <w:rsid w:val="000F4638"/>
    <w:rsid w:val="000F4739"/>
    <w:rsid w:val="000F4776"/>
    <w:rsid w:val="000F4825"/>
    <w:rsid w:val="000F48CC"/>
    <w:rsid w:val="000F4A9C"/>
    <w:rsid w:val="000F4BED"/>
    <w:rsid w:val="000F5060"/>
    <w:rsid w:val="000F50DD"/>
    <w:rsid w:val="000F52F5"/>
    <w:rsid w:val="000F5429"/>
    <w:rsid w:val="000F569F"/>
    <w:rsid w:val="000F5852"/>
    <w:rsid w:val="000F5A97"/>
    <w:rsid w:val="000F5AEC"/>
    <w:rsid w:val="000F5B72"/>
    <w:rsid w:val="000F5C83"/>
    <w:rsid w:val="000F5C95"/>
    <w:rsid w:val="000F5F90"/>
    <w:rsid w:val="000F638A"/>
    <w:rsid w:val="000F66BF"/>
    <w:rsid w:val="000F6936"/>
    <w:rsid w:val="000F6E82"/>
    <w:rsid w:val="000F6FF7"/>
    <w:rsid w:val="000F717E"/>
    <w:rsid w:val="000F71B6"/>
    <w:rsid w:val="000F7262"/>
    <w:rsid w:val="000F75A1"/>
    <w:rsid w:val="000F7660"/>
    <w:rsid w:val="000F78DC"/>
    <w:rsid w:val="000F7D28"/>
    <w:rsid w:val="0010040E"/>
    <w:rsid w:val="00100436"/>
    <w:rsid w:val="00100455"/>
    <w:rsid w:val="001004A5"/>
    <w:rsid w:val="001005B4"/>
    <w:rsid w:val="00100739"/>
    <w:rsid w:val="00100B4C"/>
    <w:rsid w:val="00100CA5"/>
    <w:rsid w:val="00100DB9"/>
    <w:rsid w:val="00101031"/>
    <w:rsid w:val="001014D4"/>
    <w:rsid w:val="00101766"/>
    <w:rsid w:val="001018A7"/>
    <w:rsid w:val="001018E4"/>
    <w:rsid w:val="00101E21"/>
    <w:rsid w:val="00101F80"/>
    <w:rsid w:val="00102039"/>
    <w:rsid w:val="0010215B"/>
    <w:rsid w:val="00102236"/>
    <w:rsid w:val="001024E9"/>
    <w:rsid w:val="0010257B"/>
    <w:rsid w:val="001027B0"/>
    <w:rsid w:val="00102848"/>
    <w:rsid w:val="00102AF6"/>
    <w:rsid w:val="00102AFA"/>
    <w:rsid w:val="00102BA7"/>
    <w:rsid w:val="00102EB2"/>
    <w:rsid w:val="0010302A"/>
    <w:rsid w:val="001034D8"/>
    <w:rsid w:val="001036D6"/>
    <w:rsid w:val="001036FF"/>
    <w:rsid w:val="001037B5"/>
    <w:rsid w:val="00103B65"/>
    <w:rsid w:val="00103CC9"/>
    <w:rsid w:val="00103DB0"/>
    <w:rsid w:val="00103F42"/>
    <w:rsid w:val="001041DC"/>
    <w:rsid w:val="0010458A"/>
    <w:rsid w:val="001045B5"/>
    <w:rsid w:val="001045D6"/>
    <w:rsid w:val="001045D8"/>
    <w:rsid w:val="0010469F"/>
    <w:rsid w:val="001046F4"/>
    <w:rsid w:val="00104954"/>
    <w:rsid w:val="00104A2A"/>
    <w:rsid w:val="00104CC8"/>
    <w:rsid w:val="00104DF2"/>
    <w:rsid w:val="00104E5D"/>
    <w:rsid w:val="00104F2F"/>
    <w:rsid w:val="00105246"/>
    <w:rsid w:val="00105380"/>
    <w:rsid w:val="00105663"/>
    <w:rsid w:val="0010583D"/>
    <w:rsid w:val="00105ED5"/>
    <w:rsid w:val="00105FF9"/>
    <w:rsid w:val="00106044"/>
    <w:rsid w:val="001060B8"/>
    <w:rsid w:val="001066E1"/>
    <w:rsid w:val="00106AFB"/>
    <w:rsid w:val="00106D96"/>
    <w:rsid w:val="00107183"/>
    <w:rsid w:val="001074D6"/>
    <w:rsid w:val="0010757F"/>
    <w:rsid w:val="00107584"/>
    <w:rsid w:val="00107805"/>
    <w:rsid w:val="0010787D"/>
    <w:rsid w:val="00107B55"/>
    <w:rsid w:val="00107DC0"/>
    <w:rsid w:val="00107EDE"/>
    <w:rsid w:val="001102F5"/>
    <w:rsid w:val="001105EE"/>
    <w:rsid w:val="0011067C"/>
    <w:rsid w:val="001106C5"/>
    <w:rsid w:val="0011128B"/>
    <w:rsid w:val="001117DE"/>
    <w:rsid w:val="001117E5"/>
    <w:rsid w:val="00111CEF"/>
    <w:rsid w:val="0011201E"/>
    <w:rsid w:val="00112338"/>
    <w:rsid w:val="00112594"/>
    <w:rsid w:val="001125CA"/>
    <w:rsid w:val="00112AFA"/>
    <w:rsid w:val="00112B75"/>
    <w:rsid w:val="00112F2F"/>
    <w:rsid w:val="001131A7"/>
    <w:rsid w:val="001139B8"/>
    <w:rsid w:val="00114079"/>
    <w:rsid w:val="00114089"/>
    <w:rsid w:val="0011413F"/>
    <w:rsid w:val="00114170"/>
    <w:rsid w:val="001146B6"/>
    <w:rsid w:val="00114745"/>
    <w:rsid w:val="00114A3B"/>
    <w:rsid w:val="00114C18"/>
    <w:rsid w:val="00114C96"/>
    <w:rsid w:val="00115096"/>
    <w:rsid w:val="00115B13"/>
    <w:rsid w:val="00115B2D"/>
    <w:rsid w:val="00115B45"/>
    <w:rsid w:val="00115B71"/>
    <w:rsid w:val="00115D15"/>
    <w:rsid w:val="00115EC1"/>
    <w:rsid w:val="00115EE4"/>
    <w:rsid w:val="00115F83"/>
    <w:rsid w:val="00115F84"/>
    <w:rsid w:val="00116055"/>
    <w:rsid w:val="00116259"/>
    <w:rsid w:val="00116586"/>
    <w:rsid w:val="00116623"/>
    <w:rsid w:val="00116BC5"/>
    <w:rsid w:val="00116C37"/>
    <w:rsid w:val="00116CD0"/>
    <w:rsid w:val="001171AA"/>
    <w:rsid w:val="00117285"/>
    <w:rsid w:val="001172B6"/>
    <w:rsid w:val="00117405"/>
    <w:rsid w:val="001175C5"/>
    <w:rsid w:val="00117613"/>
    <w:rsid w:val="00117783"/>
    <w:rsid w:val="00117785"/>
    <w:rsid w:val="00117819"/>
    <w:rsid w:val="001178BF"/>
    <w:rsid w:val="001179DB"/>
    <w:rsid w:val="00117A99"/>
    <w:rsid w:val="00117BA9"/>
    <w:rsid w:val="00117C00"/>
    <w:rsid w:val="00117CF6"/>
    <w:rsid w:val="001202F7"/>
    <w:rsid w:val="00120411"/>
    <w:rsid w:val="001205B3"/>
    <w:rsid w:val="0012064A"/>
    <w:rsid w:val="00120D9A"/>
    <w:rsid w:val="00120DF0"/>
    <w:rsid w:val="00120E27"/>
    <w:rsid w:val="00120EC4"/>
    <w:rsid w:val="00120F9F"/>
    <w:rsid w:val="00120FED"/>
    <w:rsid w:val="0012130D"/>
    <w:rsid w:val="001213AB"/>
    <w:rsid w:val="0012144D"/>
    <w:rsid w:val="0012187B"/>
    <w:rsid w:val="0012199A"/>
    <w:rsid w:val="00121E04"/>
    <w:rsid w:val="00121E32"/>
    <w:rsid w:val="00121E9E"/>
    <w:rsid w:val="001220DE"/>
    <w:rsid w:val="001220E2"/>
    <w:rsid w:val="001224C9"/>
    <w:rsid w:val="00122596"/>
    <w:rsid w:val="00122624"/>
    <w:rsid w:val="00122F63"/>
    <w:rsid w:val="0012354D"/>
    <w:rsid w:val="00123C0D"/>
    <w:rsid w:val="00123F4D"/>
    <w:rsid w:val="00124185"/>
    <w:rsid w:val="0012454E"/>
    <w:rsid w:val="00124A29"/>
    <w:rsid w:val="00124C8C"/>
    <w:rsid w:val="00124E45"/>
    <w:rsid w:val="0012566D"/>
    <w:rsid w:val="00125724"/>
    <w:rsid w:val="0012572C"/>
    <w:rsid w:val="0012583D"/>
    <w:rsid w:val="0012584A"/>
    <w:rsid w:val="0012587C"/>
    <w:rsid w:val="00125882"/>
    <w:rsid w:val="00125D11"/>
    <w:rsid w:val="00125F57"/>
    <w:rsid w:val="001260B4"/>
    <w:rsid w:val="00126198"/>
    <w:rsid w:val="001261EB"/>
    <w:rsid w:val="0012625E"/>
    <w:rsid w:val="001262CD"/>
    <w:rsid w:val="00126432"/>
    <w:rsid w:val="001264EE"/>
    <w:rsid w:val="0012670C"/>
    <w:rsid w:val="0012683A"/>
    <w:rsid w:val="00126B3E"/>
    <w:rsid w:val="00126C1F"/>
    <w:rsid w:val="00126E86"/>
    <w:rsid w:val="001271D2"/>
    <w:rsid w:val="0012734C"/>
    <w:rsid w:val="0012761D"/>
    <w:rsid w:val="00127954"/>
    <w:rsid w:val="00127A26"/>
    <w:rsid w:val="00127BCD"/>
    <w:rsid w:val="00127BCF"/>
    <w:rsid w:val="00127C04"/>
    <w:rsid w:val="00127D51"/>
    <w:rsid w:val="00127E89"/>
    <w:rsid w:val="001300B1"/>
    <w:rsid w:val="001301CA"/>
    <w:rsid w:val="001307B0"/>
    <w:rsid w:val="00130928"/>
    <w:rsid w:val="001309B6"/>
    <w:rsid w:val="00130A69"/>
    <w:rsid w:val="00130C61"/>
    <w:rsid w:val="00130CE8"/>
    <w:rsid w:val="00130FCF"/>
    <w:rsid w:val="00131124"/>
    <w:rsid w:val="001311AA"/>
    <w:rsid w:val="0013131C"/>
    <w:rsid w:val="00131584"/>
    <w:rsid w:val="001315C6"/>
    <w:rsid w:val="00131984"/>
    <w:rsid w:val="00131989"/>
    <w:rsid w:val="00131E23"/>
    <w:rsid w:val="0013214B"/>
    <w:rsid w:val="00132345"/>
    <w:rsid w:val="001324EB"/>
    <w:rsid w:val="00132542"/>
    <w:rsid w:val="00132AD7"/>
    <w:rsid w:val="00132C2D"/>
    <w:rsid w:val="00132C96"/>
    <w:rsid w:val="00132E02"/>
    <w:rsid w:val="0013339F"/>
    <w:rsid w:val="00133769"/>
    <w:rsid w:val="00133FE5"/>
    <w:rsid w:val="0013406C"/>
    <w:rsid w:val="001341AB"/>
    <w:rsid w:val="001342DF"/>
    <w:rsid w:val="001343E7"/>
    <w:rsid w:val="00134831"/>
    <w:rsid w:val="00134A6D"/>
    <w:rsid w:val="00134ABB"/>
    <w:rsid w:val="00134D2D"/>
    <w:rsid w:val="001351FE"/>
    <w:rsid w:val="00135288"/>
    <w:rsid w:val="00135316"/>
    <w:rsid w:val="00135791"/>
    <w:rsid w:val="0013583D"/>
    <w:rsid w:val="00135A65"/>
    <w:rsid w:val="00135A68"/>
    <w:rsid w:val="00135DEB"/>
    <w:rsid w:val="00136584"/>
    <w:rsid w:val="001368C9"/>
    <w:rsid w:val="00136998"/>
    <w:rsid w:val="00136C29"/>
    <w:rsid w:val="001370CD"/>
    <w:rsid w:val="0013714F"/>
    <w:rsid w:val="001371AF"/>
    <w:rsid w:val="00137366"/>
    <w:rsid w:val="001373B2"/>
    <w:rsid w:val="00137556"/>
    <w:rsid w:val="00137565"/>
    <w:rsid w:val="001378CF"/>
    <w:rsid w:val="001379FE"/>
    <w:rsid w:val="00137C05"/>
    <w:rsid w:val="00137D21"/>
    <w:rsid w:val="00137DDC"/>
    <w:rsid w:val="001407E2"/>
    <w:rsid w:val="001408EF"/>
    <w:rsid w:val="0014090D"/>
    <w:rsid w:val="00140BCE"/>
    <w:rsid w:val="00140D1C"/>
    <w:rsid w:val="00140DF4"/>
    <w:rsid w:val="00140EDE"/>
    <w:rsid w:val="001418C1"/>
    <w:rsid w:val="001418C8"/>
    <w:rsid w:val="00141D0D"/>
    <w:rsid w:val="00142199"/>
    <w:rsid w:val="001422B5"/>
    <w:rsid w:val="00142379"/>
    <w:rsid w:val="001423DF"/>
    <w:rsid w:val="00142531"/>
    <w:rsid w:val="00142890"/>
    <w:rsid w:val="00142B5E"/>
    <w:rsid w:val="00142B5F"/>
    <w:rsid w:val="00142D94"/>
    <w:rsid w:val="00142DE6"/>
    <w:rsid w:val="001433B8"/>
    <w:rsid w:val="001438F2"/>
    <w:rsid w:val="00143CEC"/>
    <w:rsid w:val="00143D60"/>
    <w:rsid w:val="00143F59"/>
    <w:rsid w:val="00143FAA"/>
    <w:rsid w:val="00144204"/>
    <w:rsid w:val="0014456A"/>
    <w:rsid w:val="00144887"/>
    <w:rsid w:val="00144DA4"/>
    <w:rsid w:val="00144EDB"/>
    <w:rsid w:val="00144FDA"/>
    <w:rsid w:val="001452DF"/>
    <w:rsid w:val="0014562B"/>
    <w:rsid w:val="0014577D"/>
    <w:rsid w:val="001459DB"/>
    <w:rsid w:val="00145C0E"/>
    <w:rsid w:val="00145FFF"/>
    <w:rsid w:val="00146033"/>
    <w:rsid w:val="00146105"/>
    <w:rsid w:val="00146242"/>
    <w:rsid w:val="001463F6"/>
    <w:rsid w:val="001464CC"/>
    <w:rsid w:val="001464FE"/>
    <w:rsid w:val="001466FE"/>
    <w:rsid w:val="00146CD8"/>
    <w:rsid w:val="00147113"/>
    <w:rsid w:val="00147650"/>
    <w:rsid w:val="001478FA"/>
    <w:rsid w:val="00147A1B"/>
    <w:rsid w:val="00150052"/>
    <w:rsid w:val="00150109"/>
    <w:rsid w:val="001502FB"/>
    <w:rsid w:val="001503C0"/>
    <w:rsid w:val="0015044E"/>
    <w:rsid w:val="00150D2B"/>
    <w:rsid w:val="00150E28"/>
    <w:rsid w:val="001512D7"/>
    <w:rsid w:val="001514D3"/>
    <w:rsid w:val="0015154E"/>
    <w:rsid w:val="00151C74"/>
    <w:rsid w:val="00151CA9"/>
    <w:rsid w:val="00151F28"/>
    <w:rsid w:val="00151F76"/>
    <w:rsid w:val="00151FBF"/>
    <w:rsid w:val="00152155"/>
    <w:rsid w:val="001523AB"/>
    <w:rsid w:val="00152583"/>
    <w:rsid w:val="001528F6"/>
    <w:rsid w:val="0015296C"/>
    <w:rsid w:val="00152FA5"/>
    <w:rsid w:val="0015301C"/>
    <w:rsid w:val="001532D7"/>
    <w:rsid w:val="001532E4"/>
    <w:rsid w:val="001534B1"/>
    <w:rsid w:val="00153505"/>
    <w:rsid w:val="00153527"/>
    <w:rsid w:val="0015367F"/>
    <w:rsid w:val="00153970"/>
    <w:rsid w:val="00153A5E"/>
    <w:rsid w:val="00154118"/>
    <w:rsid w:val="00154131"/>
    <w:rsid w:val="0015445C"/>
    <w:rsid w:val="0015445F"/>
    <w:rsid w:val="001544DC"/>
    <w:rsid w:val="00154621"/>
    <w:rsid w:val="001546DF"/>
    <w:rsid w:val="00154ADE"/>
    <w:rsid w:val="00154BD2"/>
    <w:rsid w:val="00154DC0"/>
    <w:rsid w:val="00154EF8"/>
    <w:rsid w:val="00155007"/>
    <w:rsid w:val="001551A3"/>
    <w:rsid w:val="00155463"/>
    <w:rsid w:val="0015593C"/>
    <w:rsid w:val="00155AE9"/>
    <w:rsid w:val="00155CE7"/>
    <w:rsid w:val="00155DB6"/>
    <w:rsid w:val="00155EFA"/>
    <w:rsid w:val="00155F08"/>
    <w:rsid w:val="00155FAD"/>
    <w:rsid w:val="00155FCC"/>
    <w:rsid w:val="00155FE3"/>
    <w:rsid w:val="00156068"/>
    <w:rsid w:val="001561F0"/>
    <w:rsid w:val="00156722"/>
    <w:rsid w:val="00156836"/>
    <w:rsid w:val="00156867"/>
    <w:rsid w:val="001569D6"/>
    <w:rsid w:val="00156CBD"/>
    <w:rsid w:val="00156E45"/>
    <w:rsid w:val="00156E65"/>
    <w:rsid w:val="00156F6E"/>
    <w:rsid w:val="001572D6"/>
    <w:rsid w:val="001573AF"/>
    <w:rsid w:val="00157781"/>
    <w:rsid w:val="001577C2"/>
    <w:rsid w:val="00157ACD"/>
    <w:rsid w:val="00157D04"/>
    <w:rsid w:val="00157F28"/>
    <w:rsid w:val="0016055C"/>
    <w:rsid w:val="001606E8"/>
    <w:rsid w:val="001609BF"/>
    <w:rsid w:val="00160ACE"/>
    <w:rsid w:val="00160F0D"/>
    <w:rsid w:val="001612AD"/>
    <w:rsid w:val="001618D1"/>
    <w:rsid w:val="00161935"/>
    <w:rsid w:val="00161C66"/>
    <w:rsid w:val="00161CAD"/>
    <w:rsid w:val="00161DF4"/>
    <w:rsid w:val="001625AC"/>
    <w:rsid w:val="001626D7"/>
    <w:rsid w:val="00162918"/>
    <w:rsid w:val="00162AD5"/>
    <w:rsid w:val="00162C80"/>
    <w:rsid w:val="00163079"/>
    <w:rsid w:val="00163183"/>
    <w:rsid w:val="001633FC"/>
    <w:rsid w:val="00163718"/>
    <w:rsid w:val="0016374F"/>
    <w:rsid w:val="00163C58"/>
    <w:rsid w:val="00163DFD"/>
    <w:rsid w:val="00163F1D"/>
    <w:rsid w:val="00163FD2"/>
    <w:rsid w:val="00163FE8"/>
    <w:rsid w:val="00164C2E"/>
    <w:rsid w:val="00164D6C"/>
    <w:rsid w:val="00164EF0"/>
    <w:rsid w:val="00165082"/>
    <w:rsid w:val="001650C7"/>
    <w:rsid w:val="001654CC"/>
    <w:rsid w:val="00165666"/>
    <w:rsid w:val="00165770"/>
    <w:rsid w:val="001657E8"/>
    <w:rsid w:val="001657F3"/>
    <w:rsid w:val="0016589F"/>
    <w:rsid w:val="00165B9F"/>
    <w:rsid w:val="00165C7B"/>
    <w:rsid w:val="00165D0F"/>
    <w:rsid w:val="00165E83"/>
    <w:rsid w:val="00166200"/>
    <w:rsid w:val="00166461"/>
    <w:rsid w:val="0016648F"/>
    <w:rsid w:val="001666D9"/>
    <w:rsid w:val="001667AA"/>
    <w:rsid w:val="001668E7"/>
    <w:rsid w:val="001668FB"/>
    <w:rsid w:val="00166914"/>
    <w:rsid w:val="00166B2D"/>
    <w:rsid w:val="00166C92"/>
    <w:rsid w:val="00166FDA"/>
    <w:rsid w:val="001671E1"/>
    <w:rsid w:val="0016729A"/>
    <w:rsid w:val="001673BE"/>
    <w:rsid w:val="001675E1"/>
    <w:rsid w:val="001676DF"/>
    <w:rsid w:val="001677D0"/>
    <w:rsid w:val="0017006F"/>
    <w:rsid w:val="00170357"/>
    <w:rsid w:val="00170795"/>
    <w:rsid w:val="00170820"/>
    <w:rsid w:val="00170980"/>
    <w:rsid w:val="001709EE"/>
    <w:rsid w:val="00170A3A"/>
    <w:rsid w:val="00170B25"/>
    <w:rsid w:val="00170CA9"/>
    <w:rsid w:val="00170FAF"/>
    <w:rsid w:val="00171400"/>
    <w:rsid w:val="0017143B"/>
    <w:rsid w:val="001715ED"/>
    <w:rsid w:val="0017199D"/>
    <w:rsid w:val="00171EA5"/>
    <w:rsid w:val="00171EEA"/>
    <w:rsid w:val="00171F35"/>
    <w:rsid w:val="001722AF"/>
    <w:rsid w:val="0017241B"/>
    <w:rsid w:val="001724C1"/>
    <w:rsid w:val="0017253D"/>
    <w:rsid w:val="001725B7"/>
    <w:rsid w:val="00172B51"/>
    <w:rsid w:val="00172C48"/>
    <w:rsid w:val="00172FD6"/>
    <w:rsid w:val="00173922"/>
    <w:rsid w:val="00173996"/>
    <w:rsid w:val="00173DE2"/>
    <w:rsid w:val="00173F28"/>
    <w:rsid w:val="00174188"/>
    <w:rsid w:val="00174349"/>
    <w:rsid w:val="0017467E"/>
    <w:rsid w:val="00174853"/>
    <w:rsid w:val="00174884"/>
    <w:rsid w:val="00174A74"/>
    <w:rsid w:val="00174ABF"/>
    <w:rsid w:val="00174CDA"/>
    <w:rsid w:val="00174FCA"/>
    <w:rsid w:val="0017513C"/>
    <w:rsid w:val="00175285"/>
    <w:rsid w:val="00175AA6"/>
    <w:rsid w:val="00175B42"/>
    <w:rsid w:val="00175BBF"/>
    <w:rsid w:val="00175D07"/>
    <w:rsid w:val="00175D11"/>
    <w:rsid w:val="00175FA9"/>
    <w:rsid w:val="0017629C"/>
    <w:rsid w:val="00176391"/>
    <w:rsid w:val="00176696"/>
    <w:rsid w:val="00176C44"/>
    <w:rsid w:val="00176C5A"/>
    <w:rsid w:val="00176CAB"/>
    <w:rsid w:val="00176CF1"/>
    <w:rsid w:val="00177148"/>
    <w:rsid w:val="00177399"/>
    <w:rsid w:val="00177666"/>
    <w:rsid w:val="00177A7F"/>
    <w:rsid w:val="00177A8B"/>
    <w:rsid w:val="00177EBD"/>
    <w:rsid w:val="00177F6C"/>
    <w:rsid w:val="00180150"/>
    <w:rsid w:val="0018076F"/>
    <w:rsid w:val="00180876"/>
    <w:rsid w:val="001808C9"/>
    <w:rsid w:val="001808DD"/>
    <w:rsid w:val="0018117B"/>
    <w:rsid w:val="0018121A"/>
    <w:rsid w:val="0018161E"/>
    <w:rsid w:val="00181669"/>
    <w:rsid w:val="00181F15"/>
    <w:rsid w:val="001820D5"/>
    <w:rsid w:val="00182387"/>
    <w:rsid w:val="001823ED"/>
    <w:rsid w:val="001824F8"/>
    <w:rsid w:val="00182591"/>
    <w:rsid w:val="00182611"/>
    <w:rsid w:val="00182851"/>
    <w:rsid w:val="00182B3B"/>
    <w:rsid w:val="00182BA0"/>
    <w:rsid w:val="00182C0E"/>
    <w:rsid w:val="00182C4B"/>
    <w:rsid w:val="00182CDA"/>
    <w:rsid w:val="00182D84"/>
    <w:rsid w:val="00182E74"/>
    <w:rsid w:val="00182F31"/>
    <w:rsid w:val="00182F59"/>
    <w:rsid w:val="00183034"/>
    <w:rsid w:val="0018304D"/>
    <w:rsid w:val="00183309"/>
    <w:rsid w:val="001836FE"/>
    <w:rsid w:val="00183A90"/>
    <w:rsid w:val="00183BB1"/>
    <w:rsid w:val="001842EA"/>
    <w:rsid w:val="001844EC"/>
    <w:rsid w:val="001848E1"/>
    <w:rsid w:val="00184AA0"/>
    <w:rsid w:val="00184C55"/>
    <w:rsid w:val="0018533F"/>
    <w:rsid w:val="0018534F"/>
    <w:rsid w:val="00185C94"/>
    <w:rsid w:val="00185CD6"/>
    <w:rsid w:val="00186001"/>
    <w:rsid w:val="00186242"/>
    <w:rsid w:val="001868F1"/>
    <w:rsid w:val="00186977"/>
    <w:rsid w:val="00186A7B"/>
    <w:rsid w:val="00186BF9"/>
    <w:rsid w:val="00186F15"/>
    <w:rsid w:val="0018709D"/>
    <w:rsid w:val="0018716D"/>
    <w:rsid w:val="00187523"/>
    <w:rsid w:val="0018798E"/>
    <w:rsid w:val="00187A63"/>
    <w:rsid w:val="00187B49"/>
    <w:rsid w:val="00187D75"/>
    <w:rsid w:val="00187F45"/>
    <w:rsid w:val="00187F9B"/>
    <w:rsid w:val="00190378"/>
    <w:rsid w:val="00190DC9"/>
    <w:rsid w:val="00190E24"/>
    <w:rsid w:val="00191262"/>
    <w:rsid w:val="00191297"/>
    <w:rsid w:val="00191384"/>
    <w:rsid w:val="0019199B"/>
    <w:rsid w:val="00191A0A"/>
    <w:rsid w:val="00191C09"/>
    <w:rsid w:val="00191C55"/>
    <w:rsid w:val="00191C5F"/>
    <w:rsid w:val="00191F79"/>
    <w:rsid w:val="001922D8"/>
    <w:rsid w:val="00192328"/>
    <w:rsid w:val="0019235A"/>
    <w:rsid w:val="00192693"/>
    <w:rsid w:val="00192797"/>
    <w:rsid w:val="001928DF"/>
    <w:rsid w:val="00192C7C"/>
    <w:rsid w:val="00193072"/>
    <w:rsid w:val="001934CD"/>
    <w:rsid w:val="001934D5"/>
    <w:rsid w:val="00193820"/>
    <w:rsid w:val="001938C5"/>
    <w:rsid w:val="00193A6A"/>
    <w:rsid w:val="00193CDE"/>
    <w:rsid w:val="00193E22"/>
    <w:rsid w:val="00193FBE"/>
    <w:rsid w:val="00193FDD"/>
    <w:rsid w:val="0019400A"/>
    <w:rsid w:val="0019405C"/>
    <w:rsid w:val="001940AA"/>
    <w:rsid w:val="001947F6"/>
    <w:rsid w:val="00194C42"/>
    <w:rsid w:val="00194CE1"/>
    <w:rsid w:val="0019534F"/>
    <w:rsid w:val="0019541E"/>
    <w:rsid w:val="00195456"/>
    <w:rsid w:val="00196280"/>
    <w:rsid w:val="0019639F"/>
    <w:rsid w:val="0019695F"/>
    <w:rsid w:val="00196AC0"/>
    <w:rsid w:val="00196C4B"/>
    <w:rsid w:val="00196CCC"/>
    <w:rsid w:val="00196DA8"/>
    <w:rsid w:val="00196EDC"/>
    <w:rsid w:val="00196F08"/>
    <w:rsid w:val="00196F6D"/>
    <w:rsid w:val="00196FFC"/>
    <w:rsid w:val="001975EA"/>
    <w:rsid w:val="00197719"/>
    <w:rsid w:val="00197896"/>
    <w:rsid w:val="00197971"/>
    <w:rsid w:val="00197D0C"/>
    <w:rsid w:val="001A051E"/>
    <w:rsid w:val="001A06C9"/>
    <w:rsid w:val="001A0983"/>
    <w:rsid w:val="001A0B6D"/>
    <w:rsid w:val="001A0E4E"/>
    <w:rsid w:val="001A1034"/>
    <w:rsid w:val="001A1153"/>
    <w:rsid w:val="001A11DC"/>
    <w:rsid w:val="001A12E2"/>
    <w:rsid w:val="001A15E2"/>
    <w:rsid w:val="001A169F"/>
    <w:rsid w:val="001A177D"/>
    <w:rsid w:val="001A18C7"/>
    <w:rsid w:val="001A1982"/>
    <w:rsid w:val="001A19E2"/>
    <w:rsid w:val="001A19FD"/>
    <w:rsid w:val="001A1A47"/>
    <w:rsid w:val="001A201F"/>
    <w:rsid w:val="001A2089"/>
    <w:rsid w:val="001A219B"/>
    <w:rsid w:val="001A2394"/>
    <w:rsid w:val="001A2744"/>
    <w:rsid w:val="001A2763"/>
    <w:rsid w:val="001A2B48"/>
    <w:rsid w:val="001A2DA5"/>
    <w:rsid w:val="001A3401"/>
    <w:rsid w:val="001A359F"/>
    <w:rsid w:val="001A36F5"/>
    <w:rsid w:val="001A380B"/>
    <w:rsid w:val="001A3A1D"/>
    <w:rsid w:val="001A3A7F"/>
    <w:rsid w:val="001A3BBA"/>
    <w:rsid w:val="001A3C97"/>
    <w:rsid w:val="001A3CD8"/>
    <w:rsid w:val="001A44C8"/>
    <w:rsid w:val="001A4610"/>
    <w:rsid w:val="001A466A"/>
    <w:rsid w:val="001A4919"/>
    <w:rsid w:val="001A4997"/>
    <w:rsid w:val="001A4BE5"/>
    <w:rsid w:val="001A4BF1"/>
    <w:rsid w:val="001A5051"/>
    <w:rsid w:val="001A51EB"/>
    <w:rsid w:val="001A55E3"/>
    <w:rsid w:val="001A578E"/>
    <w:rsid w:val="001A5906"/>
    <w:rsid w:val="001A5A36"/>
    <w:rsid w:val="001A5C85"/>
    <w:rsid w:val="001A5EEC"/>
    <w:rsid w:val="001A5FE9"/>
    <w:rsid w:val="001A62C7"/>
    <w:rsid w:val="001A6365"/>
    <w:rsid w:val="001A67B5"/>
    <w:rsid w:val="001A6A51"/>
    <w:rsid w:val="001A6A7F"/>
    <w:rsid w:val="001A7039"/>
    <w:rsid w:val="001A71D6"/>
    <w:rsid w:val="001A74E2"/>
    <w:rsid w:val="001A785F"/>
    <w:rsid w:val="001A78CB"/>
    <w:rsid w:val="001A7A2D"/>
    <w:rsid w:val="001A7DE2"/>
    <w:rsid w:val="001B00F7"/>
    <w:rsid w:val="001B03BC"/>
    <w:rsid w:val="001B042C"/>
    <w:rsid w:val="001B049D"/>
    <w:rsid w:val="001B0512"/>
    <w:rsid w:val="001B07E9"/>
    <w:rsid w:val="001B08CD"/>
    <w:rsid w:val="001B0E1F"/>
    <w:rsid w:val="001B10D2"/>
    <w:rsid w:val="001B12D2"/>
    <w:rsid w:val="001B1337"/>
    <w:rsid w:val="001B14EA"/>
    <w:rsid w:val="001B168C"/>
    <w:rsid w:val="001B187C"/>
    <w:rsid w:val="001B18BE"/>
    <w:rsid w:val="001B1923"/>
    <w:rsid w:val="001B19F2"/>
    <w:rsid w:val="001B1C1C"/>
    <w:rsid w:val="001B23C6"/>
    <w:rsid w:val="001B23F8"/>
    <w:rsid w:val="001B253A"/>
    <w:rsid w:val="001B2566"/>
    <w:rsid w:val="001B25F3"/>
    <w:rsid w:val="001B2A59"/>
    <w:rsid w:val="001B2B47"/>
    <w:rsid w:val="001B2E2C"/>
    <w:rsid w:val="001B2E7B"/>
    <w:rsid w:val="001B2FEF"/>
    <w:rsid w:val="001B311A"/>
    <w:rsid w:val="001B33DF"/>
    <w:rsid w:val="001B36B0"/>
    <w:rsid w:val="001B3792"/>
    <w:rsid w:val="001B394C"/>
    <w:rsid w:val="001B394E"/>
    <w:rsid w:val="001B3CC1"/>
    <w:rsid w:val="001B3CFA"/>
    <w:rsid w:val="001B3D08"/>
    <w:rsid w:val="001B41B8"/>
    <w:rsid w:val="001B43FB"/>
    <w:rsid w:val="001B4547"/>
    <w:rsid w:val="001B4851"/>
    <w:rsid w:val="001B4896"/>
    <w:rsid w:val="001B48D1"/>
    <w:rsid w:val="001B4930"/>
    <w:rsid w:val="001B4A95"/>
    <w:rsid w:val="001B4B5C"/>
    <w:rsid w:val="001B4B5F"/>
    <w:rsid w:val="001B4D3E"/>
    <w:rsid w:val="001B4E17"/>
    <w:rsid w:val="001B4F8E"/>
    <w:rsid w:val="001B5648"/>
    <w:rsid w:val="001B5663"/>
    <w:rsid w:val="001B58BA"/>
    <w:rsid w:val="001B5B98"/>
    <w:rsid w:val="001B5BB4"/>
    <w:rsid w:val="001B5E8E"/>
    <w:rsid w:val="001B5F41"/>
    <w:rsid w:val="001B603D"/>
    <w:rsid w:val="001B64E4"/>
    <w:rsid w:val="001B66E0"/>
    <w:rsid w:val="001B68BD"/>
    <w:rsid w:val="001B6B4E"/>
    <w:rsid w:val="001B6C3F"/>
    <w:rsid w:val="001B7084"/>
    <w:rsid w:val="001B7410"/>
    <w:rsid w:val="001B7604"/>
    <w:rsid w:val="001B7608"/>
    <w:rsid w:val="001B7685"/>
    <w:rsid w:val="001B7A6F"/>
    <w:rsid w:val="001B7CBF"/>
    <w:rsid w:val="001C04B2"/>
    <w:rsid w:val="001C04DE"/>
    <w:rsid w:val="001C06CD"/>
    <w:rsid w:val="001C0A37"/>
    <w:rsid w:val="001C0BED"/>
    <w:rsid w:val="001C0DF1"/>
    <w:rsid w:val="001C149A"/>
    <w:rsid w:val="001C1A22"/>
    <w:rsid w:val="001C1B62"/>
    <w:rsid w:val="001C1B84"/>
    <w:rsid w:val="001C1D13"/>
    <w:rsid w:val="001C20DC"/>
    <w:rsid w:val="001C23F3"/>
    <w:rsid w:val="001C243D"/>
    <w:rsid w:val="001C244E"/>
    <w:rsid w:val="001C26BD"/>
    <w:rsid w:val="001C272E"/>
    <w:rsid w:val="001C2809"/>
    <w:rsid w:val="001C288D"/>
    <w:rsid w:val="001C2995"/>
    <w:rsid w:val="001C2A59"/>
    <w:rsid w:val="001C30DE"/>
    <w:rsid w:val="001C3829"/>
    <w:rsid w:val="001C3C5C"/>
    <w:rsid w:val="001C3EB7"/>
    <w:rsid w:val="001C4339"/>
    <w:rsid w:val="001C43F7"/>
    <w:rsid w:val="001C469F"/>
    <w:rsid w:val="001C4BD4"/>
    <w:rsid w:val="001C4E49"/>
    <w:rsid w:val="001C4F59"/>
    <w:rsid w:val="001C4FE5"/>
    <w:rsid w:val="001C5391"/>
    <w:rsid w:val="001C5538"/>
    <w:rsid w:val="001C5ED7"/>
    <w:rsid w:val="001C601E"/>
    <w:rsid w:val="001C6514"/>
    <w:rsid w:val="001C6DDC"/>
    <w:rsid w:val="001C6E88"/>
    <w:rsid w:val="001C7735"/>
    <w:rsid w:val="001C7879"/>
    <w:rsid w:val="001C78A9"/>
    <w:rsid w:val="001C7A96"/>
    <w:rsid w:val="001C7E32"/>
    <w:rsid w:val="001C7ED4"/>
    <w:rsid w:val="001D0236"/>
    <w:rsid w:val="001D0245"/>
    <w:rsid w:val="001D02B4"/>
    <w:rsid w:val="001D032E"/>
    <w:rsid w:val="001D0451"/>
    <w:rsid w:val="001D045E"/>
    <w:rsid w:val="001D0627"/>
    <w:rsid w:val="001D069A"/>
    <w:rsid w:val="001D0911"/>
    <w:rsid w:val="001D0913"/>
    <w:rsid w:val="001D0B36"/>
    <w:rsid w:val="001D0D47"/>
    <w:rsid w:val="001D0DD2"/>
    <w:rsid w:val="001D0DEC"/>
    <w:rsid w:val="001D105B"/>
    <w:rsid w:val="001D1137"/>
    <w:rsid w:val="001D1280"/>
    <w:rsid w:val="001D1490"/>
    <w:rsid w:val="001D1A80"/>
    <w:rsid w:val="001D1EA8"/>
    <w:rsid w:val="001D23B1"/>
    <w:rsid w:val="001D24DE"/>
    <w:rsid w:val="001D26AC"/>
    <w:rsid w:val="001D27A9"/>
    <w:rsid w:val="001D2A51"/>
    <w:rsid w:val="001D2D55"/>
    <w:rsid w:val="001D2E5B"/>
    <w:rsid w:val="001D2EDD"/>
    <w:rsid w:val="001D3514"/>
    <w:rsid w:val="001D3552"/>
    <w:rsid w:val="001D399D"/>
    <w:rsid w:val="001D39A6"/>
    <w:rsid w:val="001D39DE"/>
    <w:rsid w:val="001D3A41"/>
    <w:rsid w:val="001D3A98"/>
    <w:rsid w:val="001D4150"/>
    <w:rsid w:val="001D4268"/>
    <w:rsid w:val="001D470F"/>
    <w:rsid w:val="001D472D"/>
    <w:rsid w:val="001D477E"/>
    <w:rsid w:val="001D47F0"/>
    <w:rsid w:val="001D49B8"/>
    <w:rsid w:val="001D4A9F"/>
    <w:rsid w:val="001D4C65"/>
    <w:rsid w:val="001D4D02"/>
    <w:rsid w:val="001D4D28"/>
    <w:rsid w:val="001D4D53"/>
    <w:rsid w:val="001D4F8F"/>
    <w:rsid w:val="001D4FBA"/>
    <w:rsid w:val="001D5A55"/>
    <w:rsid w:val="001D61A4"/>
    <w:rsid w:val="001D673E"/>
    <w:rsid w:val="001D6C17"/>
    <w:rsid w:val="001D6F8F"/>
    <w:rsid w:val="001D7058"/>
    <w:rsid w:val="001D74E5"/>
    <w:rsid w:val="001D7921"/>
    <w:rsid w:val="001D7A14"/>
    <w:rsid w:val="001D7EBD"/>
    <w:rsid w:val="001E0173"/>
    <w:rsid w:val="001E01EA"/>
    <w:rsid w:val="001E03B4"/>
    <w:rsid w:val="001E0573"/>
    <w:rsid w:val="001E0673"/>
    <w:rsid w:val="001E0765"/>
    <w:rsid w:val="001E07FA"/>
    <w:rsid w:val="001E0C64"/>
    <w:rsid w:val="001E0C6D"/>
    <w:rsid w:val="001E0DFD"/>
    <w:rsid w:val="001E0F1F"/>
    <w:rsid w:val="001E0F2B"/>
    <w:rsid w:val="001E1086"/>
    <w:rsid w:val="001E112B"/>
    <w:rsid w:val="001E1196"/>
    <w:rsid w:val="001E152D"/>
    <w:rsid w:val="001E17C4"/>
    <w:rsid w:val="001E1B1A"/>
    <w:rsid w:val="001E1C9D"/>
    <w:rsid w:val="001E2050"/>
    <w:rsid w:val="001E2588"/>
    <w:rsid w:val="001E2630"/>
    <w:rsid w:val="001E2A5B"/>
    <w:rsid w:val="001E2B92"/>
    <w:rsid w:val="001E3032"/>
    <w:rsid w:val="001E30CD"/>
    <w:rsid w:val="001E32C2"/>
    <w:rsid w:val="001E33C4"/>
    <w:rsid w:val="001E34AB"/>
    <w:rsid w:val="001E3509"/>
    <w:rsid w:val="001E37EB"/>
    <w:rsid w:val="001E3A37"/>
    <w:rsid w:val="001E3CA2"/>
    <w:rsid w:val="001E3D85"/>
    <w:rsid w:val="001E432D"/>
    <w:rsid w:val="001E468C"/>
    <w:rsid w:val="001E48AE"/>
    <w:rsid w:val="001E49AF"/>
    <w:rsid w:val="001E4DB6"/>
    <w:rsid w:val="001E55C7"/>
    <w:rsid w:val="001E58D2"/>
    <w:rsid w:val="001E591D"/>
    <w:rsid w:val="001E594F"/>
    <w:rsid w:val="001E5A3A"/>
    <w:rsid w:val="001E5D67"/>
    <w:rsid w:val="001E63E1"/>
    <w:rsid w:val="001E675E"/>
    <w:rsid w:val="001E6C06"/>
    <w:rsid w:val="001E6E67"/>
    <w:rsid w:val="001E6F5A"/>
    <w:rsid w:val="001E72D5"/>
    <w:rsid w:val="001E73A6"/>
    <w:rsid w:val="001E743F"/>
    <w:rsid w:val="001E74F2"/>
    <w:rsid w:val="001E773A"/>
    <w:rsid w:val="001E786D"/>
    <w:rsid w:val="001E79AB"/>
    <w:rsid w:val="001E7BEB"/>
    <w:rsid w:val="001E7C6C"/>
    <w:rsid w:val="001E7D1D"/>
    <w:rsid w:val="001F057E"/>
    <w:rsid w:val="001F059F"/>
    <w:rsid w:val="001F0737"/>
    <w:rsid w:val="001F0A68"/>
    <w:rsid w:val="001F0AA5"/>
    <w:rsid w:val="001F0B51"/>
    <w:rsid w:val="001F0D81"/>
    <w:rsid w:val="001F0E33"/>
    <w:rsid w:val="001F10F4"/>
    <w:rsid w:val="001F1394"/>
    <w:rsid w:val="001F1608"/>
    <w:rsid w:val="001F16B5"/>
    <w:rsid w:val="001F16EA"/>
    <w:rsid w:val="001F19F3"/>
    <w:rsid w:val="001F1A19"/>
    <w:rsid w:val="001F1D9E"/>
    <w:rsid w:val="001F1F95"/>
    <w:rsid w:val="001F205C"/>
    <w:rsid w:val="001F2139"/>
    <w:rsid w:val="001F22DE"/>
    <w:rsid w:val="001F279A"/>
    <w:rsid w:val="001F29C4"/>
    <w:rsid w:val="001F2B13"/>
    <w:rsid w:val="001F2C46"/>
    <w:rsid w:val="001F2F08"/>
    <w:rsid w:val="001F2FB4"/>
    <w:rsid w:val="001F34E9"/>
    <w:rsid w:val="001F3837"/>
    <w:rsid w:val="001F3922"/>
    <w:rsid w:val="001F39A0"/>
    <w:rsid w:val="001F3B47"/>
    <w:rsid w:val="001F3D6F"/>
    <w:rsid w:val="001F43E9"/>
    <w:rsid w:val="001F4521"/>
    <w:rsid w:val="001F4592"/>
    <w:rsid w:val="001F471F"/>
    <w:rsid w:val="001F47F7"/>
    <w:rsid w:val="001F4A71"/>
    <w:rsid w:val="001F4BAA"/>
    <w:rsid w:val="001F4C2E"/>
    <w:rsid w:val="001F4C95"/>
    <w:rsid w:val="001F4E88"/>
    <w:rsid w:val="001F50BF"/>
    <w:rsid w:val="001F518A"/>
    <w:rsid w:val="001F51E8"/>
    <w:rsid w:val="001F520F"/>
    <w:rsid w:val="001F5757"/>
    <w:rsid w:val="001F5762"/>
    <w:rsid w:val="001F5BD8"/>
    <w:rsid w:val="001F5D18"/>
    <w:rsid w:val="001F5DD8"/>
    <w:rsid w:val="001F690E"/>
    <w:rsid w:val="001F6920"/>
    <w:rsid w:val="001F6C42"/>
    <w:rsid w:val="001F72EB"/>
    <w:rsid w:val="001F751B"/>
    <w:rsid w:val="001F797E"/>
    <w:rsid w:val="001F7BF8"/>
    <w:rsid w:val="001F7DAD"/>
    <w:rsid w:val="001F7F8C"/>
    <w:rsid w:val="00200421"/>
    <w:rsid w:val="002007B5"/>
    <w:rsid w:val="002010DE"/>
    <w:rsid w:val="00201A0E"/>
    <w:rsid w:val="00201C3C"/>
    <w:rsid w:val="00201E38"/>
    <w:rsid w:val="00201EF4"/>
    <w:rsid w:val="00201FB7"/>
    <w:rsid w:val="0020231E"/>
    <w:rsid w:val="002023B8"/>
    <w:rsid w:val="002024D0"/>
    <w:rsid w:val="00202647"/>
    <w:rsid w:val="00202790"/>
    <w:rsid w:val="0020288A"/>
    <w:rsid w:val="00202A5B"/>
    <w:rsid w:val="00202BDD"/>
    <w:rsid w:val="00202D64"/>
    <w:rsid w:val="00202E48"/>
    <w:rsid w:val="00202E68"/>
    <w:rsid w:val="00202E9C"/>
    <w:rsid w:val="00203081"/>
    <w:rsid w:val="002030F6"/>
    <w:rsid w:val="0020313A"/>
    <w:rsid w:val="00203232"/>
    <w:rsid w:val="0020325A"/>
    <w:rsid w:val="002036E1"/>
    <w:rsid w:val="0020399C"/>
    <w:rsid w:val="00203D2F"/>
    <w:rsid w:val="002043F9"/>
    <w:rsid w:val="0020445B"/>
    <w:rsid w:val="0020461E"/>
    <w:rsid w:val="002048F6"/>
    <w:rsid w:val="00204BD3"/>
    <w:rsid w:val="00204E27"/>
    <w:rsid w:val="00204FEB"/>
    <w:rsid w:val="00205098"/>
    <w:rsid w:val="0020517C"/>
    <w:rsid w:val="002052FB"/>
    <w:rsid w:val="002054F0"/>
    <w:rsid w:val="00205581"/>
    <w:rsid w:val="002058F3"/>
    <w:rsid w:val="0020603E"/>
    <w:rsid w:val="002068C3"/>
    <w:rsid w:val="00206926"/>
    <w:rsid w:val="00206B0C"/>
    <w:rsid w:val="002070BD"/>
    <w:rsid w:val="00207137"/>
    <w:rsid w:val="0020745E"/>
    <w:rsid w:val="00207474"/>
    <w:rsid w:val="00207567"/>
    <w:rsid w:val="00207A58"/>
    <w:rsid w:val="00207E66"/>
    <w:rsid w:val="00207F9A"/>
    <w:rsid w:val="0021010A"/>
    <w:rsid w:val="00210398"/>
    <w:rsid w:val="00210A27"/>
    <w:rsid w:val="00210E12"/>
    <w:rsid w:val="00210E9C"/>
    <w:rsid w:val="00210F4F"/>
    <w:rsid w:val="00210FF7"/>
    <w:rsid w:val="0021109F"/>
    <w:rsid w:val="002110A3"/>
    <w:rsid w:val="002112FF"/>
    <w:rsid w:val="0021150E"/>
    <w:rsid w:val="00211D18"/>
    <w:rsid w:val="00211F84"/>
    <w:rsid w:val="00212097"/>
    <w:rsid w:val="00212182"/>
    <w:rsid w:val="002124EE"/>
    <w:rsid w:val="002128CC"/>
    <w:rsid w:val="0021292B"/>
    <w:rsid w:val="00212A6C"/>
    <w:rsid w:val="00212C8D"/>
    <w:rsid w:val="00212CCF"/>
    <w:rsid w:val="00212EA6"/>
    <w:rsid w:val="002131D0"/>
    <w:rsid w:val="002133E8"/>
    <w:rsid w:val="00213474"/>
    <w:rsid w:val="0021347E"/>
    <w:rsid w:val="002138DB"/>
    <w:rsid w:val="00213A03"/>
    <w:rsid w:val="00213A54"/>
    <w:rsid w:val="00213C9F"/>
    <w:rsid w:val="00213D9D"/>
    <w:rsid w:val="00213EF0"/>
    <w:rsid w:val="0021428C"/>
    <w:rsid w:val="00214338"/>
    <w:rsid w:val="0021453D"/>
    <w:rsid w:val="00214676"/>
    <w:rsid w:val="00214947"/>
    <w:rsid w:val="00214ABB"/>
    <w:rsid w:val="00214B17"/>
    <w:rsid w:val="00214CFF"/>
    <w:rsid w:val="002151E3"/>
    <w:rsid w:val="00215357"/>
    <w:rsid w:val="00215BC0"/>
    <w:rsid w:val="00215C15"/>
    <w:rsid w:val="00215C5A"/>
    <w:rsid w:val="00215CE7"/>
    <w:rsid w:val="00215EE4"/>
    <w:rsid w:val="002162AC"/>
    <w:rsid w:val="0021638F"/>
    <w:rsid w:val="00216541"/>
    <w:rsid w:val="0021695A"/>
    <w:rsid w:val="002169ED"/>
    <w:rsid w:val="00216A90"/>
    <w:rsid w:val="00216B62"/>
    <w:rsid w:val="00216CFE"/>
    <w:rsid w:val="00216E77"/>
    <w:rsid w:val="00217329"/>
    <w:rsid w:val="0021747E"/>
    <w:rsid w:val="00217971"/>
    <w:rsid w:val="00217995"/>
    <w:rsid w:val="00217BB1"/>
    <w:rsid w:val="00217C14"/>
    <w:rsid w:val="002202E1"/>
    <w:rsid w:val="002203B3"/>
    <w:rsid w:val="00220525"/>
    <w:rsid w:val="00220639"/>
    <w:rsid w:val="00220A60"/>
    <w:rsid w:val="00220BD7"/>
    <w:rsid w:val="002212E3"/>
    <w:rsid w:val="00221468"/>
    <w:rsid w:val="002216BD"/>
    <w:rsid w:val="002217A5"/>
    <w:rsid w:val="0022190C"/>
    <w:rsid w:val="00221C33"/>
    <w:rsid w:val="00221DD5"/>
    <w:rsid w:val="00221E72"/>
    <w:rsid w:val="00222260"/>
    <w:rsid w:val="002223A5"/>
    <w:rsid w:val="002223E7"/>
    <w:rsid w:val="002224F2"/>
    <w:rsid w:val="0022276F"/>
    <w:rsid w:val="00222949"/>
    <w:rsid w:val="00222BB9"/>
    <w:rsid w:val="00222C24"/>
    <w:rsid w:val="00222FC3"/>
    <w:rsid w:val="00223255"/>
    <w:rsid w:val="002232B9"/>
    <w:rsid w:val="00223401"/>
    <w:rsid w:val="00223431"/>
    <w:rsid w:val="00223632"/>
    <w:rsid w:val="00223639"/>
    <w:rsid w:val="002238F8"/>
    <w:rsid w:val="00223A83"/>
    <w:rsid w:val="00223CC7"/>
    <w:rsid w:val="00223EA7"/>
    <w:rsid w:val="00224117"/>
    <w:rsid w:val="0022435A"/>
    <w:rsid w:val="0022453D"/>
    <w:rsid w:val="0022473B"/>
    <w:rsid w:val="00224BBA"/>
    <w:rsid w:val="00224D0E"/>
    <w:rsid w:val="00224D4D"/>
    <w:rsid w:val="002252A5"/>
    <w:rsid w:val="002253E8"/>
    <w:rsid w:val="00225576"/>
    <w:rsid w:val="002255E4"/>
    <w:rsid w:val="00225677"/>
    <w:rsid w:val="00225A0E"/>
    <w:rsid w:val="00225C7F"/>
    <w:rsid w:val="00225DF0"/>
    <w:rsid w:val="0022601A"/>
    <w:rsid w:val="00226058"/>
    <w:rsid w:val="002261F3"/>
    <w:rsid w:val="002262A8"/>
    <w:rsid w:val="002262D0"/>
    <w:rsid w:val="00226430"/>
    <w:rsid w:val="00226508"/>
    <w:rsid w:val="0022669A"/>
    <w:rsid w:val="002267F4"/>
    <w:rsid w:val="00226836"/>
    <w:rsid w:val="00226BFC"/>
    <w:rsid w:val="00226E2A"/>
    <w:rsid w:val="00227118"/>
    <w:rsid w:val="002271AE"/>
    <w:rsid w:val="00227253"/>
    <w:rsid w:val="002272F0"/>
    <w:rsid w:val="0022732F"/>
    <w:rsid w:val="00227695"/>
    <w:rsid w:val="00227791"/>
    <w:rsid w:val="00227829"/>
    <w:rsid w:val="00227879"/>
    <w:rsid w:val="00227A94"/>
    <w:rsid w:val="00227AA9"/>
    <w:rsid w:val="00227B85"/>
    <w:rsid w:val="00227CFC"/>
    <w:rsid w:val="00227DD8"/>
    <w:rsid w:val="002301A4"/>
    <w:rsid w:val="002302F7"/>
    <w:rsid w:val="0023047A"/>
    <w:rsid w:val="00230935"/>
    <w:rsid w:val="002309B7"/>
    <w:rsid w:val="002309F7"/>
    <w:rsid w:val="00230A1A"/>
    <w:rsid w:val="00230F2D"/>
    <w:rsid w:val="0023136D"/>
    <w:rsid w:val="00231C8C"/>
    <w:rsid w:val="00231C99"/>
    <w:rsid w:val="00231CAC"/>
    <w:rsid w:val="00231DEA"/>
    <w:rsid w:val="00231F68"/>
    <w:rsid w:val="00231FFC"/>
    <w:rsid w:val="00232175"/>
    <w:rsid w:val="0023218B"/>
    <w:rsid w:val="00232967"/>
    <w:rsid w:val="00232AF9"/>
    <w:rsid w:val="00232B85"/>
    <w:rsid w:val="00232EE7"/>
    <w:rsid w:val="002336A8"/>
    <w:rsid w:val="0023389E"/>
    <w:rsid w:val="00233C7A"/>
    <w:rsid w:val="00233EA5"/>
    <w:rsid w:val="00233F1B"/>
    <w:rsid w:val="002340B2"/>
    <w:rsid w:val="002341F6"/>
    <w:rsid w:val="00234ACC"/>
    <w:rsid w:val="00234BF3"/>
    <w:rsid w:val="00234CC7"/>
    <w:rsid w:val="00234FC7"/>
    <w:rsid w:val="00235170"/>
    <w:rsid w:val="002351AB"/>
    <w:rsid w:val="002351DE"/>
    <w:rsid w:val="0023538B"/>
    <w:rsid w:val="00235526"/>
    <w:rsid w:val="002355E5"/>
    <w:rsid w:val="002357F2"/>
    <w:rsid w:val="00235842"/>
    <w:rsid w:val="00235C80"/>
    <w:rsid w:val="00235FD4"/>
    <w:rsid w:val="002362D2"/>
    <w:rsid w:val="00236516"/>
    <w:rsid w:val="00236AA8"/>
    <w:rsid w:val="0023709B"/>
    <w:rsid w:val="0023741A"/>
    <w:rsid w:val="0023763C"/>
    <w:rsid w:val="0023797D"/>
    <w:rsid w:val="00237A62"/>
    <w:rsid w:val="00237B72"/>
    <w:rsid w:val="00237D61"/>
    <w:rsid w:val="0024053B"/>
    <w:rsid w:val="0024053E"/>
    <w:rsid w:val="0024096A"/>
    <w:rsid w:val="00240B02"/>
    <w:rsid w:val="00240B26"/>
    <w:rsid w:val="00240BCA"/>
    <w:rsid w:val="00240BF1"/>
    <w:rsid w:val="00240D28"/>
    <w:rsid w:val="0024112D"/>
    <w:rsid w:val="00241149"/>
    <w:rsid w:val="002418BC"/>
    <w:rsid w:val="00241D63"/>
    <w:rsid w:val="00241DE3"/>
    <w:rsid w:val="002420CD"/>
    <w:rsid w:val="00242134"/>
    <w:rsid w:val="00242492"/>
    <w:rsid w:val="00242535"/>
    <w:rsid w:val="002427FD"/>
    <w:rsid w:val="002428EA"/>
    <w:rsid w:val="0024292A"/>
    <w:rsid w:val="0024299A"/>
    <w:rsid w:val="00242EAD"/>
    <w:rsid w:val="002430B0"/>
    <w:rsid w:val="00243113"/>
    <w:rsid w:val="00243271"/>
    <w:rsid w:val="00243775"/>
    <w:rsid w:val="0024378A"/>
    <w:rsid w:val="002437A3"/>
    <w:rsid w:val="00243983"/>
    <w:rsid w:val="00244152"/>
    <w:rsid w:val="00244729"/>
    <w:rsid w:val="00244823"/>
    <w:rsid w:val="0024497B"/>
    <w:rsid w:val="00244AE2"/>
    <w:rsid w:val="00244D02"/>
    <w:rsid w:val="002456FD"/>
    <w:rsid w:val="00245928"/>
    <w:rsid w:val="00245A2F"/>
    <w:rsid w:val="00245A69"/>
    <w:rsid w:val="00245D3D"/>
    <w:rsid w:val="00245DD0"/>
    <w:rsid w:val="002462D3"/>
    <w:rsid w:val="00246345"/>
    <w:rsid w:val="00246359"/>
    <w:rsid w:val="0024637D"/>
    <w:rsid w:val="00246680"/>
    <w:rsid w:val="00246741"/>
    <w:rsid w:val="002468B0"/>
    <w:rsid w:val="00246969"/>
    <w:rsid w:val="00246C80"/>
    <w:rsid w:val="00246C96"/>
    <w:rsid w:val="00246CD0"/>
    <w:rsid w:val="00246E64"/>
    <w:rsid w:val="00247474"/>
    <w:rsid w:val="002477E9"/>
    <w:rsid w:val="002479D3"/>
    <w:rsid w:val="00247A38"/>
    <w:rsid w:val="00247AC3"/>
    <w:rsid w:val="00247EC0"/>
    <w:rsid w:val="00247EC2"/>
    <w:rsid w:val="0025000E"/>
    <w:rsid w:val="002501A5"/>
    <w:rsid w:val="002501C9"/>
    <w:rsid w:val="0025079D"/>
    <w:rsid w:val="00250806"/>
    <w:rsid w:val="00250932"/>
    <w:rsid w:val="00250AF3"/>
    <w:rsid w:val="00250D45"/>
    <w:rsid w:val="00250F20"/>
    <w:rsid w:val="00250FF6"/>
    <w:rsid w:val="002514B2"/>
    <w:rsid w:val="00251699"/>
    <w:rsid w:val="00251760"/>
    <w:rsid w:val="00251B42"/>
    <w:rsid w:val="00252044"/>
    <w:rsid w:val="00252072"/>
    <w:rsid w:val="0025232D"/>
    <w:rsid w:val="00252577"/>
    <w:rsid w:val="00252697"/>
    <w:rsid w:val="00252703"/>
    <w:rsid w:val="002529A1"/>
    <w:rsid w:val="00252AD3"/>
    <w:rsid w:val="00252B24"/>
    <w:rsid w:val="00252BAF"/>
    <w:rsid w:val="00252E7D"/>
    <w:rsid w:val="00252FD0"/>
    <w:rsid w:val="00254175"/>
    <w:rsid w:val="00254380"/>
    <w:rsid w:val="00254453"/>
    <w:rsid w:val="002544A9"/>
    <w:rsid w:val="0025462B"/>
    <w:rsid w:val="002546B8"/>
    <w:rsid w:val="0025482C"/>
    <w:rsid w:val="002549A3"/>
    <w:rsid w:val="00254ABE"/>
    <w:rsid w:val="00254ADC"/>
    <w:rsid w:val="00254B60"/>
    <w:rsid w:val="00254B99"/>
    <w:rsid w:val="00254C8D"/>
    <w:rsid w:val="00254D18"/>
    <w:rsid w:val="00254EE8"/>
    <w:rsid w:val="0025515C"/>
    <w:rsid w:val="00255289"/>
    <w:rsid w:val="00255A83"/>
    <w:rsid w:val="00255BB9"/>
    <w:rsid w:val="00255BEC"/>
    <w:rsid w:val="00255CC4"/>
    <w:rsid w:val="00256204"/>
    <w:rsid w:val="002562C0"/>
    <w:rsid w:val="002563D2"/>
    <w:rsid w:val="00256408"/>
    <w:rsid w:val="002565C6"/>
    <w:rsid w:val="002566AF"/>
    <w:rsid w:val="00256DF1"/>
    <w:rsid w:val="00256E17"/>
    <w:rsid w:val="00256EAB"/>
    <w:rsid w:val="00257084"/>
    <w:rsid w:val="002572E6"/>
    <w:rsid w:val="00257630"/>
    <w:rsid w:val="002576CF"/>
    <w:rsid w:val="0025789D"/>
    <w:rsid w:val="00257991"/>
    <w:rsid w:val="00257C4A"/>
    <w:rsid w:val="00257FA6"/>
    <w:rsid w:val="00260A80"/>
    <w:rsid w:val="00260B57"/>
    <w:rsid w:val="002610D5"/>
    <w:rsid w:val="00261341"/>
    <w:rsid w:val="002615A9"/>
    <w:rsid w:val="0026168E"/>
    <w:rsid w:val="00261703"/>
    <w:rsid w:val="002619E3"/>
    <w:rsid w:val="00261A66"/>
    <w:rsid w:val="00261ABC"/>
    <w:rsid w:val="00261C95"/>
    <w:rsid w:val="00261ED3"/>
    <w:rsid w:val="0026207A"/>
    <w:rsid w:val="002627CD"/>
    <w:rsid w:val="00263254"/>
    <w:rsid w:val="00263315"/>
    <w:rsid w:val="0026393F"/>
    <w:rsid w:val="00263D97"/>
    <w:rsid w:val="00263E93"/>
    <w:rsid w:val="002640AB"/>
    <w:rsid w:val="002645D7"/>
    <w:rsid w:val="002646C2"/>
    <w:rsid w:val="00264782"/>
    <w:rsid w:val="00264785"/>
    <w:rsid w:val="002649CE"/>
    <w:rsid w:val="002649D0"/>
    <w:rsid w:val="00264BDE"/>
    <w:rsid w:val="00264DD7"/>
    <w:rsid w:val="00265101"/>
    <w:rsid w:val="0026524E"/>
    <w:rsid w:val="0026534A"/>
    <w:rsid w:val="00265612"/>
    <w:rsid w:val="002657B4"/>
    <w:rsid w:val="00265846"/>
    <w:rsid w:val="00265934"/>
    <w:rsid w:val="00265B02"/>
    <w:rsid w:val="0026600E"/>
    <w:rsid w:val="0026657B"/>
    <w:rsid w:val="002665FF"/>
    <w:rsid w:val="0026660E"/>
    <w:rsid w:val="00266687"/>
    <w:rsid w:val="00266B7C"/>
    <w:rsid w:val="00266C10"/>
    <w:rsid w:val="00266EE0"/>
    <w:rsid w:val="00266F08"/>
    <w:rsid w:val="00267169"/>
    <w:rsid w:val="00267341"/>
    <w:rsid w:val="002674F0"/>
    <w:rsid w:val="00267B05"/>
    <w:rsid w:val="00267C02"/>
    <w:rsid w:val="00267CB4"/>
    <w:rsid w:val="00267E6B"/>
    <w:rsid w:val="002701EF"/>
    <w:rsid w:val="0027028A"/>
    <w:rsid w:val="002702CE"/>
    <w:rsid w:val="002707ED"/>
    <w:rsid w:val="00270BCF"/>
    <w:rsid w:val="00270FDC"/>
    <w:rsid w:val="002712E5"/>
    <w:rsid w:val="002713A9"/>
    <w:rsid w:val="00271840"/>
    <w:rsid w:val="00271A07"/>
    <w:rsid w:val="00271A4F"/>
    <w:rsid w:val="00271AE5"/>
    <w:rsid w:val="00271DB2"/>
    <w:rsid w:val="00272078"/>
    <w:rsid w:val="002720E0"/>
    <w:rsid w:val="002723DF"/>
    <w:rsid w:val="00272541"/>
    <w:rsid w:val="00272658"/>
    <w:rsid w:val="00272736"/>
    <w:rsid w:val="002727B1"/>
    <w:rsid w:val="002727F1"/>
    <w:rsid w:val="00272C5A"/>
    <w:rsid w:val="00272D22"/>
    <w:rsid w:val="00272D47"/>
    <w:rsid w:val="002730B7"/>
    <w:rsid w:val="00273117"/>
    <w:rsid w:val="00273595"/>
    <w:rsid w:val="0027377B"/>
    <w:rsid w:val="00273939"/>
    <w:rsid w:val="002739D4"/>
    <w:rsid w:val="00273A82"/>
    <w:rsid w:val="00273ACF"/>
    <w:rsid w:val="00273ADB"/>
    <w:rsid w:val="00273C3A"/>
    <w:rsid w:val="00273DFE"/>
    <w:rsid w:val="00273FEF"/>
    <w:rsid w:val="00274079"/>
    <w:rsid w:val="002742D6"/>
    <w:rsid w:val="002742D7"/>
    <w:rsid w:val="00274320"/>
    <w:rsid w:val="002743B4"/>
    <w:rsid w:val="002744DC"/>
    <w:rsid w:val="00274786"/>
    <w:rsid w:val="002747D6"/>
    <w:rsid w:val="002747EB"/>
    <w:rsid w:val="00274818"/>
    <w:rsid w:val="0027484F"/>
    <w:rsid w:val="002749CC"/>
    <w:rsid w:val="002749D4"/>
    <w:rsid w:val="00274A50"/>
    <w:rsid w:val="00274BB1"/>
    <w:rsid w:val="00274D17"/>
    <w:rsid w:val="00274DFE"/>
    <w:rsid w:val="00275478"/>
    <w:rsid w:val="002754D1"/>
    <w:rsid w:val="00275660"/>
    <w:rsid w:val="00275C04"/>
    <w:rsid w:val="00275C4C"/>
    <w:rsid w:val="00275E07"/>
    <w:rsid w:val="002762AC"/>
    <w:rsid w:val="00276BFB"/>
    <w:rsid w:val="00276ED7"/>
    <w:rsid w:val="00276FD5"/>
    <w:rsid w:val="00277136"/>
    <w:rsid w:val="002773C5"/>
    <w:rsid w:val="002773F5"/>
    <w:rsid w:val="0027742C"/>
    <w:rsid w:val="00277532"/>
    <w:rsid w:val="00277726"/>
    <w:rsid w:val="00277729"/>
    <w:rsid w:val="00277853"/>
    <w:rsid w:val="002778DD"/>
    <w:rsid w:val="00277AC1"/>
    <w:rsid w:val="00277B38"/>
    <w:rsid w:val="00277B80"/>
    <w:rsid w:val="00277D52"/>
    <w:rsid w:val="00277DE9"/>
    <w:rsid w:val="00277E83"/>
    <w:rsid w:val="00277F4A"/>
    <w:rsid w:val="00277FEE"/>
    <w:rsid w:val="002801AB"/>
    <w:rsid w:val="002803CE"/>
    <w:rsid w:val="00280763"/>
    <w:rsid w:val="002807E0"/>
    <w:rsid w:val="002809D4"/>
    <w:rsid w:val="00280A7A"/>
    <w:rsid w:val="00280F04"/>
    <w:rsid w:val="00281135"/>
    <w:rsid w:val="00281255"/>
    <w:rsid w:val="0028139C"/>
    <w:rsid w:val="00281666"/>
    <w:rsid w:val="0028180A"/>
    <w:rsid w:val="002818A6"/>
    <w:rsid w:val="002818B6"/>
    <w:rsid w:val="0028190D"/>
    <w:rsid w:val="00281990"/>
    <w:rsid w:val="00281EDB"/>
    <w:rsid w:val="0028273E"/>
    <w:rsid w:val="002828D7"/>
    <w:rsid w:val="00282B80"/>
    <w:rsid w:val="00282D8E"/>
    <w:rsid w:val="002830D5"/>
    <w:rsid w:val="00283236"/>
    <w:rsid w:val="0028338F"/>
    <w:rsid w:val="0028340D"/>
    <w:rsid w:val="0028353B"/>
    <w:rsid w:val="0028356C"/>
    <w:rsid w:val="00283681"/>
    <w:rsid w:val="00283842"/>
    <w:rsid w:val="0028384D"/>
    <w:rsid w:val="002838F5"/>
    <w:rsid w:val="002839F3"/>
    <w:rsid w:val="00283A11"/>
    <w:rsid w:val="00283C5A"/>
    <w:rsid w:val="0028446F"/>
    <w:rsid w:val="002845FB"/>
    <w:rsid w:val="002848EC"/>
    <w:rsid w:val="002849AA"/>
    <w:rsid w:val="00284A01"/>
    <w:rsid w:val="00284AE2"/>
    <w:rsid w:val="00284D7D"/>
    <w:rsid w:val="00284DF4"/>
    <w:rsid w:val="00284E38"/>
    <w:rsid w:val="00285008"/>
    <w:rsid w:val="00285099"/>
    <w:rsid w:val="002856BE"/>
    <w:rsid w:val="002858A0"/>
    <w:rsid w:val="00285C6D"/>
    <w:rsid w:val="00285D28"/>
    <w:rsid w:val="00286020"/>
    <w:rsid w:val="00286201"/>
    <w:rsid w:val="00286682"/>
    <w:rsid w:val="00286744"/>
    <w:rsid w:val="00286B26"/>
    <w:rsid w:val="00286D59"/>
    <w:rsid w:val="0028722A"/>
    <w:rsid w:val="0028724C"/>
    <w:rsid w:val="002872E7"/>
    <w:rsid w:val="00287355"/>
    <w:rsid w:val="002873AA"/>
    <w:rsid w:val="00287549"/>
    <w:rsid w:val="002875EC"/>
    <w:rsid w:val="00287B98"/>
    <w:rsid w:val="00287BF0"/>
    <w:rsid w:val="00287CA2"/>
    <w:rsid w:val="00287D58"/>
    <w:rsid w:val="00287DA4"/>
    <w:rsid w:val="00287F59"/>
    <w:rsid w:val="002900D9"/>
    <w:rsid w:val="002902B9"/>
    <w:rsid w:val="00290387"/>
    <w:rsid w:val="002908B2"/>
    <w:rsid w:val="002908E1"/>
    <w:rsid w:val="00290B68"/>
    <w:rsid w:val="00290ECD"/>
    <w:rsid w:val="0029122E"/>
    <w:rsid w:val="00291297"/>
    <w:rsid w:val="0029137A"/>
    <w:rsid w:val="002913BF"/>
    <w:rsid w:val="002914C8"/>
    <w:rsid w:val="0029158B"/>
    <w:rsid w:val="00291599"/>
    <w:rsid w:val="0029168A"/>
    <w:rsid w:val="00291754"/>
    <w:rsid w:val="0029175F"/>
    <w:rsid w:val="00291BD2"/>
    <w:rsid w:val="00291F27"/>
    <w:rsid w:val="002921E1"/>
    <w:rsid w:val="002926EF"/>
    <w:rsid w:val="0029284B"/>
    <w:rsid w:val="00292B43"/>
    <w:rsid w:val="00292B48"/>
    <w:rsid w:val="00293A5B"/>
    <w:rsid w:val="00293C4F"/>
    <w:rsid w:val="00293E51"/>
    <w:rsid w:val="002940F4"/>
    <w:rsid w:val="00294187"/>
    <w:rsid w:val="002942BF"/>
    <w:rsid w:val="00294430"/>
    <w:rsid w:val="0029446A"/>
    <w:rsid w:val="00294A58"/>
    <w:rsid w:val="00294B4A"/>
    <w:rsid w:val="00294B51"/>
    <w:rsid w:val="00294BBF"/>
    <w:rsid w:val="00294CA2"/>
    <w:rsid w:val="00294F0C"/>
    <w:rsid w:val="0029507D"/>
    <w:rsid w:val="00295402"/>
    <w:rsid w:val="00295420"/>
    <w:rsid w:val="0029547F"/>
    <w:rsid w:val="0029549E"/>
    <w:rsid w:val="00295618"/>
    <w:rsid w:val="0029565A"/>
    <w:rsid w:val="00295973"/>
    <w:rsid w:val="00295C7C"/>
    <w:rsid w:val="00295E6E"/>
    <w:rsid w:val="00295E92"/>
    <w:rsid w:val="00296304"/>
    <w:rsid w:val="002964EA"/>
    <w:rsid w:val="0029663A"/>
    <w:rsid w:val="0029673D"/>
    <w:rsid w:val="002967F4"/>
    <w:rsid w:val="00296C86"/>
    <w:rsid w:val="00296D37"/>
    <w:rsid w:val="00296F54"/>
    <w:rsid w:val="0029733F"/>
    <w:rsid w:val="002977CA"/>
    <w:rsid w:val="00297819"/>
    <w:rsid w:val="0029796F"/>
    <w:rsid w:val="00297BDE"/>
    <w:rsid w:val="00297DAF"/>
    <w:rsid w:val="00297EA3"/>
    <w:rsid w:val="002A013B"/>
    <w:rsid w:val="002A0363"/>
    <w:rsid w:val="002A05EB"/>
    <w:rsid w:val="002A072C"/>
    <w:rsid w:val="002A080F"/>
    <w:rsid w:val="002A0940"/>
    <w:rsid w:val="002A0A34"/>
    <w:rsid w:val="002A0CA6"/>
    <w:rsid w:val="002A0D8E"/>
    <w:rsid w:val="002A0EA1"/>
    <w:rsid w:val="002A0FF7"/>
    <w:rsid w:val="002A1181"/>
    <w:rsid w:val="002A1774"/>
    <w:rsid w:val="002A1776"/>
    <w:rsid w:val="002A1D07"/>
    <w:rsid w:val="002A261F"/>
    <w:rsid w:val="002A3036"/>
    <w:rsid w:val="002A3067"/>
    <w:rsid w:val="002A3093"/>
    <w:rsid w:val="002A309F"/>
    <w:rsid w:val="002A30E8"/>
    <w:rsid w:val="002A3169"/>
    <w:rsid w:val="002A3413"/>
    <w:rsid w:val="002A3452"/>
    <w:rsid w:val="002A3559"/>
    <w:rsid w:val="002A37EB"/>
    <w:rsid w:val="002A3EBF"/>
    <w:rsid w:val="002A4248"/>
    <w:rsid w:val="002A47E7"/>
    <w:rsid w:val="002A4839"/>
    <w:rsid w:val="002A4891"/>
    <w:rsid w:val="002A4E4E"/>
    <w:rsid w:val="002A4F6C"/>
    <w:rsid w:val="002A55B4"/>
    <w:rsid w:val="002A58D2"/>
    <w:rsid w:val="002A5AB7"/>
    <w:rsid w:val="002A5D1D"/>
    <w:rsid w:val="002A5F5A"/>
    <w:rsid w:val="002A5FF8"/>
    <w:rsid w:val="002A602F"/>
    <w:rsid w:val="002A613B"/>
    <w:rsid w:val="002A6839"/>
    <w:rsid w:val="002A690D"/>
    <w:rsid w:val="002A6A1B"/>
    <w:rsid w:val="002A6A47"/>
    <w:rsid w:val="002A6C8D"/>
    <w:rsid w:val="002A6D55"/>
    <w:rsid w:val="002A6DA4"/>
    <w:rsid w:val="002A7502"/>
    <w:rsid w:val="002A7B83"/>
    <w:rsid w:val="002A7C9A"/>
    <w:rsid w:val="002A7D00"/>
    <w:rsid w:val="002A7E04"/>
    <w:rsid w:val="002A7F62"/>
    <w:rsid w:val="002B041D"/>
    <w:rsid w:val="002B06B2"/>
    <w:rsid w:val="002B0A26"/>
    <w:rsid w:val="002B0BA8"/>
    <w:rsid w:val="002B0C4A"/>
    <w:rsid w:val="002B0D63"/>
    <w:rsid w:val="002B0E4D"/>
    <w:rsid w:val="002B0EBB"/>
    <w:rsid w:val="002B0EF6"/>
    <w:rsid w:val="002B110B"/>
    <w:rsid w:val="002B1186"/>
    <w:rsid w:val="002B1430"/>
    <w:rsid w:val="002B170A"/>
    <w:rsid w:val="002B1805"/>
    <w:rsid w:val="002B1B7F"/>
    <w:rsid w:val="002B1E45"/>
    <w:rsid w:val="002B1F35"/>
    <w:rsid w:val="002B21E2"/>
    <w:rsid w:val="002B2542"/>
    <w:rsid w:val="002B26DF"/>
    <w:rsid w:val="002B28E1"/>
    <w:rsid w:val="002B29DB"/>
    <w:rsid w:val="002B2A4C"/>
    <w:rsid w:val="002B2D6C"/>
    <w:rsid w:val="002B2E45"/>
    <w:rsid w:val="002B2F00"/>
    <w:rsid w:val="002B30E9"/>
    <w:rsid w:val="002B3289"/>
    <w:rsid w:val="002B341C"/>
    <w:rsid w:val="002B3443"/>
    <w:rsid w:val="002B3551"/>
    <w:rsid w:val="002B35CF"/>
    <w:rsid w:val="002B35D9"/>
    <w:rsid w:val="002B3803"/>
    <w:rsid w:val="002B39C9"/>
    <w:rsid w:val="002B3E67"/>
    <w:rsid w:val="002B3E82"/>
    <w:rsid w:val="002B43D0"/>
    <w:rsid w:val="002B44EA"/>
    <w:rsid w:val="002B497E"/>
    <w:rsid w:val="002B498D"/>
    <w:rsid w:val="002B4F4F"/>
    <w:rsid w:val="002B5025"/>
    <w:rsid w:val="002B509F"/>
    <w:rsid w:val="002B52F8"/>
    <w:rsid w:val="002B5347"/>
    <w:rsid w:val="002B541E"/>
    <w:rsid w:val="002B54E5"/>
    <w:rsid w:val="002B5C3C"/>
    <w:rsid w:val="002B5D68"/>
    <w:rsid w:val="002B5D6E"/>
    <w:rsid w:val="002B5E97"/>
    <w:rsid w:val="002B6118"/>
    <w:rsid w:val="002B6458"/>
    <w:rsid w:val="002B64D6"/>
    <w:rsid w:val="002B64DC"/>
    <w:rsid w:val="002B6762"/>
    <w:rsid w:val="002B67C8"/>
    <w:rsid w:val="002B6969"/>
    <w:rsid w:val="002B6C92"/>
    <w:rsid w:val="002B6ED2"/>
    <w:rsid w:val="002B78D4"/>
    <w:rsid w:val="002B7A78"/>
    <w:rsid w:val="002B7BD5"/>
    <w:rsid w:val="002B7EF3"/>
    <w:rsid w:val="002B7F5F"/>
    <w:rsid w:val="002C0109"/>
    <w:rsid w:val="002C01A4"/>
    <w:rsid w:val="002C01AE"/>
    <w:rsid w:val="002C0490"/>
    <w:rsid w:val="002C0BD5"/>
    <w:rsid w:val="002C0FDD"/>
    <w:rsid w:val="002C1311"/>
    <w:rsid w:val="002C16D9"/>
    <w:rsid w:val="002C1BD3"/>
    <w:rsid w:val="002C1DAF"/>
    <w:rsid w:val="002C1DF5"/>
    <w:rsid w:val="002C1E8C"/>
    <w:rsid w:val="002C274D"/>
    <w:rsid w:val="002C276D"/>
    <w:rsid w:val="002C2798"/>
    <w:rsid w:val="002C2979"/>
    <w:rsid w:val="002C2AEE"/>
    <w:rsid w:val="002C2B34"/>
    <w:rsid w:val="002C2C66"/>
    <w:rsid w:val="002C3018"/>
    <w:rsid w:val="002C318A"/>
    <w:rsid w:val="002C3338"/>
    <w:rsid w:val="002C36BC"/>
    <w:rsid w:val="002C36E3"/>
    <w:rsid w:val="002C3747"/>
    <w:rsid w:val="002C37E8"/>
    <w:rsid w:val="002C3D2C"/>
    <w:rsid w:val="002C3DD2"/>
    <w:rsid w:val="002C4174"/>
    <w:rsid w:val="002C4175"/>
    <w:rsid w:val="002C4388"/>
    <w:rsid w:val="002C4513"/>
    <w:rsid w:val="002C47EF"/>
    <w:rsid w:val="002C49CC"/>
    <w:rsid w:val="002C4C3D"/>
    <w:rsid w:val="002C4CEF"/>
    <w:rsid w:val="002C4E5A"/>
    <w:rsid w:val="002C5134"/>
    <w:rsid w:val="002C51F2"/>
    <w:rsid w:val="002C52E5"/>
    <w:rsid w:val="002C5430"/>
    <w:rsid w:val="002C567A"/>
    <w:rsid w:val="002C568E"/>
    <w:rsid w:val="002C58B7"/>
    <w:rsid w:val="002C5E36"/>
    <w:rsid w:val="002C5FB3"/>
    <w:rsid w:val="002C5FB7"/>
    <w:rsid w:val="002C6442"/>
    <w:rsid w:val="002C6795"/>
    <w:rsid w:val="002C68DC"/>
    <w:rsid w:val="002C68E0"/>
    <w:rsid w:val="002C699B"/>
    <w:rsid w:val="002C6D8E"/>
    <w:rsid w:val="002C6F4F"/>
    <w:rsid w:val="002C6FC1"/>
    <w:rsid w:val="002C7044"/>
    <w:rsid w:val="002C7218"/>
    <w:rsid w:val="002C73B2"/>
    <w:rsid w:val="002C7493"/>
    <w:rsid w:val="002C762F"/>
    <w:rsid w:val="002C766F"/>
    <w:rsid w:val="002C7716"/>
    <w:rsid w:val="002C7838"/>
    <w:rsid w:val="002D0425"/>
    <w:rsid w:val="002D0692"/>
    <w:rsid w:val="002D0957"/>
    <w:rsid w:val="002D09AC"/>
    <w:rsid w:val="002D0A2F"/>
    <w:rsid w:val="002D1192"/>
    <w:rsid w:val="002D124F"/>
    <w:rsid w:val="002D1447"/>
    <w:rsid w:val="002D146A"/>
    <w:rsid w:val="002D1733"/>
    <w:rsid w:val="002D1978"/>
    <w:rsid w:val="002D222E"/>
    <w:rsid w:val="002D2461"/>
    <w:rsid w:val="002D24FD"/>
    <w:rsid w:val="002D2B87"/>
    <w:rsid w:val="002D2D8B"/>
    <w:rsid w:val="002D2E41"/>
    <w:rsid w:val="002D331F"/>
    <w:rsid w:val="002D35F1"/>
    <w:rsid w:val="002D37B5"/>
    <w:rsid w:val="002D3A63"/>
    <w:rsid w:val="002D3B08"/>
    <w:rsid w:val="002D41B0"/>
    <w:rsid w:val="002D4203"/>
    <w:rsid w:val="002D4495"/>
    <w:rsid w:val="002D45B6"/>
    <w:rsid w:val="002D4705"/>
    <w:rsid w:val="002D4852"/>
    <w:rsid w:val="002D4863"/>
    <w:rsid w:val="002D4958"/>
    <w:rsid w:val="002D49FF"/>
    <w:rsid w:val="002D4A0A"/>
    <w:rsid w:val="002D4CB4"/>
    <w:rsid w:val="002D5492"/>
    <w:rsid w:val="002D565B"/>
    <w:rsid w:val="002D572C"/>
    <w:rsid w:val="002D5AF6"/>
    <w:rsid w:val="002D5CA9"/>
    <w:rsid w:val="002D5E58"/>
    <w:rsid w:val="002D6012"/>
    <w:rsid w:val="002D608B"/>
    <w:rsid w:val="002D62BE"/>
    <w:rsid w:val="002D6610"/>
    <w:rsid w:val="002D66F1"/>
    <w:rsid w:val="002D681D"/>
    <w:rsid w:val="002D6A11"/>
    <w:rsid w:val="002D6BA9"/>
    <w:rsid w:val="002D6C9C"/>
    <w:rsid w:val="002D6EA8"/>
    <w:rsid w:val="002D7099"/>
    <w:rsid w:val="002D70BB"/>
    <w:rsid w:val="002D73C2"/>
    <w:rsid w:val="002D73DC"/>
    <w:rsid w:val="002D7900"/>
    <w:rsid w:val="002D794C"/>
    <w:rsid w:val="002D7A21"/>
    <w:rsid w:val="002D7B4C"/>
    <w:rsid w:val="002D7CF4"/>
    <w:rsid w:val="002D7EDB"/>
    <w:rsid w:val="002E02E6"/>
    <w:rsid w:val="002E03C5"/>
    <w:rsid w:val="002E0459"/>
    <w:rsid w:val="002E0C97"/>
    <w:rsid w:val="002E0E8D"/>
    <w:rsid w:val="002E0F90"/>
    <w:rsid w:val="002E1027"/>
    <w:rsid w:val="002E1188"/>
    <w:rsid w:val="002E1378"/>
    <w:rsid w:val="002E1692"/>
    <w:rsid w:val="002E1C69"/>
    <w:rsid w:val="002E2264"/>
    <w:rsid w:val="002E23C6"/>
    <w:rsid w:val="002E23F4"/>
    <w:rsid w:val="002E2763"/>
    <w:rsid w:val="002E29C3"/>
    <w:rsid w:val="002E2AAA"/>
    <w:rsid w:val="002E2C5D"/>
    <w:rsid w:val="002E2CCC"/>
    <w:rsid w:val="002E2DAF"/>
    <w:rsid w:val="002E3181"/>
    <w:rsid w:val="002E3241"/>
    <w:rsid w:val="002E32AD"/>
    <w:rsid w:val="002E3449"/>
    <w:rsid w:val="002E3640"/>
    <w:rsid w:val="002E3833"/>
    <w:rsid w:val="002E3A0E"/>
    <w:rsid w:val="002E3B71"/>
    <w:rsid w:val="002E4296"/>
    <w:rsid w:val="002E431A"/>
    <w:rsid w:val="002E4320"/>
    <w:rsid w:val="002E43C4"/>
    <w:rsid w:val="002E4537"/>
    <w:rsid w:val="002E476C"/>
    <w:rsid w:val="002E485C"/>
    <w:rsid w:val="002E490F"/>
    <w:rsid w:val="002E4BB9"/>
    <w:rsid w:val="002E4C44"/>
    <w:rsid w:val="002E4DFE"/>
    <w:rsid w:val="002E4EC5"/>
    <w:rsid w:val="002E4FAD"/>
    <w:rsid w:val="002E50CF"/>
    <w:rsid w:val="002E53E9"/>
    <w:rsid w:val="002E56A9"/>
    <w:rsid w:val="002E5838"/>
    <w:rsid w:val="002E594C"/>
    <w:rsid w:val="002E5E81"/>
    <w:rsid w:val="002E5E8B"/>
    <w:rsid w:val="002E5ED1"/>
    <w:rsid w:val="002E63D2"/>
    <w:rsid w:val="002E642F"/>
    <w:rsid w:val="002E649B"/>
    <w:rsid w:val="002E6610"/>
    <w:rsid w:val="002E69B1"/>
    <w:rsid w:val="002E73B3"/>
    <w:rsid w:val="002E7408"/>
    <w:rsid w:val="002E756E"/>
    <w:rsid w:val="002E784F"/>
    <w:rsid w:val="002E785B"/>
    <w:rsid w:val="002E7A06"/>
    <w:rsid w:val="002E7A09"/>
    <w:rsid w:val="002E7E90"/>
    <w:rsid w:val="002F00E9"/>
    <w:rsid w:val="002F02BD"/>
    <w:rsid w:val="002F0386"/>
    <w:rsid w:val="002F052E"/>
    <w:rsid w:val="002F06ED"/>
    <w:rsid w:val="002F08FA"/>
    <w:rsid w:val="002F0BE1"/>
    <w:rsid w:val="002F0E21"/>
    <w:rsid w:val="002F10F2"/>
    <w:rsid w:val="002F11BD"/>
    <w:rsid w:val="002F1377"/>
    <w:rsid w:val="002F160B"/>
    <w:rsid w:val="002F1640"/>
    <w:rsid w:val="002F1938"/>
    <w:rsid w:val="002F1941"/>
    <w:rsid w:val="002F1CBC"/>
    <w:rsid w:val="002F1EB0"/>
    <w:rsid w:val="002F2048"/>
    <w:rsid w:val="002F2239"/>
    <w:rsid w:val="002F22B5"/>
    <w:rsid w:val="002F2529"/>
    <w:rsid w:val="002F2724"/>
    <w:rsid w:val="002F288E"/>
    <w:rsid w:val="002F29B9"/>
    <w:rsid w:val="002F2BE8"/>
    <w:rsid w:val="002F2CF8"/>
    <w:rsid w:val="002F300E"/>
    <w:rsid w:val="002F353C"/>
    <w:rsid w:val="002F37CA"/>
    <w:rsid w:val="002F398D"/>
    <w:rsid w:val="002F3B71"/>
    <w:rsid w:val="002F3C98"/>
    <w:rsid w:val="002F3E9B"/>
    <w:rsid w:val="002F419B"/>
    <w:rsid w:val="002F4445"/>
    <w:rsid w:val="002F4512"/>
    <w:rsid w:val="002F4526"/>
    <w:rsid w:val="002F4667"/>
    <w:rsid w:val="002F4918"/>
    <w:rsid w:val="002F49FF"/>
    <w:rsid w:val="002F4C17"/>
    <w:rsid w:val="002F4C3D"/>
    <w:rsid w:val="002F54F8"/>
    <w:rsid w:val="002F5879"/>
    <w:rsid w:val="002F5B4A"/>
    <w:rsid w:val="002F5C06"/>
    <w:rsid w:val="002F5C81"/>
    <w:rsid w:val="002F5D96"/>
    <w:rsid w:val="002F5E65"/>
    <w:rsid w:val="002F5EF9"/>
    <w:rsid w:val="002F61A7"/>
    <w:rsid w:val="002F62C5"/>
    <w:rsid w:val="002F644C"/>
    <w:rsid w:val="002F6465"/>
    <w:rsid w:val="002F6476"/>
    <w:rsid w:val="002F64EF"/>
    <w:rsid w:val="002F6696"/>
    <w:rsid w:val="002F6823"/>
    <w:rsid w:val="002F693A"/>
    <w:rsid w:val="002F693E"/>
    <w:rsid w:val="002F6BCA"/>
    <w:rsid w:val="002F7308"/>
    <w:rsid w:val="002F7C9A"/>
    <w:rsid w:val="003003ED"/>
    <w:rsid w:val="003005B2"/>
    <w:rsid w:val="00300666"/>
    <w:rsid w:val="003006BD"/>
    <w:rsid w:val="003006D3"/>
    <w:rsid w:val="0030074F"/>
    <w:rsid w:val="003008E4"/>
    <w:rsid w:val="00301027"/>
    <w:rsid w:val="0030128C"/>
    <w:rsid w:val="003012AF"/>
    <w:rsid w:val="0030134D"/>
    <w:rsid w:val="0030144F"/>
    <w:rsid w:val="003014A7"/>
    <w:rsid w:val="00301501"/>
    <w:rsid w:val="003015BB"/>
    <w:rsid w:val="003015C4"/>
    <w:rsid w:val="00301938"/>
    <w:rsid w:val="00301ADC"/>
    <w:rsid w:val="00301CA2"/>
    <w:rsid w:val="00301E46"/>
    <w:rsid w:val="00301EEB"/>
    <w:rsid w:val="00301EEC"/>
    <w:rsid w:val="00301F1B"/>
    <w:rsid w:val="00301FFB"/>
    <w:rsid w:val="00302172"/>
    <w:rsid w:val="00302350"/>
    <w:rsid w:val="003023AC"/>
    <w:rsid w:val="00302417"/>
    <w:rsid w:val="003024B8"/>
    <w:rsid w:val="003024C7"/>
    <w:rsid w:val="00302C0C"/>
    <w:rsid w:val="00302D5A"/>
    <w:rsid w:val="00303119"/>
    <w:rsid w:val="00303123"/>
    <w:rsid w:val="00303178"/>
    <w:rsid w:val="0030322B"/>
    <w:rsid w:val="0030340C"/>
    <w:rsid w:val="0030356C"/>
    <w:rsid w:val="00303627"/>
    <w:rsid w:val="0030392D"/>
    <w:rsid w:val="00303958"/>
    <w:rsid w:val="00303B94"/>
    <w:rsid w:val="00303BA5"/>
    <w:rsid w:val="0030406D"/>
    <w:rsid w:val="003042D4"/>
    <w:rsid w:val="00304429"/>
    <w:rsid w:val="003045A5"/>
    <w:rsid w:val="003047C7"/>
    <w:rsid w:val="00304929"/>
    <w:rsid w:val="00304986"/>
    <w:rsid w:val="00304BC0"/>
    <w:rsid w:val="0030508E"/>
    <w:rsid w:val="003051B6"/>
    <w:rsid w:val="003051BB"/>
    <w:rsid w:val="003053C1"/>
    <w:rsid w:val="003054A1"/>
    <w:rsid w:val="0030565A"/>
    <w:rsid w:val="003057AF"/>
    <w:rsid w:val="0030586A"/>
    <w:rsid w:val="0030586D"/>
    <w:rsid w:val="003058E5"/>
    <w:rsid w:val="00305ABD"/>
    <w:rsid w:val="00305B47"/>
    <w:rsid w:val="00305BD9"/>
    <w:rsid w:val="00305BF2"/>
    <w:rsid w:val="00306008"/>
    <w:rsid w:val="003061EA"/>
    <w:rsid w:val="003064CF"/>
    <w:rsid w:val="0030656E"/>
    <w:rsid w:val="00306623"/>
    <w:rsid w:val="003067CA"/>
    <w:rsid w:val="00306A26"/>
    <w:rsid w:val="00306D65"/>
    <w:rsid w:val="00306F89"/>
    <w:rsid w:val="003073C9"/>
    <w:rsid w:val="00307470"/>
    <w:rsid w:val="0030761B"/>
    <w:rsid w:val="00307851"/>
    <w:rsid w:val="003078C4"/>
    <w:rsid w:val="00307A04"/>
    <w:rsid w:val="00307E36"/>
    <w:rsid w:val="00310238"/>
    <w:rsid w:val="003102F3"/>
    <w:rsid w:val="00310418"/>
    <w:rsid w:val="00310446"/>
    <w:rsid w:val="00310803"/>
    <w:rsid w:val="00310BF6"/>
    <w:rsid w:val="00310CD7"/>
    <w:rsid w:val="00310D0A"/>
    <w:rsid w:val="00310D0F"/>
    <w:rsid w:val="00310E95"/>
    <w:rsid w:val="00310EF6"/>
    <w:rsid w:val="00310F1C"/>
    <w:rsid w:val="00310FC9"/>
    <w:rsid w:val="00311388"/>
    <w:rsid w:val="0031186D"/>
    <w:rsid w:val="0031188B"/>
    <w:rsid w:val="00311968"/>
    <w:rsid w:val="00311BE4"/>
    <w:rsid w:val="00311E07"/>
    <w:rsid w:val="00312775"/>
    <w:rsid w:val="003127EB"/>
    <w:rsid w:val="00312A69"/>
    <w:rsid w:val="00312B6E"/>
    <w:rsid w:val="00312CA5"/>
    <w:rsid w:val="00312CE7"/>
    <w:rsid w:val="00312F85"/>
    <w:rsid w:val="00312FDA"/>
    <w:rsid w:val="003130CA"/>
    <w:rsid w:val="00313155"/>
    <w:rsid w:val="003132D7"/>
    <w:rsid w:val="00313950"/>
    <w:rsid w:val="00313A84"/>
    <w:rsid w:val="00313C03"/>
    <w:rsid w:val="0031419B"/>
    <w:rsid w:val="003145D9"/>
    <w:rsid w:val="0031462F"/>
    <w:rsid w:val="003146AB"/>
    <w:rsid w:val="00314813"/>
    <w:rsid w:val="00314B59"/>
    <w:rsid w:val="00314FCC"/>
    <w:rsid w:val="00315233"/>
    <w:rsid w:val="0031557D"/>
    <w:rsid w:val="0031576D"/>
    <w:rsid w:val="003159CC"/>
    <w:rsid w:val="00315A0D"/>
    <w:rsid w:val="00315BC7"/>
    <w:rsid w:val="003160F8"/>
    <w:rsid w:val="003161C8"/>
    <w:rsid w:val="003162F9"/>
    <w:rsid w:val="003163BE"/>
    <w:rsid w:val="00316BA3"/>
    <w:rsid w:val="00316CC4"/>
    <w:rsid w:val="00316E36"/>
    <w:rsid w:val="00316E6D"/>
    <w:rsid w:val="00316EDA"/>
    <w:rsid w:val="003173F2"/>
    <w:rsid w:val="003177C6"/>
    <w:rsid w:val="003177C7"/>
    <w:rsid w:val="003177D9"/>
    <w:rsid w:val="0031795B"/>
    <w:rsid w:val="00317E06"/>
    <w:rsid w:val="00320709"/>
    <w:rsid w:val="00320734"/>
    <w:rsid w:val="003207FC"/>
    <w:rsid w:val="003209BA"/>
    <w:rsid w:val="00320A32"/>
    <w:rsid w:val="00320C99"/>
    <w:rsid w:val="00320D26"/>
    <w:rsid w:val="00320EC3"/>
    <w:rsid w:val="00321172"/>
    <w:rsid w:val="0032181A"/>
    <w:rsid w:val="003218FE"/>
    <w:rsid w:val="00321CB9"/>
    <w:rsid w:val="00321CD1"/>
    <w:rsid w:val="00321EAE"/>
    <w:rsid w:val="003220FA"/>
    <w:rsid w:val="003224CB"/>
    <w:rsid w:val="00322509"/>
    <w:rsid w:val="0032255D"/>
    <w:rsid w:val="00322D2C"/>
    <w:rsid w:val="00322FF3"/>
    <w:rsid w:val="003232B7"/>
    <w:rsid w:val="003232E5"/>
    <w:rsid w:val="003232EC"/>
    <w:rsid w:val="00323391"/>
    <w:rsid w:val="003236EE"/>
    <w:rsid w:val="003238A2"/>
    <w:rsid w:val="003239D1"/>
    <w:rsid w:val="00323A8F"/>
    <w:rsid w:val="00323BB2"/>
    <w:rsid w:val="00323E9D"/>
    <w:rsid w:val="003240F8"/>
    <w:rsid w:val="003241D9"/>
    <w:rsid w:val="0032442E"/>
    <w:rsid w:val="00324AD0"/>
    <w:rsid w:val="00324D3B"/>
    <w:rsid w:val="00324EC5"/>
    <w:rsid w:val="00325035"/>
    <w:rsid w:val="00325253"/>
    <w:rsid w:val="0032529D"/>
    <w:rsid w:val="0032535A"/>
    <w:rsid w:val="00325417"/>
    <w:rsid w:val="00325495"/>
    <w:rsid w:val="003256BE"/>
    <w:rsid w:val="00325827"/>
    <w:rsid w:val="00325E83"/>
    <w:rsid w:val="0032664D"/>
    <w:rsid w:val="00326651"/>
    <w:rsid w:val="003267D1"/>
    <w:rsid w:val="00326B8F"/>
    <w:rsid w:val="00326EB5"/>
    <w:rsid w:val="00326F11"/>
    <w:rsid w:val="00327D19"/>
    <w:rsid w:val="003305E7"/>
    <w:rsid w:val="0033093A"/>
    <w:rsid w:val="003309E8"/>
    <w:rsid w:val="00330FB5"/>
    <w:rsid w:val="00330FB9"/>
    <w:rsid w:val="00331068"/>
    <w:rsid w:val="00331099"/>
    <w:rsid w:val="003310CF"/>
    <w:rsid w:val="0033143C"/>
    <w:rsid w:val="00331523"/>
    <w:rsid w:val="00331527"/>
    <w:rsid w:val="00331549"/>
    <w:rsid w:val="003316D6"/>
    <w:rsid w:val="00331A53"/>
    <w:rsid w:val="00331CDD"/>
    <w:rsid w:val="00331DB3"/>
    <w:rsid w:val="00331EBC"/>
    <w:rsid w:val="0033211C"/>
    <w:rsid w:val="00332675"/>
    <w:rsid w:val="0033287E"/>
    <w:rsid w:val="00332B47"/>
    <w:rsid w:val="00333047"/>
    <w:rsid w:val="00333356"/>
    <w:rsid w:val="00333494"/>
    <w:rsid w:val="0033374C"/>
    <w:rsid w:val="003337BE"/>
    <w:rsid w:val="00333903"/>
    <w:rsid w:val="003339CC"/>
    <w:rsid w:val="00333CC9"/>
    <w:rsid w:val="00333CD2"/>
    <w:rsid w:val="00333CD8"/>
    <w:rsid w:val="00333D7E"/>
    <w:rsid w:val="003342D8"/>
    <w:rsid w:val="0033430E"/>
    <w:rsid w:val="0033474C"/>
    <w:rsid w:val="003348EC"/>
    <w:rsid w:val="0033492E"/>
    <w:rsid w:val="00334AED"/>
    <w:rsid w:val="00334B73"/>
    <w:rsid w:val="00334BD0"/>
    <w:rsid w:val="00334C77"/>
    <w:rsid w:val="00334DBE"/>
    <w:rsid w:val="00334E32"/>
    <w:rsid w:val="00335029"/>
    <w:rsid w:val="003350F1"/>
    <w:rsid w:val="003351C8"/>
    <w:rsid w:val="00335413"/>
    <w:rsid w:val="003356EB"/>
    <w:rsid w:val="00335F53"/>
    <w:rsid w:val="00335F71"/>
    <w:rsid w:val="00336B80"/>
    <w:rsid w:val="00336BDD"/>
    <w:rsid w:val="00336FFB"/>
    <w:rsid w:val="003370B8"/>
    <w:rsid w:val="00337215"/>
    <w:rsid w:val="00337315"/>
    <w:rsid w:val="003375A2"/>
    <w:rsid w:val="00337C5D"/>
    <w:rsid w:val="00337D2B"/>
    <w:rsid w:val="0034002B"/>
    <w:rsid w:val="003402E0"/>
    <w:rsid w:val="003403BA"/>
    <w:rsid w:val="003404BE"/>
    <w:rsid w:val="003409C6"/>
    <w:rsid w:val="00340B84"/>
    <w:rsid w:val="00340E54"/>
    <w:rsid w:val="00340FD0"/>
    <w:rsid w:val="0034120B"/>
    <w:rsid w:val="00341570"/>
    <w:rsid w:val="0034178E"/>
    <w:rsid w:val="003420CE"/>
    <w:rsid w:val="003422A5"/>
    <w:rsid w:val="00342A02"/>
    <w:rsid w:val="00342AA0"/>
    <w:rsid w:val="00342CCA"/>
    <w:rsid w:val="00342DDA"/>
    <w:rsid w:val="00342DF6"/>
    <w:rsid w:val="003430B7"/>
    <w:rsid w:val="003431C2"/>
    <w:rsid w:val="00343505"/>
    <w:rsid w:val="00344139"/>
    <w:rsid w:val="0034441F"/>
    <w:rsid w:val="00344A46"/>
    <w:rsid w:val="00344B0C"/>
    <w:rsid w:val="00344C9B"/>
    <w:rsid w:val="00344F9F"/>
    <w:rsid w:val="003450BE"/>
    <w:rsid w:val="003451C8"/>
    <w:rsid w:val="003452FD"/>
    <w:rsid w:val="003458BF"/>
    <w:rsid w:val="003459F0"/>
    <w:rsid w:val="00345AE5"/>
    <w:rsid w:val="00345B89"/>
    <w:rsid w:val="00345C30"/>
    <w:rsid w:val="00345D97"/>
    <w:rsid w:val="0034622C"/>
    <w:rsid w:val="00346692"/>
    <w:rsid w:val="003466B3"/>
    <w:rsid w:val="00346980"/>
    <w:rsid w:val="003469E8"/>
    <w:rsid w:val="00346ABB"/>
    <w:rsid w:val="00346C6E"/>
    <w:rsid w:val="00346DFB"/>
    <w:rsid w:val="00346E3E"/>
    <w:rsid w:val="00346F76"/>
    <w:rsid w:val="0034760D"/>
    <w:rsid w:val="003477CC"/>
    <w:rsid w:val="0034780D"/>
    <w:rsid w:val="00347C6A"/>
    <w:rsid w:val="00350442"/>
    <w:rsid w:val="00350621"/>
    <w:rsid w:val="0035078D"/>
    <w:rsid w:val="00350854"/>
    <w:rsid w:val="003513E3"/>
    <w:rsid w:val="0035170A"/>
    <w:rsid w:val="003518D1"/>
    <w:rsid w:val="0035197F"/>
    <w:rsid w:val="00351CDD"/>
    <w:rsid w:val="003522C4"/>
    <w:rsid w:val="00352460"/>
    <w:rsid w:val="00352D4B"/>
    <w:rsid w:val="00352D7B"/>
    <w:rsid w:val="00353033"/>
    <w:rsid w:val="003534C3"/>
    <w:rsid w:val="00353C09"/>
    <w:rsid w:val="00353C80"/>
    <w:rsid w:val="003549CE"/>
    <w:rsid w:val="00355073"/>
    <w:rsid w:val="00355230"/>
    <w:rsid w:val="0035566E"/>
    <w:rsid w:val="00355DBE"/>
    <w:rsid w:val="003561B7"/>
    <w:rsid w:val="003565CB"/>
    <w:rsid w:val="00356757"/>
    <w:rsid w:val="00356E22"/>
    <w:rsid w:val="00356E99"/>
    <w:rsid w:val="003570AF"/>
    <w:rsid w:val="00357287"/>
    <w:rsid w:val="003572AC"/>
    <w:rsid w:val="00357C82"/>
    <w:rsid w:val="00357DE7"/>
    <w:rsid w:val="00357E3D"/>
    <w:rsid w:val="00357F01"/>
    <w:rsid w:val="0036016B"/>
    <w:rsid w:val="003601F3"/>
    <w:rsid w:val="003608A9"/>
    <w:rsid w:val="003609F0"/>
    <w:rsid w:val="003609FE"/>
    <w:rsid w:val="00360C85"/>
    <w:rsid w:val="003612EF"/>
    <w:rsid w:val="003617E8"/>
    <w:rsid w:val="00361814"/>
    <w:rsid w:val="00361DAB"/>
    <w:rsid w:val="00361FF6"/>
    <w:rsid w:val="003621BC"/>
    <w:rsid w:val="003627A0"/>
    <w:rsid w:val="003627D7"/>
    <w:rsid w:val="00362AA0"/>
    <w:rsid w:val="00362C94"/>
    <w:rsid w:val="00362CB3"/>
    <w:rsid w:val="00362D01"/>
    <w:rsid w:val="00362F1F"/>
    <w:rsid w:val="003633C3"/>
    <w:rsid w:val="00363566"/>
    <w:rsid w:val="0036389F"/>
    <w:rsid w:val="003639C6"/>
    <w:rsid w:val="0036406E"/>
    <w:rsid w:val="00364288"/>
    <w:rsid w:val="003645C3"/>
    <w:rsid w:val="003646F3"/>
    <w:rsid w:val="00364CF1"/>
    <w:rsid w:val="00364E20"/>
    <w:rsid w:val="00364F73"/>
    <w:rsid w:val="00365027"/>
    <w:rsid w:val="00365077"/>
    <w:rsid w:val="00365148"/>
    <w:rsid w:val="0036516F"/>
    <w:rsid w:val="00365298"/>
    <w:rsid w:val="0036544C"/>
    <w:rsid w:val="003654DF"/>
    <w:rsid w:val="00365620"/>
    <w:rsid w:val="00365702"/>
    <w:rsid w:val="00365804"/>
    <w:rsid w:val="003659B5"/>
    <w:rsid w:val="00366175"/>
    <w:rsid w:val="0036628B"/>
    <w:rsid w:val="0036671C"/>
    <w:rsid w:val="0036690D"/>
    <w:rsid w:val="00366A23"/>
    <w:rsid w:val="00366BFD"/>
    <w:rsid w:val="00366D9E"/>
    <w:rsid w:val="00366DB1"/>
    <w:rsid w:val="00366EA5"/>
    <w:rsid w:val="00366F42"/>
    <w:rsid w:val="00367340"/>
    <w:rsid w:val="00367500"/>
    <w:rsid w:val="00367545"/>
    <w:rsid w:val="00367555"/>
    <w:rsid w:val="00367754"/>
    <w:rsid w:val="00367E20"/>
    <w:rsid w:val="00367E98"/>
    <w:rsid w:val="00370294"/>
    <w:rsid w:val="003705E9"/>
    <w:rsid w:val="00370C79"/>
    <w:rsid w:val="00371184"/>
    <w:rsid w:val="00371202"/>
    <w:rsid w:val="00371656"/>
    <w:rsid w:val="00371AB2"/>
    <w:rsid w:val="00371CA5"/>
    <w:rsid w:val="00371ECD"/>
    <w:rsid w:val="00371F5B"/>
    <w:rsid w:val="00372060"/>
    <w:rsid w:val="003720B4"/>
    <w:rsid w:val="003720F2"/>
    <w:rsid w:val="00372210"/>
    <w:rsid w:val="003723EE"/>
    <w:rsid w:val="0037252E"/>
    <w:rsid w:val="0037257D"/>
    <w:rsid w:val="00372736"/>
    <w:rsid w:val="0037283E"/>
    <w:rsid w:val="00372A6C"/>
    <w:rsid w:val="00372BBA"/>
    <w:rsid w:val="00372BF7"/>
    <w:rsid w:val="00372D69"/>
    <w:rsid w:val="00372E4F"/>
    <w:rsid w:val="00372E6D"/>
    <w:rsid w:val="00372FB9"/>
    <w:rsid w:val="00373AA7"/>
    <w:rsid w:val="00373C90"/>
    <w:rsid w:val="0037480C"/>
    <w:rsid w:val="00374A07"/>
    <w:rsid w:val="00374A6F"/>
    <w:rsid w:val="00374AD5"/>
    <w:rsid w:val="00375035"/>
    <w:rsid w:val="00375332"/>
    <w:rsid w:val="00375530"/>
    <w:rsid w:val="00375CBC"/>
    <w:rsid w:val="0037611C"/>
    <w:rsid w:val="00376CF6"/>
    <w:rsid w:val="00376D70"/>
    <w:rsid w:val="00376E96"/>
    <w:rsid w:val="00376F6E"/>
    <w:rsid w:val="003772A4"/>
    <w:rsid w:val="003772E0"/>
    <w:rsid w:val="00377757"/>
    <w:rsid w:val="0037791A"/>
    <w:rsid w:val="00377BE5"/>
    <w:rsid w:val="00377FB9"/>
    <w:rsid w:val="003800C2"/>
    <w:rsid w:val="003801DC"/>
    <w:rsid w:val="00380214"/>
    <w:rsid w:val="003807F2"/>
    <w:rsid w:val="003809A0"/>
    <w:rsid w:val="00380B53"/>
    <w:rsid w:val="00380D2A"/>
    <w:rsid w:val="00380F73"/>
    <w:rsid w:val="003811F6"/>
    <w:rsid w:val="003813CE"/>
    <w:rsid w:val="003813F7"/>
    <w:rsid w:val="00381824"/>
    <w:rsid w:val="003819F1"/>
    <w:rsid w:val="00381BAC"/>
    <w:rsid w:val="00381C1B"/>
    <w:rsid w:val="00381C4F"/>
    <w:rsid w:val="00381C82"/>
    <w:rsid w:val="0038230B"/>
    <w:rsid w:val="0038247B"/>
    <w:rsid w:val="00382702"/>
    <w:rsid w:val="003828DA"/>
    <w:rsid w:val="00382956"/>
    <w:rsid w:val="00382DD4"/>
    <w:rsid w:val="003831D4"/>
    <w:rsid w:val="003831D7"/>
    <w:rsid w:val="003838DF"/>
    <w:rsid w:val="0038395E"/>
    <w:rsid w:val="00383999"/>
    <w:rsid w:val="00383A9D"/>
    <w:rsid w:val="00384AD3"/>
    <w:rsid w:val="00384B09"/>
    <w:rsid w:val="00384FB2"/>
    <w:rsid w:val="00384FE4"/>
    <w:rsid w:val="00385157"/>
    <w:rsid w:val="003855E1"/>
    <w:rsid w:val="003855EA"/>
    <w:rsid w:val="00385603"/>
    <w:rsid w:val="00385AC8"/>
    <w:rsid w:val="00385B7B"/>
    <w:rsid w:val="00385CC4"/>
    <w:rsid w:val="00385D68"/>
    <w:rsid w:val="00385E05"/>
    <w:rsid w:val="00385E4C"/>
    <w:rsid w:val="00386041"/>
    <w:rsid w:val="0038613D"/>
    <w:rsid w:val="003865BE"/>
    <w:rsid w:val="00386672"/>
    <w:rsid w:val="00386722"/>
    <w:rsid w:val="00386B5D"/>
    <w:rsid w:val="00386BFE"/>
    <w:rsid w:val="00386C16"/>
    <w:rsid w:val="00386CE9"/>
    <w:rsid w:val="00386F80"/>
    <w:rsid w:val="00386F96"/>
    <w:rsid w:val="003871AA"/>
    <w:rsid w:val="003875E7"/>
    <w:rsid w:val="0038780D"/>
    <w:rsid w:val="003878C8"/>
    <w:rsid w:val="003878FD"/>
    <w:rsid w:val="003879AE"/>
    <w:rsid w:val="00387C6E"/>
    <w:rsid w:val="00390566"/>
    <w:rsid w:val="0039065E"/>
    <w:rsid w:val="003906E8"/>
    <w:rsid w:val="0039083B"/>
    <w:rsid w:val="00390989"/>
    <w:rsid w:val="003909D2"/>
    <w:rsid w:val="00390CD2"/>
    <w:rsid w:val="00390FCC"/>
    <w:rsid w:val="0039113F"/>
    <w:rsid w:val="00391409"/>
    <w:rsid w:val="0039153A"/>
    <w:rsid w:val="00391658"/>
    <w:rsid w:val="00391B89"/>
    <w:rsid w:val="00391EA1"/>
    <w:rsid w:val="00392147"/>
    <w:rsid w:val="0039253E"/>
    <w:rsid w:val="003925AF"/>
    <w:rsid w:val="0039298A"/>
    <w:rsid w:val="00392C05"/>
    <w:rsid w:val="00392CF5"/>
    <w:rsid w:val="00392F17"/>
    <w:rsid w:val="00392FB0"/>
    <w:rsid w:val="00393102"/>
    <w:rsid w:val="0039326F"/>
    <w:rsid w:val="00393651"/>
    <w:rsid w:val="00393E92"/>
    <w:rsid w:val="00393FF2"/>
    <w:rsid w:val="00394472"/>
    <w:rsid w:val="003945FC"/>
    <w:rsid w:val="003947F5"/>
    <w:rsid w:val="00394D09"/>
    <w:rsid w:val="00394D39"/>
    <w:rsid w:val="00394DA5"/>
    <w:rsid w:val="00394ED4"/>
    <w:rsid w:val="003951F4"/>
    <w:rsid w:val="00395469"/>
    <w:rsid w:val="003955CC"/>
    <w:rsid w:val="00395768"/>
    <w:rsid w:val="00395B8B"/>
    <w:rsid w:val="00395BA7"/>
    <w:rsid w:val="00395DA3"/>
    <w:rsid w:val="00395E49"/>
    <w:rsid w:val="003960F1"/>
    <w:rsid w:val="00396421"/>
    <w:rsid w:val="003966AC"/>
    <w:rsid w:val="00396B86"/>
    <w:rsid w:val="00396BD8"/>
    <w:rsid w:val="00396CCC"/>
    <w:rsid w:val="00396E73"/>
    <w:rsid w:val="00396F12"/>
    <w:rsid w:val="00396F32"/>
    <w:rsid w:val="00397231"/>
    <w:rsid w:val="00397498"/>
    <w:rsid w:val="0039750B"/>
    <w:rsid w:val="00397538"/>
    <w:rsid w:val="00397562"/>
    <w:rsid w:val="003975CE"/>
    <w:rsid w:val="003975F4"/>
    <w:rsid w:val="0039761D"/>
    <w:rsid w:val="00397956"/>
    <w:rsid w:val="00397BA5"/>
    <w:rsid w:val="00397CE9"/>
    <w:rsid w:val="00397EC4"/>
    <w:rsid w:val="003A00AD"/>
    <w:rsid w:val="003A0198"/>
    <w:rsid w:val="003A0729"/>
    <w:rsid w:val="003A088E"/>
    <w:rsid w:val="003A093A"/>
    <w:rsid w:val="003A0A73"/>
    <w:rsid w:val="003A0AF1"/>
    <w:rsid w:val="003A0C31"/>
    <w:rsid w:val="003A0E5A"/>
    <w:rsid w:val="003A1194"/>
    <w:rsid w:val="003A131F"/>
    <w:rsid w:val="003A20FE"/>
    <w:rsid w:val="003A218D"/>
    <w:rsid w:val="003A225E"/>
    <w:rsid w:val="003A252B"/>
    <w:rsid w:val="003A26D1"/>
    <w:rsid w:val="003A2DC4"/>
    <w:rsid w:val="003A2EF1"/>
    <w:rsid w:val="003A2F17"/>
    <w:rsid w:val="003A2F38"/>
    <w:rsid w:val="003A3004"/>
    <w:rsid w:val="003A3110"/>
    <w:rsid w:val="003A32C7"/>
    <w:rsid w:val="003A35EC"/>
    <w:rsid w:val="003A36C7"/>
    <w:rsid w:val="003A3872"/>
    <w:rsid w:val="003A4310"/>
    <w:rsid w:val="003A44E7"/>
    <w:rsid w:val="003A485C"/>
    <w:rsid w:val="003A5362"/>
    <w:rsid w:val="003A5623"/>
    <w:rsid w:val="003A596F"/>
    <w:rsid w:val="003A5AEB"/>
    <w:rsid w:val="003A5B0F"/>
    <w:rsid w:val="003A5D5B"/>
    <w:rsid w:val="003A5ECB"/>
    <w:rsid w:val="003A6161"/>
    <w:rsid w:val="003A630A"/>
    <w:rsid w:val="003A6678"/>
    <w:rsid w:val="003A66C3"/>
    <w:rsid w:val="003A6844"/>
    <w:rsid w:val="003A6E50"/>
    <w:rsid w:val="003A6E9D"/>
    <w:rsid w:val="003A6F69"/>
    <w:rsid w:val="003A6F8F"/>
    <w:rsid w:val="003A71A4"/>
    <w:rsid w:val="003A744D"/>
    <w:rsid w:val="003A754A"/>
    <w:rsid w:val="003A78AD"/>
    <w:rsid w:val="003A78D4"/>
    <w:rsid w:val="003A7B54"/>
    <w:rsid w:val="003A7C19"/>
    <w:rsid w:val="003A7D8E"/>
    <w:rsid w:val="003B0072"/>
    <w:rsid w:val="003B0155"/>
    <w:rsid w:val="003B0836"/>
    <w:rsid w:val="003B0993"/>
    <w:rsid w:val="003B09FD"/>
    <w:rsid w:val="003B0AD7"/>
    <w:rsid w:val="003B0C2F"/>
    <w:rsid w:val="003B10B0"/>
    <w:rsid w:val="003B1429"/>
    <w:rsid w:val="003B188F"/>
    <w:rsid w:val="003B18A9"/>
    <w:rsid w:val="003B1993"/>
    <w:rsid w:val="003B2027"/>
    <w:rsid w:val="003B23FC"/>
    <w:rsid w:val="003B2982"/>
    <w:rsid w:val="003B29E5"/>
    <w:rsid w:val="003B2C0A"/>
    <w:rsid w:val="003B2E3D"/>
    <w:rsid w:val="003B2F20"/>
    <w:rsid w:val="003B2F4B"/>
    <w:rsid w:val="003B31EF"/>
    <w:rsid w:val="003B35DA"/>
    <w:rsid w:val="003B3E67"/>
    <w:rsid w:val="003B3FAA"/>
    <w:rsid w:val="003B3FFC"/>
    <w:rsid w:val="003B41C0"/>
    <w:rsid w:val="003B432E"/>
    <w:rsid w:val="003B4726"/>
    <w:rsid w:val="003B4C45"/>
    <w:rsid w:val="003B4C57"/>
    <w:rsid w:val="003B5589"/>
    <w:rsid w:val="003B57AD"/>
    <w:rsid w:val="003B5EAF"/>
    <w:rsid w:val="003B5FF0"/>
    <w:rsid w:val="003B6891"/>
    <w:rsid w:val="003B6B8C"/>
    <w:rsid w:val="003B6BB9"/>
    <w:rsid w:val="003B6F9D"/>
    <w:rsid w:val="003B73A7"/>
    <w:rsid w:val="003B7428"/>
    <w:rsid w:val="003B7602"/>
    <w:rsid w:val="003B78C4"/>
    <w:rsid w:val="003B7E1C"/>
    <w:rsid w:val="003B7E63"/>
    <w:rsid w:val="003B7ED6"/>
    <w:rsid w:val="003B7F58"/>
    <w:rsid w:val="003C0365"/>
    <w:rsid w:val="003C0483"/>
    <w:rsid w:val="003C0519"/>
    <w:rsid w:val="003C05CC"/>
    <w:rsid w:val="003C06EA"/>
    <w:rsid w:val="003C0713"/>
    <w:rsid w:val="003C07C5"/>
    <w:rsid w:val="003C092F"/>
    <w:rsid w:val="003C097F"/>
    <w:rsid w:val="003C0D32"/>
    <w:rsid w:val="003C0E8F"/>
    <w:rsid w:val="003C0F36"/>
    <w:rsid w:val="003C0FB1"/>
    <w:rsid w:val="003C126F"/>
    <w:rsid w:val="003C17CF"/>
    <w:rsid w:val="003C1C6C"/>
    <w:rsid w:val="003C1D40"/>
    <w:rsid w:val="003C1DD1"/>
    <w:rsid w:val="003C1EC8"/>
    <w:rsid w:val="003C2257"/>
    <w:rsid w:val="003C23E2"/>
    <w:rsid w:val="003C23E5"/>
    <w:rsid w:val="003C2431"/>
    <w:rsid w:val="003C245E"/>
    <w:rsid w:val="003C29E4"/>
    <w:rsid w:val="003C2A97"/>
    <w:rsid w:val="003C2D83"/>
    <w:rsid w:val="003C2DA8"/>
    <w:rsid w:val="003C2E87"/>
    <w:rsid w:val="003C3129"/>
    <w:rsid w:val="003C3211"/>
    <w:rsid w:val="003C329D"/>
    <w:rsid w:val="003C33AE"/>
    <w:rsid w:val="003C3468"/>
    <w:rsid w:val="003C34AB"/>
    <w:rsid w:val="003C353E"/>
    <w:rsid w:val="003C3684"/>
    <w:rsid w:val="003C405F"/>
    <w:rsid w:val="003C462C"/>
    <w:rsid w:val="003C46E9"/>
    <w:rsid w:val="003C4C0C"/>
    <w:rsid w:val="003C5181"/>
    <w:rsid w:val="003C5846"/>
    <w:rsid w:val="003C5855"/>
    <w:rsid w:val="003C58B3"/>
    <w:rsid w:val="003C5B00"/>
    <w:rsid w:val="003C5BC1"/>
    <w:rsid w:val="003C5C7A"/>
    <w:rsid w:val="003C5DFF"/>
    <w:rsid w:val="003C61E0"/>
    <w:rsid w:val="003C6280"/>
    <w:rsid w:val="003C654C"/>
    <w:rsid w:val="003C68BF"/>
    <w:rsid w:val="003C6B9A"/>
    <w:rsid w:val="003C6D88"/>
    <w:rsid w:val="003C6DD7"/>
    <w:rsid w:val="003C7113"/>
    <w:rsid w:val="003C726B"/>
    <w:rsid w:val="003C739F"/>
    <w:rsid w:val="003C7449"/>
    <w:rsid w:val="003C7761"/>
    <w:rsid w:val="003C77BE"/>
    <w:rsid w:val="003C781B"/>
    <w:rsid w:val="003D0133"/>
    <w:rsid w:val="003D027B"/>
    <w:rsid w:val="003D04E5"/>
    <w:rsid w:val="003D0578"/>
    <w:rsid w:val="003D0923"/>
    <w:rsid w:val="003D0AD6"/>
    <w:rsid w:val="003D0B99"/>
    <w:rsid w:val="003D1038"/>
    <w:rsid w:val="003D142B"/>
    <w:rsid w:val="003D1546"/>
    <w:rsid w:val="003D1971"/>
    <w:rsid w:val="003D1A32"/>
    <w:rsid w:val="003D1AD6"/>
    <w:rsid w:val="003D1C42"/>
    <w:rsid w:val="003D1C94"/>
    <w:rsid w:val="003D1EAA"/>
    <w:rsid w:val="003D1EB8"/>
    <w:rsid w:val="003D1F48"/>
    <w:rsid w:val="003D27B7"/>
    <w:rsid w:val="003D27C1"/>
    <w:rsid w:val="003D2847"/>
    <w:rsid w:val="003D28F2"/>
    <w:rsid w:val="003D2998"/>
    <w:rsid w:val="003D29A2"/>
    <w:rsid w:val="003D2C42"/>
    <w:rsid w:val="003D2C51"/>
    <w:rsid w:val="003D2E18"/>
    <w:rsid w:val="003D2F95"/>
    <w:rsid w:val="003D3495"/>
    <w:rsid w:val="003D3746"/>
    <w:rsid w:val="003D3967"/>
    <w:rsid w:val="003D41A9"/>
    <w:rsid w:val="003D459F"/>
    <w:rsid w:val="003D485D"/>
    <w:rsid w:val="003D512F"/>
    <w:rsid w:val="003D5A03"/>
    <w:rsid w:val="003D5C81"/>
    <w:rsid w:val="003D5E71"/>
    <w:rsid w:val="003D64AC"/>
    <w:rsid w:val="003D6540"/>
    <w:rsid w:val="003D6582"/>
    <w:rsid w:val="003D69F9"/>
    <w:rsid w:val="003D6F91"/>
    <w:rsid w:val="003D6FC6"/>
    <w:rsid w:val="003D71EB"/>
    <w:rsid w:val="003D7255"/>
    <w:rsid w:val="003D72BA"/>
    <w:rsid w:val="003D72D3"/>
    <w:rsid w:val="003D73DE"/>
    <w:rsid w:val="003D7751"/>
    <w:rsid w:val="003D776C"/>
    <w:rsid w:val="003D78EA"/>
    <w:rsid w:val="003D7C29"/>
    <w:rsid w:val="003D7C45"/>
    <w:rsid w:val="003D7FBF"/>
    <w:rsid w:val="003E01D5"/>
    <w:rsid w:val="003E0CBA"/>
    <w:rsid w:val="003E0DC3"/>
    <w:rsid w:val="003E14A3"/>
    <w:rsid w:val="003E14DA"/>
    <w:rsid w:val="003E163F"/>
    <w:rsid w:val="003E178F"/>
    <w:rsid w:val="003E1797"/>
    <w:rsid w:val="003E1907"/>
    <w:rsid w:val="003E1B09"/>
    <w:rsid w:val="003E1E93"/>
    <w:rsid w:val="003E1EE8"/>
    <w:rsid w:val="003E23CF"/>
    <w:rsid w:val="003E23D2"/>
    <w:rsid w:val="003E2517"/>
    <w:rsid w:val="003E2544"/>
    <w:rsid w:val="003E26BA"/>
    <w:rsid w:val="003E28A6"/>
    <w:rsid w:val="003E2A9E"/>
    <w:rsid w:val="003E2EAF"/>
    <w:rsid w:val="003E2EC0"/>
    <w:rsid w:val="003E2F73"/>
    <w:rsid w:val="003E307E"/>
    <w:rsid w:val="003E3143"/>
    <w:rsid w:val="003E31B8"/>
    <w:rsid w:val="003E35DC"/>
    <w:rsid w:val="003E3AD7"/>
    <w:rsid w:val="003E3E79"/>
    <w:rsid w:val="003E3F99"/>
    <w:rsid w:val="003E436D"/>
    <w:rsid w:val="003E4473"/>
    <w:rsid w:val="003E496B"/>
    <w:rsid w:val="003E4ECF"/>
    <w:rsid w:val="003E5120"/>
    <w:rsid w:val="003E5724"/>
    <w:rsid w:val="003E590E"/>
    <w:rsid w:val="003E5B28"/>
    <w:rsid w:val="003E5C60"/>
    <w:rsid w:val="003E61CA"/>
    <w:rsid w:val="003E65D0"/>
    <w:rsid w:val="003E65E3"/>
    <w:rsid w:val="003E670C"/>
    <w:rsid w:val="003E67C2"/>
    <w:rsid w:val="003E698F"/>
    <w:rsid w:val="003E6D7F"/>
    <w:rsid w:val="003E7155"/>
    <w:rsid w:val="003E72D0"/>
    <w:rsid w:val="003E7AAE"/>
    <w:rsid w:val="003E7BE2"/>
    <w:rsid w:val="003E7C51"/>
    <w:rsid w:val="003E7D30"/>
    <w:rsid w:val="003F0260"/>
    <w:rsid w:val="003F0314"/>
    <w:rsid w:val="003F036A"/>
    <w:rsid w:val="003F0445"/>
    <w:rsid w:val="003F04C2"/>
    <w:rsid w:val="003F0764"/>
    <w:rsid w:val="003F0831"/>
    <w:rsid w:val="003F0A4A"/>
    <w:rsid w:val="003F0B2C"/>
    <w:rsid w:val="003F0BD6"/>
    <w:rsid w:val="003F0C7D"/>
    <w:rsid w:val="003F0D40"/>
    <w:rsid w:val="003F1134"/>
    <w:rsid w:val="003F1293"/>
    <w:rsid w:val="003F1315"/>
    <w:rsid w:val="003F149C"/>
    <w:rsid w:val="003F169C"/>
    <w:rsid w:val="003F1700"/>
    <w:rsid w:val="003F1882"/>
    <w:rsid w:val="003F19B6"/>
    <w:rsid w:val="003F19F0"/>
    <w:rsid w:val="003F1C08"/>
    <w:rsid w:val="003F1C9E"/>
    <w:rsid w:val="003F2218"/>
    <w:rsid w:val="003F221B"/>
    <w:rsid w:val="003F2400"/>
    <w:rsid w:val="003F261A"/>
    <w:rsid w:val="003F267F"/>
    <w:rsid w:val="003F279B"/>
    <w:rsid w:val="003F27D3"/>
    <w:rsid w:val="003F321E"/>
    <w:rsid w:val="003F32E5"/>
    <w:rsid w:val="003F3322"/>
    <w:rsid w:val="003F3517"/>
    <w:rsid w:val="003F38D2"/>
    <w:rsid w:val="003F3965"/>
    <w:rsid w:val="003F3B79"/>
    <w:rsid w:val="003F3CA8"/>
    <w:rsid w:val="003F4338"/>
    <w:rsid w:val="003F4879"/>
    <w:rsid w:val="003F4A8D"/>
    <w:rsid w:val="003F4D71"/>
    <w:rsid w:val="003F4F6A"/>
    <w:rsid w:val="003F51B7"/>
    <w:rsid w:val="003F545B"/>
    <w:rsid w:val="003F549E"/>
    <w:rsid w:val="003F568D"/>
    <w:rsid w:val="003F5696"/>
    <w:rsid w:val="003F5854"/>
    <w:rsid w:val="003F59B3"/>
    <w:rsid w:val="003F5A24"/>
    <w:rsid w:val="003F5A90"/>
    <w:rsid w:val="003F5C44"/>
    <w:rsid w:val="003F5C64"/>
    <w:rsid w:val="003F5C8E"/>
    <w:rsid w:val="003F6105"/>
    <w:rsid w:val="003F63D7"/>
    <w:rsid w:val="003F665A"/>
    <w:rsid w:val="003F665E"/>
    <w:rsid w:val="003F6726"/>
    <w:rsid w:val="003F69CA"/>
    <w:rsid w:val="003F69F2"/>
    <w:rsid w:val="003F70ED"/>
    <w:rsid w:val="003F73DB"/>
    <w:rsid w:val="003F7447"/>
    <w:rsid w:val="003F75B4"/>
    <w:rsid w:val="003F765D"/>
    <w:rsid w:val="003F7717"/>
    <w:rsid w:val="003F7864"/>
    <w:rsid w:val="003F7D40"/>
    <w:rsid w:val="003F7F55"/>
    <w:rsid w:val="0040001C"/>
    <w:rsid w:val="00400149"/>
    <w:rsid w:val="00400191"/>
    <w:rsid w:val="0040025C"/>
    <w:rsid w:val="004004C5"/>
    <w:rsid w:val="00400833"/>
    <w:rsid w:val="004009FD"/>
    <w:rsid w:val="00400B8C"/>
    <w:rsid w:val="00401114"/>
    <w:rsid w:val="004012D7"/>
    <w:rsid w:val="00401412"/>
    <w:rsid w:val="00401426"/>
    <w:rsid w:val="00401763"/>
    <w:rsid w:val="004017E4"/>
    <w:rsid w:val="004017E7"/>
    <w:rsid w:val="00401B12"/>
    <w:rsid w:val="00401B95"/>
    <w:rsid w:val="00401BB7"/>
    <w:rsid w:val="00401C2B"/>
    <w:rsid w:val="00401D25"/>
    <w:rsid w:val="00401E81"/>
    <w:rsid w:val="004020DB"/>
    <w:rsid w:val="00402150"/>
    <w:rsid w:val="004023E9"/>
    <w:rsid w:val="0040268A"/>
    <w:rsid w:val="00402755"/>
    <w:rsid w:val="0040289D"/>
    <w:rsid w:val="004029EB"/>
    <w:rsid w:val="00402DEF"/>
    <w:rsid w:val="00403118"/>
    <w:rsid w:val="00403165"/>
    <w:rsid w:val="00403488"/>
    <w:rsid w:val="00403491"/>
    <w:rsid w:val="00403AE6"/>
    <w:rsid w:val="00403C45"/>
    <w:rsid w:val="00403C9E"/>
    <w:rsid w:val="00404149"/>
    <w:rsid w:val="00404287"/>
    <w:rsid w:val="00404352"/>
    <w:rsid w:val="004043A1"/>
    <w:rsid w:val="00404506"/>
    <w:rsid w:val="0040488C"/>
    <w:rsid w:val="00404934"/>
    <w:rsid w:val="00404B9D"/>
    <w:rsid w:val="00404D3E"/>
    <w:rsid w:val="00404FC6"/>
    <w:rsid w:val="00405C95"/>
    <w:rsid w:val="00405F06"/>
    <w:rsid w:val="0040619C"/>
    <w:rsid w:val="004061B1"/>
    <w:rsid w:val="004061D6"/>
    <w:rsid w:val="004063D7"/>
    <w:rsid w:val="00406587"/>
    <w:rsid w:val="00406787"/>
    <w:rsid w:val="00406B80"/>
    <w:rsid w:val="00406FBD"/>
    <w:rsid w:val="00407202"/>
    <w:rsid w:val="004072AA"/>
    <w:rsid w:val="00407671"/>
    <w:rsid w:val="00407C88"/>
    <w:rsid w:val="00407CAF"/>
    <w:rsid w:val="00407F09"/>
    <w:rsid w:val="004100B3"/>
    <w:rsid w:val="00410224"/>
    <w:rsid w:val="00410474"/>
    <w:rsid w:val="0041047C"/>
    <w:rsid w:val="004107CA"/>
    <w:rsid w:val="00410821"/>
    <w:rsid w:val="00410B87"/>
    <w:rsid w:val="00410EBB"/>
    <w:rsid w:val="00410EC1"/>
    <w:rsid w:val="00411126"/>
    <w:rsid w:val="004113AC"/>
    <w:rsid w:val="00411907"/>
    <w:rsid w:val="00411B59"/>
    <w:rsid w:val="00411C44"/>
    <w:rsid w:val="00411DA2"/>
    <w:rsid w:val="00412159"/>
    <w:rsid w:val="00412527"/>
    <w:rsid w:val="004126B2"/>
    <w:rsid w:val="004126CD"/>
    <w:rsid w:val="004126F4"/>
    <w:rsid w:val="0041290D"/>
    <w:rsid w:val="00412B2F"/>
    <w:rsid w:val="00412CAC"/>
    <w:rsid w:val="00412D0E"/>
    <w:rsid w:val="00412EAD"/>
    <w:rsid w:val="00412FA0"/>
    <w:rsid w:val="00413091"/>
    <w:rsid w:val="004130EE"/>
    <w:rsid w:val="004132E6"/>
    <w:rsid w:val="0041335F"/>
    <w:rsid w:val="004134D9"/>
    <w:rsid w:val="00413EFA"/>
    <w:rsid w:val="004144CD"/>
    <w:rsid w:val="00414691"/>
    <w:rsid w:val="00414709"/>
    <w:rsid w:val="00414777"/>
    <w:rsid w:val="0041497A"/>
    <w:rsid w:val="00414DFE"/>
    <w:rsid w:val="00415111"/>
    <w:rsid w:val="00415685"/>
    <w:rsid w:val="00415766"/>
    <w:rsid w:val="0041587C"/>
    <w:rsid w:val="00415921"/>
    <w:rsid w:val="00415BED"/>
    <w:rsid w:val="00415C6C"/>
    <w:rsid w:val="00415D27"/>
    <w:rsid w:val="00415EA3"/>
    <w:rsid w:val="004162DA"/>
    <w:rsid w:val="00416486"/>
    <w:rsid w:val="00416504"/>
    <w:rsid w:val="00416B80"/>
    <w:rsid w:val="00416D4B"/>
    <w:rsid w:val="00416D84"/>
    <w:rsid w:val="0041716D"/>
    <w:rsid w:val="004175C3"/>
    <w:rsid w:val="0042057F"/>
    <w:rsid w:val="004207B5"/>
    <w:rsid w:val="0042084F"/>
    <w:rsid w:val="004208D1"/>
    <w:rsid w:val="00420CB6"/>
    <w:rsid w:val="00420E6E"/>
    <w:rsid w:val="00421746"/>
    <w:rsid w:val="00421751"/>
    <w:rsid w:val="0042187A"/>
    <w:rsid w:val="00421962"/>
    <w:rsid w:val="00421D10"/>
    <w:rsid w:val="00422129"/>
    <w:rsid w:val="00422320"/>
    <w:rsid w:val="0042251B"/>
    <w:rsid w:val="00422557"/>
    <w:rsid w:val="004225FE"/>
    <w:rsid w:val="00422A21"/>
    <w:rsid w:val="00422A63"/>
    <w:rsid w:val="00422B13"/>
    <w:rsid w:val="00422C9D"/>
    <w:rsid w:val="004230DC"/>
    <w:rsid w:val="00423914"/>
    <w:rsid w:val="00423926"/>
    <w:rsid w:val="00423AD8"/>
    <w:rsid w:val="00423D1F"/>
    <w:rsid w:val="00423D6D"/>
    <w:rsid w:val="00423DCF"/>
    <w:rsid w:val="00424526"/>
    <w:rsid w:val="00424961"/>
    <w:rsid w:val="00424C3B"/>
    <w:rsid w:val="004250D5"/>
    <w:rsid w:val="004253FF"/>
    <w:rsid w:val="004255CF"/>
    <w:rsid w:val="004256C0"/>
    <w:rsid w:val="00425CF2"/>
    <w:rsid w:val="00425CF6"/>
    <w:rsid w:val="00425E11"/>
    <w:rsid w:val="00425FA0"/>
    <w:rsid w:val="0042612A"/>
    <w:rsid w:val="0042636C"/>
    <w:rsid w:val="00426444"/>
    <w:rsid w:val="00426706"/>
    <w:rsid w:val="00426906"/>
    <w:rsid w:val="00426A3A"/>
    <w:rsid w:val="00426AEB"/>
    <w:rsid w:val="004271FD"/>
    <w:rsid w:val="00427334"/>
    <w:rsid w:val="0042737C"/>
    <w:rsid w:val="004273E2"/>
    <w:rsid w:val="00427550"/>
    <w:rsid w:val="004276A4"/>
    <w:rsid w:val="00427A9B"/>
    <w:rsid w:val="00427AFE"/>
    <w:rsid w:val="00427C89"/>
    <w:rsid w:val="00427D16"/>
    <w:rsid w:val="00427E1F"/>
    <w:rsid w:val="0043013F"/>
    <w:rsid w:val="004303C7"/>
    <w:rsid w:val="0043047B"/>
    <w:rsid w:val="0043082B"/>
    <w:rsid w:val="00430888"/>
    <w:rsid w:val="0043095C"/>
    <w:rsid w:val="00430D2B"/>
    <w:rsid w:val="00430E18"/>
    <w:rsid w:val="00431286"/>
    <w:rsid w:val="004314EA"/>
    <w:rsid w:val="004315FD"/>
    <w:rsid w:val="0043175E"/>
    <w:rsid w:val="00431C99"/>
    <w:rsid w:val="00431D9C"/>
    <w:rsid w:val="00432264"/>
    <w:rsid w:val="004324C2"/>
    <w:rsid w:val="00432A4D"/>
    <w:rsid w:val="00432AF5"/>
    <w:rsid w:val="004330F4"/>
    <w:rsid w:val="0043334B"/>
    <w:rsid w:val="00433571"/>
    <w:rsid w:val="00433729"/>
    <w:rsid w:val="00433991"/>
    <w:rsid w:val="004339B3"/>
    <w:rsid w:val="00433A25"/>
    <w:rsid w:val="00433B7F"/>
    <w:rsid w:val="00433EAF"/>
    <w:rsid w:val="00433F24"/>
    <w:rsid w:val="0043408E"/>
    <w:rsid w:val="00434187"/>
    <w:rsid w:val="00434A81"/>
    <w:rsid w:val="00434B33"/>
    <w:rsid w:val="00434E5B"/>
    <w:rsid w:val="00434E7F"/>
    <w:rsid w:val="00434F21"/>
    <w:rsid w:val="00434F42"/>
    <w:rsid w:val="00435285"/>
    <w:rsid w:val="00435459"/>
    <w:rsid w:val="0043571D"/>
    <w:rsid w:val="00435A17"/>
    <w:rsid w:val="00435A9E"/>
    <w:rsid w:val="00435B42"/>
    <w:rsid w:val="00435DAE"/>
    <w:rsid w:val="00435E2F"/>
    <w:rsid w:val="00435EC3"/>
    <w:rsid w:val="0043679E"/>
    <w:rsid w:val="00436A6F"/>
    <w:rsid w:val="00436AA4"/>
    <w:rsid w:val="00436D3B"/>
    <w:rsid w:val="004373EB"/>
    <w:rsid w:val="004374ED"/>
    <w:rsid w:val="00437710"/>
    <w:rsid w:val="00437D3E"/>
    <w:rsid w:val="00437FA6"/>
    <w:rsid w:val="0044003F"/>
    <w:rsid w:val="004400C7"/>
    <w:rsid w:val="00440167"/>
    <w:rsid w:val="004401BE"/>
    <w:rsid w:val="004403B7"/>
    <w:rsid w:val="004403E0"/>
    <w:rsid w:val="004403F3"/>
    <w:rsid w:val="004405B1"/>
    <w:rsid w:val="00440942"/>
    <w:rsid w:val="00441055"/>
    <w:rsid w:val="0044109A"/>
    <w:rsid w:val="004410AA"/>
    <w:rsid w:val="004410B4"/>
    <w:rsid w:val="00441238"/>
    <w:rsid w:val="00441775"/>
    <w:rsid w:val="0044197D"/>
    <w:rsid w:val="004419D4"/>
    <w:rsid w:val="00441AA9"/>
    <w:rsid w:val="00441B52"/>
    <w:rsid w:val="00441B9E"/>
    <w:rsid w:val="00441E35"/>
    <w:rsid w:val="0044213D"/>
    <w:rsid w:val="00442C7D"/>
    <w:rsid w:val="00442E04"/>
    <w:rsid w:val="00442EFC"/>
    <w:rsid w:val="0044304E"/>
    <w:rsid w:val="00443951"/>
    <w:rsid w:val="00443A1A"/>
    <w:rsid w:val="00443B54"/>
    <w:rsid w:val="00443D37"/>
    <w:rsid w:val="00443D79"/>
    <w:rsid w:val="00443FC6"/>
    <w:rsid w:val="00444331"/>
    <w:rsid w:val="00444371"/>
    <w:rsid w:val="004445F4"/>
    <w:rsid w:val="00444601"/>
    <w:rsid w:val="0044468C"/>
    <w:rsid w:val="00444699"/>
    <w:rsid w:val="00444863"/>
    <w:rsid w:val="00444E23"/>
    <w:rsid w:val="00444EEF"/>
    <w:rsid w:val="00445042"/>
    <w:rsid w:val="004454F0"/>
    <w:rsid w:val="00445548"/>
    <w:rsid w:val="0044571D"/>
    <w:rsid w:val="00445B61"/>
    <w:rsid w:val="00445C15"/>
    <w:rsid w:val="00445F5B"/>
    <w:rsid w:val="0044609B"/>
    <w:rsid w:val="004460D2"/>
    <w:rsid w:val="00446A2F"/>
    <w:rsid w:val="00446A96"/>
    <w:rsid w:val="00446EE2"/>
    <w:rsid w:val="00446F6E"/>
    <w:rsid w:val="0044736A"/>
    <w:rsid w:val="00447399"/>
    <w:rsid w:val="00447543"/>
    <w:rsid w:val="00447A09"/>
    <w:rsid w:val="00447B95"/>
    <w:rsid w:val="00447DC5"/>
    <w:rsid w:val="00447FB6"/>
    <w:rsid w:val="0045000B"/>
    <w:rsid w:val="004500E6"/>
    <w:rsid w:val="004501EE"/>
    <w:rsid w:val="004502C8"/>
    <w:rsid w:val="00450302"/>
    <w:rsid w:val="00450633"/>
    <w:rsid w:val="00450664"/>
    <w:rsid w:val="004507EF"/>
    <w:rsid w:val="0045083C"/>
    <w:rsid w:val="00450A7E"/>
    <w:rsid w:val="00450AA4"/>
    <w:rsid w:val="0045116B"/>
    <w:rsid w:val="0045153A"/>
    <w:rsid w:val="00451675"/>
    <w:rsid w:val="0045176F"/>
    <w:rsid w:val="00451A40"/>
    <w:rsid w:val="00451B62"/>
    <w:rsid w:val="004521EC"/>
    <w:rsid w:val="00452AFC"/>
    <w:rsid w:val="00452B06"/>
    <w:rsid w:val="00452DD2"/>
    <w:rsid w:val="00452EA4"/>
    <w:rsid w:val="004534F3"/>
    <w:rsid w:val="0045371B"/>
    <w:rsid w:val="00453968"/>
    <w:rsid w:val="00453B3E"/>
    <w:rsid w:val="00453CF4"/>
    <w:rsid w:val="0045440C"/>
    <w:rsid w:val="00454510"/>
    <w:rsid w:val="004545E8"/>
    <w:rsid w:val="00454CC7"/>
    <w:rsid w:val="00454EBE"/>
    <w:rsid w:val="00454F07"/>
    <w:rsid w:val="00454FE0"/>
    <w:rsid w:val="00454FFE"/>
    <w:rsid w:val="0045532D"/>
    <w:rsid w:val="00455383"/>
    <w:rsid w:val="00455B8D"/>
    <w:rsid w:val="00455BED"/>
    <w:rsid w:val="00455E91"/>
    <w:rsid w:val="00455EDD"/>
    <w:rsid w:val="00455FCF"/>
    <w:rsid w:val="004560D5"/>
    <w:rsid w:val="004563C0"/>
    <w:rsid w:val="00456528"/>
    <w:rsid w:val="00456574"/>
    <w:rsid w:val="00456654"/>
    <w:rsid w:val="004569A3"/>
    <w:rsid w:val="00456BA3"/>
    <w:rsid w:val="00456D52"/>
    <w:rsid w:val="00456F28"/>
    <w:rsid w:val="00457020"/>
    <w:rsid w:val="00457033"/>
    <w:rsid w:val="0045704A"/>
    <w:rsid w:val="00457247"/>
    <w:rsid w:val="004572CF"/>
    <w:rsid w:val="00457624"/>
    <w:rsid w:val="004576AA"/>
    <w:rsid w:val="004576CB"/>
    <w:rsid w:val="00457752"/>
    <w:rsid w:val="00457BF4"/>
    <w:rsid w:val="00457E08"/>
    <w:rsid w:val="00457F2A"/>
    <w:rsid w:val="00457FDF"/>
    <w:rsid w:val="00457FFA"/>
    <w:rsid w:val="004601BE"/>
    <w:rsid w:val="0046058A"/>
    <w:rsid w:val="00460881"/>
    <w:rsid w:val="004608AD"/>
    <w:rsid w:val="00460C78"/>
    <w:rsid w:val="00460FB3"/>
    <w:rsid w:val="004611B0"/>
    <w:rsid w:val="00461219"/>
    <w:rsid w:val="004613CF"/>
    <w:rsid w:val="004613E1"/>
    <w:rsid w:val="00461839"/>
    <w:rsid w:val="00461E9B"/>
    <w:rsid w:val="004620C2"/>
    <w:rsid w:val="004627EF"/>
    <w:rsid w:val="00462B56"/>
    <w:rsid w:val="00462BBD"/>
    <w:rsid w:val="00462C9A"/>
    <w:rsid w:val="004631BE"/>
    <w:rsid w:val="004632CB"/>
    <w:rsid w:val="004632FC"/>
    <w:rsid w:val="00463390"/>
    <w:rsid w:val="004634FB"/>
    <w:rsid w:val="00463722"/>
    <w:rsid w:val="0046392A"/>
    <w:rsid w:val="00463A4A"/>
    <w:rsid w:val="00463AF6"/>
    <w:rsid w:val="00463E12"/>
    <w:rsid w:val="00463E2E"/>
    <w:rsid w:val="00463EDE"/>
    <w:rsid w:val="0046434A"/>
    <w:rsid w:val="00464524"/>
    <w:rsid w:val="004646C2"/>
    <w:rsid w:val="004646D1"/>
    <w:rsid w:val="00464919"/>
    <w:rsid w:val="00464928"/>
    <w:rsid w:val="00464D99"/>
    <w:rsid w:val="00464E69"/>
    <w:rsid w:val="00464FD8"/>
    <w:rsid w:val="00465229"/>
    <w:rsid w:val="00465458"/>
    <w:rsid w:val="004658AA"/>
    <w:rsid w:val="00465A51"/>
    <w:rsid w:val="004660D9"/>
    <w:rsid w:val="00466757"/>
    <w:rsid w:val="00466AA9"/>
    <w:rsid w:val="00466C9F"/>
    <w:rsid w:val="00467825"/>
    <w:rsid w:val="00467868"/>
    <w:rsid w:val="004678AB"/>
    <w:rsid w:val="00470658"/>
    <w:rsid w:val="0047097A"/>
    <w:rsid w:val="00470CA1"/>
    <w:rsid w:val="00470DA3"/>
    <w:rsid w:val="00470E31"/>
    <w:rsid w:val="00470F66"/>
    <w:rsid w:val="0047118D"/>
    <w:rsid w:val="00471345"/>
    <w:rsid w:val="004719C6"/>
    <w:rsid w:val="00471A9E"/>
    <w:rsid w:val="00471AB8"/>
    <w:rsid w:val="00471B42"/>
    <w:rsid w:val="00471BA0"/>
    <w:rsid w:val="00471C44"/>
    <w:rsid w:val="0047205C"/>
    <w:rsid w:val="00472211"/>
    <w:rsid w:val="004722B0"/>
    <w:rsid w:val="004726B2"/>
    <w:rsid w:val="00472993"/>
    <w:rsid w:val="00472997"/>
    <w:rsid w:val="004729A6"/>
    <w:rsid w:val="00472A41"/>
    <w:rsid w:val="00473347"/>
    <w:rsid w:val="004737D8"/>
    <w:rsid w:val="0047385E"/>
    <w:rsid w:val="00473A31"/>
    <w:rsid w:val="00473AA5"/>
    <w:rsid w:val="00473E9E"/>
    <w:rsid w:val="0047489A"/>
    <w:rsid w:val="004748B6"/>
    <w:rsid w:val="00474A9C"/>
    <w:rsid w:val="00474AD0"/>
    <w:rsid w:val="00474CCD"/>
    <w:rsid w:val="00474FC0"/>
    <w:rsid w:val="004754DB"/>
    <w:rsid w:val="004755E8"/>
    <w:rsid w:val="00475610"/>
    <w:rsid w:val="00475DC4"/>
    <w:rsid w:val="00475ECB"/>
    <w:rsid w:val="00475F3C"/>
    <w:rsid w:val="00476696"/>
    <w:rsid w:val="004768C4"/>
    <w:rsid w:val="00476BE4"/>
    <w:rsid w:val="00476D4F"/>
    <w:rsid w:val="00477189"/>
    <w:rsid w:val="0047725A"/>
    <w:rsid w:val="00477347"/>
    <w:rsid w:val="00477577"/>
    <w:rsid w:val="004776C8"/>
    <w:rsid w:val="004777DF"/>
    <w:rsid w:val="004777F7"/>
    <w:rsid w:val="00477C0D"/>
    <w:rsid w:val="00477FA8"/>
    <w:rsid w:val="004803B5"/>
    <w:rsid w:val="004803D5"/>
    <w:rsid w:val="004803F8"/>
    <w:rsid w:val="004805F6"/>
    <w:rsid w:val="004807D9"/>
    <w:rsid w:val="00480831"/>
    <w:rsid w:val="004808D4"/>
    <w:rsid w:val="00480DB6"/>
    <w:rsid w:val="00480ED9"/>
    <w:rsid w:val="00481016"/>
    <w:rsid w:val="0048108E"/>
    <w:rsid w:val="00481246"/>
    <w:rsid w:val="004815FD"/>
    <w:rsid w:val="00481650"/>
    <w:rsid w:val="00481952"/>
    <w:rsid w:val="004819D5"/>
    <w:rsid w:val="00481EEE"/>
    <w:rsid w:val="00482384"/>
    <w:rsid w:val="0048243D"/>
    <w:rsid w:val="004825C2"/>
    <w:rsid w:val="00482A8C"/>
    <w:rsid w:val="00482B83"/>
    <w:rsid w:val="00482D81"/>
    <w:rsid w:val="00482D87"/>
    <w:rsid w:val="00482EFA"/>
    <w:rsid w:val="00482F61"/>
    <w:rsid w:val="004830CA"/>
    <w:rsid w:val="00483AA3"/>
    <w:rsid w:val="00483AC7"/>
    <w:rsid w:val="00484013"/>
    <w:rsid w:val="0048409D"/>
    <w:rsid w:val="004840AB"/>
    <w:rsid w:val="0048416B"/>
    <w:rsid w:val="004845B7"/>
    <w:rsid w:val="0048478B"/>
    <w:rsid w:val="0048487B"/>
    <w:rsid w:val="0048515A"/>
    <w:rsid w:val="004853C5"/>
    <w:rsid w:val="00485462"/>
    <w:rsid w:val="004855D1"/>
    <w:rsid w:val="00485853"/>
    <w:rsid w:val="004858E2"/>
    <w:rsid w:val="004858F9"/>
    <w:rsid w:val="004859EB"/>
    <w:rsid w:val="00485D1C"/>
    <w:rsid w:val="00485E6A"/>
    <w:rsid w:val="004861A9"/>
    <w:rsid w:val="00486765"/>
    <w:rsid w:val="00486826"/>
    <w:rsid w:val="00486DA3"/>
    <w:rsid w:val="00486E21"/>
    <w:rsid w:val="00486E28"/>
    <w:rsid w:val="00487384"/>
    <w:rsid w:val="00487434"/>
    <w:rsid w:val="00487624"/>
    <w:rsid w:val="00487715"/>
    <w:rsid w:val="0048775A"/>
    <w:rsid w:val="00487CE4"/>
    <w:rsid w:val="00487ED8"/>
    <w:rsid w:val="00490147"/>
    <w:rsid w:val="00490490"/>
    <w:rsid w:val="00490798"/>
    <w:rsid w:val="004909D5"/>
    <w:rsid w:val="00490A9E"/>
    <w:rsid w:val="00490C22"/>
    <w:rsid w:val="00490C27"/>
    <w:rsid w:val="00490FCB"/>
    <w:rsid w:val="00491112"/>
    <w:rsid w:val="00491181"/>
    <w:rsid w:val="004911E8"/>
    <w:rsid w:val="00491408"/>
    <w:rsid w:val="00491440"/>
    <w:rsid w:val="004918B4"/>
    <w:rsid w:val="00491E69"/>
    <w:rsid w:val="00491E8A"/>
    <w:rsid w:val="004920B6"/>
    <w:rsid w:val="0049234C"/>
    <w:rsid w:val="0049271D"/>
    <w:rsid w:val="00492738"/>
    <w:rsid w:val="00492B91"/>
    <w:rsid w:val="00492C57"/>
    <w:rsid w:val="00492D71"/>
    <w:rsid w:val="00492D79"/>
    <w:rsid w:val="004930CD"/>
    <w:rsid w:val="004932A4"/>
    <w:rsid w:val="00493481"/>
    <w:rsid w:val="00493597"/>
    <w:rsid w:val="0049364A"/>
    <w:rsid w:val="00493769"/>
    <w:rsid w:val="00493A6E"/>
    <w:rsid w:val="00493AD7"/>
    <w:rsid w:val="00493B7F"/>
    <w:rsid w:val="00493BF5"/>
    <w:rsid w:val="00493E74"/>
    <w:rsid w:val="00494009"/>
    <w:rsid w:val="00494087"/>
    <w:rsid w:val="00494114"/>
    <w:rsid w:val="004941FE"/>
    <w:rsid w:val="0049471C"/>
    <w:rsid w:val="0049473F"/>
    <w:rsid w:val="00494889"/>
    <w:rsid w:val="004948B7"/>
    <w:rsid w:val="004948E7"/>
    <w:rsid w:val="004949D5"/>
    <w:rsid w:val="00494A48"/>
    <w:rsid w:val="00494AC0"/>
    <w:rsid w:val="00494B0C"/>
    <w:rsid w:val="00494BA9"/>
    <w:rsid w:val="00494FED"/>
    <w:rsid w:val="0049515C"/>
    <w:rsid w:val="0049539B"/>
    <w:rsid w:val="00495868"/>
    <w:rsid w:val="00495912"/>
    <w:rsid w:val="00495ED8"/>
    <w:rsid w:val="00495EDC"/>
    <w:rsid w:val="004960C8"/>
    <w:rsid w:val="00496181"/>
    <w:rsid w:val="004967BC"/>
    <w:rsid w:val="004967D7"/>
    <w:rsid w:val="00496983"/>
    <w:rsid w:val="00496C2D"/>
    <w:rsid w:val="00496D8A"/>
    <w:rsid w:val="00496E02"/>
    <w:rsid w:val="00496FDA"/>
    <w:rsid w:val="004972C0"/>
    <w:rsid w:val="004972DE"/>
    <w:rsid w:val="00497A79"/>
    <w:rsid w:val="00497B90"/>
    <w:rsid w:val="00497CDA"/>
    <w:rsid w:val="004A0A42"/>
    <w:rsid w:val="004A0A59"/>
    <w:rsid w:val="004A0C20"/>
    <w:rsid w:val="004A0C84"/>
    <w:rsid w:val="004A0D0A"/>
    <w:rsid w:val="004A0D7C"/>
    <w:rsid w:val="004A0F4F"/>
    <w:rsid w:val="004A0F78"/>
    <w:rsid w:val="004A0FA3"/>
    <w:rsid w:val="004A1007"/>
    <w:rsid w:val="004A1215"/>
    <w:rsid w:val="004A14B0"/>
    <w:rsid w:val="004A15F4"/>
    <w:rsid w:val="004A16F6"/>
    <w:rsid w:val="004A1851"/>
    <w:rsid w:val="004A1BE8"/>
    <w:rsid w:val="004A2214"/>
    <w:rsid w:val="004A2283"/>
    <w:rsid w:val="004A22F9"/>
    <w:rsid w:val="004A2582"/>
    <w:rsid w:val="004A294B"/>
    <w:rsid w:val="004A2955"/>
    <w:rsid w:val="004A2A06"/>
    <w:rsid w:val="004A2CC3"/>
    <w:rsid w:val="004A2E86"/>
    <w:rsid w:val="004A2EE8"/>
    <w:rsid w:val="004A35BA"/>
    <w:rsid w:val="004A362C"/>
    <w:rsid w:val="004A366F"/>
    <w:rsid w:val="004A3AE6"/>
    <w:rsid w:val="004A3C0C"/>
    <w:rsid w:val="004A3C18"/>
    <w:rsid w:val="004A3C5A"/>
    <w:rsid w:val="004A4075"/>
    <w:rsid w:val="004A4242"/>
    <w:rsid w:val="004A4326"/>
    <w:rsid w:val="004A4348"/>
    <w:rsid w:val="004A447F"/>
    <w:rsid w:val="004A44C8"/>
    <w:rsid w:val="004A44E7"/>
    <w:rsid w:val="004A4524"/>
    <w:rsid w:val="004A4991"/>
    <w:rsid w:val="004A56B6"/>
    <w:rsid w:val="004A5877"/>
    <w:rsid w:val="004A5D3A"/>
    <w:rsid w:val="004A5DF3"/>
    <w:rsid w:val="004A5E8C"/>
    <w:rsid w:val="004A5F01"/>
    <w:rsid w:val="004A5F41"/>
    <w:rsid w:val="004A611D"/>
    <w:rsid w:val="004A62F9"/>
    <w:rsid w:val="004A6370"/>
    <w:rsid w:val="004A66CC"/>
    <w:rsid w:val="004A687F"/>
    <w:rsid w:val="004A6A13"/>
    <w:rsid w:val="004A7181"/>
    <w:rsid w:val="004A719F"/>
    <w:rsid w:val="004A71ED"/>
    <w:rsid w:val="004A7437"/>
    <w:rsid w:val="004A757D"/>
    <w:rsid w:val="004A7899"/>
    <w:rsid w:val="004A7926"/>
    <w:rsid w:val="004A7B2B"/>
    <w:rsid w:val="004A7D86"/>
    <w:rsid w:val="004B080B"/>
    <w:rsid w:val="004B0827"/>
    <w:rsid w:val="004B0A19"/>
    <w:rsid w:val="004B0C38"/>
    <w:rsid w:val="004B0EEC"/>
    <w:rsid w:val="004B0F44"/>
    <w:rsid w:val="004B196B"/>
    <w:rsid w:val="004B1A5D"/>
    <w:rsid w:val="004B1BB3"/>
    <w:rsid w:val="004B1DB1"/>
    <w:rsid w:val="004B1F35"/>
    <w:rsid w:val="004B21D0"/>
    <w:rsid w:val="004B222D"/>
    <w:rsid w:val="004B26D7"/>
    <w:rsid w:val="004B2826"/>
    <w:rsid w:val="004B286C"/>
    <w:rsid w:val="004B2A22"/>
    <w:rsid w:val="004B2BF5"/>
    <w:rsid w:val="004B3186"/>
    <w:rsid w:val="004B319F"/>
    <w:rsid w:val="004B3200"/>
    <w:rsid w:val="004B378A"/>
    <w:rsid w:val="004B3811"/>
    <w:rsid w:val="004B38A1"/>
    <w:rsid w:val="004B39DE"/>
    <w:rsid w:val="004B4193"/>
    <w:rsid w:val="004B452B"/>
    <w:rsid w:val="004B485C"/>
    <w:rsid w:val="004B48D4"/>
    <w:rsid w:val="004B4AAF"/>
    <w:rsid w:val="004B4B11"/>
    <w:rsid w:val="004B4CF5"/>
    <w:rsid w:val="004B4E7E"/>
    <w:rsid w:val="004B4F27"/>
    <w:rsid w:val="004B5107"/>
    <w:rsid w:val="004B5243"/>
    <w:rsid w:val="004B5516"/>
    <w:rsid w:val="004B5531"/>
    <w:rsid w:val="004B57D9"/>
    <w:rsid w:val="004B5B50"/>
    <w:rsid w:val="004B607E"/>
    <w:rsid w:val="004B6180"/>
    <w:rsid w:val="004B6679"/>
    <w:rsid w:val="004B674E"/>
    <w:rsid w:val="004B67D4"/>
    <w:rsid w:val="004B68EA"/>
    <w:rsid w:val="004B6C8E"/>
    <w:rsid w:val="004B6DDF"/>
    <w:rsid w:val="004B700D"/>
    <w:rsid w:val="004B7223"/>
    <w:rsid w:val="004B77B3"/>
    <w:rsid w:val="004B78F7"/>
    <w:rsid w:val="004B7B22"/>
    <w:rsid w:val="004C019C"/>
    <w:rsid w:val="004C01C3"/>
    <w:rsid w:val="004C02DF"/>
    <w:rsid w:val="004C05B6"/>
    <w:rsid w:val="004C08CE"/>
    <w:rsid w:val="004C0E0F"/>
    <w:rsid w:val="004C0E3A"/>
    <w:rsid w:val="004C1178"/>
    <w:rsid w:val="004C11BD"/>
    <w:rsid w:val="004C11DB"/>
    <w:rsid w:val="004C173C"/>
    <w:rsid w:val="004C1A0E"/>
    <w:rsid w:val="004C1BE0"/>
    <w:rsid w:val="004C1D20"/>
    <w:rsid w:val="004C2098"/>
    <w:rsid w:val="004C2170"/>
    <w:rsid w:val="004C23E9"/>
    <w:rsid w:val="004C244C"/>
    <w:rsid w:val="004C2578"/>
    <w:rsid w:val="004C25FA"/>
    <w:rsid w:val="004C291A"/>
    <w:rsid w:val="004C2E22"/>
    <w:rsid w:val="004C324A"/>
    <w:rsid w:val="004C33A5"/>
    <w:rsid w:val="004C38E3"/>
    <w:rsid w:val="004C38EB"/>
    <w:rsid w:val="004C399F"/>
    <w:rsid w:val="004C3C99"/>
    <w:rsid w:val="004C3CD2"/>
    <w:rsid w:val="004C3D01"/>
    <w:rsid w:val="004C41C3"/>
    <w:rsid w:val="004C4289"/>
    <w:rsid w:val="004C4683"/>
    <w:rsid w:val="004C4802"/>
    <w:rsid w:val="004C4B1C"/>
    <w:rsid w:val="004C4D3B"/>
    <w:rsid w:val="004C4D95"/>
    <w:rsid w:val="004C518A"/>
    <w:rsid w:val="004C51F7"/>
    <w:rsid w:val="004C54E9"/>
    <w:rsid w:val="004C566C"/>
    <w:rsid w:val="004C57B8"/>
    <w:rsid w:val="004C59A4"/>
    <w:rsid w:val="004C59ED"/>
    <w:rsid w:val="004C5CCE"/>
    <w:rsid w:val="004C5F0E"/>
    <w:rsid w:val="004C5F59"/>
    <w:rsid w:val="004C6466"/>
    <w:rsid w:val="004C656F"/>
    <w:rsid w:val="004C6644"/>
    <w:rsid w:val="004C69C7"/>
    <w:rsid w:val="004C6D1B"/>
    <w:rsid w:val="004C6EDC"/>
    <w:rsid w:val="004C6F6B"/>
    <w:rsid w:val="004C7061"/>
    <w:rsid w:val="004C70B8"/>
    <w:rsid w:val="004C736B"/>
    <w:rsid w:val="004C745D"/>
    <w:rsid w:val="004D01D9"/>
    <w:rsid w:val="004D01F1"/>
    <w:rsid w:val="004D0235"/>
    <w:rsid w:val="004D0542"/>
    <w:rsid w:val="004D0687"/>
    <w:rsid w:val="004D0A41"/>
    <w:rsid w:val="004D0F3A"/>
    <w:rsid w:val="004D0FFE"/>
    <w:rsid w:val="004D1254"/>
    <w:rsid w:val="004D19CF"/>
    <w:rsid w:val="004D1BF9"/>
    <w:rsid w:val="004D1D83"/>
    <w:rsid w:val="004D205A"/>
    <w:rsid w:val="004D23DE"/>
    <w:rsid w:val="004D244E"/>
    <w:rsid w:val="004D2495"/>
    <w:rsid w:val="004D28E4"/>
    <w:rsid w:val="004D2D3A"/>
    <w:rsid w:val="004D2E24"/>
    <w:rsid w:val="004D382A"/>
    <w:rsid w:val="004D399D"/>
    <w:rsid w:val="004D3BD3"/>
    <w:rsid w:val="004D3E73"/>
    <w:rsid w:val="004D402C"/>
    <w:rsid w:val="004D4269"/>
    <w:rsid w:val="004D42D7"/>
    <w:rsid w:val="004D44A7"/>
    <w:rsid w:val="004D4BD8"/>
    <w:rsid w:val="004D4BDD"/>
    <w:rsid w:val="004D4C0B"/>
    <w:rsid w:val="004D4CE5"/>
    <w:rsid w:val="004D54BF"/>
    <w:rsid w:val="004D56C8"/>
    <w:rsid w:val="004D5995"/>
    <w:rsid w:val="004D5E90"/>
    <w:rsid w:val="004D644D"/>
    <w:rsid w:val="004D65AC"/>
    <w:rsid w:val="004D675D"/>
    <w:rsid w:val="004D6895"/>
    <w:rsid w:val="004D6B59"/>
    <w:rsid w:val="004D6F32"/>
    <w:rsid w:val="004D714C"/>
    <w:rsid w:val="004D77D0"/>
    <w:rsid w:val="004D79D3"/>
    <w:rsid w:val="004D7DA7"/>
    <w:rsid w:val="004D7E5C"/>
    <w:rsid w:val="004E03FD"/>
    <w:rsid w:val="004E0894"/>
    <w:rsid w:val="004E08BF"/>
    <w:rsid w:val="004E0D20"/>
    <w:rsid w:val="004E1312"/>
    <w:rsid w:val="004E14D5"/>
    <w:rsid w:val="004E156B"/>
    <w:rsid w:val="004E1654"/>
    <w:rsid w:val="004E1D8B"/>
    <w:rsid w:val="004E1DC5"/>
    <w:rsid w:val="004E200C"/>
    <w:rsid w:val="004E21A4"/>
    <w:rsid w:val="004E250B"/>
    <w:rsid w:val="004E2D95"/>
    <w:rsid w:val="004E340C"/>
    <w:rsid w:val="004E348E"/>
    <w:rsid w:val="004E358E"/>
    <w:rsid w:val="004E3674"/>
    <w:rsid w:val="004E3A2A"/>
    <w:rsid w:val="004E3AAC"/>
    <w:rsid w:val="004E40E0"/>
    <w:rsid w:val="004E4104"/>
    <w:rsid w:val="004E4216"/>
    <w:rsid w:val="004E479E"/>
    <w:rsid w:val="004E4800"/>
    <w:rsid w:val="004E4AF1"/>
    <w:rsid w:val="004E4B06"/>
    <w:rsid w:val="004E4B9B"/>
    <w:rsid w:val="004E4F25"/>
    <w:rsid w:val="004E4F9F"/>
    <w:rsid w:val="004E4FAD"/>
    <w:rsid w:val="004E503F"/>
    <w:rsid w:val="004E50AA"/>
    <w:rsid w:val="004E5269"/>
    <w:rsid w:val="004E53D7"/>
    <w:rsid w:val="004E564D"/>
    <w:rsid w:val="004E5AAE"/>
    <w:rsid w:val="004E5AF0"/>
    <w:rsid w:val="004E5C93"/>
    <w:rsid w:val="004E5E5E"/>
    <w:rsid w:val="004E6094"/>
    <w:rsid w:val="004E60DF"/>
    <w:rsid w:val="004E6302"/>
    <w:rsid w:val="004E63CE"/>
    <w:rsid w:val="004E6971"/>
    <w:rsid w:val="004E6C48"/>
    <w:rsid w:val="004E6F40"/>
    <w:rsid w:val="004E739B"/>
    <w:rsid w:val="004E76EC"/>
    <w:rsid w:val="004E7700"/>
    <w:rsid w:val="004E7739"/>
    <w:rsid w:val="004E775B"/>
    <w:rsid w:val="004E778D"/>
    <w:rsid w:val="004E7E65"/>
    <w:rsid w:val="004E7E82"/>
    <w:rsid w:val="004E7EED"/>
    <w:rsid w:val="004F0469"/>
    <w:rsid w:val="004F0595"/>
    <w:rsid w:val="004F0664"/>
    <w:rsid w:val="004F06A0"/>
    <w:rsid w:val="004F0888"/>
    <w:rsid w:val="004F099B"/>
    <w:rsid w:val="004F0C3A"/>
    <w:rsid w:val="004F11AD"/>
    <w:rsid w:val="004F11FE"/>
    <w:rsid w:val="004F13BC"/>
    <w:rsid w:val="004F1750"/>
    <w:rsid w:val="004F1850"/>
    <w:rsid w:val="004F196F"/>
    <w:rsid w:val="004F1CC8"/>
    <w:rsid w:val="004F1DF2"/>
    <w:rsid w:val="004F274F"/>
    <w:rsid w:val="004F2998"/>
    <w:rsid w:val="004F3689"/>
    <w:rsid w:val="004F3CB3"/>
    <w:rsid w:val="004F3DE8"/>
    <w:rsid w:val="004F3FAD"/>
    <w:rsid w:val="004F3FBC"/>
    <w:rsid w:val="004F42E5"/>
    <w:rsid w:val="004F4568"/>
    <w:rsid w:val="004F47B0"/>
    <w:rsid w:val="004F47F7"/>
    <w:rsid w:val="004F4937"/>
    <w:rsid w:val="004F4A37"/>
    <w:rsid w:val="004F4B1E"/>
    <w:rsid w:val="004F4EF5"/>
    <w:rsid w:val="004F533E"/>
    <w:rsid w:val="004F5481"/>
    <w:rsid w:val="004F5677"/>
    <w:rsid w:val="004F57FF"/>
    <w:rsid w:val="004F592F"/>
    <w:rsid w:val="004F5A14"/>
    <w:rsid w:val="004F5B13"/>
    <w:rsid w:val="004F647C"/>
    <w:rsid w:val="004F64A7"/>
    <w:rsid w:val="004F6700"/>
    <w:rsid w:val="004F6C29"/>
    <w:rsid w:val="004F6CDE"/>
    <w:rsid w:val="004F6E28"/>
    <w:rsid w:val="004F6F4D"/>
    <w:rsid w:val="004F726A"/>
    <w:rsid w:val="004F741B"/>
    <w:rsid w:val="0050011F"/>
    <w:rsid w:val="00500173"/>
    <w:rsid w:val="00500E79"/>
    <w:rsid w:val="00501141"/>
    <w:rsid w:val="00501952"/>
    <w:rsid w:val="005019A9"/>
    <w:rsid w:val="00501A07"/>
    <w:rsid w:val="00501A95"/>
    <w:rsid w:val="00501CDE"/>
    <w:rsid w:val="00501EC9"/>
    <w:rsid w:val="0050228A"/>
    <w:rsid w:val="00502419"/>
    <w:rsid w:val="0050310E"/>
    <w:rsid w:val="005031D3"/>
    <w:rsid w:val="005033A7"/>
    <w:rsid w:val="005034DF"/>
    <w:rsid w:val="0050379C"/>
    <w:rsid w:val="005037E7"/>
    <w:rsid w:val="00503972"/>
    <w:rsid w:val="00503990"/>
    <w:rsid w:val="00503A25"/>
    <w:rsid w:val="00503A9B"/>
    <w:rsid w:val="00503B44"/>
    <w:rsid w:val="00503B8E"/>
    <w:rsid w:val="00503C0A"/>
    <w:rsid w:val="00503FFD"/>
    <w:rsid w:val="005042BC"/>
    <w:rsid w:val="0050453A"/>
    <w:rsid w:val="005045F8"/>
    <w:rsid w:val="00504633"/>
    <w:rsid w:val="00504663"/>
    <w:rsid w:val="00504726"/>
    <w:rsid w:val="00504A16"/>
    <w:rsid w:val="00504ACD"/>
    <w:rsid w:val="00504E61"/>
    <w:rsid w:val="00504FA5"/>
    <w:rsid w:val="00505424"/>
    <w:rsid w:val="00505962"/>
    <w:rsid w:val="00505D51"/>
    <w:rsid w:val="00505E3E"/>
    <w:rsid w:val="0050613C"/>
    <w:rsid w:val="0050639B"/>
    <w:rsid w:val="00506806"/>
    <w:rsid w:val="0050696E"/>
    <w:rsid w:val="00506CE7"/>
    <w:rsid w:val="00506D12"/>
    <w:rsid w:val="00506F31"/>
    <w:rsid w:val="0050713A"/>
    <w:rsid w:val="005074BC"/>
    <w:rsid w:val="00507505"/>
    <w:rsid w:val="0050752D"/>
    <w:rsid w:val="005077BD"/>
    <w:rsid w:val="00507B32"/>
    <w:rsid w:val="00507CD0"/>
    <w:rsid w:val="00507D00"/>
    <w:rsid w:val="005102B3"/>
    <w:rsid w:val="00510360"/>
    <w:rsid w:val="00510816"/>
    <w:rsid w:val="0051082F"/>
    <w:rsid w:val="00510AB9"/>
    <w:rsid w:val="00510FC7"/>
    <w:rsid w:val="005115CE"/>
    <w:rsid w:val="0051160B"/>
    <w:rsid w:val="005117E4"/>
    <w:rsid w:val="00511A2A"/>
    <w:rsid w:val="00511FE1"/>
    <w:rsid w:val="00512011"/>
    <w:rsid w:val="00512051"/>
    <w:rsid w:val="00512054"/>
    <w:rsid w:val="0051259A"/>
    <w:rsid w:val="005126E1"/>
    <w:rsid w:val="005128B0"/>
    <w:rsid w:val="00512A6A"/>
    <w:rsid w:val="005130F2"/>
    <w:rsid w:val="005134B6"/>
    <w:rsid w:val="00513666"/>
    <w:rsid w:val="005137C8"/>
    <w:rsid w:val="005139E6"/>
    <w:rsid w:val="00513D80"/>
    <w:rsid w:val="00513F50"/>
    <w:rsid w:val="0051400D"/>
    <w:rsid w:val="00514306"/>
    <w:rsid w:val="0051469E"/>
    <w:rsid w:val="00514841"/>
    <w:rsid w:val="00514F09"/>
    <w:rsid w:val="00514F31"/>
    <w:rsid w:val="005154C1"/>
    <w:rsid w:val="005156DA"/>
    <w:rsid w:val="00515B00"/>
    <w:rsid w:val="00516108"/>
    <w:rsid w:val="005165B0"/>
    <w:rsid w:val="0051676B"/>
    <w:rsid w:val="00516D29"/>
    <w:rsid w:val="00516E04"/>
    <w:rsid w:val="00517005"/>
    <w:rsid w:val="0051707E"/>
    <w:rsid w:val="005172AE"/>
    <w:rsid w:val="00517E55"/>
    <w:rsid w:val="00517F3E"/>
    <w:rsid w:val="00517F62"/>
    <w:rsid w:val="00520218"/>
    <w:rsid w:val="0052074C"/>
    <w:rsid w:val="00520E68"/>
    <w:rsid w:val="005211AC"/>
    <w:rsid w:val="005212A5"/>
    <w:rsid w:val="005216A8"/>
    <w:rsid w:val="00521816"/>
    <w:rsid w:val="005218BE"/>
    <w:rsid w:val="00521FF3"/>
    <w:rsid w:val="005220FB"/>
    <w:rsid w:val="005221EC"/>
    <w:rsid w:val="00522DBB"/>
    <w:rsid w:val="00522E39"/>
    <w:rsid w:val="00522E62"/>
    <w:rsid w:val="00522E69"/>
    <w:rsid w:val="00523A55"/>
    <w:rsid w:val="00523AB2"/>
    <w:rsid w:val="00523AC0"/>
    <w:rsid w:val="00523B5D"/>
    <w:rsid w:val="00524029"/>
    <w:rsid w:val="005244F3"/>
    <w:rsid w:val="005245B7"/>
    <w:rsid w:val="00524696"/>
    <w:rsid w:val="00524DAF"/>
    <w:rsid w:val="00525314"/>
    <w:rsid w:val="0052538C"/>
    <w:rsid w:val="00525488"/>
    <w:rsid w:val="00525942"/>
    <w:rsid w:val="00525A22"/>
    <w:rsid w:val="00525AA9"/>
    <w:rsid w:val="00525F63"/>
    <w:rsid w:val="005260CB"/>
    <w:rsid w:val="00526241"/>
    <w:rsid w:val="00526361"/>
    <w:rsid w:val="0052653A"/>
    <w:rsid w:val="00526A89"/>
    <w:rsid w:val="00527015"/>
    <w:rsid w:val="00527507"/>
    <w:rsid w:val="00527778"/>
    <w:rsid w:val="00527CAB"/>
    <w:rsid w:val="00527F5B"/>
    <w:rsid w:val="005307D2"/>
    <w:rsid w:val="00530816"/>
    <w:rsid w:val="00530A8D"/>
    <w:rsid w:val="00530B24"/>
    <w:rsid w:val="00530E38"/>
    <w:rsid w:val="0053112F"/>
    <w:rsid w:val="00531192"/>
    <w:rsid w:val="005314F4"/>
    <w:rsid w:val="00531501"/>
    <w:rsid w:val="00531B0D"/>
    <w:rsid w:val="00531B46"/>
    <w:rsid w:val="00531B59"/>
    <w:rsid w:val="005320E7"/>
    <w:rsid w:val="005323AA"/>
    <w:rsid w:val="005324C2"/>
    <w:rsid w:val="00532622"/>
    <w:rsid w:val="0053290F"/>
    <w:rsid w:val="005329A5"/>
    <w:rsid w:val="00532BA0"/>
    <w:rsid w:val="0053303B"/>
    <w:rsid w:val="005330F6"/>
    <w:rsid w:val="00533235"/>
    <w:rsid w:val="0053329B"/>
    <w:rsid w:val="00533303"/>
    <w:rsid w:val="005333DA"/>
    <w:rsid w:val="00533522"/>
    <w:rsid w:val="005335D9"/>
    <w:rsid w:val="005339A2"/>
    <w:rsid w:val="00533A89"/>
    <w:rsid w:val="00533BBB"/>
    <w:rsid w:val="00533BF7"/>
    <w:rsid w:val="005343A3"/>
    <w:rsid w:val="0053464A"/>
    <w:rsid w:val="00534A96"/>
    <w:rsid w:val="00534BD8"/>
    <w:rsid w:val="00534D27"/>
    <w:rsid w:val="00534DCD"/>
    <w:rsid w:val="00534E0C"/>
    <w:rsid w:val="00534EFC"/>
    <w:rsid w:val="00535048"/>
    <w:rsid w:val="005350DA"/>
    <w:rsid w:val="00535BF4"/>
    <w:rsid w:val="00535CC3"/>
    <w:rsid w:val="00535D43"/>
    <w:rsid w:val="00536148"/>
    <w:rsid w:val="00536210"/>
    <w:rsid w:val="0053655E"/>
    <w:rsid w:val="00536898"/>
    <w:rsid w:val="00536A9E"/>
    <w:rsid w:val="00536AED"/>
    <w:rsid w:val="00536B67"/>
    <w:rsid w:val="00536C0E"/>
    <w:rsid w:val="00536C53"/>
    <w:rsid w:val="00536CAA"/>
    <w:rsid w:val="00536F9C"/>
    <w:rsid w:val="0053718D"/>
    <w:rsid w:val="005371C0"/>
    <w:rsid w:val="0053734B"/>
    <w:rsid w:val="005373E1"/>
    <w:rsid w:val="00537671"/>
    <w:rsid w:val="005378A1"/>
    <w:rsid w:val="005378FF"/>
    <w:rsid w:val="00537992"/>
    <w:rsid w:val="00537A57"/>
    <w:rsid w:val="00537B6B"/>
    <w:rsid w:val="0054024D"/>
    <w:rsid w:val="0054032B"/>
    <w:rsid w:val="00540450"/>
    <w:rsid w:val="005405DF"/>
    <w:rsid w:val="005407ED"/>
    <w:rsid w:val="0054084D"/>
    <w:rsid w:val="00540B3A"/>
    <w:rsid w:val="00540B4E"/>
    <w:rsid w:val="00540BDE"/>
    <w:rsid w:val="00540DA4"/>
    <w:rsid w:val="00540E4A"/>
    <w:rsid w:val="00540F0C"/>
    <w:rsid w:val="005415CB"/>
    <w:rsid w:val="005416CC"/>
    <w:rsid w:val="00541956"/>
    <w:rsid w:val="00541A1C"/>
    <w:rsid w:val="00541B3E"/>
    <w:rsid w:val="00541EF0"/>
    <w:rsid w:val="005420D9"/>
    <w:rsid w:val="005421EC"/>
    <w:rsid w:val="00542271"/>
    <w:rsid w:val="005425FF"/>
    <w:rsid w:val="005427E3"/>
    <w:rsid w:val="0054283F"/>
    <w:rsid w:val="00542A22"/>
    <w:rsid w:val="00542A3F"/>
    <w:rsid w:val="00542C91"/>
    <w:rsid w:val="00542CB6"/>
    <w:rsid w:val="00542F7E"/>
    <w:rsid w:val="005431BB"/>
    <w:rsid w:val="005431C9"/>
    <w:rsid w:val="005434A7"/>
    <w:rsid w:val="005435D9"/>
    <w:rsid w:val="005436EA"/>
    <w:rsid w:val="00543708"/>
    <w:rsid w:val="005439B7"/>
    <w:rsid w:val="00543B02"/>
    <w:rsid w:val="00543BD5"/>
    <w:rsid w:val="00544393"/>
    <w:rsid w:val="005443A0"/>
    <w:rsid w:val="0054479E"/>
    <w:rsid w:val="00544A41"/>
    <w:rsid w:val="00544A9C"/>
    <w:rsid w:val="00544CC2"/>
    <w:rsid w:val="00544E4C"/>
    <w:rsid w:val="00545180"/>
    <w:rsid w:val="005451AE"/>
    <w:rsid w:val="005452E4"/>
    <w:rsid w:val="00545426"/>
    <w:rsid w:val="00545782"/>
    <w:rsid w:val="00545A13"/>
    <w:rsid w:val="00545EAC"/>
    <w:rsid w:val="00546360"/>
    <w:rsid w:val="005468D5"/>
    <w:rsid w:val="00546ACE"/>
    <w:rsid w:val="00546CC0"/>
    <w:rsid w:val="00546DAE"/>
    <w:rsid w:val="00546DBC"/>
    <w:rsid w:val="00546DE0"/>
    <w:rsid w:val="0054718C"/>
    <w:rsid w:val="0054724E"/>
    <w:rsid w:val="005472DD"/>
    <w:rsid w:val="00547ACD"/>
    <w:rsid w:val="00547DB7"/>
    <w:rsid w:val="0055001F"/>
    <w:rsid w:val="005500AE"/>
    <w:rsid w:val="005500B2"/>
    <w:rsid w:val="00550177"/>
    <w:rsid w:val="00550504"/>
    <w:rsid w:val="00550762"/>
    <w:rsid w:val="005507BF"/>
    <w:rsid w:val="00550A8B"/>
    <w:rsid w:val="00550BB8"/>
    <w:rsid w:val="00550D66"/>
    <w:rsid w:val="00550D94"/>
    <w:rsid w:val="00550FA0"/>
    <w:rsid w:val="0055125A"/>
    <w:rsid w:val="00551423"/>
    <w:rsid w:val="0055144A"/>
    <w:rsid w:val="005515C2"/>
    <w:rsid w:val="005516DC"/>
    <w:rsid w:val="00551910"/>
    <w:rsid w:val="00551921"/>
    <w:rsid w:val="00551ABF"/>
    <w:rsid w:val="00551C3F"/>
    <w:rsid w:val="00551DB8"/>
    <w:rsid w:val="00552379"/>
    <w:rsid w:val="00552543"/>
    <w:rsid w:val="0055271E"/>
    <w:rsid w:val="00552D53"/>
    <w:rsid w:val="00552F20"/>
    <w:rsid w:val="00552F56"/>
    <w:rsid w:val="00553088"/>
    <w:rsid w:val="005533B4"/>
    <w:rsid w:val="00553453"/>
    <w:rsid w:val="00553888"/>
    <w:rsid w:val="005538C6"/>
    <w:rsid w:val="00553B8B"/>
    <w:rsid w:val="00553FF9"/>
    <w:rsid w:val="00554075"/>
    <w:rsid w:val="005542DD"/>
    <w:rsid w:val="00554995"/>
    <w:rsid w:val="00554CF3"/>
    <w:rsid w:val="0055502B"/>
    <w:rsid w:val="00555098"/>
    <w:rsid w:val="005550ED"/>
    <w:rsid w:val="00555143"/>
    <w:rsid w:val="0055582C"/>
    <w:rsid w:val="00555D07"/>
    <w:rsid w:val="00555D4C"/>
    <w:rsid w:val="00555FCC"/>
    <w:rsid w:val="0055613B"/>
    <w:rsid w:val="00556496"/>
    <w:rsid w:val="00556A40"/>
    <w:rsid w:val="00556B31"/>
    <w:rsid w:val="00556DEE"/>
    <w:rsid w:val="00556F4F"/>
    <w:rsid w:val="00557134"/>
    <w:rsid w:val="0055714C"/>
    <w:rsid w:val="0055717B"/>
    <w:rsid w:val="00557477"/>
    <w:rsid w:val="00557508"/>
    <w:rsid w:val="0055774C"/>
    <w:rsid w:val="0055779C"/>
    <w:rsid w:val="00557837"/>
    <w:rsid w:val="00557853"/>
    <w:rsid w:val="005578E3"/>
    <w:rsid w:val="00560057"/>
    <w:rsid w:val="005608A6"/>
    <w:rsid w:val="00560988"/>
    <w:rsid w:val="00560A60"/>
    <w:rsid w:val="00560D55"/>
    <w:rsid w:val="00560F2F"/>
    <w:rsid w:val="00560FF6"/>
    <w:rsid w:val="005612C9"/>
    <w:rsid w:val="005616C4"/>
    <w:rsid w:val="005617EF"/>
    <w:rsid w:val="0056197D"/>
    <w:rsid w:val="00561B72"/>
    <w:rsid w:val="00561CD4"/>
    <w:rsid w:val="00561D43"/>
    <w:rsid w:val="00561D62"/>
    <w:rsid w:val="00561E10"/>
    <w:rsid w:val="00562323"/>
    <w:rsid w:val="00562446"/>
    <w:rsid w:val="0056247A"/>
    <w:rsid w:val="0056276D"/>
    <w:rsid w:val="00562A2C"/>
    <w:rsid w:val="00562DAA"/>
    <w:rsid w:val="005632B3"/>
    <w:rsid w:val="00563382"/>
    <w:rsid w:val="00563B4B"/>
    <w:rsid w:val="00563DDB"/>
    <w:rsid w:val="00563EDD"/>
    <w:rsid w:val="0056402A"/>
    <w:rsid w:val="00564115"/>
    <w:rsid w:val="00564121"/>
    <w:rsid w:val="0056430E"/>
    <w:rsid w:val="0056447C"/>
    <w:rsid w:val="00564D4A"/>
    <w:rsid w:val="005651CF"/>
    <w:rsid w:val="0056528C"/>
    <w:rsid w:val="005653D5"/>
    <w:rsid w:val="00565539"/>
    <w:rsid w:val="005655C4"/>
    <w:rsid w:val="00565776"/>
    <w:rsid w:val="0056588F"/>
    <w:rsid w:val="00566357"/>
    <w:rsid w:val="00566698"/>
    <w:rsid w:val="005669D2"/>
    <w:rsid w:val="00566FFC"/>
    <w:rsid w:val="00567024"/>
    <w:rsid w:val="005671E3"/>
    <w:rsid w:val="005671FD"/>
    <w:rsid w:val="00567327"/>
    <w:rsid w:val="00567375"/>
    <w:rsid w:val="005674E7"/>
    <w:rsid w:val="00567665"/>
    <w:rsid w:val="005676E9"/>
    <w:rsid w:val="00567A0F"/>
    <w:rsid w:val="00567E77"/>
    <w:rsid w:val="0057011F"/>
    <w:rsid w:val="00570177"/>
    <w:rsid w:val="0057034C"/>
    <w:rsid w:val="0057059A"/>
    <w:rsid w:val="00570939"/>
    <w:rsid w:val="005709AC"/>
    <w:rsid w:val="00570B01"/>
    <w:rsid w:val="00570F4A"/>
    <w:rsid w:val="00570FE5"/>
    <w:rsid w:val="00571076"/>
    <w:rsid w:val="005715D0"/>
    <w:rsid w:val="005719E7"/>
    <w:rsid w:val="00571A2E"/>
    <w:rsid w:val="00571ABD"/>
    <w:rsid w:val="005720A3"/>
    <w:rsid w:val="0057226E"/>
    <w:rsid w:val="00572362"/>
    <w:rsid w:val="00572484"/>
    <w:rsid w:val="005724B6"/>
    <w:rsid w:val="005725D2"/>
    <w:rsid w:val="00572754"/>
    <w:rsid w:val="00572D14"/>
    <w:rsid w:val="00572F82"/>
    <w:rsid w:val="00572FB5"/>
    <w:rsid w:val="00573161"/>
    <w:rsid w:val="005731FF"/>
    <w:rsid w:val="005739E7"/>
    <w:rsid w:val="005739EA"/>
    <w:rsid w:val="00573A7D"/>
    <w:rsid w:val="00573B87"/>
    <w:rsid w:val="00573CF0"/>
    <w:rsid w:val="00573E8A"/>
    <w:rsid w:val="005740BC"/>
    <w:rsid w:val="00574563"/>
    <w:rsid w:val="005748AD"/>
    <w:rsid w:val="00574D06"/>
    <w:rsid w:val="00574ED2"/>
    <w:rsid w:val="005750FE"/>
    <w:rsid w:val="005751A6"/>
    <w:rsid w:val="00575392"/>
    <w:rsid w:val="0057546C"/>
    <w:rsid w:val="0057592D"/>
    <w:rsid w:val="00575C8C"/>
    <w:rsid w:val="00575D5C"/>
    <w:rsid w:val="00575E34"/>
    <w:rsid w:val="0057623D"/>
    <w:rsid w:val="0057651E"/>
    <w:rsid w:val="0057674E"/>
    <w:rsid w:val="005768E0"/>
    <w:rsid w:val="0057694A"/>
    <w:rsid w:val="00576EF7"/>
    <w:rsid w:val="00577195"/>
    <w:rsid w:val="00577267"/>
    <w:rsid w:val="00577592"/>
    <w:rsid w:val="005777F2"/>
    <w:rsid w:val="00577C05"/>
    <w:rsid w:val="00577C89"/>
    <w:rsid w:val="00577DDE"/>
    <w:rsid w:val="00577F00"/>
    <w:rsid w:val="00577F47"/>
    <w:rsid w:val="00577F66"/>
    <w:rsid w:val="00580114"/>
    <w:rsid w:val="00580132"/>
    <w:rsid w:val="0058031B"/>
    <w:rsid w:val="00580603"/>
    <w:rsid w:val="00580859"/>
    <w:rsid w:val="00580A0A"/>
    <w:rsid w:val="00580C66"/>
    <w:rsid w:val="0058125D"/>
    <w:rsid w:val="00581362"/>
    <w:rsid w:val="0058147D"/>
    <w:rsid w:val="005817AA"/>
    <w:rsid w:val="00581BD4"/>
    <w:rsid w:val="00581BEE"/>
    <w:rsid w:val="00581F04"/>
    <w:rsid w:val="00582221"/>
    <w:rsid w:val="0058288B"/>
    <w:rsid w:val="005829C6"/>
    <w:rsid w:val="00582A1D"/>
    <w:rsid w:val="00582A65"/>
    <w:rsid w:val="00582ACE"/>
    <w:rsid w:val="00582BA1"/>
    <w:rsid w:val="00582BA3"/>
    <w:rsid w:val="00582C3C"/>
    <w:rsid w:val="00582E24"/>
    <w:rsid w:val="00582E61"/>
    <w:rsid w:val="00583105"/>
    <w:rsid w:val="00583510"/>
    <w:rsid w:val="00583831"/>
    <w:rsid w:val="00583835"/>
    <w:rsid w:val="00583B9E"/>
    <w:rsid w:val="00583DC3"/>
    <w:rsid w:val="00583FAD"/>
    <w:rsid w:val="005842C5"/>
    <w:rsid w:val="00584349"/>
    <w:rsid w:val="005845C0"/>
    <w:rsid w:val="00584869"/>
    <w:rsid w:val="00584BC2"/>
    <w:rsid w:val="00584BF9"/>
    <w:rsid w:val="00584D5A"/>
    <w:rsid w:val="00585086"/>
    <w:rsid w:val="00585323"/>
    <w:rsid w:val="00585692"/>
    <w:rsid w:val="00585D37"/>
    <w:rsid w:val="00585D8A"/>
    <w:rsid w:val="005863EF"/>
    <w:rsid w:val="00586583"/>
    <w:rsid w:val="005867A7"/>
    <w:rsid w:val="00586E96"/>
    <w:rsid w:val="005874E6"/>
    <w:rsid w:val="0058752E"/>
    <w:rsid w:val="005875F7"/>
    <w:rsid w:val="00587656"/>
    <w:rsid w:val="00587C25"/>
    <w:rsid w:val="00587E59"/>
    <w:rsid w:val="00587F59"/>
    <w:rsid w:val="00587F5D"/>
    <w:rsid w:val="00590132"/>
    <w:rsid w:val="00590CC7"/>
    <w:rsid w:val="00591472"/>
    <w:rsid w:val="005914CD"/>
    <w:rsid w:val="0059157C"/>
    <w:rsid w:val="00591587"/>
    <w:rsid w:val="005919D1"/>
    <w:rsid w:val="00591C8B"/>
    <w:rsid w:val="00591F47"/>
    <w:rsid w:val="0059215C"/>
    <w:rsid w:val="005921EF"/>
    <w:rsid w:val="0059263D"/>
    <w:rsid w:val="00592D01"/>
    <w:rsid w:val="005930ED"/>
    <w:rsid w:val="005932C6"/>
    <w:rsid w:val="0059350A"/>
    <w:rsid w:val="00593A2B"/>
    <w:rsid w:val="00593B51"/>
    <w:rsid w:val="00593B55"/>
    <w:rsid w:val="00593E5D"/>
    <w:rsid w:val="00593FD4"/>
    <w:rsid w:val="005940D4"/>
    <w:rsid w:val="005943A6"/>
    <w:rsid w:val="0059475D"/>
    <w:rsid w:val="00594851"/>
    <w:rsid w:val="00594995"/>
    <w:rsid w:val="00594C10"/>
    <w:rsid w:val="00594C9B"/>
    <w:rsid w:val="00594EF0"/>
    <w:rsid w:val="005951AE"/>
    <w:rsid w:val="00595629"/>
    <w:rsid w:val="0059567A"/>
    <w:rsid w:val="0059572C"/>
    <w:rsid w:val="00595781"/>
    <w:rsid w:val="00595947"/>
    <w:rsid w:val="00595A31"/>
    <w:rsid w:val="00595C9A"/>
    <w:rsid w:val="00595CFD"/>
    <w:rsid w:val="00595DA2"/>
    <w:rsid w:val="00596AAC"/>
    <w:rsid w:val="00596E08"/>
    <w:rsid w:val="00596F96"/>
    <w:rsid w:val="0059718D"/>
    <w:rsid w:val="00597492"/>
    <w:rsid w:val="0059772B"/>
    <w:rsid w:val="005977CE"/>
    <w:rsid w:val="005977DB"/>
    <w:rsid w:val="00597980"/>
    <w:rsid w:val="00597E10"/>
    <w:rsid w:val="00597EAD"/>
    <w:rsid w:val="00597EEA"/>
    <w:rsid w:val="005A00D0"/>
    <w:rsid w:val="005A00FA"/>
    <w:rsid w:val="005A048D"/>
    <w:rsid w:val="005A077D"/>
    <w:rsid w:val="005A0792"/>
    <w:rsid w:val="005A07A1"/>
    <w:rsid w:val="005A0830"/>
    <w:rsid w:val="005A0901"/>
    <w:rsid w:val="005A0A9B"/>
    <w:rsid w:val="005A0F24"/>
    <w:rsid w:val="005A0FE9"/>
    <w:rsid w:val="005A1432"/>
    <w:rsid w:val="005A19CB"/>
    <w:rsid w:val="005A1A59"/>
    <w:rsid w:val="005A1AA3"/>
    <w:rsid w:val="005A1D51"/>
    <w:rsid w:val="005A264B"/>
    <w:rsid w:val="005A285D"/>
    <w:rsid w:val="005A2A7B"/>
    <w:rsid w:val="005A2AE1"/>
    <w:rsid w:val="005A31DE"/>
    <w:rsid w:val="005A3316"/>
    <w:rsid w:val="005A339A"/>
    <w:rsid w:val="005A3552"/>
    <w:rsid w:val="005A35AE"/>
    <w:rsid w:val="005A37C3"/>
    <w:rsid w:val="005A3C1A"/>
    <w:rsid w:val="005A3CAA"/>
    <w:rsid w:val="005A3EB4"/>
    <w:rsid w:val="005A4181"/>
    <w:rsid w:val="005A4A69"/>
    <w:rsid w:val="005A4E37"/>
    <w:rsid w:val="005A51A8"/>
    <w:rsid w:val="005A5AFE"/>
    <w:rsid w:val="005A5CD2"/>
    <w:rsid w:val="005A5D28"/>
    <w:rsid w:val="005A5D4D"/>
    <w:rsid w:val="005A5E67"/>
    <w:rsid w:val="005A5EFF"/>
    <w:rsid w:val="005A5F62"/>
    <w:rsid w:val="005A60D7"/>
    <w:rsid w:val="005A6129"/>
    <w:rsid w:val="005A62C5"/>
    <w:rsid w:val="005A658B"/>
    <w:rsid w:val="005A6C58"/>
    <w:rsid w:val="005A6CFA"/>
    <w:rsid w:val="005A747A"/>
    <w:rsid w:val="005A76A9"/>
    <w:rsid w:val="005A799B"/>
    <w:rsid w:val="005A7BB9"/>
    <w:rsid w:val="005A7D4D"/>
    <w:rsid w:val="005A7E3D"/>
    <w:rsid w:val="005A7E81"/>
    <w:rsid w:val="005B0215"/>
    <w:rsid w:val="005B02DF"/>
    <w:rsid w:val="005B0410"/>
    <w:rsid w:val="005B06CE"/>
    <w:rsid w:val="005B07B8"/>
    <w:rsid w:val="005B0FD1"/>
    <w:rsid w:val="005B1129"/>
    <w:rsid w:val="005B1254"/>
    <w:rsid w:val="005B1267"/>
    <w:rsid w:val="005B130C"/>
    <w:rsid w:val="005B1451"/>
    <w:rsid w:val="005B14B7"/>
    <w:rsid w:val="005B1644"/>
    <w:rsid w:val="005B1934"/>
    <w:rsid w:val="005B1A61"/>
    <w:rsid w:val="005B2041"/>
    <w:rsid w:val="005B2485"/>
    <w:rsid w:val="005B27A0"/>
    <w:rsid w:val="005B2884"/>
    <w:rsid w:val="005B2CF1"/>
    <w:rsid w:val="005B2F1B"/>
    <w:rsid w:val="005B2F9E"/>
    <w:rsid w:val="005B3244"/>
    <w:rsid w:val="005B37A0"/>
    <w:rsid w:val="005B3BE0"/>
    <w:rsid w:val="005B416B"/>
    <w:rsid w:val="005B4293"/>
    <w:rsid w:val="005B4940"/>
    <w:rsid w:val="005B4A52"/>
    <w:rsid w:val="005B4B22"/>
    <w:rsid w:val="005B4F14"/>
    <w:rsid w:val="005B50C3"/>
    <w:rsid w:val="005B51F6"/>
    <w:rsid w:val="005B5298"/>
    <w:rsid w:val="005B5440"/>
    <w:rsid w:val="005B58C6"/>
    <w:rsid w:val="005B590F"/>
    <w:rsid w:val="005B5D3A"/>
    <w:rsid w:val="005B5FE3"/>
    <w:rsid w:val="005B6030"/>
    <w:rsid w:val="005B61B9"/>
    <w:rsid w:val="005B61DD"/>
    <w:rsid w:val="005B641E"/>
    <w:rsid w:val="005B65DD"/>
    <w:rsid w:val="005B6775"/>
    <w:rsid w:val="005B689A"/>
    <w:rsid w:val="005B697D"/>
    <w:rsid w:val="005B6A31"/>
    <w:rsid w:val="005B6EDD"/>
    <w:rsid w:val="005B6F45"/>
    <w:rsid w:val="005B7009"/>
    <w:rsid w:val="005B7480"/>
    <w:rsid w:val="005B7791"/>
    <w:rsid w:val="005B7988"/>
    <w:rsid w:val="005B7AA2"/>
    <w:rsid w:val="005B7AD5"/>
    <w:rsid w:val="005B7FF4"/>
    <w:rsid w:val="005C072A"/>
    <w:rsid w:val="005C08C7"/>
    <w:rsid w:val="005C0C1C"/>
    <w:rsid w:val="005C0CA6"/>
    <w:rsid w:val="005C186C"/>
    <w:rsid w:val="005C1A98"/>
    <w:rsid w:val="005C2026"/>
    <w:rsid w:val="005C20F4"/>
    <w:rsid w:val="005C2146"/>
    <w:rsid w:val="005C22B7"/>
    <w:rsid w:val="005C24DC"/>
    <w:rsid w:val="005C2768"/>
    <w:rsid w:val="005C282D"/>
    <w:rsid w:val="005C299A"/>
    <w:rsid w:val="005C2A3A"/>
    <w:rsid w:val="005C2CCC"/>
    <w:rsid w:val="005C2DA2"/>
    <w:rsid w:val="005C2E9D"/>
    <w:rsid w:val="005C2F7A"/>
    <w:rsid w:val="005C3074"/>
    <w:rsid w:val="005C3103"/>
    <w:rsid w:val="005C3399"/>
    <w:rsid w:val="005C33C6"/>
    <w:rsid w:val="005C390E"/>
    <w:rsid w:val="005C3A32"/>
    <w:rsid w:val="005C3CFF"/>
    <w:rsid w:val="005C3D9D"/>
    <w:rsid w:val="005C3FBF"/>
    <w:rsid w:val="005C41E1"/>
    <w:rsid w:val="005C4532"/>
    <w:rsid w:val="005C46DE"/>
    <w:rsid w:val="005C478D"/>
    <w:rsid w:val="005C49FF"/>
    <w:rsid w:val="005C4A42"/>
    <w:rsid w:val="005C4EC3"/>
    <w:rsid w:val="005C5105"/>
    <w:rsid w:val="005C57A7"/>
    <w:rsid w:val="005C599E"/>
    <w:rsid w:val="005C5B1E"/>
    <w:rsid w:val="005C5DB0"/>
    <w:rsid w:val="005C5E81"/>
    <w:rsid w:val="005C5EE7"/>
    <w:rsid w:val="005C64F6"/>
    <w:rsid w:val="005C6B13"/>
    <w:rsid w:val="005C6B4E"/>
    <w:rsid w:val="005C6C25"/>
    <w:rsid w:val="005C6E44"/>
    <w:rsid w:val="005C7470"/>
    <w:rsid w:val="005C7859"/>
    <w:rsid w:val="005C788D"/>
    <w:rsid w:val="005C7974"/>
    <w:rsid w:val="005C7A7D"/>
    <w:rsid w:val="005C7CF7"/>
    <w:rsid w:val="005C7F46"/>
    <w:rsid w:val="005D030B"/>
    <w:rsid w:val="005D0380"/>
    <w:rsid w:val="005D0386"/>
    <w:rsid w:val="005D0D3A"/>
    <w:rsid w:val="005D0D52"/>
    <w:rsid w:val="005D0D94"/>
    <w:rsid w:val="005D1A69"/>
    <w:rsid w:val="005D2191"/>
    <w:rsid w:val="005D22C2"/>
    <w:rsid w:val="005D22F6"/>
    <w:rsid w:val="005D2656"/>
    <w:rsid w:val="005D2684"/>
    <w:rsid w:val="005D278D"/>
    <w:rsid w:val="005D27CA"/>
    <w:rsid w:val="005D2B66"/>
    <w:rsid w:val="005D2D03"/>
    <w:rsid w:val="005D2DD1"/>
    <w:rsid w:val="005D2DD4"/>
    <w:rsid w:val="005D2EAD"/>
    <w:rsid w:val="005D2F0A"/>
    <w:rsid w:val="005D2F6F"/>
    <w:rsid w:val="005D2F88"/>
    <w:rsid w:val="005D33A6"/>
    <w:rsid w:val="005D34F6"/>
    <w:rsid w:val="005D36F5"/>
    <w:rsid w:val="005D37B9"/>
    <w:rsid w:val="005D3920"/>
    <w:rsid w:val="005D3B41"/>
    <w:rsid w:val="005D3BFA"/>
    <w:rsid w:val="005D3DA6"/>
    <w:rsid w:val="005D4180"/>
    <w:rsid w:val="005D42EA"/>
    <w:rsid w:val="005D444B"/>
    <w:rsid w:val="005D5091"/>
    <w:rsid w:val="005D530E"/>
    <w:rsid w:val="005D535A"/>
    <w:rsid w:val="005D567A"/>
    <w:rsid w:val="005D605D"/>
    <w:rsid w:val="005D6136"/>
    <w:rsid w:val="005D642A"/>
    <w:rsid w:val="005D666A"/>
    <w:rsid w:val="005D6676"/>
    <w:rsid w:val="005D6D43"/>
    <w:rsid w:val="005D704A"/>
    <w:rsid w:val="005D779F"/>
    <w:rsid w:val="005D7D42"/>
    <w:rsid w:val="005D7E05"/>
    <w:rsid w:val="005D7E91"/>
    <w:rsid w:val="005D7EBD"/>
    <w:rsid w:val="005E006C"/>
    <w:rsid w:val="005E0668"/>
    <w:rsid w:val="005E06F0"/>
    <w:rsid w:val="005E07A7"/>
    <w:rsid w:val="005E089C"/>
    <w:rsid w:val="005E091E"/>
    <w:rsid w:val="005E0CF7"/>
    <w:rsid w:val="005E0D95"/>
    <w:rsid w:val="005E0E88"/>
    <w:rsid w:val="005E0E89"/>
    <w:rsid w:val="005E0EDA"/>
    <w:rsid w:val="005E193A"/>
    <w:rsid w:val="005E1B2E"/>
    <w:rsid w:val="005E1E14"/>
    <w:rsid w:val="005E2019"/>
    <w:rsid w:val="005E2072"/>
    <w:rsid w:val="005E2141"/>
    <w:rsid w:val="005E23FC"/>
    <w:rsid w:val="005E2634"/>
    <w:rsid w:val="005E27F6"/>
    <w:rsid w:val="005E2804"/>
    <w:rsid w:val="005E2814"/>
    <w:rsid w:val="005E2B22"/>
    <w:rsid w:val="005E2C21"/>
    <w:rsid w:val="005E2E44"/>
    <w:rsid w:val="005E2ED7"/>
    <w:rsid w:val="005E3105"/>
    <w:rsid w:val="005E310B"/>
    <w:rsid w:val="005E32B7"/>
    <w:rsid w:val="005E33BE"/>
    <w:rsid w:val="005E35F0"/>
    <w:rsid w:val="005E3862"/>
    <w:rsid w:val="005E38C3"/>
    <w:rsid w:val="005E3B92"/>
    <w:rsid w:val="005E3CFA"/>
    <w:rsid w:val="005E3E2D"/>
    <w:rsid w:val="005E4159"/>
    <w:rsid w:val="005E43A7"/>
    <w:rsid w:val="005E44DE"/>
    <w:rsid w:val="005E44E2"/>
    <w:rsid w:val="005E45A9"/>
    <w:rsid w:val="005E488D"/>
    <w:rsid w:val="005E5842"/>
    <w:rsid w:val="005E597F"/>
    <w:rsid w:val="005E5ADA"/>
    <w:rsid w:val="005E5B60"/>
    <w:rsid w:val="005E5E5A"/>
    <w:rsid w:val="005E5E80"/>
    <w:rsid w:val="005E6069"/>
    <w:rsid w:val="005E60BA"/>
    <w:rsid w:val="005E60D4"/>
    <w:rsid w:val="005E637F"/>
    <w:rsid w:val="005E681B"/>
    <w:rsid w:val="005E694C"/>
    <w:rsid w:val="005E69AC"/>
    <w:rsid w:val="005E6B19"/>
    <w:rsid w:val="005E6BBC"/>
    <w:rsid w:val="005E6E7E"/>
    <w:rsid w:val="005E7051"/>
    <w:rsid w:val="005E71DA"/>
    <w:rsid w:val="005E73A0"/>
    <w:rsid w:val="005E743A"/>
    <w:rsid w:val="005E76A3"/>
    <w:rsid w:val="005E76A6"/>
    <w:rsid w:val="005E79DF"/>
    <w:rsid w:val="005E79FE"/>
    <w:rsid w:val="005E7BCC"/>
    <w:rsid w:val="005E7EDB"/>
    <w:rsid w:val="005E7F8A"/>
    <w:rsid w:val="005F0074"/>
    <w:rsid w:val="005F01A6"/>
    <w:rsid w:val="005F0424"/>
    <w:rsid w:val="005F0572"/>
    <w:rsid w:val="005F0590"/>
    <w:rsid w:val="005F0E18"/>
    <w:rsid w:val="005F0FE5"/>
    <w:rsid w:val="005F107C"/>
    <w:rsid w:val="005F12CF"/>
    <w:rsid w:val="005F1379"/>
    <w:rsid w:val="005F14B0"/>
    <w:rsid w:val="005F1904"/>
    <w:rsid w:val="005F1AE5"/>
    <w:rsid w:val="005F1BFF"/>
    <w:rsid w:val="005F1D59"/>
    <w:rsid w:val="005F2039"/>
    <w:rsid w:val="005F20B9"/>
    <w:rsid w:val="005F20F8"/>
    <w:rsid w:val="005F2291"/>
    <w:rsid w:val="005F2B1F"/>
    <w:rsid w:val="005F2D67"/>
    <w:rsid w:val="005F3071"/>
    <w:rsid w:val="005F3275"/>
    <w:rsid w:val="005F329F"/>
    <w:rsid w:val="005F335C"/>
    <w:rsid w:val="005F3574"/>
    <w:rsid w:val="005F35D6"/>
    <w:rsid w:val="005F35DA"/>
    <w:rsid w:val="005F3D6C"/>
    <w:rsid w:val="005F3ECB"/>
    <w:rsid w:val="005F3F90"/>
    <w:rsid w:val="005F416D"/>
    <w:rsid w:val="005F41A7"/>
    <w:rsid w:val="005F42AB"/>
    <w:rsid w:val="005F47B0"/>
    <w:rsid w:val="005F47D7"/>
    <w:rsid w:val="005F4802"/>
    <w:rsid w:val="005F4AEE"/>
    <w:rsid w:val="005F4B60"/>
    <w:rsid w:val="005F4CBC"/>
    <w:rsid w:val="005F520C"/>
    <w:rsid w:val="005F5390"/>
    <w:rsid w:val="005F550B"/>
    <w:rsid w:val="005F58AE"/>
    <w:rsid w:val="005F59A1"/>
    <w:rsid w:val="005F5E52"/>
    <w:rsid w:val="005F5F5E"/>
    <w:rsid w:val="005F60FB"/>
    <w:rsid w:val="005F628D"/>
    <w:rsid w:val="005F64EA"/>
    <w:rsid w:val="005F676E"/>
    <w:rsid w:val="005F6818"/>
    <w:rsid w:val="005F68F3"/>
    <w:rsid w:val="005F6C47"/>
    <w:rsid w:val="005F6CE4"/>
    <w:rsid w:val="005F7100"/>
    <w:rsid w:val="005F7264"/>
    <w:rsid w:val="005F7A12"/>
    <w:rsid w:val="005F7A9B"/>
    <w:rsid w:val="005F7C8C"/>
    <w:rsid w:val="005F7D74"/>
    <w:rsid w:val="00600383"/>
    <w:rsid w:val="006003C4"/>
    <w:rsid w:val="0060054C"/>
    <w:rsid w:val="00600562"/>
    <w:rsid w:val="0060063E"/>
    <w:rsid w:val="00600755"/>
    <w:rsid w:val="006007CB"/>
    <w:rsid w:val="006009A4"/>
    <w:rsid w:val="00600A96"/>
    <w:rsid w:val="00600BD6"/>
    <w:rsid w:val="00600C1E"/>
    <w:rsid w:val="00601016"/>
    <w:rsid w:val="0060102E"/>
    <w:rsid w:val="006013EF"/>
    <w:rsid w:val="0060141C"/>
    <w:rsid w:val="006014DF"/>
    <w:rsid w:val="0060153B"/>
    <w:rsid w:val="006015E4"/>
    <w:rsid w:val="0060175B"/>
    <w:rsid w:val="00601AA4"/>
    <w:rsid w:val="00601C69"/>
    <w:rsid w:val="00601D09"/>
    <w:rsid w:val="00601D93"/>
    <w:rsid w:val="00601EBD"/>
    <w:rsid w:val="006021E1"/>
    <w:rsid w:val="0060230A"/>
    <w:rsid w:val="00602FB0"/>
    <w:rsid w:val="0060305A"/>
    <w:rsid w:val="00603596"/>
    <w:rsid w:val="00603C04"/>
    <w:rsid w:val="00603CEE"/>
    <w:rsid w:val="00604045"/>
    <w:rsid w:val="00604258"/>
    <w:rsid w:val="0060447F"/>
    <w:rsid w:val="00604673"/>
    <w:rsid w:val="006048B6"/>
    <w:rsid w:val="00604A3D"/>
    <w:rsid w:val="00604B15"/>
    <w:rsid w:val="00604E3A"/>
    <w:rsid w:val="00604FE4"/>
    <w:rsid w:val="00605296"/>
    <w:rsid w:val="006056D6"/>
    <w:rsid w:val="00605741"/>
    <w:rsid w:val="006058A0"/>
    <w:rsid w:val="00605968"/>
    <w:rsid w:val="00605BD0"/>
    <w:rsid w:val="0060608C"/>
    <w:rsid w:val="00606273"/>
    <w:rsid w:val="006062F7"/>
    <w:rsid w:val="00606375"/>
    <w:rsid w:val="00606758"/>
    <w:rsid w:val="006068E1"/>
    <w:rsid w:val="00606A3B"/>
    <w:rsid w:val="00606AC1"/>
    <w:rsid w:val="00606BDB"/>
    <w:rsid w:val="00606CDA"/>
    <w:rsid w:val="00607601"/>
    <w:rsid w:val="0060769B"/>
    <w:rsid w:val="00607C6E"/>
    <w:rsid w:val="00607E32"/>
    <w:rsid w:val="00607E6B"/>
    <w:rsid w:val="006100CD"/>
    <w:rsid w:val="006101B3"/>
    <w:rsid w:val="0061043D"/>
    <w:rsid w:val="006105BC"/>
    <w:rsid w:val="00610627"/>
    <w:rsid w:val="006109BA"/>
    <w:rsid w:val="00610A14"/>
    <w:rsid w:val="00610D29"/>
    <w:rsid w:val="00610EAD"/>
    <w:rsid w:val="00610F2A"/>
    <w:rsid w:val="0061114F"/>
    <w:rsid w:val="00611227"/>
    <w:rsid w:val="00612160"/>
    <w:rsid w:val="00612171"/>
    <w:rsid w:val="006123B0"/>
    <w:rsid w:val="00612632"/>
    <w:rsid w:val="00612A8A"/>
    <w:rsid w:val="00612C0D"/>
    <w:rsid w:val="00612D80"/>
    <w:rsid w:val="0061313E"/>
    <w:rsid w:val="00613277"/>
    <w:rsid w:val="00613687"/>
    <w:rsid w:val="00613BFE"/>
    <w:rsid w:val="00613D9A"/>
    <w:rsid w:val="00613EA3"/>
    <w:rsid w:val="00613F31"/>
    <w:rsid w:val="006140EB"/>
    <w:rsid w:val="00614362"/>
    <w:rsid w:val="00614448"/>
    <w:rsid w:val="00614591"/>
    <w:rsid w:val="00614633"/>
    <w:rsid w:val="006148C8"/>
    <w:rsid w:val="00614D88"/>
    <w:rsid w:val="00614F58"/>
    <w:rsid w:val="0061521F"/>
    <w:rsid w:val="00615491"/>
    <w:rsid w:val="00615596"/>
    <w:rsid w:val="0061588F"/>
    <w:rsid w:val="006159E7"/>
    <w:rsid w:val="00615D7C"/>
    <w:rsid w:val="00615E2E"/>
    <w:rsid w:val="0061605F"/>
    <w:rsid w:val="00616087"/>
    <w:rsid w:val="006161FB"/>
    <w:rsid w:val="00616329"/>
    <w:rsid w:val="00616371"/>
    <w:rsid w:val="00616680"/>
    <w:rsid w:val="00616BE1"/>
    <w:rsid w:val="00616C54"/>
    <w:rsid w:val="00616E4F"/>
    <w:rsid w:val="006170E9"/>
    <w:rsid w:val="006172A8"/>
    <w:rsid w:val="00617C3F"/>
    <w:rsid w:val="00617E9D"/>
    <w:rsid w:val="00617FE3"/>
    <w:rsid w:val="006201A0"/>
    <w:rsid w:val="00620369"/>
    <w:rsid w:val="00620804"/>
    <w:rsid w:val="006208B8"/>
    <w:rsid w:val="00620973"/>
    <w:rsid w:val="006209D6"/>
    <w:rsid w:val="00620B28"/>
    <w:rsid w:val="00620D91"/>
    <w:rsid w:val="00620EAD"/>
    <w:rsid w:val="00620FDA"/>
    <w:rsid w:val="00621012"/>
    <w:rsid w:val="00621215"/>
    <w:rsid w:val="0062129D"/>
    <w:rsid w:val="00621996"/>
    <w:rsid w:val="00621D3F"/>
    <w:rsid w:val="00621F4D"/>
    <w:rsid w:val="00621FF5"/>
    <w:rsid w:val="00621FFF"/>
    <w:rsid w:val="0062200A"/>
    <w:rsid w:val="00622034"/>
    <w:rsid w:val="006220C8"/>
    <w:rsid w:val="0062227A"/>
    <w:rsid w:val="0062230B"/>
    <w:rsid w:val="0062261A"/>
    <w:rsid w:val="00622661"/>
    <w:rsid w:val="006228FA"/>
    <w:rsid w:val="00622B3D"/>
    <w:rsid w:val="00622BCE"/>
    <w:rsid w:val="00622D13"/>
    <w:rsid w:val="0062310C"/>
    <w:rsid w:val="00623404"/>
    <w:rsid w:val="006234DB"/>
    <w:rsid w:val="00623777"/>
    <w:rsid w:val="00623812"/>
    <w:rsid w:val="00623B87"/>
    <w:rsid w:val="00623D8B"/>
    <w:rsid w:val="00623E22"/>
    <w:rsid w:val="00623E3E"/>
    <w:rsid w:val="00623E43"/>
    <w:rsid w:val="00623FBD"/>
    <w:rsid w:val="00624136"/>
    <w:rsid w:val="0062420D"/>
    <w:rsid w:val="006242B1"/>
    <w:rsid w:val="0062477F"/>
    <w:rsid w:val="006249A5"/>
    <w:rsid w:val="00624A86"/>
    <w:rsid w:val="00624E05"/>
    <w:rsid w:val="00624E65"/>
    <w:rsid w:val="00624FCD"/>
    <w:rsid w:val="006251B5"/>
    <w:rsid w:val="006252ED"/>
    <w:rsid w:val="006256B4"/>
    <w:rsid w:val="006258C1"/>
    <w:rsid w:val="00625911"/>
    <w:rsid w:val="006259F1"/>
    <w:rsid w:val="00626019"/>
    <w:rsid w:val="006260C6"/>
    <w:rsid w:val="006262EC"/>
    <w:rsid w:val="006263B3"/>
    <w:rsid w:val="006267D5"/>
    <w:rsid w:val="00626D54"/>
    <w:rsid w:val="00627038"/>
    <w:rsid w:val="00627164"/>
    <w:rsid w:val="006277BA"/>
    <w:rsid w:val="00627903"/>
    <w:rsid w:val="0062799C"/>
    <w:rsid w:val="006279B8"/>
    <w:rsid w:val="00627C19"/>
    <w:rsid w:val="00627C59"/>
    <w:rsid w:val="00627E21"/>
    <w:rsid w:val="00627F03"/>
    <w:rsid w:val="00627FC5"/>
    <w:rsid w:val="0063086B"/>
    <w:rsid w:val="00630873"/>
    <w:rsid w:val="0063090E"/>
    <w:rsid w:val="006309DC"/>
    <w:rsid w:val="00630C39"/>
    <w:rsid w:val="00630E89"/>
    <w:rsid w:val="00630EEF"/>
    <w:rsid w:val="00631120"/>
    <w:rsid w:val="0063144E"/>
    <w:rsid w:val="00631A09"/>
    <w:rsid w:val="00631A0A"/>
    <w:rsid w:val="00631B0F"/>
    <w:rsid w:val="00631EAB"/>
    <w:rsid w:val="00631F53"/>
    <w:rsid w:val="006320F8"/>
    <w:rsid w:val="006328F0"/>
    <w:rsid w:val="00632B39"/>
    <w:rsid w:val="00632B66"/>
    <w:rsid w:val="00632F66"/>
    <w:rsid w:val="0063309D"/>
    <w:rsid w:val="00633111"/>
    <w:rsid w:val="006334B4"/>
    <w:rsid w:val="00633550"/>
    <w:rsid w:val="00633645"/>
    <w:rsid w:val="0063377B"/>
    <w:rsid w:val="006339FF"/>
    <w:rsid w:val="00633A0F"/>
    <w:rsid w:val="00633D2A"/>
    <w:rsid w:val="00633D92"/>
    <w:rsid w:val="00634162"/>
    <w:rsid w:val="006341BB"/>
    <w:rsid w:val="0063427E"/>
    <w:rsid w:val="0063433C"/>
    <w:rsid w:val="00634404"/>
    <w:rsid w:val="00634F40"/>
    <w:rsid w:val="006350DA"/>
    <w:rsid w:val="0063546C"/>
    <w:rsid w:val="00635840"/>
    <w:rsid w:val="0063585C"/>
    <w:rsid w:val="006358D8"/>
    <w:rsid w:val="00635C3C"/>
    <w:rsid w:val="00635CD4"/>
    <w:rsid w:val="00635E69"/>
    <w:rsid w:val="00636082"/>
    <w:rsid w:val="006361A2"/>
    <w:rsid w:val="006365BA"/>
    <w:rsid w:val="006369D1"/>
    <w:rsid w:val="006369F3"/>
    <w:rsid w:val="00636B44"/>
    <w:rsid w:val="00636E35"/>
    <w:rsid w:val="00636FC4"/>
    <w:rsid w:val="006372D3"/>
    <w:rsid w:val="0063752D"/>
    <w:rsid w:val="00637D70"/>
    <w:rsid w:val="00640632"/>
    <w:rsid w:val="0064069A"/>
    <w:rsid w:val="0064093A"/>
    <w:rsid w:val="00640D0E"/>
    <w:rsid w:val="00641082"/>
    <w:rsid w:val="006412EA"/>
    <w:rsid w:val="006413D1"/>
    <w:rsid w:val="006414A7"/>
    <w:rsid w:val="006414E8"/>
    <w:rsid w:val="006417AB"/>
    <w:rsid w:val="006418C7"/>
    <w:rsid w:val="0064191C"/>
    <w:rsid w:val="006426D8"/>
    <w:rsid w:val="00642778"/>
    <w:rsid w:val="0064298A"/>
    <w:rsid w:val="00642AEA"/>
    <w:rsid w:val="00642B03"/>
    <w:rsid w:val="00642B09"/>
    <w:rsid w:val="00642CFC"/>
    <w:rsid w:val="00642D43"/>
    <w:rsid w:val="00642DDC"/>
    <w:rsid w:val="00642E06"/>
    <w:rsid w:val="00642F60"/>
    <w:rsid w:val="0064306A"/>
    <w:rsid w:val="006430D7"/>
    <w:rsid w:val="00643285"/>
    <w:rsid w:val="00643359"/>
    <w:rsid w:val="00643590"/>
    <w:rsid w:val="0064363D"/>
    <w:rsid w:val="0064370B"/>
    <w:rsid w:val="0064384E"/>
    <w:rsid w:val="00643C69"/>
    <w:rsid w:val="00643D1D"/>
    <w:rsid w:val="00644001"/>
    <w:rsid w:val="00644079"/>
    <w:rsid w:val="0064424B"/>
    <w:rsid w:val="006444C5"/>
    <w:rsid w:val="0064475E"/>
    <w:rsid w:val="006447E9"/>
    <w:rsid w:val="006449AD"/>
    <w:rsid w:val="00644A7D"/>
    <w:rsid w:val="00644CB5"/>
    <w:rsid w:val="00644D8A"/>
    <w:rsid w:val="006451D9"/>
    <w:rsid w:val="006456D9"/>
    <w:rsid w:val="006456DE"/>
    <w:rsid w:val="006456E5"/>
    <w:rsid w:val="006457C2"/>
    <w:rsid w:val="00645973"/>
    <w:rsid w:val="006459A6"/>
    <w:rsid w:val="00645EB8"/>
    <w:rsid w:val="00645F91"/>
    <w:rsid w:val="006463C5"/>
    <w:rsid w:val="006463E7"/>
    <w:rsid w:val="006464B9"/>
    <w:rsid w:val="00646696"/>
    <w:rsid w:val="0064675E"/>
    <w:rsid w:val="00646BBE"/>
    <w:rsid w:val="00646BDB"/>
    <w:rsid w:val="00646C8D"/>
    <w:rsid w:val="00646C94"/>
    <w:rsid w:val="00646F7A"/>
    <w:rsid w:val="006470B8"/>
    <w:rsid w:val="0064713D"/>
    <w:rsid w:val="00647360"/>
    <w:rsid w:val="006479A7"/>
    <w:rsid w:val="006479F9"/>
    <w:rsid w:val="00647D66"/>
    <w:rsid w:val="00647FC8"/>
    <w:rsid w:val="00650311"/>
    <w:rsid w:val="00650408"/>
    <w:rsid w:val="00650619"/>
    <w:rsid w:val="0065086C"/>
    <w:rsid w:val="006508B9"/>
    <w:rsid w:val="006509A1"/>
    <w:rsid w:val="00650A1A"/>
    <w:rsid w:val="00650A6A"/>
    <w:rsid w:val="00650B5E"/>
    <w:rsid w:val="00650CA1"/>
    <w:rsid w:val="00650E5B"/>
    <w:rsid w:val="00650F3D"/>
    <w:rsid w:val="0065164A"/>
    <w:rsid w:val="006519F8"/>
    <w:rsid w:val="00651C4B"/>
    <w:rsid w:val="00651C9E"/>
    <w:rsid w:val="00651CD9"/>
    <w:rsid w:val="00651EDA"/>
    <w:rsid w:val="00651F2C"/>
    <w:rsid w:val="006520CD"/>
    <w:rsid w:val="0065251D"/>
    <w:rsid w:val="00652849"/>
    <w:rsid w:val="006528D0"/>
    <w:rsid w:val="00652EC3"/>
    <w:rsid w:val="00652FB9"/>
    <w:rsid w:val="0065317B"/>
    <w:rsid w:val="006532A0"/>
    <w:rsid w:val="006535E7"/>
    <w:rsid w:val="00653604"/>
    <w:rsid w:val="006537D2"/>
    <w:rsid w:val="006538EF"/>
    <w:rsid w:val="00653C99"/>
    <w:rsid w:val="00653CD6"/>
    <w:rsid w:val="00653DD1"/>
    <w:rsid w:val="00653F0E"/>
    <w:rsid w:val="00653F56"/>
    <w:rsid w:val="0065408A"/>
    <w:rsid w:val="00654115"/>
    <w:rsid w:val="0065433C"/>
    <w:rsid w:val="006543D8"/>
    <w:rsid w:val="0065466A"/>
    <w:rsid w:val="006546FC"/>
    <w:rsid w:val="006548D8"/>
    <w:rsid w:val="00654D8F"/>
    <w:rsid w:val="00654F26"/>
    <w:rsid w:val="006550B1"/>
    <w:rsid w:val="006550F1"/>
    <w:rsid w:val="00655116"/>
    <w:rsid w:val="006551BA"/>
    <w:rsid w:val="0065551B"/>
    <w:rsid w:val="00655711"/>
    <w:rsid w:val="0065589D"/>
    <w:rsid w:val="006559AD"/>
    <w:rsid w:val="00655C83"/>
    <w:rsid w:val="00655F07"/>
    <w:rsid w:val="00655FF5"/>
    <w:rsid w:val="00656193"/>
    <w:rsid w:val="0065636B"/>
    <w:rsid w:val="0065643A"/>
    <w:rsid w:val="0065652D"/>
    <w:rsid w:val="00656537"/>
    <w:rsid w:val="00656624"/>
    <w:rsid w:val="0065696B"/>
    <w:rsid w:val="006569D2"/>
    <w:rsid w:val="00656A17"/>
    <w:rsid w:val="00656D4C"/>
    <w:rsid w:val="00656E00"/>
    <w:rsid w:val="00657010"/>
    <w:rsid w:val="00657215"/>
    <w:rsid w:val="006574D0"/>
    <w:rsid w:val="00657766"/>
    <w:rsid w:val="00657992"/>
    <w:rsid w:val="006579F2"/>
    <w:rsid w:val="00657D57"/>
    <w:rsid w:val="00660482"/>
    <w:rsid w:val="00660679"/>
    <w:rsid w:val="006606F8"/>
    <w:rsid w:val="00660843"/>
    <w:rsid w:val="00660D39"/>
    <w:rsid w:val="00660D9F"/>
    <w:rsid w:val="00660F23"/>
    <w:rsid w:val="006610E5"/>
    <w:rsid w:val="006614FC"/>
    <w:rsid w:val="00661549"/>
    <w:rsid w:val="00661598"/>
    <w:rsid w:val="006616E8"/>
    <w:rsid w:val="00661725"/>
    <w:rsid w:val="00661B26"/>
    <w:rsid w:val="00661B6E"/>
    <w:rsid w:val="00661E08"/>
    <w:rsid w:val="00661FAD"/>
    <w:rsid w:val="0066216F"/>
    <w:rsid w:val="0066233C"/>
    <w:rsid w:val="006625FD"/>
    <w:rsid w:val="00662738"/>
    <w:rsid w:val="00662855"/>
    <w:rsid w:val="00662C88"/>
    <w:rsid w:val="00662CB4"/>
    <w:rsid w:val="00662D64"/>
    <w:rsid w:val="00662E3A"/>
    <w:rsid w:val="00662F62"/>
    <w:rsid w:val="00662FE9"/>
    <w:rsid w:val="006630A2"/>
    <w:rsid w:val="006634BD"/>
    <w:rsid w:val="00663606"/>
    <w:rsid w:val="00663614"/>
    <w:rsid w:val="00663641"/>
    <w:rsid w:val="006636BC"/>
    <w:rsid w:val="00663730"/>
    <w:rsid w:val="00663817"/>
    <w:rsid w:val="00663946"/>
    <w:rsid w:val="00663DE7"/>
    <w:rsid w:val="0066409D"/>
    <w:rsid w:val="00664214"/>
    <w:rsid w:val="006642CE"/>
    <w:rsid w:val="006645FD"/>
    <w:rsid w:val="0066461B"/>
    <w:rsid w:val="00664C4B"/>
    <w:rsid w:val="00664E57"/>
    <w:rsid w:val="00665019"/>
    <w:rsid w:val="0066514B"/>
    <w:rsid w:val="0066533D"/>
    <w:rsid w:val="00665745"/>
    <w:rsid w:val="0066576B"/>
    <w:rsid w:val="0066588A"/>
    <w:rsid w:val="00665BC8"/>
    <w:rsid w:val="00665C8A"/>
    <w:rsid w:val="00665DCA"/>
    <w:rsid w:val="00665EFC"/>
    <w:rsid w:val="00666086"/>
    <w:rsid w:val="0066664B"/>
    <w:rsid w:val="0066670B"/>
    <w:rsid w:val="006669A1"/>
    <w:rsid w:val="00666D5B"/>
    <w:rsid w:val="00666DAA"/>
    <w:rsid w:val="00666DF0"/>
    <w:rsid w:val="00666E60"/>
    <w:rsid w:val="00667161"/>
    <w:rsid w:val="00667537"/>
    <w:rsid w:val="00667808"/>
    <w:rsid w:val="00667DD6"/>
    <w:rsid w:val="00667E77"/>
    <w:rsid w:val="006701C4"/>
    <w:rsid w:val="00670356"/>
    <w:rsid w:val="0067068C"/>
    <w:rsid w:val="00670758"/>
    <w:rsid w:val="00670B93"/>
    <w:rsid w:val="00670E70"/>
    <w:rsid w:val="00671048"/>
    <w:rsid w:val="0067195C"/>
    <w:rsid w:val="00671A73"/>
    <w:rsid w:val="00671AAE"/>
    <w:rsid w:val="00671E5A"/>
    <w:rsid w:val="006724E8"/>
    <w:rsid w:val="00672508"/>
    <w:rsid w:val="006725E3"/>
    <w:rsid w:val="00672924"/>
    <w:rsid w:val="00672AD6"/>
    <w:rsid w:val="00672B53"/>
    <w:rsid w:val="00672C64"/>
    <w:rsid w:val="00672F2F"/>
    <w:rsid w:val="00673113"/>
    <w:rsid w:val="00673516"/>
    <w:rsid w:val="0067356A"/>
    <w:rsid w:val="00673A06"/>
    <w:rsid w:val="00673AB9"/>
    <w:rsid w:val="00673CD7"/>
    <w:rsid w:val="00673DB4"/>
    <w:rsid w:val="0067407C"/>
    <w:rsid w:val="006742BB"/>
    <w:rsid w:val="0067441C"/>
    <w:rsid w:val="006744CA"/>
    <w:rsid w:val="00674683"/>
    <w:rsid w:val="00674942"/>
    <w:rsid w:val="00674AE8"/>
    <w:rsid w:val="00674BD9"/>
    <w:rsid w:val="006753EF"/>
    <w:rsid w:val="00675417"/>
    <w:rsid w:val="00675551"/>
    <w:rsid w:val="00675835"/>
    <w:rsid w:val="006759B4"/>
    <w:rsid w:val="00675D98"/>
    <w:rsid w:val="00676684"/>
    <w:rsid w:val="00676AF6"/>
    <w:rsid w:val="00676C74"/>
    <w:rsid w:val="006775CD"/>
    <w:rsid w:val="006777EF"/>
    <w:rsid w:val="0067796F"/>
    <w:rsid w:val="00677CCD"/>
    <w:rsid w:val="00677E29"/>
    <w:rsid w:val="00677E78"/>
    <w:rsid w:val="00677E9D"/>
    <w:rsid w:val="00677F33"/>
    <w:rsid w:val="00677FED"/>
    <w:rsid w:val="006801AF"/>
    <w:rsid w:val="00680395"/>
    <w:rsid w:val="0068057C"/>
    <w:rsid w:val="00680708"/>
    <w:rsid w:val="006809F2"/>
    <w:rsid w:val="00680FAC"/>
    <w:rsid w:val="0068108D"/>
    <w:rsid w:val="006811BA"/>
    <w:rsid w:val="0068121E"/>
    <w:rsid w:val="00681274"/>
    <w:rsid w:val="0068139F"/>
    <w:rsid w:val="00681427"/>
    <w:rsid w:val="00681504"/>
    <w:rsid w:val="00681C02"/>
    <w:rsid w:val="00681CDD"/>
    <w:rsid w:val="00681D2A"/>
    <w:rsid w:val="00681DD2"/>
    <w:rsid w:val="00682446"/>
    <w:rsid w:val="006829A1"/>
    <w:rsid w:val="006829FF"/>
    <w:rsid w:val="00682CBB"/>
    <w:rsid w:val="00682FBB"/>
    <w:rsid w:val="00683018"/>
    <w:rsid w:val="00683166"/>
    <w:rsid w:val="0068359E"/>
    <w:rsid w:val="00683677"/>
    <w:rsid w:val="00683AE6"/>
    <w:rsid w:val="00683CC2"/>
    <w:rsid w:val="00683D51"/>
    <w:rsid w:val="00683D72"/>
    <w:rsid w:val="00683D94"/>
    <w:rsid w:val="00683DA4"/>
    <w:rsid w:val="0068412F"/>
    <w:rsid w:val="00684971"/>
    <w:rsid w:val="00684C09"/>
    <w:rsid w:val="006850D5"/>
    <w:rsid w:val="00685200"/>
    <w:rsid w:val="00685320"/>
    <w:rsid w:val="00685373"/>
    <w:rsid w:val="006853F2"/>
    <w:rsid w:val="006854EB"/>
    <w:rsid w:val="00685500"/>
    <w:rsid w:val="00685588"/>
    <w:rsid w:val="00685865"/>
    <w:rsid w:val="0068592C"/>
    <w:rsid w:val="00685A7B"/>
    <w:rsid w:val="00685CD3"/>
    <w:rsid w:val="00685DB6"/>
    <w:rsid w:val="00685E43"/>
    <w:rsid w:val="00685F91"/>
    <w:rsid w:val="00686078"/>
    <w:rsid w:val="006860E1"/>
    <w:rsid w:val="00686544"/>
    <w:rsid w:val="006868FE"/>
    <w:rsid w:val="006869A9"/>
    <w:rsid w:val="00686BCE"/>
    <w:rsid w:val="00686BE2"/>
    <w:rsid w:val="00686D01"/>
    <w:rsid w:val="00686D2E"/>
    <w:rsid w:val="00686F5A"/>
    <w:rsid w:val="00687027"/>
    <w:rsid w:val="00687287"/>
    <w:rsid w:val="00687DB0"/>
    <w:rsid w:val="00687F7A"/>
    <w:rsid w:val="006901C1"/>
    <w:rsid w:val="00690260"/>
    <w:rsid w:val="0069034D"/>
    <w:rsid w:val="00690372"/>
    <w:rsid w:val="006903E6"/>
    <w:rsid w:val="006904B6"/>
    <w:rsid w:val="00690AEE"/>
    <w:rsid w:val="00690B9F"/>
    <w:rsid w:val="00690C17"/>
    <w:rsid w:val="00690C9E"/>
    <w:rsid w:val="00690D21"/>
    <w:rsid w:val="00690F5F"/>
    <w:rsid w:val="00691117"/>
    <w:rsid w:val="0069112D"/>
    <w:rsid w:val="00691318"/>
    <w:rsid w:val="00691579"/>
    <w:rsid w:val="006915BE"/>
    <w:rsid w:val="00691873"/>
    <w:rsid w:val="00691E2C"/>
    <w:rsid w:val="00692225"/>
    <w:rsid w:val="00692346"/>
    <w:rsid w:val="0069238E"/>
    <w:rsid w:val="0069239F"/>
    <w:rsid w:val="006923B3"/>
    <w:rsid w:val="0069243C"/>
    <w:rsid w:val="00692452"/>
    <w:rsid w:val="00692597"/>
    <w:rsid w:val="0069261C"/>
    <w:rsid w:val="0069288A"/>
    <w:rsid w:val="00692C7B"/>
    <w:rsid w:val="00692EF2"/>
    <w:rsid w:val="006936E7"/>
    <w:rsid w:val="006936FA"/>
    <w:rsid w:val="006937DB"/>
    <w:rsid w:val="006939C9"/>
    <w:rsid w:val="00693BB7"/>
    <w:rsid w:val="0069454A"/>
    <w:rsid w:val="00694A3C"/>
    <w:rsid w:val="00694CBE"/>
    <w:rsid w:val="00694DA1"/>
    <w:rsid w:val="006950BE"/>
    <w:rsid w:val="006956F9"/>
    <w:rsid w:val="006958C0"/>
    <w:rsid w:val="00695B08"/>
    <w:rsid w:val="00695BAD"/>
    <w:rsid w:val="00695ECD"/>
    <w:rsid w:val="00695F02"/>
    <w:rsid w:val="00695FA2"/>
    <w:rsid w:val="00695FDD"/>
    <w:rsid w:val="0069616F"/>
    <w:rsid w:val="00696329"/>
    <w:rsid w:val="00696398"/>
    <w:rsid w:val="006963A9"/>
    <w:rsid w:val="006968B6"/>
    <w:rsid w:val="006969D9"/>
    <w:rsid w:val="00696B3C"/>
    <w:rsid w:val="00696C78"/>
    <w:rsid w:val="00696F66"/>
    <w:rsid w:val="00697203"/>
    <w:rsid w:val="00697429"/>
    <w:rsid w:val="006978D8"/>
    <w:rsid w:val="0069794F"/>
    <w:rsid w:val="00697AF3"/>
    <w:rsid w:val="00697C8B"/>
    <w:rsid w:val="00697D25"/>
    <w:rsid w:val="006A007C"/>
    <w:rsid w:val="006A03D9"/>
    <w:rsid w:val="006A0D43"/>
    <w:rsid w:val="006A0ECD"/>
    <w:rsid w:val="006A0EFB"/>
    <w:rsid w:val="006A113C"/>
    <w:rsid w:val="006A12D1"/>
    <w:rsid w:val="006A12EA"/>
    <w:rsid w:val="006A1550"/>
    <w:rsid w:val="006A15D6"/>
    <w:rsid w:val="006A166B"/>
    <w:rsid w:val="006A1810"/>
    <w:rsid w:val="006A1823"/>
    <w:rsid w:val="006A18BF"/>
    <w:rsid w:val="006A197B"/>
    <w:rsid w:val="006A1A4D"/>
    <w:rsid w:val="006A1C0B"/>
    <w:rsid w:val="006A1D18"/>
    <w:rsid w:val="006A1D88"/>
    <w:rsid w:val="006A1DDE"/>
    <w:rsid w:val="006A20E5"/>
    <w:rsid w:val="006A2580"/>
    <w:rsid w:val="006A26F0"/>
    <w:rsid w:val="006A29BD"/>
    <w:rsid w:val="006A2C17"/>
    <w:rsid w:val="006A2DDB"/>
    <w:rsid w:val="006A36FC"/>
    <w:rsid w:val="006A377A"/>
    <w:rsid w:val="006A38F0"/>
    <w:rsid w:val="006A3925"/>
    <w:rsid w:val="006A3BFE"/>
    <w:rsid w:val="006A3D5C"/>
    <w:rsid w:val="006A3FCA"/>
    <w:rsid w:val="006A3FED"/>
    <w:rsid w:val="006A407A"/>
    <w:rsid w:val="006A443B"/>
    <w:rsid w:val="006A44D2"/>
    <w:rsid w:val="006A46E3"/>
    <w:rsid w:val="006A4766"/>
    <w:rsid w:val="006A4779"/>
    <w:rsid w:val="006A4C0D"/>
    <w:rsid w:val="006A4C9D"/>
    <w:rsid w:val="006A4E36"/>
    <w:rsid w:val="006A5310"/>
    <w:rsid w:val="006A5339"/>
    <w:rsid w:val="006A539F"/>
    <w:rsid w:val="006A5A79"/>
    <w:rsid w:val="006A5A7F"/>
    <w:rsid w:val="006A5C75"/>
    <w:rsid w:val="006A5D61"/>
    <w:rsid w:val="006A5D66"/>
    <w:rsid w:val="006A5D7C"/>
    <w:rsid w:val="006A6030"/>
    <w:rsid w:val="006A60B0"/>
    <w:rsid w:val="006A6104"/>
    <w:rsid w:val="006A61A1"/>
    <w:rsid w:val="006A63C2"/>
    <w:rsid w:val="006A63F1"/>
    <w:rsid w:val="006A645F"/>
    <w:rsid w:val="006A698A"/>
    <w:rsid w:val="006A69E3"/>
    <w:rsid w:val="006A6A63"/>
    <w:rsid w:val="006A6C74"/>
    <w:rsid w:val="006A6C8C"/>
    <w:rsid w:val="006A6CA7"/>
    <w:rsid w:val="006A6EE8"/>
    <w:rsid w:val="006A704E"/>
    <w:rsid w:val="006A72AE"/>
    <w:rsid w:val="006A7464"/>
    <w:rsid w:val="006A75F0"/>
    <w:rsid w:val="006A7778"/>
    <w:rsid w:val="006A7A2E"/>
    <w:rsid w:val="006A7D3B"/>
    <w:rsid w:val="006A7EB2"/>
    <w:rsid w:val="006B00C5"/>
    <w:rsid w:val="006B0242"/>
    <w:rsid w:val="006B0855"/>
    <w:rsid w:val="006B0A3E"/>
    <w:rsid w:val="006B0D59"/>
    <w:rsid w:val="006B0E32"/>
    <w:rsid w:val="006B0E59"/>
    <w:rsid w:val="006B1148"/>
    <w:rsid w:val="006B15D2"/>
    <w:rsid w:val="006B16DE"/>
    <w:rsid w:val="006B17AD"/>
    <w:rsid w:val="006B1A05"/>
    <w:rsid w:val="006B1A70"/>
    <w:rsid w:val="006B1B92"/>
    <w:rsid w:val="006B1F1F"/>
    <w:rsid w:val="006B22BE"/>
    <w:rsid w:val="006B2515"/>
    <w:rsid w:val="006B26C5"/>
    <w:rsid w:val="006B28F3"/>
    <w:rsid w:val="006B29B5"/>
    <w:rsid w:val="006B2B3B"/>
    <w:rsid w:val="006B2DB0"/>
    <w:rsid w:val="006B315C"/>
    <w:rsid w:val="006B31D8"/>
    <w:rsid w:val="006B3408"/>
    <w:rsid w:val="006B34CB"/>
    <w:rsid w:val="006B350A"/>
    <w:rsid w:val="006B3549"/>
    <w:rsid w:val="006B35A0"/>
    <w:rsid w:val="006B35BD"/>
    <w:rsid w:val="006B36BF"/>
    <w:rsid w:val="006B38A4"/>
    <w:rsid w:val="006B38B0"/>
    <w:rsid w:val="006B38B1"/>
    <w:rsid w:val="006B399C"/>
    <w:rsid w:val="006B406E"/>
    <w:rsid w:val="006B4134"/>
    <w:rsid w:val="006B4535"/>
    <w:rsid w:val="006B488B"/>
    <w:rsid w:val="006B4A26"/>
    <w:rsid w:val="006B4E4E"/>
    <w:rsid w:val="006B5052"/>
    <w:rsid w:val="006B50E9"/>
    <w:rsid w:val="006B51C1"/>
    <w:rsid w:val="006B51D3"/>
    <w:rsid w:val="006B5350"/>
    <w:rsid w:val="006B53BD"/>
    <w:rsid w:val="006B548C"/>
    <w:rsid w:val="006B570B"/>
    <w:rsid w:val="006B59C8"/>
    <w:rsid w:val="006B5AC8"/>
    <w:rsid w:val="006B5BE1"/>
    <w:rsid w:val="006B5C25"/>
    <w:rsid w:val="006B5D50"/>
    <w:rsid w:val="006B5E1A"/>
    <w:rsid w:val="006B5E7F"/>
    <w:rsid w:val="006B5E83"/>
    <w:rsid w:val="006B5F4D"/>
    <w:rsid w:val="006B6386"/>
    <w:rsid w:val="006B653C"/>
    <w:rsid w:val="006B66EA"/>
    <w:rsid w:val="006B7132"/>
    <w:rsid w:val="006B72B9"/>
    <w:rsid w:val="006B79DE"/>
    <w:rsid w:val="006B7A4F"/>
    <w:rsid w:val="006B7E59"/>
    <w:rsid w:val="006C0587"/>
    <w:rsid w:val="006C0600"/>
    <w:rsid w:val="006C06C5"/>
    <w:rsid w:val="006C117A"/>
    <w:rsid w:val="006C12F6"/>
    <w:rsid w:val="006C13AD"/>
    <w:rsid w:val="006C1865"/>
    <w:rsid w:val="006C19B2"/>
    <w:rsid w:val="006C19D3"/>
    <w:rsid w:val="006C1B6A"/>
    <w:rsid w:val="006C1EB5"/>
    <w:rsid w:val="006C2048"/>
    <w:rsid w:val="006C20A4"/>
    <w:rsid w:val="006C20C1"/>
    <w:rsid w:val="006C2116"/>
    <w:rsid w:val="006C22A9"/>
    <w:rsid w:val="006C2682"/>
    <w:rsid w:val="006C2719"/>
    <w:rsid w:val="006C288E"/>
    <w:rsid w:val="006C2A3E"/>
    <w:rsid w:val="006C2C4A"/>
    <w:rsid w:val="006C2E9B"/>
    <w:rsid w:val="006C30F4"/>
    <w:rsid w:val="006C31F8"/>
    <w:rsid w:val="006C32C7"/>
    <w:rsid w:val="006C32E3"/>
    <w:rsid w:val="006C39F0"/>
    <w:rsid w:val="006C3A7C"/>
    <w:rsid w:val="006C3F36"/>
    <w:rsid w:val="006C4212"/>
    <w:rsid w:val="006C4230"/>
    <w:rsid w:val="006C42DB"/>
    <w:rsid w:val="006C4483"/>
    <w:rsid w:val="006C460F"/>
    <w:rsid w:val="006C4654"/>
    <w:rsid w:val="006C4682"/>
    <w:rsid w:val="006C4A0D"/>
    <w:rsid w:val="006C4AEB"/>
    <w:rsid w:val="006C4E23"/>
    <w:rsid w:val="006C4F92"/>
    <w:rsid w:val="006C4FBB"/>
    <w:rsid w:val="006C523E"/>
    <w:rsid w:val="006C52ED"/>
    <w:rsid w:val="006C548C"/>
    <w:rsid w:val="006C56DD"/>
    <w:rsid w:val="006C5949"/>
    <w:rsid w:val="006C5AFE"/>
    <w:rsid w:val="006C5E32"/>
    <w:rsid w:val="006C6350"/>
    <w:rsid w:val="006C68A4"/>
    <w:rsid w:val="006C6991"/>
    <w:rsid w:val="006C6E30"/>
    <w:rsid w:val="006C6E57"/>
    <w:rsid w:val="006C6F08"/>
    <w:rsid w:val="006C6F4F"/>
    <w:rsid w:val="006C70E8"/>
    <w:rsid w:val="006C7279"/>
    <w:rsid w:val="006C74A4"/>
    <w:rsid w:val="006C7A44"/>
    <w:rsid w:val="006C7C1E"/>
    <w:rsid w:val="006C7C98"/>
    <w:rsid w:val="006C7EC6"/>
    <w:rsid w:val="006C7FA4"/>
    <w:rsid w:val="006D0582"/>
    <w:rsid w:val="006D0802"/>
    <w:rsid w:val="006D0912"/>
    <w:rsid w:val="006D0931"/>
    <w:rsid w:val="006D0974"/>
    <w:rsid w:val="006D10FB"/>
    <w:rsid w:val="006D1660"/>
    <w:rsid w:val="006D173E"/>
    <w:rsid w:val="006D17D0"/>
    <w:rsid w:val="006D1804"/>
    <w:rsid w:val="006D18CC"/>
    <w:rsid w:val="006D1C43"/>
    <w:rsid w:val="006D1C46"/>
    <w:rsid w:val="006D1EF1"/>
    <w:rsid w:val="006D200B"/>
    <w:rsid w:val="006D24BE"/>
    <w:rsid w:val="006D276E"/>
    <w:rsid w:val="006D2A53"/>
    <w:rsid w:val="006D2AE2"/>
    <w:rsid w:val="006D2B4D"/>
    <w:rsid w:val="006D2B5C"/>
    <w:rsid w:val="006D2C80"/>
    <w:rsid w:val="006D2F38"/>
    <w:rsid w:val="006D2F45"/>
    <w:rsid w:val="006D3025"/>
    <w:rsid w:val="006D3480"/>
    <w:rsid w:val="006D3506"/>
    <w:rsid w:val="006D3574"/>
    <w:rsid w:val="006D39B5"/>
    <w:rsid w:val="006D40B4"/>
    <w:rsid w:val="006D43F5"/>
    <w:rsid w:val="006D4839"/>
    <w:rsid w:val="006D4F01"/>
    <w:rsid w:val="006D50C8"/>
    <w:rsid w:val="006D50CE"/>
    <w:rsid w:val="006D5273"/>
    <w:rsid w:val="006D5352"/>
    <w:rsid w:val="006D5358"/>
    <w:rsid w:val="006D53B2"/>
    <w:rsid w:val="006D56EE"/>
    <w:rsid w:val="006D5B3D"/>
    <w:rsid w:val="006D5B7C"/>
    <w:rsid w:val="006D5BB3"/>
    <w:rsid w:val="006D5EB7"/>
    <w:rsid w:val="006D5FD9"/>
    <w:rsid w:val="006D6043"/>
    <w:rsid w:val="006D6383"/>
    <w:rsid w:val="006D641B"/>
    <w:rsid w:val="006D6426"/>
    <w:rsid w:val="006D65B5"/>
    <w:rsid w:val="006D6796"/>
    <w:rsid w:val="006D6934"/>
    <w:rsid w:val="006D6977"/>
    <w:rsid w:val="006D69C6"/>
    <w:rsid w:val="006D6CB6"/>
    <w:rsid w:val="006D6E09"/>
    <w:rsid w:val="006D6E2D"/>
    <w:rsid w:val="006D70A2"/>
    <w:rsid w:val="006D7213"/>
    <w:rsid w:val="006D72D9"/>
    <w:rsid w:val="006D755F"/>
    <w:rsid w:val="006D7AA8"/>
    <w:rsid w:val="006D7E0B"/>
    <w:rsid w:val="006D7F6B"/>
    <w:rsid w:val="006E01A6"/>
    <w:rsid w:val="006E0356"/>
    <w:rsid w:val="006E0381"/>
    <w:rsid w:val="006E0B6F"/>
    <w:rsid w:val="006E0BD7"/>
    <w:rsid w:val="006E0C0C"/>
    <w:rsid w:val="006E0E16"/>
    <w:rsid w:val="006E0E62"/>
    <w:rsid w:val="006E0ED7"/>
    <w:rsid w:val="006E10F9"/>
    <w:rsid w:val="006E12B5"/>
    <w:rsid w:val="006E1449"/>
    <w:rsid w:val="006E17D1"/>
    <w:rsid w:val="006E184E"/>
    <w:rsid w:val="006E19DA"/>
    <w:rsid w:val="006E1A13"/>
    <w:rsid w:val="006E1B47"/>
    <w:rsid w:val="006E1DF0"/>
    <w:rsid w:val="006E2039"/>
    <w:rsid w:val="006E23F9"/>
    <w:rsid w:val="006E24FA"/>
    <w:rsid w:val="006E2736"/>
    <w:rsid w:val="006E27D5"/>
    <w:rsid w:val="006E2B5A"/>
    <w:rsid w:val="006E2CA4"/>
    <w:rsid w:val="006E2DBB"/>
    <w:rsid w:val="006E3030"/>
    <w:rsid w:val="006E31AC"/>
    <w:rsid w:val="006E31E2"/>
    <w:rsid w:val="006E339D"/>
    <w:rsid w:val="006E35A3"/>
    <w:rsid w:val="006E39B2"/>
    <w:rsid w:val="006E3A8E"/>
    <w:rsid w:val="006E3AD8"/>
    <w:rsid w:val="006E3C76"/>
    <w:rsid w:val="006E3D48"/>
    <w:rsid w:val="006E3DC1"/>
    <w:rsid w:val="006E431C"/>
    <w:rsid w:val="006E44A2"/>
    <w:rsid w:val="006E4859"/>
    <w:rsid w:val="006E48D6"/>
    <w:rsid w:val="006E48F8"/>
    <w:rsid w:val="006E4D5B"/>
    <w:rsid w:val="006E4FFA"/>
    <w:rsid w:val="006E59DE"/>
    <w:rsid w:val="006E5ACD"/>
    <w:rsid w:val="006E60AC"/>
    <w:rsid w:val="006E6256"/>
    <w:rsid w:val="006E627C"/>
    <w:rsid w:val="006E6375"/>
    <w:rsid w:val="006E65A2"/>
    <w:rsid w:val="006E6791"/>
    <w:rsid w:val="006E6842"/>
    <w:rsid w:val="006E6936"/>
    <w:rsid w:val="006E6F32"/>
    <w:rsid w:val="006E7104"/>
    <w:rsid w:val="006E7616"/>
    <w:rsid w:val="006E79C2"/>
    <w:rsid w:val="006E7AF9"/>
    <w:rsid w:val="006E7BD5"/>
    <w:rsid w:val="006E7CA4"/>
    <w:rsid w:val="006F02EA"/>
    <w:rsid w:val="006F033E"/>
    <w:rsid w:val="006F03EB"/>
    <w:rsid w:val="006F088B"/>
    <w:rsid w:val="006F08B4"/>
    <w:rsid w:val="006F0B5C"/>
    <w:rsid w:val="006F0EF8"/>
    <w:rsid w:val="006F14C5"/>
    <w:rsid w:val="006F154D"/>
    <w:rsid w:val="006F1639"/>
    <w:rsid w:val="006F1700"/>
    <w:rsid w:val="006F18EB"/>
    <w:rsid w:val="006F192D"/>
    <w:rsid w:val="006F1984"/>
    <w:rsid w:val="006F198C"/>
    <w:rsid w:val="006F1B41"/>
    <w:rsid w:val="006F1DA2"/>
    <w:rsid w:val="006F203C"/>
    <w:rsid w:val="006F214B"/>
    <w:rsid w:val="006F2292"/>
    <w:rsid w:val="006F22E1"/>
    <w:rsid w:val="006F28AF"/>
    <w:rsid w:val="006F2B35"/>
    <w:rsid w:val="006F2E2A"/>
    <w:rsid w:val="006F307C"/>
    <w:rsid w:val="006F359C"/>
    <w:rsid w:val="006F35A7"/>
    <w:rsid w:val="006F3620"/>
    <w:rsid w:val="006F37FE"/>
    <w:rsid w:val="006F3AEC"/>
    <w:rsid w:val="006F3BE0"/>
    <w:rsid w:val="006F3DE0"/>
    <w:rsid w:val="006F3E21"/>
    <w:rsid w:val="006F3EBE"/>
    <w:rsid w:val="006F3ED9"/>
    <w:rsid w:val="006F3F62"/>
    <w:rsid w:val="006F3FE1"/>
    <w:rsid w:val="006F3FE8"/>
    <w:rsid w:val="006F410C"/>
    <w:rsid w:val="006F420C"/>
    <w:rsid w:val="006F446D"/>
    <w:rsid w:val="006F44AB"/>
    <w:rsid w:val="006F4684"/>
    <w:rsid w:val="006F481A"/>
    <w:rsid w:val="006F493F"/>
    <w:rsid w:val="006F4AF0"/>
    <w:rsid w:val="006F4FC2"/>
    <w:rsid w:val="006F521C"/>
    <w:rsid w:val="006F5367"/>
    <w:rsid w:val="006F5770"/>
    <w:rsid w:val="006F5AA3"/>
    <w:rsid w:val="006F5AD3"/>
    <w:rsid w:val="006F5C83"/>
    <w:rsid w:val="006F636D"/>
    <w:rsid w:val="006F640E"/>
    <w:rsid w:val="006F67B8"/>
    <w:rsid w:val="006F680F"/>
    <w:rsid w:val="006F6B07"/>
    <w:rsid w:val="006F6C0D"/>
    <w:rsid w:val="006F714E"/>
    <w:rsid w:val="006F725E"/>
    <w:rsid w:val="006F7A2E"/>
    <w:rsid w:val="00700009"/>
    <w:rsid w:val="0070007B"/>
    <w:rsid w:val="0070019E"/>
    <w:rsid w:val="00700323"/>
    <w:rsid w:val="00700AA9"/>
    <w:rsid w:val="00700BFA"/>
    <w:rsid w:val="00700E4C"/>
    <w:rsid w:val="00700EF8"/>
    <w:rsid w:val="007012E1"/>
    <w:rsid w:val="00701365"/>
    <w:rsid w:val="0070173A"/>
    <w:rsid w:val="00701777"/>
    <w:rsid w:val="00701AFE"/>
    <w:rsid w:val="00701FDC"/>
    <w:rsid w:val="00702344"/>
    <w:rsid w:val="007028C5"/>
    <w:rsid w:val="00702929"/>
    <w:rsid w:val="00702D07"/>
    <w:rsid w:val="00702D71"/>
    <w:rsid w:val="00702F66"/>
    <w:rsid w:val="00702FF9"/>
    <w:rsid w:val="00703268"/>
    <w:rsid w:val="00703274"/>
    <w:rsid w:val="007033D3"/>
    <w:rsid w:val="0070349B"/>
    <w:rsid w:val="007034EF"/>
    <w:rsid w:val="007036C1"/>
    <w:rsid w:val="007036C2"/>
    <w:rsid w:val="007039C0"/>
    <w:rsid w:val="00703EDE"/>
    <w:rsid w:val="00704661"/>
    <w:rsid w:val="0070474C"/>
    <w:rsid w:val="00704905"/>
    <w:rsid w:val="00704909"/>
    <w:rsid w:val="00704B53"/>
    <w:rsid w:val="00704B9F"/>
    <w:rsid w:val="00705203"/>
    <w:rsid w:val="007053A3"/>
    <w:rsid w:val="00705419"/>
    <w:rsid w:val="007056D6"/>
    <w:rsid w:val="00705938"/>
    <w:rsid w:val="0070594F"/>
    <w:rsid w:val="00705963"/>
    <w:rsid w:val="00705DFE"/>
    <w:rsid w:val="0070614E"/>
    <w:rsid w:val="007061F1"/>
    <w:rsid w:val="00706321"/>
    <w:rsid w:val="0070647D"/>
    <w:rsid w:val="00706A81"/>
    <w:rsid w:val="00706DCD"/>
    <w:rsid w:val="007075DB"/>
    <w:rsid w:val="007077D9"/>
    <w:rsid w:val="007078CD"/>
    <w:rsid w:val="00707AFE"/>
    <w:rsid w:val="00707E87"/>
    <w:rsid w:val="00707FC1"/>
    <w:rsid w:val="00707FED"/>
    <w:rsid w:val="00710275"/>
    <w:rsid w:val="007102E4"/>
    <w:rsid w:val="007103FE"/>
    <w:rsid w:val="0071102F"/>
    <w:rsid w:val="00711055"/>
    <w:rsid w:val="0071107A"/>
    <w:rsid w:val="00711480"/>
    <w:rsid w:val="007117B5"/>
    <w:rsid w:val="007118CE"/>
    <w:rsid w:val="00711AE0"/>
    <w:rsid w:val="00711B09"/>
    <w:rsid w:val="00711EEC"/>
    <w:rsid w:val="0071228C"/>
    <w:rsid w:val="007122B6"/>
    <w:rsid w:val="00712418"/>
    <w:rsid w:val="0071264D"/>
    <w:rsid w:val="007129BC"/>
    <w:rsid w:val="00712A37"/>
    <w:rsid w:val="00712AE8"/>
    <w:rsid w:val="00712D78"/>
    <w:rsid w:val="00712F87"/>
    <w:rsid w:val="007132C9"/>
    <w:rsid w:val="0071357E"/>
    <w:rsid w:val="007135F7"/>
    <w:rsid w:val="00713815"/>
    <w:rsid w:val="00713819"/>
    <w:rsid w:val="00713CCB"/>
    <w:rsid w:val="007143EC"/>
    <w:rsid w:val="007145E7"/>
    <w:rsid w:val="00714618"/>
    <w:rsid w:val="0071496B"/>
    <w:rsid w:val="00714996"/>
    <w:rsid w:val="00714FD4"/>
    <w:rsid w:val="00715072"/>
    <w:rsid w:val="007156D7"/>
    <w:rsid w:val="007157C9"/>
    <w:rsid w:val="007157DC"/>
    <w:rsid w:val="00715977"/>
    <w:rsid w:val="0071597F"/>
    <w:rsid w:val="00715FA8"/>
    <w:rsid w:val="007162AE"/>
    <w:rsid w:val="007165A5"/>
    <w:rsid w:val="00716D03"/>
    <w:rsid w:val="00716D74"/>
    <w:rsid w:val="007172C9"/>
    <w:rsid w:val="0071731F"/>
    <w:rsid w:val="007174FA"/>
    <w:rsid w:val="00717503"/>
    <w:rsid w:val="007176DD"/>
    <w:rsid w:val="007178FC"/>
    <w:rsid w:val="0072036E"/>
    <w:rsid w:val="00720484"/>
    <w:rsid w:val="00720543"/>
    <w:rsid w:val="00720932"/>
    <w:rsid w:val="00720C37"/>
    <w:rsid w:val="00720D1C"/>
    <w:rsid w:val="007210B5"/>
    <w:rsid w:val="00721362"/>
    <w:rsid w:val="00721464"/>
    <w:rsid w:val="00721561"/>
    <w:rsid w:val="0072183E"/>
    <w:rsid w:val="007219B3"/>
    <w:rsid w:val="00721CAE"/>
    <w:rsid w:val="00721E4D"/>
    <w:rsid w:val="00722037"/>
    <w:rsid w:val="00722085"/>
    <w:rsid w:val="0072252C"/>
    <w:rsid w:val="007226EA"/>
    <w:rsid w:val="0072282B"/>
    <w:rsid w:val="00722B53"/>
    <w:rsid w:val="00722E97"/>
    <w:rsid w:val="00722FDC"/>
    <w:rsid w:val="00722FE1"/>
    <w:rsid w:val="00723692"/>
    <w:rsid w:val="00723864"/>
    <w:rsid w:val="007238AD"/>
    <w:rsid w:val="00723922"/>
    <w:rsid w:val="0072398C"/>
    <w:rsid w:val="00723CA7"/>
    <w:rsid w:val="007240A6"/>
    <w:rsid w:val="00724180"/>
    <w:rsid w:val="00724314"/>
    <w:rsid w:val="00724424"/>
    <w:rsid w:val="007248A5"/>
    <w:rsid w:val="00724BFE"/>
    <w:rsid w:val="00724C23"/>
    <w:rsid w:val="0072503C"/>
    <w:rsid w:val="00725BFB"/>
    <w:rsid w:val="00725DB8"/>
    <w:rsid w:val="007262C1"/>
    <w:rsid w:val="0072630C"/>
    <w:rsid w:val="00726498"/>
    <w:rsid w:val="007264A8"/>
    <w:rsid w:val="00726525"/>
    <w:rsid w:val="00726E42"/>
    <w:rsid w:val="00726FC3"/>
    <w:rsid w:val="00726FCC"/>
    <w:rsid w:val="007276CE"/>
    <w:rsid w:val="007278ED"/>
    <w:rsid w:val="007278F0"/>
    <w:rsid w:val="0072793F"/>
    <w:rsid w:val="00727991"/>
    <w:rsid w:val="00727B2F"/>
    <w:rsid w:val="00727B51"/>
    <w:rsid w:val="00727D4E"/>
    <w:rsid w:val="00730219"/>
    <w:rsid w:val="0073036E"/>
    <w:rsid w:val="00730395"/>
    <w:rsid w:val="007304A1"/>
    <w:rsid w:val="007306B2"/>
    <w:rsid w:val="007307AF"/>
    <w:rsid w:val="00730915"/>
    <w:rsid w:val="007310B6"/>
    <w:rsid w:val="0073142C"/>
    <w:rsid w:val="00731653"/>
    <w:rsid w:val="0073184E"/>
    <w:rsid w:val="00731BA7"/>
    <w:rsid w:val="00731C39"/>
    <w:rsid w:val="00731C8E"/>
    <w:rsid w:val="00731E4B"/>
    <w:rsid w:val="00732099"/>
    <w:rsid w:val="007321F7"/>
    <w:rsid w:val="0073256F"/>
    <w:rsid w:val="00732C0E"/>
    <w:rsid w:val="00732E55"/>
    <w:rsid w:val="00732F3B"/>
    <w:rsid w:val="00732F72"/>
    <w:rsid w:val="00732FB2"/>
    <w:rsid w:val="0073350C"/>
    <w:rsid w:val="007336F6"/>
    <w:rsid w:val="00733862"/>
    <w:rsid w:val="00733934"/>
    <w:rsid w:val="00733959"/>
    <w:rsid w:val="00733CA1"/>
    <w:rsid w:val="0073417A"/>
    <w:rsid w:val="007342D2"/>
    <w:rsid w:val="00734436"/>
    <w:rsid w:val="00734459"/>
    <w:rsid w:val="00734786"/>
    <w:rsid w:val="007349E6"/>
    <w:rsid w:val="00734A02"/>
    <w:rsid w:val="00734B72"/>
    <w:rsid w:val="00734B7A"/>
    <w:rsid w:val="00735261"/>
    <w:rsid w:val="00735A43"/>
    <w:rsid w:val="00735A7B"/>
    <w:rsid w:val="00736067"/>
    <w:rsid w:val="00736397"/>
    <w:rsid w:val="0073640E"/>
    <w:rsid w:val="0073643F"/>
    <w:rsid w:val="00736531"/>
    <w:rsid w:val="00736533"/>
    <w:rsid w:val="007366AA"/>
    <w:rsid w:val="007368E9"/>
    <w:rsid w:val="007369B1"/>
    <w:rsid w:val="00736D17"/>
    <w:rsid w:val="0073760E"/>
    <w:rsid w:val="00737AAC"/>
    <w:rsid w:val="00737AB2"/>
    <w:rsid w:val="00737CA6"/>
    <w:rsid w:val="00737DE1"/>
    <w:rsid w:val="00737E3E"/>
    <w:rsid w:val="0074060D"/>
    <w:rsid w:val="00740654"/>
    <w:rsid w:val="00740816"/>
    <w:rsid w:val="00740DF4"/>
    <w:rsid w:val="00740E54"/>
    <w:rsid w:val="00740FA1"/>
    <w:rsid w:val="00740FD8"/>
    <w:rsid w:val="0074105F"/>
    <w:rsid w:val="00741085"/>
    <w:rsid w:val="00741291"/>
    <w:rsid w:val="00741632"/>
    <w:rsid w:val="00741A2E"/>
    <w:rsid w:val="00741BBC"/>
    <w:rsid w:val="00741E35"/>
    <w:rsid w:val="00741EAC"/>
    <w:rsid w:val="007422EE"/>
    <w:rsid w:val="007424E5"/>
    <w:rsid w:val="007426AC"/>
    <w:rsid w:val="007426ED"/>
    <w:rsid w:val="00742AF5"/>
    <w:rsid w:val="00742F86"/>
    <w:rsid w:val="00742FDE"/>
    <w:rsid w:val="007430C7"/>
    <w:rsid w:val="007431D1"/>
    <w:rsid w:val="007433B4"/>
    <w:rsid w:val="00743513"/>
    <w:rsid w:val="007439F6"/>
    <w:rsid w:val="00743C12"/>
    <w:rsid w:val="00743E2F"/>
    <w:rsid w:val="00744030"/>
    <w:rsid w:val="00744108"/>
    <w:rsid w:val="00744180"/>
    <w:rsid w:val="007442C9"/>
    <w:rsid w:val="0074464C"/>
    <w:rsid w:val="007446E7"/>
    <w:rsid w:val="0074490A"/>
    <w:rsid w:val="00744DF2"/>
    <w:rsid w:val="00744FA4"/>
    <w:rsid w:val="00744FFD"/>
    <w:rsid w:val="007452C3"/>
    <w:rsid w:val="007453E0"/>
    <w:rsid w:val="00745D1F"/>
    <w:rsid w:val="00745F9E"/>
    <w:rsid w:val="007461C0"/>
    <w:rsid w:val="007461CC"/>
    <w:rsid w:val="007462CD"/>
    <w:rsid w:val="007466C6"/>
    <w:rsid w:val="00746BF3"/>
    <w:rsid w:val="00746CED"/>
    <w:rsid w:val="007472F9"/>
    <w:rsid w:val="007473FE"/>
    <w:rsid w:val="0074747C"/>
    <w:rsid w:val="007474AE"/>
    <w:rsid w:val="0074776C"/>
    <w:rsid w:val="00747777"/>
    <w:rsid w:val="00747C8C"/>
    <w:rsid w:val="00747EAF"/>
    <w:rsid w:val="007500D1"/>
    <w:rsid w:val="00750802"/>
    <w:rsid w:val="00750A0D"/>
    <w:rsid w:val="00750B6A"/>
    <w:rsid w:val="00750F4A"/>
    <w:rsid w:val="00750F7E"/>
    <w:rsid w:val="00751035"/>
    <w:rsid w:val="007510E4"/>
    <w:rsid w:val="00751235"/>
    <w:rsid w:val="0075173B"/>
    <w:rsid w:val="00751C6E"/>
    <w:rsid w:val="00752073"/>
    <w:rsid w:val="007521D0"/>
    <w:rsid w:val="007526DA"/>
    <w:rsid w:val="0075286F"/>
    <w:rsid w:val="00752A0E"/>
    <w:rsid w:val="00752B2B"/>
    <w:rsid w:val="00752D39"/>
    <w:rsid w:val="00752E06"/>
    <w:rsid w:val="00752E35"/>
    <w:rsid w:val="00752F00"/>
    <w:rsid w:val="00752F67"/>
    <w:rsid w:val="00752F9E"/>
    <w:rsid w:val="007531BA"/>
    <w:rsid w:val="00753571"/>
    <w:rsid w:val="007536F7"/>
    <w:rsid w:val="007539CE"/>
    <w:rsid w:val="00753A32"/>
    <w:rsid w:val="00753CD2"/>
    <w:rsid w:val="00753E7E"/>
    <w:rsid w:val="00753F30"/>
    <w:rsid w:val="00754185"/>
    <w:rsid w:val="00754188"/>
    <w:rsid w:val="00754246"/>
    <w:rsid w:val="007543E5"/>
    <w:rsid w:val="0075464C"/>
    <w:rsid w:val="00754973"/>
    <w:rsid w:val="00754C7B"/>
    <w:rsid w:val="00754CAB"/>
    <w:rsid w:val="00754CEA"/>
    <w:rsid w:val="00754F1F"/>
    <w:rsid w:val="00754F30"/>
    <w:rsid w:val="00754FA6"/>
    <w:rsid w:val="00755001"/>
    <w:rsid w:val="007551C3"/>
    <w:rsid w:val="00755257"/>
    <w:rsid w:val="007557CB"/>
    <w:rsid w:val="007558F3"/>
    <w:rsid w:val="007558FC"/>
    <w:rsid w:val="007559FD"/>
    <w:rsid w:val="00755B05"/>
    <w:rsid w:val="00755DEF"/>
    <w:rsid w:val="00755DF9"/>
    <w:rsid w:val="0075662E"/>
    <w:rsid w:val="007566E9"/>
    <w:rsid w:val="00756C92"/>
    <w:rsid w:val="00756E2F"/>
    <w:rsid w:val="00756E99"/>
    <w:rsid w:val="007570D5"/>
    <w:rsid w:val="00757531"/>
    <w:rsid w:val="007575E7"/>
    <w:rsid w:val="007576B8"/>
    <w:rsid w:val="007576E9"/>
    <w:rsid w:val="00757A17"/>
    <w:rsid w:val="00760227"/>
    <w:rsid w:val="00760393"/>
    <w:rsid w:val="007604B2"/>
    <w:rsid w:val="00760814"/>
    <w:rsid w:val="00760930"/>
    <w:rsid w:val="00760AD9"/>
    <w:rsid w:val="00760B07"/>
    <w:rsid w:val="00760BEC"/>
    <w:rsid w:val="00760C7A"/>
    <w:rsid w:val="00761188"/>
    <w:rsid w:val="007612FB"/>
    <w:rsid w:val="00761790"/>
    <w:rsid w:val="007618B7"/>
    <w:rsid w:val="00761A18"/>
    <w:rsid w:val="00761A9E"/>
    <w:rsid w:val="00761D10"/>
    <w:rsid w:val="00761D69"/>
    <w:rsid w:val="007620EB"/>
    <w:rsid w:val="0076240D"/>
    <w:rsid w:val="007625CD"/>
    <w:rsid w:val="007626AB"/>
    <w:rsid w:val="0076272D"/>
    <w:rsid w:val="007627CA"/>
    <w:rsid w:val="007628C9"/>
    <w:rsid w:val="00762944"/>
    <w:rsid w:val="00762B7A"/>
    <w:rsid w:val="00762F90"/>
    <w:rsid w:val="00763251"/>
    <w:rsid w:val="0076327A"/>
    <w:rsid w:val="007634C8"/>
    <w:rsid w:val="00763508"/>
    <w:rsid w:val="00763788"/>
    <w:rsid w:val="00763A6A"/>
    <w:rsid w:val="00763A6D"/>
    <w:rsid w:val="00763BDB"/>
    <w:rsid w:val="00763BFC"/>
    <w:rsid w:val="00763C4D"/>
    <w:rsid w:val="00763C9A"/>
    <w:rsid w:val="00763FBE"/>
    <w:rsid w:val="0076418B"/>
    <w:rsid w:val="007642C1"/>
    <w:rsid w:val="00764CF8"/>
    <w:rsid w:val="00764EF8"/>
    <w:rsid w:val="007652C9"/>
    <w:rsid w:val="0076549C"/>
    <w:rsid w:val="00765774"/>
    <w:rsid w:val="007659BA"/>
    <w:rsid w:val="00765A86"/>
    <w:rsid w:val="00765B7F"/>
    <w:rsid w:val="007660DC"/>
    <w:rsid w:val="007661BF"/>
    <w:rsid w:val="007665E1"/>
    <w:rsid w:val="00766692"/>
    <w:rsid w:val="0076699F"/>
    <w:rsid w:val="00766A33"/>
    <w:rsid w:val="00766BE9"/>
    <w:rsid w:val="00766D78"/>
    <w:rsid w:val="007672E5"/>
    <w:rsid w:val="007674C2"/>
    <w:rsid w:val="0076753D"/>
    <w:rsid w:val="007679DA"/>
    <w:rsid w:val="00767A09"/>
    <w:rsid w:val="00767EE6"/>
    <w:rsid w:val="00767F36"/>
    <w:rsid w:val="0077009D"/>
    <w:rsid w:val="00770357"/>
    <w:rsid w:val="00770487"/>
    <w:rsid w:val="00770491"/>
    <w:rsid w:val="007704DE"/>
    <w:rsid w:val="00770781"/>
    <w:rsid w:val="00770A76"/>
    <w:rsid w:val="00770B09"/>
    <w:rsid w:val="00771286"/>
    <w:rsid w:val="007712DC"/>
    <w:rsid w:val="007719FC"/>
    <w:rsid w:val="00771E34"/>
    <w:rsid w:val="00772211"/>
    <w:rsid w:val="007729DD"/>
    <w:rsid w:val="00772F1E"/>
    <w:rsid w:val="0077324E"/>
    <w:rsid w:val="007732A2"/>
    <w:rsid w:val="007732F5"/>
    <w:rsid w:val="007733B4"/>
    <w:rsid w:val="00773DBE"/>
    <w:rsid w:val="0077442F"/>
    <w:rsid w:val="00774609"/>
    <w:rsid w:val="00774665"/>
    <w:rsid w:val="00774671"/>
    <w:rsid w:val="007748C0"/>
    <w:rsid w:val="00774AE3"/>
    <w:rsid w:val="00774CA0"/>
    <w:rsid w:val="00774D50"/>
    <w:rsid w:val="00775078"/>
    <w:rsid w:val="0077517F"/>
    <w:rsid w:val="0077550C"/>
    <w:rsid w:val="00775542"/>
    <w:rsid w:val="00775619"/>
    <w:rsid w:val="007756DE"/>
    <w:rsid w:val="00775718"/>
    <w:rsid w:val="00775867"/>
    <w:rsid w:val="007758F6"/>
    <w:rsid w:val="00775D82"/>
    <w:rsid w:val="00775F9F"/>
    <w:rsid w:val="0077629A"/>
    <w:rsid w:val="007766B7"/>
    <w:rsid w:val="00776950"/>
    <w:rsid w:val="00776BC9"/>
    <w:rsid w:val="00777023"/>
    <w:rsid w:val="00777280"/>
    <w:rsid w:val="0077758E"/>
    <w:rsid w:val="00777668"/>
    <w:rsid w:val="00777B53"/>
    <w:rsid w:val="00777F67"/>
    <w:rsid w:val="007801AF"/>
    <w:rsid w:val="00780330"/>
    <w:rsid w:val="007803C0"/>
    <w:rsid w:val="00780437"/>
    <w:rsid w:val="0078058F"/>
    <w:rsid w:val="007807F0"/>
    <w:rsid w:val="007808B8"/>
    <w:rsid w:val="00780918"/>
    <w:rsid w:val="00780992"/>
    <w:rsid w:val="00780BE4"/>
    <w:rsid w:val="00780C61"/>
    <w:rsid w:val="00780E57"/>
    <w:rsid w:val="00780EE9"/>
    <w:rsid w:val="00781479"/>
    <w:rsid w:val="007814B1"/>
    <w:rsid w:val="0078158A"/>
    <w:rsid w:val="007815DC"/>
    <w:rsid w:val="00781A64"/>
    <w:rsid w:val="00781AAE"/>
    <w:rsid w:val="00781B1F"/>
    <w:rsid w:val="00781BA0"/>
    <w:rsid w:val="00781DB4"/>
    <w:rsid w:val="007820F3"/>
    <w:rsid w:val="007831B7"/>
    <w:rsid w:val="00783285"/>
    <w:rsid w:val="007833E3"/>
    <w:rsid w:val="00783454"/>
    <w:rsid w:val="00783850"/>
    <w:rsid w:val="007839C2"/>
    <w:rsid w:val="007847CF"/>
    <w:rsid w:val="00784FA3"/>
    <w:rsid w:val="0078504D"/>
    <w:rsid w:val="00785A6E"/>
    <w:rsid w:val="0078673E"/>
    <w:rsid w:val="00786CDC"/>
    <w:rsid w:val="00786E45"/>
    <w:rsid w:val="00786E57"/>
    <w:rsid w:val="00787030"/>
    <w:rsid w:val="007871D1"/>
    <w:rsid w:val="00787679"/>
    <w:rsid w:val="00787C1E"/>
    <w:rsid w:val="00787C71"/>
    <w:rsid w:val="00787C85"/>
    <w:rsid w:val="00790019"/>
    <w:rsid w:val="00790424"/>
    <w:rsid w:val="007904B6"/>
    <w:rsid w:val="007906F1"/>
    <w:rsid w:val="00790783"/>
    <w:rsid w:val="007908DA"/>
    <w:rsid w:val="00790CF6"/>
    <w:rsid w:val="0079115B"/>
    <w:rsid w:val="00791522"/>
    <w:rsid w:val="0079164F"/>
    <w:rsid w:val="007916A9"/>
    <w:rsid w:val="00791F41"/>
    <w:rsid w:val="007920A7"/>
    <w:rsid w:val="00792228"/>
    <w:rsid w:val="00792269"/>
    <w:rsid w:val="0079260C"/>
    <w:rsid w:val="0079268B"/>
    <w:rsid w:val="00792838"/>
    <w:rsid w:val="00792A1A"/>
    <w:rsid w:val="00792A7B"/>
    <w:rsid w:val="00792BF5"/>
    <w:rsid w:val="00792EF2"/>
    <w:rsid w:val="00793143"/>
    <w:rsid w:val="007931D8"/>
    <w:rsid w:val="00793276"/>
    <w:rsid w:val="0079357F"/>
    <w:rsid w:val="00793676"/>
    <w:rsid w:val="007937FE"/>
    <w:rsid w:val="00793BF4"/>
    <w:rsid w:val="00793E25"/>
    <w:rsid w:val="00793F2E"/>
    <w:rsid w:val="007941A1"/>
    <w:rsid w:val="0079422D"/>
    <w:rsid w:val="0079487E"/>
    <w:rsid w:val="00794B0F"/>
    <w:rsid w:val="00794DD9"/>
    <w:rsid w:val="00794DEC"/>
    <w:rsid w:val="00795583"/>
    <w:rsid w:val="0079569C"/>
    <w:rsid w:val="007956FB"/>
    <w:rsid w:val="00795743"/>
    <w:rsid w:val="00795876"/>
    <w:rsid w:val="00795D54"/>
    <w:rsid w:val="00795DA4"/>
    <w:rsid w:val="00796065"/>
    <w:rsid w:val="00796595"/>
    <w:rsid w:val="007965DC"/>
    <w:rsid w:val="00796726"/>
    <w:rsid w:val="007967A6"/>
    <w:rsid w:val="00796D72"/>
    <w:rsid w:val="00797099"/>
    <w:rsid w:val="00797168"/>
    <w:rsid w:val="00797225"/>
    <w:rsid w:val="007974AE"/>
    <w:rsid w:val="00797529"/>
    <w:rsid w:val="00797585"/>
    <w:rsid w:val="0079778A"/>
    <w:rsid w:val="0079783D"/>
    <w:rsid w:val="00797BE0"/>
    <w:rsid w:val="00797EA0"/>
    <w:rsid w:val="00797EDF"/>
    <w:rsid w:val="007A03D4"/>
    <w:rsid w:val="007A0597"/>
    <w:rsid w:val="007A065F"/>
    <w:rsid w:val="007A06D5"/>
    <w:rsid w:val="007A0DC3"/>
    <w:rsid w:val="007A0EBD"/>
    <w:rsid w:val="007A1103"/>
    <w:rsid w:val="007A155D"/>
    <w:rsid w:val="007A16E8"/>
    <w:rsid w:val="007A1890"/>
    <w:rsid w:val="007A1B32"/>
    <w:rsid w:val="007A1C1C"/>
    <w:rsid w:val="007A1CD9"/>
    <w:rsid w:val="007A1D1C"/>
    <w:rsid w:val="007A20AB"/>
    <w:rsid w:val="007A24FB"/>
    <w:rsid w:val="007A2681"/>
    <w:rsid w:val="007A28B1"/>
    <w:rsid w:val="007A28D6"/>
    <w:rsid w:val="007A2BC7"/>
    <w:rsid w:val="007A2C01"/>
    <w:rsid w:val="007A2DEF"/>
    <w:rsid w:val="007A2E96"/>
    <w:rsid w:val="007A2F0E"/>
    <w:rsid w:val="007A2F7C"/>
    <w:rsid w:val="007A3033"/>
    <w:rsid w:val="007A3431"/>
    <w:rsid w:val="007A3504"/>
    <w:rsid w:val="007A3544"/>
    <w:rsid w:val="007A3581"/>
    <w:rsid w:val="007A3761"/>
    <w:rsid w:val="007A379B"/>
    <w:rsid w:val="007A37DE"/>
    <w:rsid w:val="007A3B48"/>
    <w:rsid w:val="007A3C00"/>
    <w:rsid w:val="007A3D8C"/>
    <w:rsid w:val="007A3F3C"/>
    <w:rsid w:val="007A4701"/>
    <w:rsid w:val="007A498D"/>
    <w:rsid w:val="007A4B05"/>
    <w:rsid w:val="007A4CFE"/>
    <w:rsid w:val="007A4DFC"/>
    <w:rsid w:val="007A4F5F"/>
    <w:rsid w:val="007A4F99"/>
    <w:rsid w:val="007A50E1"/>
    <w:rsid w:val="007A5361"/>
    <w:rsid w:val="007A55BD"/>
    <w:rsid w:val="007A5CAE"/>
    <w:rsid w:val="007A61EC"/>
    <w:rsid w:val="007A66B9"/>
    <w:rsid w:val="007A685B"/>
    <w:rsid w:val="007A69D1"/>
    <w:rsid w:val="007A6A29"/>
    <w:rsid w:val="007A6DD2"/>
    <w:rsid w:val="007A7334"/>
    <w:rsid w:val="007A78A9"/>
    <w:rsid w:val="007A791B"/>
    <w:rsid w:val="007A7951"/>
    <w:rsid w:val="007A7A4F"/>
    <w:rsid w:val="007A7B1E"/>
    <w:rsid w:val="007A7E1A"/>
    <w:rsid w:val="007B0051"/>
    <w:rsid w:val="007B007B"/>
    <w:rsid w:val="007B03B2"/>
    <w:rsid w:val="007B061A"/>
    <w:rsid w:val="007B0C6F"/>
    <w:rsid w:val="007B0F21"/>
    <w:rsid w:val="007B0FFB"/>
    <w:rsid w:val="007B120E"/>
    <w:rsid w:val="007B1591"/>
    <w:rsid w:val="007B159A"/>
    <w:rsid w:val="007B162C"/>
    <w:rsid w:val="007B16B1"/>
    <w:rsid w:val="007B178E"/>
    <w:rsid w:val="007B17B9"/>
    <w:rsid w:val="007B2297"/>
    <w:rsid w:val="007B256E"/>
    <w:rsid w:val="007B25FB"/>
    <w:rsid w:val="007B26A6"/>
    <w:rsid w:val="007B297E"/>
    <w:rsid w:val="007B2A16"/>
    <w:rsid w:val="007B2EB9"/>
    <w:rsid w:val="007B2F6D"/>
    <w:rsid w:val="007B319A"/>
    <w:rsid w:val="007B34D9"/>
    <w:rsid w:val="007B3538"/>
    <w:rsid w:val="007B35DA"/>
    <w:rsid w:val="007B3639"/>
    <w:rsid w:val="007B3675"/>
    <w:rsid w:val="007B38C4"/>
    <w:rsid w:val="007B3AB3"/>
    <w:rsid w:val="007B3BBC"/>
    <w:rsid w:val="007B3D15"/>
    <w:rsid w:val="007B4009"/>
    <w:rsid w:val="007B4341"/>
    <w:rsid w:val="007B4479"/>
    <w:rsid w:val="007B45AA"/>
    <w:rsid w:val="007B4600"/>
    <w:rsid w:val="007B46F3"/>
    <w:rsid w:val="007B4853"/>
    <w:rsid w:val="007B4ABD"/>
    <w:rsid w:val="007B4B02"/>
    <w:rsid w:val="007B4BF3"/>
    <w:rsid w:val="007B511A"/>
    <w:rsid w:val="007B516A"/>
    <w:rsid w:val="007B535C"/>
    <w:rsid w:val="007B5580"/>
    <w:rsid w:val="007B58CF"/>
    <w:rsid w:val="007B59B9"/>
    <w:rsid w:val="007B5A41"/>
    <w:rsid w:val="007B5AE6"/>
    <w:rsid w:val="007B5AFA"/>
    <w:rsid w:val="007B5DE7"/>
    <w:rsid w:val="007B5F3E"/>
    <w:rsid w:val="007B5FDD"/>
    <w:rsid w:val="007B6212"/>
    <w:rsid w:val="007B6222"/>
    <w:rsid w:val="007B6759"/>
    <w:rsid w:val="007B6830"/>
    <w:rsid w:val="007B689D"/>
    <w:rsid w:val="007B68B3"/>
    <w:rsid w:val="007B6912"/>
    <w:rsid w:val="007B6981"/>
    <w:rsid w:val="007B6E3B"/>
    <w:rsid w:val="007B6EAA"/>
    <w:rsid w:val="007B6F7D"/>
    <w:rsid w:val="007B7112"/>
    <w:rsid w:val="007B7117"/>
    <w:rsid w:val="007B7219"/>
    <w:rsid w:val="007B74F0"/>
    <w:rsid w:val="007B755A"/>
    <w:rsid w:val="007B784F"/>
    <w:rsid w:val="007B7878"/>
    <w:rsid w:val="007B7A3B"/>
    <w:rsid w:val="007B7BBB"/>
    <w:rsid w:val="007B7DE0"/>
    <w:rsid w:val="007C0116"/>
    <w:rsid w:val="007C0285"/>
    <w:rsid w:val="007C02A1"/>
    <w:rsid w:val="007C07ED"/>
    <w:rsid w:val="007C08E4"/>
    <w:rsid w:val="007C0C9C"/>
    <w:rsid w:val="007C0E7A"/>
    <w:rsid w:val="007C0FCB"/>
    <w:rsid w:val="007C0FFA"/>
    <w:rsid w:val="007C10F7"/>
    <w:rsid w:val="007C1265"/>
    <w:rsid w:val="007C1382"/>
    <w:rsid w:val="007C13E7"/>
    <w:rsid w:val="007C1702"/>
    <w:rsid w:val="007C17E6"/>
    <w:rsid w:val="007C184F"/>
    <w:rsid w:val="007C1993"/>
    <w:rsid w:val="007C1F2F"/>
    <w:rsid w:val="007C2252"/>
    <w:rsid w:val="007C2347"/>
    <w:rsid w:val="007C24C1"/>
    <w:rsid w:val="007C26B5"/>
    <w:rsid w:val="007C27C5"/>
    <w:rsid w:val="007C2A76"/>
    <w:rsid w:val="007C2DBB"/>
    <w:rsid w:val="007C2DF2"/>
    <w:rsid w:val="007C2E25"/>
    <w:rsid w:val="007C3192"/>
    <w:rsid w:val="007C32FA"/>
    <w:rsid w:val="007C34A5"/>
    <w:rsid w:val="007C3625"/>
    <w:rsid w:val="007C371F"/>
    <w:rsid w:val="007C3942"/>
    <w:rsid w:val="007C3B94"/>
    <w:rsid w:val="007C3C66"/>
    <w:rsid w:val="007C3F77"/>
    <w:rsid w:val="007C4405"/>
    <w:rsid w:val="007C4579"/>
    <w:rsid w:val="007C4800"/>
    <w:rsid w:val="007C48A5"/>
    <w:rsid w:val="007C4D74"/>
    <w:rsid w:val="007C4F41"/>
    <w:rsid w:val="007C50E3"/>
    <w:rsid w:val="007C525E"/>
    <w:rsid w:val="007C5348"/>
    <w:rsid w:val="007C53EF"/>
    <w:rsid w:val="007C550F"/>
    <w:rsid w:val="007C5585"/>
    <w:rsid w:val="007C55A6"/>
    <w:rsid w:val="007C55CB"/>
    <w:rsid w:val="007C5700"/>
    <w:rsid w:val="007C5B17"/>
    <w:rsid w:val="007C5D2A"/>
    <w:rsid w:val="007C616A"/>
    <w:rsid w:val="007C64B3"/>
    <w:rsid w:val="007C69A3"/>
    <w:rsid w:val="007C69B9"/>
    <w:rsid w:val="007C69CC"/>
    <w:rsid w:val="007C6B90"/>
    <w:rsid w:val="007C6BE6"/>
    <w:rsid w:val="007C6C4F"/>
    <w:rsid w:val="007C7030"/>
    <w:rsid w:val="007C7BFD"/>
    <w:rsid w:val="007C7D2B"/>
    <w:rsid w:val="007D00E5"/>
    <w:rsid w:val="007D092B"/>
    <w:rsid w:val="007D0B5E"/>
    <w:rsid w:val="007D0E42"/>
    <w:rsid w:val="007D1127"/>
    <w:rsid w:val="007D11E4"/>
    <w:rsid w:val="007D14AB"/>
    <w:rsid w:val="007D15D3"/>
    <w:rsid w:val="007D173D"/>
    <w:rsid w:val="007D1B40"/>
    <w:rsid w:val="007D1C18"/>
    <w:rsid w:val="007D1E57"/>
    <w:rsid w:val="007D208C"/>
    <w:rsid w:val="007D2359"/>
    <w:rsid w:val="007D26AB"/>
    <w:rsid w:val="007D29ED"/>
    <w:rsid w:val="007D2D12"/>
    <w:rsid w:val="007D2EA2"/>
    <w:rsid w:val="007D32DC"/>
    <w:rsid w:val="007D3375"/>
    <w:rsid w:val="007D33A8"/>
    <w:rsid w:val="007D34B2"/>
    <w:rsid w:val="007D34B9"/>
    <w:rsid w:val="007D376E"/>
    <w:rsid w:val="007D3772"/>
    <w:rsid w:val="007D3D90"/>
    <w:rsid w:val="007D447B"/>
    <w:rsid w:val="007D4486"/>
    <w:rsid w:val="007D4A98"/>
    <w:rsid w:val="007D4C54"/>
    <w:rsid w:val="007D4EFD"/>
    <w:rsid w:val="007D5134"/>
    <w:rsid w:val="007D5253"/>
    <w:rsid w:val="007D527C"/>
    <w:rsid w:val="007D5407"/>
    <w:rsid w:val="007D568F"/>
    <w:rsid w:val="007D5722"/>
    <w:rsid w:val="007D58B1"/>
    <w:rsid w:val="007D5B1C"/>
    <w:rsid w:val="007D5F67"/>
    <w:rsid w:val="007D632D"/>
    <w:rsid w:val="007D633C"/>
    <w:rsid w:val="007D6645"/>
    <w:rsid w:val="007D67BF"/>
    <w:rsid w:val="007D68D9"/>
    <w:rsid w:val="007D6C2D"/>
    <w:rsid w:val="007D6C9C"/>
    <w:rsid w:val="007D6D27"/>
    <w:rsid w:val="007D6FBF"/>
    <w:rsid w:val="007D73F3"/>
    <w:rsid w:val="007D7CA7"/>
    <w:rsid w:val="007D7D70"/>
    <w:rsid w:val="007D7E3C"/>
    <w:rsid w:val="007E0259"/>
    <w:rsid w:val="007E03E0"/>
    <w:rsid w:val="007E04AB"/>
    <w:rsid w:val="007E0572"/>
    <w:rsid w:val="007E079C"/>
    <w:rsid w:val="007E0E7E"/>
    <w:rsid w:val="007E1179"/>
    <w:rsid w:val="007E1259"/>
    <w:rsid w:val="007E12BA"/>
    <w:rsid w:val="007E1301"/>
    <w:rsid w:val="007E13E3"/>
    <w:rsid w:val="007E169F"/>
    <w:rsid w:val="007E179D"/>
    <w:rsid w:val="007E1890"/>
    <w:rsid w:val="007E1910"/>
    <w:rsid w:val="007E1A7A"/>
    <w:rsid w:val="007E1BEE"/>
    <w:rsid w:val="007E1C94"/>
    <w:rsid w:val="007E1DB3"/>
    <w:rsid w:val="007E1F4E"/>
    <w:rsid w:val="007E209F"/>
    <w:rsid w:val="007E25FF"/>
    <w:rsid w:val="007E2697"/>
    <w:rsid w:val="007E28B9"/>
    <w:rsid w:val="007E2AF8"/>
    <w:rsid w:val="007E2D63"/>
    <w:rsid w:val="007E2D6D"/>
    <w:rsid w:val="007E3003"/>
    <w:rsid w:val="007E3570"/>
    <w:rsid w:val="007E3750"/>
    <w:rsid w:val="007E3BFF"/>
    <w:rsid w:val="007E3C94"/>
    <w:rsid w:val="007E4341"/>
    <w:rsid w:val="007E464E"/>
    <w:rsid w:val="007E4891"/>
    <w:rsid w:val="007E4ACC"/>
    <w:rsid w:val="007E52B4"/>
    <w:rsid w:val="007E54B7"/>
    <w:rsid w:val="007E5AA1"/>
    <w:rsid w:val="007E5D8D"/>
    <w:rsid w:val="007E61A8"/>
    <w:rsid w:val="007E61B4"/>
    <w:rsid w:val="007E6307"/>
    <w:rsid w:val="007E6350"/>
    <w:rsid w:val="007E6640"/>
    <w:rsid w:val="007E66AD"/>
    <w:rsid w:val="007E66B4"/>
    <w:rsid w:val="007E67A0"/>
    <w:rsid w:val="007E6E67"/>
    <w:rsid w:val="007E6EE6"/>
    <w:rsid w:val="007E7196"/>
    <w:rsid w:val="007E73A0"/>
    <w:rsid w:val="007E75AC"/>
    <w:rsid w:val="007E7835"/>
    <w:rsid w:val="007E7BF8"/>
    <w:rsid w:val="007E7F94"/>
    <w:rsid w:val="007F002E"/>
    <w:rsid w:val="007F02BD"/>
    <w:rsid w:val="007F0323"/>
    <w:rsid w:val="007F0384"/>
    <w:rsid w:val="007F05E2"/>
    <w:rsid w:val="007F0DFB"/>
    <w:rsid w:val="007F1070"/>
    <w:rsid w:val="007F10CC"/>
    <w:rsid w:val="007F16B4"/>
    <w:rsid w:val="007F1708"/>
    <w:rsid w:val="007F1817"/>
    <w:rsid w:val="007F1A82"/>
    <w:rsid w:val="007F2044"/>
    <w:rsid w:val="007F2530"/>
    <w:rsid w:val="007F26DC"/>
    <w:rsid w:val="007F2879"/>
    <w:rsid w:val="007F2AEE"/>
    <w:rsid w:val="007F2BF7"/>
    <w:rsid w:val="007F30AA"/>
    <w:rsid w:val="007F3323"/>
    <w:rsid w:val="007F33F8"/>
    <w:rsid w:val="007F35DE"/>
    <w:rsid w:val="007F3894"/>
    <w:rsid w:val="007F3963"/>
    <w:rsid w:val="007F3C21"/>
    <w:rsid w:val="007F3F46"/>
    <w:rsid w:val="007F3F67"/>
    <w:rsid w:val="007F3F8C"/>
    <w:rsid w:val="007F4213"/>
    <w:rsid w:val="007F428F"/>
    <w:rsid w:val="007F42C6"/>
    <w:rsid w:val="007F42C8"/>
    <w:rsid w:val="007F43C9"/>
    <w:rsid w:val="007F45D5"/>
    <w:rsid w:val="007F482B"/>
    <w:rsid w:val="007F4870"/>
    <w:rsid w:val="007F4C59"/>
    <w:rsid w:val="007F4CDF"/>
    <w:rsid w:val="007F539E"/>
    <w:rsid w:val="007F55E3"/>
    <w:rsid w:val="007F58D3"/>
    <w:rsid w:val="007F5B40"/>
    <w:rsid w:val="007F5C3E"/>
    <w:rsid w:val="007F5D99"/>
    <w:rsid w:val="007F5DE2"/>
    <w:rsid w:val="007F6139"/>
    <w:rsid w:val="007F6341"/>
    <w:rsid w:val="007F6435"/>
    <w:rsid w:val="007F6610"/>
    <w:rsid w:val="007F666E"/>
    <w:rsid w:val="007F66F8"/>
    <w:rsid w:val="007F6AAE"/>
    <w:rsid w:val="007F6D1B"/>
    <w:rsid w:val="007F6F06"/>
    <w:rsid w:val="007F6F95"/>
    <w:rsid w:val="007F7188"/>
    <w:rsid w:val="007F71D1"/>
    <w:rsid w:val="007F73D0"/>
    <w:rsid w:val="007F744E"/>
    <w:rsid w:val="007F7693"/>
    <w:rsid w:val="007F76FC"/>
    <w:rsid w:val="007F77A4"/>
    <w:rsid w:val="007F7B5B"/>
    <w:rsid w:val="007F7E3C"/>
    <w:rsid w:val="007F7E7D"/>
    <w:rsid w:val="0080030F"/>
    <w:rsid w:val="008003D8"/>
    <w:rsid w:val="00800684"/>
    <w:rsid w:val="00800828"/>
    <w:rsid w:val="008008C8"/>
    <w:rsid w:val="00800C4E"/>
    <w:rsid w:val="00800FDB"/>
    <w:rsid w:val="008010AB"/>
    <w:rsid w:val="008013BC"/>
    <w:rsid w:val="00801672"/>
    <w:rsid w:val="00801A65"/>
    <w:rsid w:val="00801A80"/>
    <w:rsid w:val="00802406"/>
    <w:rsid w:val="00802720"/>
    <w:rsid w:val="0080272B"/>
    <w:rsid w:val="00802C6C"/>
    <w:rsid w:val="00802E2D"/>
    <w:rsid w:val="00803350"/>
    <w:rsid w:val="0080366D"/>
    <w:rsid w:val="00803900"/>
    <w:rsid w:val="00803A32"/>
    <w:rsid w:val="00803B63"/>
    <w:rsid w:val="00803CAF"/>
    <w:rsid w:val="00803D2A"/>
    <w:rsid w:val="00803F44"/>
    <w:rsid w:val="00803F9E"/>
    <w:rsid w:val="00803FAA"/>
    <w:rsid w:val="00803FC7"/>
    <w:rsid w:val="008041F0"/>
    <w:rsid w:val="00804276"/>
    <w:rsid w:val="008043A0"/>
    <w:rsid w:val="00804651"/>
    <w:rsid w:val="00804BE3"/>
    <w:rsid w:val="008051C9"/>
    <w:rsid w:val="0080542E"/>
    <w:rsid w:val="00805444"/>
    <w:rsid w:val="00805AF3"/>
    <w:rsid w:val="00805B45"/>
    <w:rsid w:val="00805B9E"/>
    <w:rsid w:val="00805DAA"/>
    <w:rsid w:val="008061BA"/>
    <w:rsid w:val="008062F7"/>
    <w:rsid w:val="0080631B"/>
    <w:rsid w:val="00806535"/>
    <w:rsid w:val="0080669C"/>
    <w:rsid w:val="0080678D"/>
    <w:rsid w:val="0080688E"/>
    <w:rsid w:val="00806A63"/>
    <w:rsid w:val="00806E88"/>
    <w:rsid w:val="008070EA"/>
    <w:rsid w:val="008070FD"/>
    <w:rsid w:val="00807148"/>
    <w:rsid w:val="00807170"/>
    <w:rsid w:val="00807226"/>
    <w:rsid w:val="00807610"/>
    <w:rsid w:val="0080772A"/>
    <w:rsid w:val="008078CC"/>
    <w:rsid w:val="00807A39"/>
    <w:rsid w:val="0081023F"/>
    <w:rsid w:val="008102B9"/>
    <w:rsid w:val="0081049F"/>
    <w:rsid w:val="008105FE"/>
    <w:rsid w:val="00810627"/>
    <w:rsid w:val="008109EF"/>
    <w:rsid w:val="00810CB0"/>
    <w:rsid w:val="00810CEF"/>
    <w:rsid w:val="00810CF6"/>
    <w:rsid w:val="00810FC6"/>
    <w:rsid w:val="00810FDA"/>
    <w:rsid w:val="008110E3"/>
    <w:rsid w:val="00811364"/>
    <w:rsid w:val="0081156A"/>
    <w:rsid w:val="008115DB"/>
    <w:rsid w:val="0081177E"/>
    <w:rsid w:val="008118EF"/>
    <w:rsid w:val="00811A65"/>
    <w:rsid w:val="00811AD7"/>
    <w:rsid w:val="008121F1"/>
    <w:rsid w:val="0081231F"/>
    <w:rsid w:val="00812463"/>
    <w:rsid w:val="008124CF"/>
    <w:rsid w:val="00812597"/>
    <w:rsid w:val="00812A6B"/>
    <w:rsid w:val="00812BD3"/>
    <w:rsid w:val="00812D58"/>
    <w:rsid w:val="00812E98"/>
    <w:rsid w:val="00813194"/>
    <w:rsid w:val="0081341D"/>
    <w:rsid w:val="0081364A"/>
    <w:rsid w:val="0081396D"/>
    <w:rsid w:val="0081405A"/>
    <w:rsid w:val="008147D9"/>
    <w:rsid w:val="00814958"/>
    <w:rsid w:val="00814AF5"/>
    <w:rsid w:val="00815030"/>
    <w:rsid w:val="00815033"/>
    <w:rsid w:val="0081503C"/>
    <w:rsid w:val="00815788"/>
    <w:rsid w:val="0081590D"/>
    <w:rsid w:val="00815A22"/>
    <w:rsid w:val="00815A73"/>
    <w:rsid w:val="00815B8D"/>
    <w:rsid w:val="00815C48"/>
    <w:rsid w:val="00815C74"/>
    <w:rsid w:val="00815C80"/>
    <w:rsid w:val="00815F60"/>
    <w:rsid w:val="00815FCF"/>
    <w:rsid w:val="00816313"/>
    <w:rsid w:val="0081636C"/>
    <w:rsid w:val="008163C7"/>
    <w:rsid w:val="008163F3"/>
    <w:rsid w:val="008165DE"/>
    <w:rsid w:val="00816865"/>
    <w:rsid w:val="00816CA7"/>
    <w:rsid w:val="00816E68"/>
    <w:rsid w:val="00817080"/>
    <w:rsid w:val="0081711D"/>
    <w:rsid w:val="00817144"/>
    <w:rsid w:val="008171C3"/>
    <w:rsid w:val="008171EF"/>
    <w:rsid w:val="008174C1"/>
    <w:rsid w:val="00817673"/>
    <w:rsid w:val="00817769"/>
    <w:rsid w:val="00817955"/>
    <w:rsid w:val="00817B2E"/>
    <w:rsid w:val="00817C75"/>
    <w:rsid w:val="00817D12"/>
    <w:rsid w:val="0082020C"/>
    <w:rsid w:val="0082035A"/>
    <w:rsid w:val="00820489"/>
    <w:rsid w:val="00820639"/>
    <w:rsid w:val="0082084E"/>
    <w:rsid w:val="00820985"/>
    <w:rsid w:val="0082120E"/>
    <w:rsid w:val="0082128A"/>
    <w:rsid w:val="0082197F"/>
    <w:rsid w:val="00821C22"/>
    <w:rsid w:val="00821DB6"/>
    <w:rsid w:val="00821F00"/>
    <w:rsid w:val="00822123"/>
    <w:rsid w:val="008222CE"/>
    <w:rsid w:val="00822475"/>
    <w:rsid w:val="0082278B"/>
    <w:rsid w:val="00822A04"/>
    <w:rsid w:val="00822C27"/>
    <w:rsid w:val="00822C3F"/>
    <w:rsid w:val="00822E73"/>
    <w:rsid w:val="00822F93"/>
    <w:rsid w:val="008234A3"/>
    <w:rsid w:val="00823861"/>
    <w:rsid w:val="0082395C"/>
    <w:rsid w:val="00823A53"/>
    <w:rsid w:val="00823B70"/>
    <w:rsid w:val="00823C28"/>
    <w:rsid w:val="00823C34"/>
    <w:rsid w:val="00823ECB"/>
    <w:rsid w:val="00824005"/>
    <w:rsid w:val="00824104"/>
    <w:rsid w:val="00824480"/>
    <w:rsid w:val="0082463F"/>
    <w:rsid w:val="00824859"/>
    <w:rsid w:val="00824934"/>
    <w:rsid w:val="00824A4A"/>
    <w:rsid w:val="00824B28"/>
    <w:rsid w:val="00824E9C"/>
    <w:rsid w:val="00825321"/>
    <w:rsid w:val="008256F2"/>
    <w:rsid w:val="00825A42"/>
    <w:rsid w:val="00825C22"/>
    <w:rsid w:val="00825CD5"/>
    <w:rsid w:val="008261CD"/>
    <w:rsid w:val="00826321"/>
    <w:rsid w:val="0082675B"/>
    <w:rsid w:val="008269CF"/>
    <w:rsid w:val="00826CF0"/>
    <w:rsid w:val="00826DC7"/>
    <w:rsid w:val="00826EB3"/>
    <w:rsid w:val="008270C3"/>
    <w:rsid w:val="008271D4"/>
    <w:rsid w:val="008272C3"/>
    <w:rsid w:val="008273FA"/>
    <w:rsid w:val="008275DE"/>
    <w:rsid w:val="008278FC"/>
    <w:rsid w:val="00827908"/>
    <w:rsid w:val="008279CF"/>
    <w:rsid w:val="00827D29"/>
    <w:rsid w:val="00827D4F"/>
    <w:rsid w:val="008301FD"/>
    <w:rsid w:val="0083022E"/>
    <w:rsid w:val="00830407"/>
    <w:rsid w:val="0083064B"/>
    <w:rsid w:val="0083068D"/>
    <w:rsid w:val="008306F0"/>
    <w:rsid w:val="0083089F"/>
    <w:rsid w:val="00830A69"/>
    <w:rsid w:val="00830B56"/>
    <w:rsid w:val="00830B8C"/>
    <w:rsid w:val="008312DD"/>
    <w:rsid w:val="008314B6"/>
    <w:rsid w:val="00831782"/>
    <w:rsid w:val="00831E6D"/>
    <w:rsid w:val="00831EB8"/>
    <w:rsid w:val="008321C6"/>
    <w:rsid w:val="008323AF"/>
    <w:rsid w:val="00832605"/>
    <w:rsid w:val="00832678"/>
    <w:rsid w:val="00832A56"/>
    <w:rsid w:val="00832CA3"/>
    <w:rsid w:val="00832D5F"/>
    <w:rsid w:val="00832E3B"/>
    <w:rsid w:val="00832E8E"/>
    <w:rsid w:val="00832F10"/>
    <w:rsid w:val="00833076"/>
    <w:rsid w:val="0083323A"/>
    <w:rsid w:val="00833432"/>
    <w:rsid w:val="008335B7"/>
    <w:rsid w:val="008336B8"/>
    <w:rsid w:val="00833B93"/>
    <w:rsid w:val="00834028"/>
    <w:rsid w:val="00834184"/>
    <w:rsid w:val="00834366"/>
    <w:rsid w:val="008343E9"/>
    <w:rsid w:val="0083474D"/>
    <w:rsid w:val="008347D6"/>
    <w:rsid w:val="00834A1A"/>
    <w:rsid w:val="00834A53"/>
    <w:rsid w:val="00834B81"/>
    <w:rsid w:val="00834B8C"/>
    <w:rsid w:val="00834C94"/>
    <w:rsid w:val="00834CF6"/>
    <w:rsid w:val="00834CF9"/>
    <w:rsid w:val="00834DCC"/>
    <w:rsid w:val="00834E83"/>
    <w:rsid w:val="0083540E"/>
    <w:rsid w:val="00835A8E"/>
    <w:rsid w:val="00835C3D"/>
    <w:rsid w:val="00835D52"/>
    <w:rsid w:val="00835DFD"/>
    <w:rsid w:val="00835F4E"/>
    <w:rsid w:val="0083653D"/>
    <w:rsid w:val="00836727"/>
    <w:rsid w:val="0083675C"/>
    <w:rsid w:val="00836BA8"/>
    <w:rsid w:val="00836C6D"/>
    <w:rsid w:val="00836E41"/>
    <w:rsid w:val="00836E64"/>
    <w:rsid w:val="008372F5"/>
    <w:rsid w:val="00837348"/>
    <w:rsid w:val="00837475"/>
    <w:rsid w:val="00837563"/>
    <w:rsid w:val="00837A53"/>
    <w:rsid w:val="00837ABC"/>
    <w:rsid w:val="0084039B"/>
    <w:rsid w:val="008403D6"/>
    <w:rsid w:val="00840A2F"/>
    <w:rsid w:val="00840A95"/>
    <w:rsid w:val="00840DE6"/>
    <w:rsid w:val="00841063"/>
    <w:rsid w:val="00841207"/>
    <w:rsid w:val="00841300"/>
    <w:rsid w:val="008413E1"/>
    <w:rsid w:val="008413F8"/>
    <w:rsid w:val="00841787"/>
    <w:rsid w:val="0084178A"/>
    <w:rsid w:val="008417A8"/>
    <w:rsid w:val="008417FE"/>
    <w:rsid w:val="00841836"/>
    <w:rsid w:val="00841CCA"/>
    <w:rsid w:val="00841E71"/>
    <w:rsid w:val="00841ECD"/>
    <w:rsid w:val="008420F8"/>
    <w:rsid w:val="0084266E"/>
    <w:rsid w:val="0084285C"/>
    <w:rsid w:val="008428D3"/>
    <w:rsid w:val="00842ADD"/>
    <w:rsid w:val="00842BE0"/>
    <w:rsid w:val="00842CC4"/>
    <w:rsid w:val="00842F2D"/>
    <w:rsid w:val="00843193"/>
    <w:rsid w:val="00843202"/>
    <w:rsid w:val="0084337E"/>
    <w:rsid w:val="0084357E"/>
    <w:rsid w:val="00843608"/>
    <w:rsid w:val="00843699"/>
    <w:rsid w:val="00843ABF"/>
    <w:rsid w:val="00843F24"/>
    <w:rsid w:val="00844181"/>
    <w:rsid w:val="0084422F"/>
    <w:rsid w:val="008444FF"/>
    <w:rsid w:val="0084474A"/>
    <w:rsid w:val="00844A47"/>
    <w:rsid w:val="00844A87"/>
    <w:rsid w:val="00844AA9"/>
    <w:rsid w:val="00845019"/>
    <w:rsid w:val="00845096"/>
    <w:rsid w:val="00845300"/>
    <w:rsid w:val="00845609"/>
    <w:rsid w:val="0084589F"/>
    <w:rsid w:val="00845B84"/>
    <w:rsid w:val="00845F9A"/>
    <w:rsid w:val="00846147"/>
    <w:rsid w:val="00846497"/>
    <w:rsid w:val="008465A5"/>
    <w:rsid w:val="008466ED"/>
    <w:rsid w:val="00846A78"/>
    <w:rsid w:val="00846C30"/>
    <w:rsid w:val="00846E8F"/>
    <w:rsid w:val="00847278"/>
    <w:rsid w:val="008473DD"/>
    <w:rsid w:val="00847461"/>
    <w:rsid w:val="008474F1"/>
    <w:rsid w:val="0084761B"/>
    <w:rsid w:val="008476E6"/>
    <w:rsid w:val="00847988"/>
    <w:rsid w:val="00847DB6"/>
    <w:rsid w:val="00847E9E"/>
    <w:rsid w:val="00847F28"/>
    <w:rsid w:val="00847F8B"/>
    <w:rsid w:val="008504C4"/>
    <w:rsid w:val="008504DA"/>
    <w:rsid w:val="008509DC"/>
    <w:rsid w:val="00850B6A"/>
    <w:rsid w:val="008514E2"/>
    <w:rsid w:val="008515A6"/>
    <w:rsid w:val="008516AA"/>
    <w:rsid w:val="00851E41"/>
    <w:rsid w:val="00851EBC"/>
    <w:rsid w:val="00852183"/>
    <w:rsid w:val="008523C2"/>
    <w:rsid w:val="00852678"/>
    <w:rsid w:val="008526A8"/>
    <w:rsid w:val="00852867"/>
    <w:rsid w:val="00852931"/>
    <w:rsid w:val="00852BCD"/>
    <w:rsid w:val="00853797"/>
    <w:rsid w:val="00853844"/>
    <w:rsid w:val="00853852"/>
    <w:rsid w:val="00853BCC"/>
    <w:rsid w:val="00853C15"/>
    <w:rsid w:val="008541C4"/>
    <w:rsid w:val="008542F4"/>
    <w:rsid w:val="008543D0"/>
    <w:rsid w:val="0085461F"/>
    <w:rsid w:val="0085485C"/>
    <w:rsid w:val="0085493F"/>
    <w:rsid w:val="00854A49"/>
    <w:rsid w:val="00854D07"/>
    <w:rsid w:val="00854E10"/>
    <w:rsid w:val="008551CC"/>
    <w:rsid w:val="008553C7"/>
    <w:rsid w:val="008554BB"/>
    <w:rsid w:val="00855961"/>
    <w:rsid w:val="00855D30"/>
    <w:rsid w:val="00856E02"/>
    <w:rsid w:val="008573AA"/>
    <w:rsid w:val="008573C7"/>
    <w:rsid w:val="00857829"/>
    <w:rsid w:val="008578A3"/>
    <w:rsid w:val="00857C90"/>
    <w:rsid w:val="00857D8D"/>
    <w:rsid w:val="00857E79"/>
    <w:rsid w:val="00857F01"/>
    <w:rsid w:val="00860778"/>
    <w:rsid w:val="0086084A"/>
    <w:rsid w:val="0086090D"/>
    <w:rsid w:val="00860923"/>
    <w:rsid w:val="00860AA0"/>
    <w:rsid w:val="00860B7A"/>
    <w:rsid w:val="00860E8C"/>
    <w:rsid w:val="0086102F"/>
    <w:rsid w:val="00861228"/>
    <w:rsid w:val="0086161F"/>
    <w:rsid w:val="008617EB"/>
    <w:rsid w:val="00861CBC"/>
    <w:rsid w:val="008620FC"/>
    <w:rsid w:val="0086233B"/>
    <w:rsid w:val="008627AA"/>
    <w:rsid w:val="00862886"/>
    <w:rsid w:val="00862EC0"/>
    <w:rsid w:val="00862EF0"/>
    <w:rsid w:val="00862EF3"/>
    <w:rsid w:val="00863117"/>
    <w:rsid w:val="0086319B"/>
    <w:rsid w:val="00863268"/>
    <w:rsid w:val="008632A8"/>
    <w:rsid w:val="008632C8"/>
    <w:rsid w:val="0086345C"/>
    <w:rsid w:val="008634CE"/>
    <w:rsid w:val="008638BA"/>
    <w:rsid w:val="00863BF5"/>
    <w:rsid w:val="00863F25"/>
    <w:rsid w:val="0086448F"/>
    <w:rsid w:val="00864D9E"/>
    <w:rsid w:val="00864FE3"/>
    <w:rsid w:val="00865490"/>
    <w:rsid w:val="0086567D"/>
    <w:rsid w:val="008656F7"/>
    <w:rsid w:val="00865879"/>
    <w:rsid w:val="00865922"/>
    <w:rsid w:val="00865E63"/>
    <w:rsid w:val="00865F1D"/>
    <w:rsid w:val="00865F3F"/>
    <w:rsid w:val="008660E8"/>
    <w:rsid w:val="0086636A"/>
    <w:rsid w:val="0086653C"/>
    <w:rsid w:val="008665DB"/>
    <w:rsid w:val="00866AE2"/>
    <w:rsid w:val="00866B57"/>
    <w:rsid w:val="00866D0D"/>
    <w:rsid w:val="00866D36"/>
    <w:rsid w:val="00866DFD"/>
    <w:rsid w:val="008670A4"/>
    <w:rsid w:val="008672E2"/>
    <w:rsid w:val="0086737A"/>
    <w:rsid w:val="008676CD"/>
    <w:rsid w:val="00867B13"/>
    <w:rsid w:val="00867B4E"/>
    <w:rsid w:val="00867B99"/>
    <w:rsid w:val="00867CC6"/>
    <w:rsid w:val="00867D84"/>
    <w:rsid w:val="00867E02"/>
    <w:rsid w:val="00867E75"/>
    <w:rsid w:val="008702BB"/>
    <w:rsid w:val="008702BE"/>
    <w:rsid w:val="008704F3"/>
    <w:rsid w:val="00870EA7"/>
    <w:rsid w:val="00870F54"/>
    <w:rsid w:val="008710F4"/>
    <w:rsid w:val="0087128C"/>
    <w:rsid w:val="00871354"/>
    <w:rsid w:val="00871399"/>
    <w:rsid w:val="0087139B"/>
    <w:rsid w:val="008713FD"/>
    <w:rsid w:val="00871849"/>
    <w:rsid w:val="00871AC7"/>
    <w:rsid w:val="00871AF9"/>
    <w:rsid w:val="00871B16"/>
    <w:rsid w:val="00872580"/>
    <w:rsid w:val="008726E5"/>
    <w:rsid w:val="00872884"/>
    <w:rsid w:val="00872AF2"/>
    <w:rsid w:val="00872DC9"/>
    <w:rsid w:val="008732F5"/>
    <w:rsid w:val="0087331D"/>
    <w:rsid w:val="008735A6"/>
    <w:rsid w:val="00873974"/>
    <w:rsid w:val="00873CFC"/>
    <w:rsid w:val="00873F74"/>
    <w:rsid w:val="00874047"/>
    <w:rsid w:val="0087433B"/>
    <w:rsid w:val="0087476B"/>
    <w:rsid w:val="008748C8"/>
    <w:rsid w:val="00874D55"/>
    <w:rsid w:val="00874DFB"/>
    <w:rsid w:val="00874F37"/>
    <w:rsid w:val="00875043"/>
    <w:rsid w:val="00875058"/>
    <w:rsid w:val="00875061"/>
    <w:rsid w:val="00875192"/>
    <w:rsid w:val="0087529E"/>
    <w:rsid w:val="008753E7"/>
    <w:rsid w:val="008758F3"/>
    <w:rsid w:val="00875B79"/>
    <w:rsid w:val="0087611E"/>
    <w:rsid w:val="008761FD"/>
    <w:rsid w:val="0087628F"/>
    <w:rsid w:val="00876467"/>
    <w:rsid w:val="00876633"/>
    <w:rsid w:val="0087694D"/>
    <w:rsid w:val="00876B1D"/>
    <w:rsid w:val="00876E55"/>
    <w:rsid w:val="00877407"/>
    <w:rsid w:val="00877741"/>
    <w:rsid w:val="008777CC"/>
    <w:rsid w:val="00877814"/>
    <w:rsid w:val="00877933"/>
    <w:rsid w:val="00877B67"/>
    <w:rsid w:val="00877CDD"/>
    <w:rsid w:val="008801DE"/>
    <w:rsid w:val="0088022D"/>
    <w:rsid w:val="00880232"/>
    <w:rsid w:val="00880273"/>
    <w:rsid w:val="00880315"/>
    <w:rsid w:val="008805F8"/>
    <w:rsid w:val="008808E0"/>
    <w:rsid w:val="00880B59"/>
    <w:rsid w:val="00880DF6"/>
    <w:rsid w:val="00880FB7"/>
    <w:rsid w:val="008811AD"/>
    <w:rsid w:val="008811EB"/>
    <w:rsid w:val="00881867"/>
    <w:rsid w:val="00881F5D"/>
    <w:rsid w:val="00881FC9"/>
    <w:rsid w:val="00882310"/>
    <w:rsid w:val="00882653"/>
    <w:rsid w:val="008829F7"/>
    <w:rsid w:val="00883154"/>
    <w:rsid w:val="00883354"/>
    <w:rsid w:val="008835D9"/>
    <w:rsid w:val="008836BA"/>
    <w:rsid w:val="00883B01"/>
    <w:rsid w:val="00883B13"/>
    <w:rsid w:val="00883B3D"/>
    <w:rsid w:val="00883E4F"/>
    <w:rsid w:val="00883F1C"/>
    <w:rsid w:val="00883F58"/>
    <w:rsid w:val="00883F9A"/>
    <w:rsid w:val="008840EA"/>
    <w:rsid w:val="008840FB"/>
    <w:rsid w:val="008843E4"/>
    <w:rsid w:val="008845C0"/>
    <w:rsid w:val="00884B4D"/>
    <w:rsid w:val="00884B80"/>
    <w:rsid w:val="00884C4C"/>
    <w:rsid w:val="00884DB9"/>
    <w:rsid w:val="00884E20"/>
    <w:rsid w:val="00884F23"/>
    <w:rsid w:val="00884FC9"/>
    <w:rsid w:val="0088537B"/>
    <w:rsid w:val="00885383"/>
    <w:rsid w:val="00885699"/>
    <w:rsid w:val="008857A2"/>
    <w:rsid w:val="00885AF0"/>
    <w:rsid w:val="00885C69"/>
    <w:rsid w:val="00885E92"/>
    <w:rsid w:val="00885EBA"/>
    <w:rsid w:val="00885EF5"/>
    <w:rsid w:val="00886163"/>
    <w:rsid w:val="008861DD"/>
    <w:rsid w:val="008865FA"/>
    <w:rsid w:val="0088682F"/>
    <w:rsid w:val="008868E3"/>
    <w:rsid w:val="00886C4F"/>
    <w:rsid w:val="00886CAF"/>
    <w:rsid w:val="00886CBF"/>
    <w:rsid w:val="00886DA5"/>
    <w:rsid w:val="00886E86"/>
    <w:rsid w:val="00887285"/>
    <w:rsid w:val="008874B6"/>
    <w:rsid w:val="0088779A"/>
    <w:rsid w:val="008877C5"/>
    <w:rsid w:val="008877E9"/>
    <w:rsid w:val="00887918"/>
    <w:rsid w:val="00887B9B"/>
    <w:rsid w:val="008904C9"/>
    <w:rsid w:val="008904CE"/>
    <w:rsid w:val="00890756"/>
    <w:rsid w:val="00891058"/>
    <w:rsid w:val="0089111C"/>
    <w:rsid w:val="008919B1"/>
    <w:rsid w:val="00891F00"/>
    <w:rsid w:val="00891F40"/>
    <w:rsid w:val="00892023"/>
    <w:rsid w:val="0089210C"/>
    <w:rsid w:val="008921C6"/>
    <w:rsid w:val="0089235A"/>
    <w:rsid w:val="008924A1"/>
    <w:rsid w:val="008925F6"/>
    <w:rsid w:val="00892BED"/>
    <w:rsid w:val="00892ED1"/>
    <w:rsid w:val="00892EE5"/>
    <w:rsid w:val="00892FB9"/>
    <w:rsid w:val="008931C7"/>
    <w:rsid w:val="008937D7"/>
    <w:rsid w:val="00893A0F"/>
    <w:rsid w:val="00893A77"/>
    <w:rsid w:val="00893CFB"/>
    <w:rsid w:val="00893D58"/>
    <w:rsid w:val="00893F37"/>
    <w:rsid w:val="00893FC8"/>
    <w:rsid w:val="00894088"/>
    <w:rsid w:val="00894272"/>
    <w:rsid w:val="00894562"/>
    <w:rsid w:val="008948DE"/>
    <w:rsid w:val="00894922"/>
    <w:rsid w:val="00894E99"/>
    <w:rsid w:val="00894F9B"/>
    <w:rsid w:val="008957C6"/>
    <w:rsid w:val="00895A4E"/>
    <w:rsid w:val="00895B57"/>
    <w:rsid w:val="00895D4B"/>
    <w:rsid w:val="00895E7E"/>
    <w:rsid w:val="00895EFE"/>
    <w:rsid w:val="00895F6B"/>
    <w:rsid w:val="00896013"/>
    <w:rsid w:val="00896096"/>
    <w:rsid w:val="008960B2"/>
    <w:rsid w:val="0089616B"/>
    <w:rsid w:val="008961C4"/>
    <w:rsid w:val="00896AE8"/>
    <w:rsid w:val="00896B24"/>
    <w:rsid w:val="00896E25"/>
    <w:rsid w:val="00897062"/>
    <w:rsid w:val="00897121"/>
    <w:rsid w:val="008971D4"/>
    <w:rsid w:val="00897384"/>
    <w:rsid w:val="0089756A"/>
    <w:rsid w:val="0089794F"/>
    <w:rsid w:val="008979CC"/>
    <w:rsid w:val="00897A66"/>
    <w:rsid w:val="00897D8F"/>
    <w:rsid w:val="00897FFB"/>
    <w:rsid w:val="008A03D6"/>
    <w:rsid w:val="008A0C43"/>
    <w:rsid w:val="008A0F4E"/>
    <w:rsid w:val="008A111F"/>
    <w:rsid w:val="008A1866"/>
    <w:rsid w:val="008A18BE"/>
    <w:rsid w:val="008A1A75"/>
    <w:rsid w:val="008A1AC9"/>
    <w:rsid w:val="008A1B8B"/>
    <w:rsid w:val="008A1D01"/>
    <w:rsid w:val="008A1D29"/>
    <w:rsid w:val="008A1E3E"/>
    <w:rsid w:val="008A1E9D"/>
    <w:rsid w:val="008A27C8"/>
    <w:rsid w:val="008A27EF"/>
    <w:rsid w:val="008A297D"/>
    <w:rsid w:val="008A2AA8"/>
    <w:rsid w:val="008A2DED"/>
    <w:rsid w:val="008A31D3"/>
    <w:rsid w:val="008A3264"/>
    <w:rsid w:val="008A348E"/>
    <w:rsid w:val="008A3B54"/>
    <w:rsid w:val="008A3C86"/>
    <w:rsid w:val="008A3E52"/>
    <w:rsid w:val="008A4195"/>
    <w:rsid w:val="008A439D"/>
    <w:rsid w:val="008A4502"/>
    <w:rsid w:val="008A46C8"/>
    <w:rsid w:val="008A4CEC"/>
    <w:rsid w:val="008A4F36"/>
    <w:rsid w:val="008A5031"/>
    <w:rsid w:val="008A52BD"/>
    <w:rsid w:val="008A53A1"/>
    <w:rsid w:val="008A560F"/>
    <w:rsid w:val="008A57C8"/>
    <w:rsid w:val="008A5928"/>
    <w:rsid w:val="008A594F"/>
    <w:rsid w:val="008A5966"/>
    <w:rsid w:val="008A5A60"/>
    <w:rsid w:val="008A6038"/>
    <w:rsid w:val="008A61A1"/>
    <w:rsid w:val="008A638F"/>
    <w:rsid w:val="008A6435"/>
    <w:rsid w:val="008A664E"/>
    <w:rsid w:val="008A6A0F"/>
    <w:rsid w:val="008A6A2D"/>
    <w:rsid w:val="008A6AF4"/>
    <w:rsid w:val="008A6BD0"/>
    <w:rsid w:val="008A6C05"/>
    <w:rsid w:val="008A6C47"/>
    <w:rsid w:val="008A6CD6"/>
    <w:rsid w:val="008A6F88"/>
    <w:rsid w:val="008A7121"/>
    <w:rsid w:val="008A7CE0"/>
    <w:rsid w:val="008B0330"/>
    <w:rsid w:val="008B03C7"/>
    <w:rsid w:val="008B04E2"/>
    <w:rsid w:val="008B05FB"/>
    <w:rsid w:val="008B06A4"/>
    <w:rsid w:val="008B0996"/>
    <w:rsid w:val="008B0A2C"/>
    <w:rsid w:val="008B0DC5"/>
    <w:rsid w:val="008B104B"/>
    <w:rsid w:val="008B10C1"/>
    <w:rsid w:val="008B1422"/>
    <w:rsid w:val="008B1674"/>
    <w:rsid w:val="008B1868"/>
    <w:rsid w:val="008B1EAE"/>
    <w:rsid w:val="008B2009"/>
    <w:rsid w:val="008B20E0"/>
    <w:rsid w:val="008B2204"/>
    <w:rsid w:val="008B24C2"/>
    <w:rsid w:val="008B2805"/>
    <w:rsid w:val="008B2A67"/>
    <w:rsid w:val="008B2EE7"/>
    <w:rsid w:val="008B31AA"/>
    <w:rsid w:val="008B339C"/>
    <w:rsid w:val="008B3400"/>
    <w:rsid w:val="008B3578"/>
    <w:rsid w:val="008B3960"/>
    <w:rsid w:val="008B3D51"/>
    <w:rsid w:val="008B4238"/>
    <w:rsid w:val="008B4272"/>
    <w:rsid w:val="008B42FE"/>
    <w:rsid w:val="008B4496"/>
    <w:rsid w:val="008B449B"/>
    <w:rsid w:val="008B45EC"/>
    <w:rsid w:val="008B4636"/>
    <w:rsid w:val="008B4A87"/>
    <w:rsid w:val="008B4CB8"/>
    <w:rsid w:val="008B4D6F"/>
    <w:rsid w:val="008B50CF"/>
    <w:rsid w:val="008B5624"/>
    <w:rsid w:val="008B582F"/>
    <w:rsid w:val="008B5C1B"/>
    <w:rsid w:val="008B5D1A"/>
    <w:rsid w:val="008B5FDF"/>
    <w:rsid w:val="008B60FA"/>
    <w:rsid w:val="008B612E"/>
    <w:rsid w:val="008B61D0"/>
    <w:rsid w:val="008B641B"/>
    <w:rsid w:val="008B666D"/>
    <w:rsid w:val="008B6762"/>
    <w:rsid w:val="008B67AC"/>
    <w:rsid w:val="008B68E3"/>
    <w:rsid w:val="008B6910"/>
    <w:rsid w:val="008B6B55"/>
    <w:rsid w:val="008B6C39"/>
    <w:rsid w:val="008B6E99"/>
    <w:rsid w:val="008B712C"/>
    <w:rsid w:val="008B750B"/>
    <w:rsid w:val="008B7B68"/>
    <w:rsid w:val="008B7BB2"/>
    <w:rsid w:val="008B7D62"/>
    <w:rsid w:val="008B7E08"/>
    <w:rsid w:val="008B7E37"/>
    <w:rsid w:val="008B7FA0"/>
    <w:rsid w:val="008C0ACD"/>
    <w:rsid w:val="008C0B8C"/>
    <w:rsid w:val="008C137D"/>
    <w:rsid w:val="008C1520"/>
    <w:rsid w:val="008C1CF3"/>
    <w:rsid w:val="008C1D1B"/>
    <w:rsid w:val="008C1E9E"/>
    <w:rsid w:val="008C26E1"/>
    <w:rsid w:val="008C2BF5"/>
    <w:rsid w:val="008C2C3D"/>
    <w:rsid w:val="008C35B7"/>
    <w:rsid w:val="008C3751"/>
    <w:rsid w:val="008C37A7"/>
    <w:rsid w:val="008C3C5A"/>
    <w:rsid w:val="008C3D11"/>
    <w:rsid w:val="008C3E76"/>
    <w:rsid w:val="008C42B0"/>
    <w:rsid w:val="008C4300"/>
    <w:rsid w:val="008C487F"/>
    <w:rsid w:val="008C4958"/>
    <w:rsid w:val="008C4B2E"/>
    <w:rsid w:val="008C4EA7"/>
    <w:rsid w:val="008C5017"/>
    <w:rsid w:val="008C503A"/>
    <w:rsid w:val="008C5147"/>
    <w:rsid w:val="008C55D2"/>
    <w:rsid w:val="008C5B91"/>
    <w:rsid w:val="008C5C70"/>
    <w:rsid w:val="008C5DB9"/>
    <w:rsid w:val="008C5FBF"/>
    <w:rsid w:val="008C61CD"/>
    <w:rsid w:val="008C6226"/>
    <w:rsid w:val="008C6DC8"/>
    <w:rsid w:val="008C6FFD"/>
    <w:rsid w:val="008C70C7"/>
    <w:rsid w:val="008C745A"/>
    <w:rsid w:val="008C75B4"/>
    <w:rsid w:val="008C75D0"/>
    <w:rsid w:val="008C79DE"/>
    <w:rsid w:val="008C7C45"/>
    <w:rsid w:val="008C7FB4"/>
    <w:rsid w:val="008D000B"/>
    <w:rsid w:val="008D04D7"/>
    <w:rsid w:val="008D080E"/>
    <w:rsid w:val="008D08D2"/>
    <w:rsid w:val="008D09AC"/>
    <w:rsid w:val="008D0A52"/>
    <w:rsid w:val="008D0ACA"/>
    <w:rsid w:val="008D0C19"/>
    <w:rsid w:val="008D0E13"/>
    <w:rsid w:val="008D0FA4"/>
    <w:rsid w:val="008D13B6"/>
    <w:rsid w:val="008D17A3"/>
    <w:rsid w:val="008D1E93"/>
    <w:rsid w:val="008D2166"/>
    <w:rsid w:val="008D243A"/>
    <w:rsid w:val="008D2570"/>
    <w:rsid w:val="008D2692"/>
    <w:rsid w:val="008D26ED"/>
    <w:rsid w:val="008D287C"/>
    <w:rsid w:val="008D28EE"/>
    <w:rsid w:val="008D291E"/>
    <w:rsid w:val="008D291F"/>
    <w:rsid w:val="008D29EC"/>
    <w:rsid w:val="008D29F1"/>
    <w:rsid w:val="008D2B38"/>
    <w:rsid w:val="008D303B"/>
    <w:rsid w:val="008D31F4"/>
    <w:rsid w:val="008D33D2"/>
    <w:rsid w:val="008D364F"/>
    <w:rsid w:val="008D3781"/>
    <w:rsid w:val="008D3790"/>
    <w:rsid w:val="008D3981"/>
    <w:rsid w:val="008D3A0E"/>
    <w:rsid w:val="008D3B67"/>
    <w:rsid w:val="008D3B74"/>
    <w:rsid w:val="008D3CD8"/>
    <w:rsid w:val="008D42C1"/>
    <w:rsid w:val="008D48A5"/>
    <w:rsid w:val="008D4A10"/>
    <w:rsid w:val="008D4CF2"/>
    <w:rsid w:val="008D4DCC"/>
    <w:rsid w:val="008D50BA"/>
    <w:rsid w:val="008D5194"/>
    <w:rsid w:val="008D5261"/>
    <w:rsid w:val="008D52EB"/>
    <w:rsid w:val="008D5442"/>
    <w:rsid w:val="008D56AF"/>
    <w:rsid w:val="008D56DE"/>
    <w:rsid w:val="008D5736"/>
    <w:rsid w:val="008D5A9D"/>
    <w:rsid w:val="008D5AA9"/>
    <w:rsid w:val="008D5C24"/>
    <w:rsid w:val="008D5D18"/>
    <w:rsid w:val="008D6243"/>
    <w:rsid w:val="008D625A"/>
    <w:rsid w:val="008D6566"/>
    <w:rsid w:val="008D6573"/>
    <w:rsid w:val="008D6735"/>
    <w:rsid w:val="008D67DD"/>
    <w:rsid w:val="008D6B9D"/>
    <w:rsid w:val="008D6D67"/>
    <w:rsid w:val="008D6F07"/>
    <w:rsid w:val="008D71D2"/>
    <w:rsid w:val="008D7315"/>
    <w:rsid w:val="008D7477"/>
    <w:rsid w:val="008D74F1"/>
    <w:rsid w:val="008D7B59"/>
    <w:rsid w:val="008E01FF"/>
    <w:rsid w:val="008E021A"/>
    <w:rsid w:val="008E046B"/>
    <w:rsid w:val="008E0A21"/>
    <w:rsid w:val="008E0B8D"/>
    <w:rsid w:val="008E0DF4"/>
    <w:rsid w:val="008E0F97"/>
    <w:rsid w:val="008E10D4"/>
    <w:rsid w:val="008E1135"/>
    <w:rsid w:val="008E17BE"/>
    <w:rsid w:val="008E199D"/>
    <w:rsid w:val="008E1C18"/>
    <w:rsid w:val="008E1E5F"/>
    <w:rsid w:val="008E1FE3"/>
    <w:rsid w:val="008E2239"/>
    <w:rsid w:val="008E22C9"/>
    <w:rsid w:val="008E2326"/>
    <w:rsid w:val="008E280D"/>
    <w:rsid w:val="008E28B0"/>
    <w:rsid w:val="008E2CD8"/>
    <w:rsid w:val="008E2D08"/>
    <w:rsid w:val="008E350B"/>
    <w:rsid w:val="008E362B"/>
    <w:rsid w:val="008E3812"/>
    <w:rsid w:val="008E3A68"/>
    <w:rsid w:val="008E3B99"/>
    <w:rsid w:val="008E3C9C"/>
    <w:rsid w:val="008E41F2"/>
    <w:rsid w:val="008E4207"/>
    <w:rsid w:val="008E4224"/>
    <w:rsid w:val="008E42DF"/>
    <w:rsid w:val="008E440A"/>
    <w:rsid w:val="008E48ED"/>
    <w:rsid w:val="008E4BF1"/>
    <w:rsid w:val="008E4DDB"/>
    <w:rsid w:val="008E5054"/>
    <w:rsid w:val="008E51C5"/>
    <w:rsid w:val="008E5550"/>
    <w:rsid w:val="008E5704"/>
    <w:rsid w:val="008E5A1D"/>
    <w:rsid w:val="008E5BBB"/>
    <w:rsid w:val="008E6284"/>
    <w:rsid w:val="008E638D"/>
    <w:rsid w:val="008E651F"/>
    <w:rsid w:val="008E6691"/>
    <w:rsid w:val="008E66FA"/>
    <w:rsid w:val="008E67AB"/>
    <w:rsid w:val="008E688A"/>
    <w:rsid w:val="008E68AD"/>
    <w:rsid w:val="008E6B19"/>
    <w:rsid w:val="008E7156"/>
    <w:rsid w:val="008E71F5"/>
    <w:rsid w:val="008E727D"/>
    <w:rsid w:val="008E734C"/>
    <w:rsid w:val="008E777E"/>
    <w:rsid w:val="008E783E"/>
    <w:rsid w:val="008E7F09"/>
    <w:rsid w:val="008E7F3C"/>
    <w:rsid w:val="008F0234"/>
    <w:rsid w:val="008F0378"/>
    <w:rsid w:val="008F0389"/>
    <w:rsid w:val="008F04A7"/>
    <w:rsid w:val="008F0527"/>
    <w:rsid w:val="008F0A8E"/>
    <w:rsid w:val="008F0AB3"/>
    <w:rsid w:val="008F0C04"/>
    <w:rsid w:val="008F0F2B"/>
    <w:rsid w:val="008F0F60"/>
    <w:rsid w:val="008F1750"/>
    <w:rsid w:val="008F1B33"/>
    <w:rsid w:val="008F1BA8"/>
    <w:rsid w:val="008F1F00"/>
    <w:rsid w:val="008F226B"/>
    <w:rsid w:val="008F23D7"/>
    <w:rsid w:val="008F25DC"/>
    <w:rsid w:val="008F2D87"/>
    <w:rsid w:val="008F2DBD"/>
    <w:rsid w:val="008F2EFD"/>
    <w:rsid w:val="008F33B0"/>
    <w:rsid w:val="008F341C"/>
    <w:rsid w:val="008F34A7"/>
    <w:rsid w:val="008F34BC"/>
    <w:rsid w:val="008F362F"/>
    <w:rsid w:val="008F3B8A"/>
    <w:rsid w:val="008F3D33"/>
    <w:rsid w:val="008F4113"/>
    <w:rsid w:val="008F419A"/>
    <w:rsid w:val="008F43ED"/>
    <w:rsid w:val="008F4506"/>
    <w:rsid w:val="008F455F"/>
    <w:rsid w:val="008F458F"/>
    <w:rsid w:val="008F4750"/>
    <w:rsid w:val="008F4B5D"/>
    <w:rsid w:val="008F4E66"/>
    <w:rsid w:val="008F505D"/>
    <w:rsid w:val="008F515F"/>
    <w:rsid w:val="008F547A"/>
    <w:rsid w:val="008F5656"/>
    <w:rsid w:val="008F5676"/>
    <w:rsid w:val="008F56C7"/>
    <w:rsid w:val="008F591B"/>
    <w:rsid w:val="008F5BF2"/>
    <w:rsid w:val="008F5E94"/>
    <w:rsid w:val="008F5EB3"/>
    <w:rsid w:val="008F628B"/>
    <w:rsid w:val="008F6449"/>
    <w:rsid w:val="008F64D9"/>
    <w:rsid w:val="008F6876"/>
    <w:rsid w:val="008F6D27"/>
    <w:rsid w:val="008F6EE7"/>
    <w:rsid w:val="008F6EF4"/>
    <w:rsid w:val="008F6F75"/>
    <w:rsid w:val="008F70A6"/>
    <w:rsid w:val="008F711E"/>
    <w:rsid w:val="008F71B3"/>
    <w:rsid w:val="008F7254"/>
    <w:rsid w:val="008F7282"/>
    <w:rsid w:val="008F7482"/>
    <w:rsid w:val="008F74F8"/>
    <w:rsid w:val="008F75CF"/>
    <w:rsid w:val="008F7D66"/>
    <w:rsid w:val="008F7D9D"/>
    <w:rsid w:val="0090016A"/>
    <w:rsid w:val="009008F3"/>
    <w:rsid w:val="00900D64"/>
    <w:rsid w:val="00901017"/>
    <w:rsid w:val="00901427"/>
    <w:rsid w:val="009018F8"/>
    <w:rsid w:val="00901BA8"/>
    <w:rsid w:val="00901D05"/>
    <w:rsid w:val="00902A4A"/>
    <w:rsid w:val="00902AA7"/>
    <w:rsid w:val="00902D4C"/>
    <w:rsid w:val="00902D50"/>
    <w:rsid w:val="009030B2"/>
    <w:rsid w:val="009033E7"/>
    <w:rsid w:val="009034F7"/>
    <w:rsid w:val="009035FE"/>
    <w:rsid w:val="009036F8"/>
    <w:rsid w:val="009037D7"/>
    <w:rsid w:val="00903809"/>
    <w:rsid w:val="00904314"/>
    <w:rsid w:val="00904425"/>
    <w:rsid w:val="009044EE"/>
    <w:rsid w:val="00904985"/>
    <w:rsid w:val="00904AE6"/>
    <w:rsid w:val="00904D9C"/>
    <w:rsid w:val="00904ED7"/>
    <w:rsid w:val="009053A0"/>
    <w:rsid w:val="00905430"/>
    <w:rsid w:val="00905461"/>
    <w:rsid w:val="0090551A"/>
    <w:rsid w:val="00905A45"/>
    <w:rsid w:val="0090601F"/>
    <w:rsid w:val="009061E8"/>
    <w:rsid w:val="0090645C"/>
    <w:rsid w:val="009064FB"/>
    <w:rsid w:val="009066C0"/>
    <w:rsid w:val="00907044"/>
    <w:rsid w:val="009071A6"/>
    <w:rsid w:val="0090755F"/>
    <w:rsid w:val="0090768F"/>
    <w:rsid w:val="00907792"/>
    <w:rsid w:val="00907878"/>
    <w:rsid w:val="00907931"/>
    <w:rsid w:val="00907C54"/>
    <w:rsid w:val="00907E4E"/>
    <w:rsid w:val="00907FE9"/>
    <w:rsid w:val="009100AD"/>
    <w:rsid w:val="0091011C"/>
    <w:rsid w:val="009103BA"/>
    <w:rsid w:val="009105A1"/>
    <w:rsid w:val="0091062E"/>
    <w:rsid w:val="0091073F"/>
    <w:rsid w:val="00910796"/>
    <w:rsid w:val="00910842"/>
    <w:rsid w:val="00910AFE"/>
    <w:rsid w:val="00910D31"/>
    <w:rsid w:val="00910F51"/>
    <w:rsid w:val="00910F55"/>
    <w:rsid w:val="00911635"/>
    <w:rsid w:val="00911647"/>
    <w:rsid w:val="00911862"/>
    <w:rsid w:val="009119E4"/>
    <w:rsid w:val="00911B4A"/>
    <w:rsid w:val="0091211B"/>
    <w:rsid w:val="0091219D"/>
    <w:rsid w:val="0091229D"/>
    <w:rsid w:val="00912834"/>
    <w:rsid w:val="009129C0"/>
    <w:rsid w:val="00912C97"/>
    <w:rsid w:val="00912F15"/>
    <w:rsid w:val="00913047"/>
    <w:rsid w:val="00913662"/>
    <w:rsid w:val="009138FA"/>
    <w:rsid w:val="00913DA4"/>
    <w:rsid w:val="00913DD5"/>
    <w:rsid w:val="00913ECA"/>
    <w:rsid w:val="00914346"/>
    <w:rsid w:val="0091434C"/>
    <w:rsid w:val="009146F4"/>
    <w:rsid w:val="00915022"/>
    <w:rsid w:val="0091509E"/>
    <w:rsid w:val="009153B7"/>
    <w:rsid w:val="00915496"/>
    <w:rsid w:val="009157C8"/>
    <w:rsid w:val="00915F25"/>
    <w:rsid w:val="00916218"/>
    <w:rsid w:val="00916968"/>
    <w:rsid w:val="00917267"/>
    <w:rsid w:val="00917357"/>
    <w:rsid w:val="009174F6"/>
    <w:rsid w:val="00917BF3"/>
    <w:rsid w:val="00917C60"/>
    <w:rsid w:val="00917C6C"/>
    <w:rsid w:val="0092016B"/>
    <w:rsid w:val="00920510"/>
    <w:rsid w:val="00920545"/>
    <w:rsid w:val="00920782"/>
    <w:rsid w:val="009207EB"/>
    <w:rsid w:val="00920825"/>
    <w:rsid w:val="009208E2"/>
    <w:rsid w:val="00920D79"/>
    <w:rsid w:val="00920E62"/>
    <w:rsid w:val="00920F6F"/>
    <w:rsid w:val="00920FB5"/>
    <w:rsid w:val="0092131A"/>
    <w:rsid w:val="00921322"/>
    <w:rsid w:val="00921342"/>
    <w:rsid w:val="009213D4"/>
    <w:rsid w:val="00921520"/>
    <w:rsid w:val="009215A7"/>
    <w:rsid w:val="00921689"/>
    <w:rsid w:val="009216DD"/>
    <w:rsid w:val="00921826"/>
    <w:rsid w:val="00921977"/>
    <w:rsid w:val="00921A33"/>
    <w:rsid w:val="00921C72"/>
    <w:rsid w:val="00922196"/>
    <w:rsid w:val="00922558"/>
    <w:rsid w:val="0092277D"/>
    <w:rsid w:val="009227AD"/>
    <w:rsid w:val="00922982"/>
    <w:rsid w:val="00922AE2"/>
    <w:rsid w:val="00922E70"/>
    <w:rsid w:val="00922FEA"/>
    <w:rsid w:val="0092341E"/>
    <w:rsid w:val="00923500"/>
    <w:rsid w:val="00923575"/>
    <w:rsid w:val="00923671"/>
    <w:rsid w:val="00923797"/>
    <w:rsid w:val="00923A61"/>
    <w:rsid w:val="00923BBB"/>
    <w:rsid w:val="00923C9F"/>
    <w:rsid w:val="00923F1F"/>
    <w:rsid w:val="00924556"/>
    <w:rsid w:val="0092457A"/>
    <w:rsid w:val="009246C2"/>
    <w:rsid w:val="009248CD"/>
    <w:rsid w:val="00924F00"/>
    <w:rsid w:val="0092514D"/>
    <w:rsid w:val="009251FE"/>
    <w:rsid w:val="009252DB"/>
    <w:rsid w:val="0092587C"/>
    <w:rsid w:val="00925BCE"/>
    <w:rsid w:val="00925E85"/>
    <w:rsid w:val="00925F71"/>
    <w:rsid w:val="0092601F"/>
    <w:rsid w:val="009263AA"/>
    <w:rsid w:val="00926861"/>
    <w:rsid w:val="00926A05"/>
    <w:rsid w:val="00926E11"/>
    <w:rsid w:val="00926F6E"/>
    <w:rsid w:val="00927004"/>
    <w:rsid w:val="009272AF"/>
    <w:rsid w:val="00927321"/>
    <w:rsid w:val="009276B6"/>
    <w:rsid w:val="009276C6"/>
    <w:rsid w:val="0092798E"/>
    <w:rsid w:val="00927C66"/>
    <w:rsid w:val="00927CFA"/>
    <w:rsid w:val="00927E10"/>
    <w:rsid w:val="00927FF9"/>
    <w:rsid w:val="0093010A"/>
    <w:rsid w:val="0093024F"/>
    <w:rsid w:val="00930337"/>
    <w:rsid w:val="00930338"/>
    <w:rsid w:val="0093066E"/>
    <w:rsid w:val="00930B10"/>
    <w:rsid w:val="00930F9B"/>
    <w:rsid w:val="00930FAC"/>
    <w:rsid w:val="00931514"/>
    <w:rsid w:val="00931B1C"/>
    <w:rsid w:val="0093219B"/>
    <w:rsid w:val="00932468"/>
    <w:rsid w:val="0093248E"/>
    <w:rsid w:val="00932942"/>
    <w:rsid w:val="00932ACA"/>
    <w:rsid w:val="00932BFF"/>
    <w:rsid w:val="00932E22"/>
    <w:rsid w:val="00932E58"/>
    <w:rsid w:val="00932F6B"/>
    <w:rsid w:val="00933096"/>
    <w:rsid w:val="0093319B"/>
    <w:rsid w:val="009331AB"/>
    <w:rsid w:val="00933409"/>
    <w:rsid w:val="00933501"/>
    <w:rsid w:val="0093356B"/>
    <w:rsid w:val="0093391C"/>
    <w:rsid w:val="00933E1A"/>
    <w:rsid w:val="00934161"/>
    <w:rsid w:val="00934196"/>
    <w:rsid w:val="0093422D"/>
    <w:rsid w:val="00934309"/>
    <w:rsid w:val="00934968"/>
    <w:rsid w:val="009354D1"/>
    <w:rsid w:val="00935519"/>
    <w:rsid w:val="009356B9"/>
    <w:rsid w:val="0093571C"/>
    <w:rsid w:val="0093586B"/>
    <w:rsid w:val="00935ACB"/>
    <w:rsid w:val="00935E89"/>
    <w:rsid w:val="00935FE1"/>
    <w:rsid w:val="00936376"/>
    <w:rsid w:val="00936646"/>
    <w:rsid w:val="009367E0"/>
    <w:rsid w:val="00936ACA"/>
    <w:rsid w:val="00936CE9"/>
    <w:rsid w:val="00936E0E"/>
    <w:rsid w:val="0093707E"/>
    <w:rsid w:val="009374EC"/>
    <w:rsid w:val="00937890"/>
    <w:rsid w:val="009379D9"/>
    <w:rsid w:val="00937F57"/>
    <w:rsid w:val="009400E1"/>
    <w:rsid w:val="00940323"/>
    <w:rsid w:val="00940378"/>
    <w:rsid w:val="00940411"/>
    <w:rsid w:val="0094048C"/>
    <w:rsid w:val="0094050C"/>
    <w:rsid w:val="00940A4B"/>
    <w:rsid w:val="00940D5C"/>
    <w:rsid w:val="00940ED1"/>
    <w:rsid w:val="0094101A"/>
    <w:rsid w:val="009410DA"/>
    <w:rsid w:val="009414B9"/>
    <w:rsid w:val="00941612"/>
    <w:rsid w:val="00941838"/>
    <w:rsid w:val="00941A0A"/>
    <w:rsid w:val="00941CE0"/>
    <w:rsid w:val="00941D8E"/>
    <w:rsid w:val="00941EE8"/>
    <w:rsid w:val="009423DF"/>
    <w:rsid w:val="00942400"/>
    <w:rsid w:val="009425D8"/>
    <w:rsid w:val="009426E5"/>
    <w:rsid w:val="0094271B"/>
    <w:rsid w:val="009427A0"/>
    <w:rsid w:val="00942B7F"/>
    <w:rsid w:val="00942E9A"/>
    <w:rsid w:val="00943116"/>
    <w:rsid w:val="00943292"/>
    <w:rsid w:val="0094330D"/>
    <w:rsid w:val="009435BF"/>
    <w:rsid w:val="009435F2"/>
    <w:rsid w:val="00943C09"/>
    <w:rsid w:val="00943CE1"/>
    <w:rsid w:val="00944112"/>
    <w:rsid w:val="009442CA"/>
    <w:rsid w:val="00944346"/>
    <w:rsid w:val="00944490"/>
    <w:rsid w:val="00944667"/>
    <w:rsid w:val="00944797"/>
    <w:rsid w:val="0094484B"/>
    <w:rsid w:val="00944995"/>
    <w:rsid w:val="00944A48"/>
    <w:rsid w:val="00944BA7"/>
    <w:rsid w:val="00944BD3"/>
    <w:rsid w:val="00945128"/>
    <w:rsid w:val="009451FC"/>
    <w:rsid w:val="00945375"/>
    <w:rsid w:val="0094545A"/>
    <w:rsid w:val="00945756"/>
    <w:rsid w:val="00945FF3"/>
    <w:rsid w:val="009460F7"/>
    <w:rsid w:val="0094610B"/>
    <w:rsid w:val="0094642B"/>
    <w:rsid w:val="009464B3"/>
    <w:rsid w:val="00946BCC"/>
    <w:rsid w:val="00946C1A"/>
    <w:rsid w:val="00946E5F"/>
    <w:rsid w:val="00946E9B"/>
    <w:rsid w:val="0094714E"/>
    <w:rsid w:val="00947357"/>
    <w:rsid w:val="009476A8"/>
    <w:rsid w:val="009476DD"/>
    <w:rsid w:val="0094784C"/>
    <w:rsid w:val="0094795C"/>
    <w:rsid w:val="00947EC4"/>
    <w:rsid w:val="009500C0"/>
    <w:rsid w:val="00950205"/>
    <w:rsid w:val="009504AE"/>
    <w:rsid w:val="0095095B"/>
    <w:rsid w:val="00950E67"/>
    <w:rsid w:val="009511B9"/>
    <w:rsid w:val="00951220"/>
    <w:rsid w:val="009512BA"/>
    <w:rsid w:val="0095142D"/>
    <w:rsid w:val="00951662"/>
    <w:rsid w:val="00951A91"/>
    <w:rsid w:val="00951C76"/>
    <w:rsid w:val="009522A8"/>
    <w:rsid w:val="0095253E"/>
    <w:rsid w:val="009526DC"/>
    <w:rsid w:val="009527DA"/>
    <w:rsid w:val="00952A1D"/>
    <w:rsid w:val="00952B3C"/>
    <w:rsid w:val="00953074"/>
    <w:rsid w:val="009530A1"/>
    <w:rsid w:val="009531AA"/>
    <w:rsid w:val="00953268"/>
    <w:rsid w:val="00953356"/>
    <w:rsid w:val="00953567"/>
    <w:rsid w:val="00953880"/>
    <w:rsid w:val="009539AC"/>
    <w:rsid w:val="00953F4A"/>
    <w:rsid w:val="009544E4"/>
    <w:rsid w:val="00954AD5"/>
    <w:rsid w:val="00954B36"/>
    <w:rsid w:val="0095511C"/>
    <w:rsid w:val="0095517E"/>
    <w:rsid w:val="009551A7"/>
    <w:rsid w:val="0095558A"/>
    <w:rsid w:val="0095560B"/>
    <w:rsid w:val="0095562A"/>
    <w:rsid w:val="00955862"/>
    <w:rsid w:val="00955A06"/>
    <w:rsid w:val="00955CC6"/>
    <w:rsid w:val="009567B3"/>
    <w:rsid w:val="0095687A"/>
    <w:rsid w:val="00956899"/>
    <w:rsid w:val="00956E0C"/>
    <w:rsid w:val="00957315"/>
    <w:rsid w:val="00957470"/>
    <w:rsid w:val="0095779E"/>
    <w:rsid w:val="0095788A"/>
    <w:rsid w:val="009579A8"/>
    <w:rsid w:val="00957C4F"/>
    <w:rsid w:val="00957F59"/>
    <w:rsid w:val="00960119"/>
    <w:rsid w:val="0096039B"/>
    <w:rsid w:val="00960701"/>
    <w:rsid w:val="009608D5"/>
    <w:rsid w:val="00960907"/>
    <w:rsid w:val="00960C85"/>
    <w:rsid w:val="00961099"/>
    <w:rsid w:val="009610AF"/>
    <w:rsid w:val="009616D2"/>
    <w:rsid w:val="009617AC"/>
    <w:rsid w:val="009618C3"/>
    <w:rsid w:val="00961EE2"/>
    <w:rsid w:val="00962260"/>
    <w:rsid w:val="009623CD"/>
    <w:rsid w:val="00962C03"/>
    <w:rsid w:val="00962D0E"/>
    <w:rsid w:val="009631E8"/>
    <w:rsid w:val="00963236"/>
    <w:rsid w:val="00963354"/>
    <w:rsid w:val="00963559"/>
    <w:rsid w:val="009635CD"/>
    <w:rsid w:val="0096365F"/>
    <w:rsid w:val="009638B6"/>
    <w:rsid w:val="00963B6B"/>
    <w:rsid w:val="00963D6D"/>
    <w:rsid w:val="00963D7D"/>
    <w:rsid w:val="00963E5F"/>
    <w:rsid w:val="0096400F"/>
    <w:rsid w:val="009641E4"/>
    <w:rsid w:val="00964264"/>
    <w:rsid w:val="00964585"/>
    <w:rsid w:val="009645A6"/>
    <w:rsid w:val="00964A42"/>
    <w:rsid w:val="00964A9E"/>
    <w:rsid w:val="00964FFA"/>
    <w:rsid w:val="0096504A"/>
    <w:rsid w:val="00965074"/>
    <w:rsid w:val="00965235"/>
    <w:rsid w:val="009654F8"/>
    <w:rsid w:val="00965E6C"/>
    <w:rsid w:val="009662A4"/>
    <w:rsid w:val="009669F6"/>
    <w:rsid w:val="00966E1B"/>
    <w:rsid w:val="00966FE3"/>
    <w:rsid w:val="0096720C"/>
    <w:rsid w:val="009672A0"/>
    <w:rsid w:val="00967345"/>
    <w:rsid w:val="00967459"/>
    <w:rsid w:val="00967589"/>
    <w:rsid w:val="009676D5"/>
    <w:rsid w:val="00967B66"/>
    <w:rsid w:val="00967C03"/>
    <w:rsid w:val="00967C1A"/>
    <w:rsid w:val="00967D32"/>
    <w:rsid w:val="00967D64"/>
    <w:rsid w:val="00967ECA"/>
    <w:rsid w:val="00967ECE"/>
    <w:rsid w:val="00970039"/>
    <w:rsid w:val="0097022F"/>
    <w:rsid w:val="009702B3"/>
    <w:rsid w:val="009704ED"/>
    <w:rsid w:val="00970848"/>
    <w:rsid w:val="00970A96"/>
    <w:rsid w:val="00970B8C"/>
    <w:rsid w:val="00970F1F"/>
    <w:rsid w:val="00971306"/>
    <w:rsid w:val="00971609"/>
    <w:rsid w:val="0097165B"/>
    <w:rsid w:val="009719D4"/>
    <w:rsid w:val="00971DDA"/>
    <w:rsid w:val="00971F55"/>
    <w:rsid w:val="0097219B"/>
    <w:rsid w:val="009722BD"/>
    <w:rsid w:val="00972877"/>
    <w:rsid w:val="00972988"/>
    <w:rsid w:val="00972AB8"/>
    <w:rsid w:val="00972BD2"/>
    <w:rsid w:val="00972F41"/>
    <w:rsid w:val="00972FA9"/>
    <w:rsid w:val="00973938"/>
    <w:rsid w:val="00973DFF"/>
    <w:rsid w:val="00973EB0"/>
    <w:rsid w:val="0097403A"/>
    <w:rsid w:val="009743A6"/>
    <w:rsid w:val="00974A8D"/>
    <w:rsid w:val="00974B5F"/>
    <w:rsid w:val="00974D68"/>
    <w:rsid w:val="00974DB8"/>
    <w:rsid w:val="00974DE7"/>
    <w:rsid w:val="00975089"/>
    <w:rsid w:val="00975342"/>
    <w:rsid w:val="00975868"/>
    <w:rsid w:val="009758DA"/>
    <w:rsid w:val="00975977"/>
    <w:rsid w:val="009759DE"/>
    <w:rsid w:val="00975AE3"/>
    <w:rsid w:val="00975C20"/>
    <w:rsid w:val="00975D5E"/>
    <w:rsid w:val="00975EAF"/>
    <w:rsid w:val="00976536"/>
    <w:rsid w:val="0097659C"/>
    <w:rsid w:val="00976633"/>
    <w:rsid w:val="009769F9"/>
    <w:rsid w:val="00976D9A"/>
    <w:rsid w:val="00976FE6"/>
    <w:rsid w:val="00977054"/>
    <w:rsid w:val="00977182"/>
    <w:rsid w:val="009771F2"/>
    <w:rsid w:val="00977609"/>
    <w:rsid w:val="009776C1"/>
    <w:rsid w:val="009777D3"/>
    <w:rsid w:val="009778BF"/>
    <w:rsid w:val="00977B87"/>
    <w:rsid w:val="00977B9F"/>
    <w:rsid w:val="00977BBC"/>
    <w:rsid w:val="00977C96"/>
    <w:rsid w:val="00977D07"/>
    <w:rsid w:val="00977E37"/>
    <w:rsid w:val="009803B5"/>
    <w:rsid w:val="00980906"/>
    <w:rsid w:val="00980B2B"/>
    <w:rsid w:val="00980E77"/>
    <w:rsid w:val="00980EFE"/>
    <w:rsid w:val="00981689"/>
    <w:rsid w:val="0098177B"/>
    <w:rsid w:val="00981E51"/>
    <w:rsid w:val="00982016"/>
    <w:rsid w:val="0098299C"/>
    <w:rsid w:val="00982A03"/>
    <w:rsid w:val="00982A35"/>
    <w:rsid w:val="00982E17"/>
    <w:rsid w:val="0098312F"/>
    <w:rsid w:val="009832EF"/>
    <w:rsid w:val="0098355F"/>
    <w:rsid w:val="009838B5"/>
    <w:rsid w:val="00983B96"/>
    <w:rsid w:val="00983DFD"/>
    <w:rsid w:val="0098434D"/>
    <w:rsid w:val="009845DB"/>
    <w:rsid w:val="0098563F"/>
    <w:rsid w:val="009858F9"/>
    <w:rsid w:val="00985B37"/>
    <w:rsid w:val="0098617E"/>
    <w:rsid w:val="00986630"/>
    <w:rsid w:val="0098668E"/>
    <w:rsid w:val="009868A2"/>
    <w:rsid w:val="0098690C"/>
    <w:rsid w:val="00986E33"/>
    <w:rsid w:val="009870F6"/>
    <w:rsid w:val="0098718F"/>
    <w:rsid w:val="0098732A"/>
    <w:rsid w:val="00987F0F"/>
    <w:rsid w:val="0099013B"/>
    <w:rsid w:val="009902F9"/>
    <w:rsid w:val="00990324"/>
    <w:rsid w:val="00990611"/>
    <w:rsid w:val="009907D3"/>
    <w:rsid w:val="00990909"/>
    <w:rsid w:val="00990A55"/>
    <w:rsid w:val="00990F32"/>
    <w:rsid w:val="009910E8"/>
    <w:rsid w:val="0099121F"/>
    <w:rsid w:val="009912AB"/>
    <w:rsid w:val="009913AC"/>
    <w:rsid w:val="0099156B"/>
    <w:rsid w:val="0099157B"/>
    <w:rsid w:val="009915FD"/>
    <w:rsid w:val="009918F8"/>
    <w:rsid w:val="00991B4F"/>
    <w:rsid w:val="00992313"/>
    <w:rsid w:val="0099251F"/>
    <w:rsid w:val="00992A51"/>
    <w:rsid w:val="00992AAA"/>
    <w:rsid w:val="00992F0F"/>
    <w:rsid w:val="00992FFD"/>
    <w:rsid w:val="009932A8"/>
    <w:rsid w:val="009934E7"/>
    <w:rsid w:val="00993995"/>
    <w:rsid w:val="00993AD1"/>
    <w:rsid w:val="00994039"/>
    <w:rsid w:val="00994053"/>
    <w:rsid w:val="00994194"/>
    <w:rsid w:val="00994535"/>
    <w:rsid w:val="00994723"/>
    <w:rsid w:val="00994873"/>
    <w:rsid w:val="00994C16"/>
    <w:rsid w:val="009952D3"/>
    <w:rsid w:val="00995935"/>
    <w:rsid w:val="00995955"/>
    <w:rsid w:val="00995A56"/>
    <w:rsid w:val="00995B93"/>
    <w:rsid w:val="00995D72"/>
    <w:rsid w:val="00995ED2"/>
    <w:rsid w:val="00995F18"/>
    <w:rsid w:val="0099602E"/>
    <w:rsid w:val="009960B6"/>
    <w:rsid w:val="00996376"/>
    <w:rsid w:val="009965A8"/>
    <w:rsid w:val="00996658"/>
    <w:rsid w:val="009969CC"/>
    <w:rsid w:val="00996AAB"/>
    <w:rsid w:val="00996AF5"/>
    <w:rsid w:val="00996BBC"/>
    <w:rsid w:val="00996E1F"/>
    <w:rsid w:val="00996F4E"/>
    <w:rsid w:val="00996FB0"/>
    <w:rsid w:val="0099719F"/>
    <w:rsid w:val="0099724F"/>
    <w:rsid w:val="00997580"/>
    <w:rsid w:val="009975AD"/>
    <w:rsid w:val="009975AE"/>
    <w:rsid w:val="0099772F"/>
    <w:rsid w:val="009978A2"/>
    <w:rsid w:val="009979E8"/>
    <w:rsid w:val="00997B89"/>
    <w:rsid w:val="00997E9E"/>
    <w:rsid w:val="00997F3A"/>
    <w:rsid w:val="009A058F"/>
    <w:rsid w:val="009A0594"/>
    <w:rsid w:val="009A0727"/>
    <w:rsid w:val="009A078D"/>
    <w:rsid w:val="009A0B01"/>
    <w:rsid w:val="009A0C15"/>
    <w:rsid w:val="009A0C6C"/>
    <w:rsid w:val="009A105C"/>
    <w:rsid w:val="009A10B3"/>
    <w:rsid w:val="009A10C0"/>
    <w:rsid w:val="009A1168"/>
    <w:rsid w:val="009A1639"/>
    <w:rsid w:val="009A17A6"/>
    <w:rsid w:val="009A17FB"/>
    <w:rsid w:val="009A1AA2"/>
    <w:rsid w:val="009A2266"/>
    <w:rsid w:val="009A22AC"/>
    <w:rsid w:val="009A23A1"/>
    <w:rsid w:val="009A28E0"/>
    <w:rsid w:val="009A2975"/>
    <w:rsid w:val="009A2A16"/>
    <w:rsid w:val="009A2A54"/>
    <w:rsid w:val="009A2D02"/>
    <w:rsid w:val="009A2D52"/>
    <w:rsid w:val="009A2E9D"/>
    <w:rsid w:val="009A333D"/>
    <w:rsid w:val="009A3392"/>
    <w:rsid w:val="009A33F6"/>
    <w:rsid w:val="009A387B"/>
    <w:rsid w:val="009A3C2C"/>
    <w:rsid w:val="009A3C5D"/>
    <w:rsid w:val="009A3E02"/>
    <w:rsid w:val="009A406E"/>
    <w:rsid w:val="009A40B3"/>
    <w:rsid w:val="009A40FF"/>
    <w:rsid w:val="009A42A7"/>
    <w:rsid w:val="009A45C9"/>
    <w:rsid w:val="009A46F4"/>
    <w:rsid w:val="009A4C1C"/>
    <w:rsid w:val="009A4DD1"/>
    <w:rsid w:val="009A4EAA"/>
    <w:rsid w:val="009A5022"/>
    <w:rsid w:val="009A5177"/>
    <w:rsid w:val="009A5184"/>
    <w:rsid w:val="009A527A"/>
    <w:rsid w:val="009A57BD"/>
    <w:rsid w:val="009A5AF3"/>
    <w:rsid w:val="009A5B71"/>
    <w:rsid w:val="009A5BB5"/>
    <w:rsid w:val="009A5E88"/>
    <w:rsid w:val="009A5F28"/>
    <w:rsid w:val="009A5F50"/>
    <w:rsid w:val="009A60E0"/>
    <w:rsid w:val="009A62C6"/>
    <w:rsid w:val="009A665C"/>
    <w:rsid w:val="009A6710"/>
    <w:rsid w:val="009A6727"/>
    <w:rsid w:val="009A6C0C"/>
    <w:rsid w:val="009A6CB3"/>
    <w:rsid w:val="009A6F36"/>
    <w:rsid w:val="009A713A"/>
    <w:rsid w:val="009A7480"/>
    <w:rsid w:val="009A7509"/>
    <w:rsid w:val="009A759F"/>
    <w:rsid w:val="009A761E"/>
    <w:rsid w:val="009A7738"/>
    <w:rsid w:val="009A77DD"/>
    <w:rsid w:val="009A7838"/>
    <w:rsid w:val="009A7A16"/>
    <w:rsid w:val="009A7C63"/>
    <w:rsid w:val="009A7CF3"/>
    <w:rsid w:val="009A7F47"/>
    <w:rsid w:val="009B00D8"/>
    <w:rsid w:val="009B0175"/>
    <w:rsid w:val="009B040D"/>
    <w:rsid w:val="009B044E"/>
    <w:rsid w:val="009B0456"/>
    <w:rsid w:val="009B08D4"/>
    <w:rsid w:val="009B0E6B"/>
    <w:rsid w:val="009B0FA0"/>
    <w:rsid w:val="009B12C5"/>
    <w:rsid w:val="009B1BFF"/>
    <w:rsid w:val="009B1CED"/>
    <w:rsid w:val="009B1DC9"/>
    <w:rsid w:val="009B1E4C"/>
    <w:rsid w:val="009B1FC0"/>
    <w:rsid w:val="009B2339"/>
    <w:rsid w:val="009B2370"/>
    <w:rsid w:val="009B277A"/>
    <w:rsid w:val="009B2807"/>
    <w:rsid w:val="009B28D9"/>
    <w:rsid w:val="009B2A0E"/>
    <w:rsid w:val="009B2A15"/>
    <w:rsid w:val="009B2D0C"/>
    <w:rsid w:val="009B2D10"/>
    <w:rsid w:val="009B2DBF"/>
    <w:rsid w:val="009B3016"/>
    <w:rsid w:val="009B303F"/>
    <w:rsid w:val="009B30AF"/>
    <w:rsid w:val="009B3275"/>
    <w:rsid w:val="009B3CB4"/>
    <w:rsid w:val="009B4012"/>
    <w:rsid w:val="009B4196"/>
    <w:rsid w:val="009B41C4"/>
    <w:rsid w:val="009B450B"/>
    <w:rsid w:val="009B492F"/>
    <w:rsid w:val="009B49B2"/>
    <w:rsid w:val="009B4C22"/>
    <w:rsid w:val="009B4EDF"/>
    <w:rsid w:val="009B5656"/>
    <w:rsid w:val="009B56D1"/>
    <w:rsid w:val="009B584A"/>
    <w:rsid w:val="009B5903"/>
    <w:rsid w:val="009B5997"/>
    <w:rsid w:val="009B5D53"/>
    <w:rsid w:val="009B5E0C"/>
    <w:rsid w:val="009B66BD"/>
    <w:rsid w:val="009B68CA"/>
    <w:rsid w:val="009B6A0A"/>
    <w:rsid w:val="009B6D68"/>
    <w:rsid w:val="009B72FE"/>
    <w:rsid w:val="009B7B61"/>
    <w:rsid w:val="009B7D48"/>
    <w:rsid w:val="009B7DE0"/>
    <w:rsid w:val="009C0028"/>
    <w:rsid w:val="009C008A"/>
    <w:rsid w:val="009C02A4"/>
    <w:rsid w:val="009C074E"/>
    <w:rsid w:val="009C1434"/>
    <w:rsid w:val="009C187E"/>
    <w:rsid w:val="009C19C3"/>
    <w:rsid w:val="009C1D13"/>
    <w:rsid w:val="009C1E1C"/>
    <w:rsid w:val="009C205A"/>
    <w:rsid w:val="009C2108"/>
    <w:rsid w:val="009C214A"/>
    <w:rsid w:val="009C22E6"/>
    <w:rsid w:val="009C2665"/>
    <w:rsid w:val="009C2818"/>
    <w:rsid w:val="009C28CB"/>
    <w:rsid w:val="009C29E0"/>
    <w:rsid w:val="009C2C5A"/>
    <w:rsid w:val="009C2C75"/>
    <w:rsid w:val="009C3158"/>
    <w:rsid w:val="009C324D"/>
    <w:rsid w:val="009C34C8"/>
    <w:rsid w:val="009C34D8"/>
    <w:rsid w:val="009C350A"/>
    <w:rsid w:val="009C3D2B"/>
    <w:rsid w:val="009C3E19"/>
    <w:rsid w:val="009C3EB9"/>
    <w:rsid w:val="009C408E"/>
    <w:rsid w:val="009C4696"/>
    <w:rsid w:val="009C4A0F"/>
    <w:rsid w:val="009C4E07"/>
    <w:rsid w:val="009C4F3E"/>
    <w:rsid w:val="009C53E3"/>
    <w:rsid w:val="009C5443"/>
    <w:rsid w:val="009C551D"/>
    <w:rsid w:val="009C5699"/>
    <w:rsid w:val="009C5949"/>
    <w:rsid w:val="009C5C11"/>
    <w:rsid w:val="009C5DBB"/>
    <w:rsid w:val="009C5F0E"/>
    <w:rsid w:val="009C6085"/>
    <w:rsid w:val="009C6370"/>
    <w:rsid w:val="009C683D"/>
    <w:rsid w:val="009C68F9"/>
    <w:rsid w:val="009C690C"/>
    <w:rsid w:val="009C6A95"/>
    <w:rsid w:val="009C753B"/>
    <w:rsid w:val="009C7578"/>
    <w:rsid w:val="009C758C"/>
    <w:rsid w:val="009C77C8"/>
    <w:rsid w:val="009C7A24"/>
    <w:rsid w:val="009C7A29"/>
    <w:rsid w:val="009C7BEF"/>
    <w:rsid w:val="009C7C04"/>
    <w:rsid w:val="009C7DF8"/>
    <w:rsid w:val="009C7FEC"/>
    <w:rsid w:val="009D00A4"/>
    <w:rsid w:val="009D0522"/>
    <w:rsid w:val="009D0932"/>
    <w:rsid w:val="009D0A06"/>
    <w:rsid w:val="009D0C39"/>
    <w:rsid w:val="009D11A7"/>
    <w:rsid w:val="009D1890"/>
    <w:rsid w:val="009D1985"/>
    <w:rsid w:val="009D1C2F"/>
    <w:rsid w:val="009D2731"/>
    <w:rsid w:val="009D2841"/>
    <w:rsid w:val="009D28F4"/>
    <w:rsid w:val="009D2E2C"/>
    <w:rsid w:val="009D31DD"/>
    <w:rsid w:val="009D3459"/>
    <w:rsid w:val="009D349C"/>
    <w:rsid w:val="009D3694"/>
    <w:rsid w:val="009D37AE"/>
    <w:rsid w:val="009D3C07"/>
    <w:rsid w:val="009D3E0C"/>
    <w:rsid w:val="009D4048"/>
    <w:rsid w:val="009D4247"/>
    <w:rsid w:val="009D432E"/>
    <w:rsid w:val="009D4478"/>
    <w:rsid w:val="009D45BE"/>
    <w:rsid w:val="009D4634"/>
    <w:rsid w:val="009D4710"/>
    <w:rsid w:val="009D49B0"/>
    <w:rsid w:val="009D4B23"/>
    <w:rsid w:val="009D4BA7"/>
    <w:rsid w:val="009D4C05"/>
    <w:rsid w:val="009D4CFC"/>
    <w:rsid w:val="009D4D00"/>
    <w:rsid w:val="009D531E"/>
    <w:rsid w:val="009D54B2"/>
    <w:rsid w:val="009D551D"/>
    <w:rsid w:val="009D5BE3"/>
    <w:rsid w:val="009D5C6E"/>
    <w:rsid w:val="009D5DD5"/>
    <w:rsid w:val="009D601C"/>
    <w:rsid w:val="009D6046"/>
    <w:rsid w:val="009D61A8"/>
    <w:rsid w:val="009D62EB"/>
    <w:rsid w:val="009D669C"/>
    <w:rsid w:val="009D6956"/>
    <w:rsid w:val="009D6A3B"/>
    <w:rsid w:val="009D7487"/>
    <w:rsid w:val="009D7653"/>
    <w:rsid w:val="009D7898"/>
    <w:rsid w:val="009D7A46"/>
    <w:rsid w:val="009D7A61"/>
    <w:rsid w:val="009D7DC5"/>
    <w:rsid w:val="009D7F03"/>
    <w:rsid w:val="009E038D"/>
    <w:rsid w:val="009E06F7"/>
    <w:rsid w:val="009E116E"/>
    <w:rsid w:val="009E17FA"/>
    <w:rsid w:val="009E1CD2"/>
    <w:rsid w:val="009E1E0F"/>
    <w:rsid w:val="009E1F22"/>
    <w:rsid w:val="009E206E"/>
    <w:rsid w:val="009E2309"/>
    <w:rsid w:val="009E2669"/>
    <w:rsid w:val="009E2683"/>
    <w:rsid w:val="009E287D"/>
    <w:rsid w:val="009E2955"/>
    <w:rsid w:val="009E2A80"/>
    <w:rsid w:val="009E2D2A"/>
    <w:rsid w:val="009E2D6E"/>
    <w:rsid w:val="009E2F07"/>
    <w:rsid w:val="009E322F"/>
    <w:rsid w:val="009E3291"/>
    <w:rsid w:val="009E35EF"/>
    <w:rsid w:val="009E36FD"/>
    <w:rsid w:val="009E375D"/>
    <w:rsid w:val="009E3956"/>
    <w:rsid w:val="009E3A06"/>
    <w:rsid w:val="009E3B19"/>
    <w:rsid w:val="009E3B7F"/>
    <w:rsid w:val="009E3CF6"/>
    <w:rsid w:val="009E3F0B"/>
    <w:rsid w:val="009E4106"/>
    <w:rsid w:val="009E4575"/>
    <w:rsid w:val="009E4AAD"/>
    <w:rsid w:val="009E4F62"/>
    <w:rsid w:val="009E4F99"/>
    <w:rsid w:val="009E5652"/>
    <w:rsid w:val="009E59C0"/>
    <w:rsid w:val="009E5C90"/>
    <w:rsid w:val="009E5EC5"/>
    <w:rsid w:val="009E6270"/>
    <w:rsid w:val="009E62B4"/>
    <w:rsid w:val="009E634E"/>
    <w:rsid w:val="009E63FD"/>
    <w:rsid w:val="009E6BA4"/>
    <w:rsid w:val="009E6C40"/>
    <w:rsid w:val="009E6CAF"/>
    <w:rsid w:val="009E7265"/>
    <w:rsid w:val="009E7358"/>
    <w:rsid w:val="009E7840"/>
    <w:rsid w:val="009E7C02"/>
    <w:rsid w:val="009F01C2"/>
    <w:rsid w:val="009F06F4"/>
    <w:rsid w:val="009F08FE"/>
    <w:rsid w:val="009F0ACD"/>
    <w:rsid w:val="009F0C14"/>
    <w:rsid w:val="009F0CCA"/>
    <w:rsid w:val="009F0CEA"/>
    <w:rsid w:val="009F1009"/>
    <w:rsid w:val="009F10D1"/>
    <w:rsid w:val="009F1214"/>
    <w:rsid w:val="009F16C9"/>
    <w:rsid w:val="009F1943"/>
    <w:rsid w:val="009F19D3"/>
    <w:rsid w:val="009F1D74"/>
    <w:rsid w:val="009F1F34"/>
    <w:rsid w:val="009F1FE3"/>
    <w:rsid w:val="009F2153"/>
    <w:rsid w:val="009F2183"/>
    <w:rsid w:val="009F21DE"/>
    <w:rsid w:val="009F2335"/>
    <w:rsid w:val="009F2641"/>
    <w:rsid w:val="009F2D22"/>
    <w:rsid w:val="009F31DD"/>
    <w:rsid w:val="009F3299"/>
    <w:rsid w:val="009F3439"/>
    <w:rsid w:val="009F385A"/>
    <w:rsid w:val="009F3889"/>
    <w:rsid w:val="009F389E"/>
    <w:rsid w:val="009F38B4"/>
    <w:rsid w:val="009F3935"/>
    <w:rsid w:val="009F3D5E"/>
    <w:rsid w:val="009F3F29"/>
    <w:rsid w:val="009F3F4B"/>
    <w:rsid w:val="009F413B"/>
    <w:rsid w:val="009F45BD"/>
    <w:rsid w:val="009F46EC"/>
    <w:rsid w:val="009F4851"/>
    <w:rsid w:val="009F4D90"/>
    <w:rsid w:val="009F4E7A"/>
    <w:rsid w:val="009F5032"/>
    <w:rsid w:val="009F505D"/>
    <w:rsid w:val="009F52E2"/>
    <w:rsid w:val="009F5879"/>
    <w:rsid w:val="009F58F6"/>
    <w:rsid w:val="009F594E"/>
    <w:rsid w:val="009F598C"/>
    <w:rsid w:val="009F59A5"/>
    <w:rsid w:val="009F5B18"/>
    <w:rsid w:val="009F5C97"/>
    <w:rsid w:val="009F5DEB"/>
    <w:rsid w:val="009F6154"/>
    <w:rsid w:val="009F630E"/>
    <w:rsid w:val="009F63ED"/>
    <w:rsid w:val="009F6AE7"/>
    <w:rsid w:val="009F6EB4"/>
    <w:rsid w:val="009F747D"/>
    <w:rsid w:val="009F787F"/>
    <w:rsid w:val="009F788D"/>
    <w:rsid w:val="009F7E24"/>
    <w:rsid w:val="009F7EC6"/>
    <w:rsid w:val="009F7EED"/>
    <w:rsid w:val="00A00332"/>
    <w:rsid w:val="00A00462"/>
    <w:rsid w:val="00A004DE"/>
    <w:rsid w:val="00A00971"/>
    <w:rsid w:val="00A00CC6"/>
    <w:rsid w:val="00A00F6F"/>
    <w:rsid w:val="00A00FDF"/>
    <w:rsid w:val="00A01325"/>
    <w:rsid w:val="00A0143B"/>
    <w:rsid w:val="00A0184C"/>
    <w:rsid w:val="00A01854"/>
    <w:rsid w:val="00A01F59"/>
    <w:rsid w:val="00A01F90"/>
    <w:rsid w:val="00A020D6"/>
    <w:rsid w:val="00A0215C"/>
    <w:rsid w:val="00A02161"/>
    <w:rsid w:val="00A026F1"/>
    <w:rsid w:val="00A02716"/>
    <w:rsid w:val="00A028B3"/>
    <w:rsid w:val="00A029A9"/>
    <w:rsid w:val="00A02C16"/>
    <w:rsid w:val="00A02C41"/>
    <w:rsid w:val="00A02C45"/>
    <w:rsid w:val="00A02C70"/>
    <w:rsid w:val="00A03631"/>
    <w:rsid w:val="00A03726"/>
    <w:rsid w:val="00A038C7"/>
    <w:rsid w:val="00A03AB3"/>
    <w:rsid w:val="00A03C07"/>
    <w:rsid w:val="00A0400D"/>
    <w:rsid w:val="00A042AA"/>
    <w:rsid w:val="00A04327"/>
    <w:rsid w:val="00A044B0"/>
    <w:rsid w:val="00A045B1"/>
    <w:rsid w:val="00A04C26"/>
    <w:rsid w:val="00A04DE9"/>
    <w:rsid w:val="00A04E69"/>
    <w:rsid w:val="00A0519D"/>
    <w:rsid w:val="00A05456"/>
    <w:rsid w:val="00A05773"/>
    <w:rsid w:val="00A05A58"/>
    <w:rsid w:val="00A05B46"/>
    <w:rsid w:val="00A05B53"/>
    <w:rsid w:val="00A05DEB"/>
    <w:rsid w:val="00A06164"/>
    <w:rsid w:val="00A06291"/>
    <w:rsid w:val="00A065E8"/>
    <w:rsid w:val="00A067D4"/>
    <w:rsid w:val="00A0688E"/>
    <w:rsid w:val="00A06891"/>
    <w:rsid w:val="00A06B61"/>
    <w:rsid w:val="00A06BA9"/>
    <w:rsid w:val="00A06C9A"/>
    <w:rsid w:val="00A06DDD"/>
    <w:rsid w:val="00A06F41"/>
    <w:rsid w:val="00A07372"/>
    <w:rsid w:val="00A0743F"/>
    <w:rsid w:val="00A07610"/>
    <w:rsid w:val="00A0790D"/>
    <w:rsid w:val="00A07D8D"/>
    <w:rsid w:val="00A07F72"/>
    <w:rsid w:val="00A10654"/>
    <w:rsid w:val="00A10963"/>
    <w:rsid w:val="00A10DC9"/>
    <w:rsid w:val="00A11627"/>
    <w:rsid w:val="00A11D46"/>
    <w:rsid w:val="00A11E30"/>
    <w:rsid w:val="00A11F2A"/>
    <w:rsid w:val="00A121DA"/>
    <w:rsid w:val="00A122FB"/>
    <w:rsid w:val="00A1238B"/>
    <w:rsid w:val="00A1249E"/>
    <w:rsid w:val="00A127AF"/>
    <w:rsid w:val="00A12E32"/>
    <w:rsid w:val="00A13336"/>
    <w:rsid w:val="00A1347C"/>
    <w:rsid w:val="00A136B7"/>
    <w:rsid w:val="00A136E5"/>
    <w:rsid w:val="00A13A73"/>
    <w:rsid w:val="00A13ACF"/>
    <w:rsid w:val="00A13B03"/>
    <w:rsid w:val="00A13C99"/>
    <w:rsid w:val="00A13E06"/>
    <w:rsid w:val="00A13E16"/>
    <w:rsid w:val="00A148E6"/>
    <w:rsid w:val="00A14AAF"/>
    <w:rsid w:val="00A14D72"/>
    <w:rsid w:val="00A14F04"/>
    <w:rsid w:val="00A14F4D"/>
    <w:rsid w:val="00A14FF3"/>
    <w:rsid w:val="00A15377"/>
    <w:rsid w:val="00A1539F"/>
    <w:rsid w:val="00A154AD"/>
    <w:rsid w:val="00A156AC"/>
    <w:rsid w:val="00A15777"/>
    <w:rsid w:val="00A15B3A"/>
    <w:rsid w:val="00A15D3D"/>
    <w:rsid w:val="00A15E63"/>
    <w:rsid w:val="00A163EB"/>
    <w:rsid w:val="00A165E4"/>
    <w:rsid w:val="00A16619"/>
    <w:rsid w:val="00A1663B"/>
    <w:rsid w:val="00A16854"/>
    <w:rsid w:val="00A16A35"/>
    <w:rsid w:val="00A16D92"/>
    <w:rsid w:val="00A16DC6"/>
    <w:rsid w:val="00A171F1"/>
    <w:rsid w:val="00A172FF"/>
    <w:rsid w:val="00A17C1B"/>
    <w:rsid w:val="00A17EFE"/>
    <w:rsid w:val="00A20154"/>
    <w:rsid w:val="00A20669"/>
    <w:rsid w:val="00A206C0"/>
    <w:rsid w:val="00A207C4"/>
    <w:rsid w:val="00A207C6"/>
    <w:rsid w:val="00A208DF"/>
    <w:rsid w:val="00A20B57"/>
    <w:rsid w:val="00A21138"/>
    <w:rsid w:val="00A2117B"/>
    <w:rsid w:val="00A21244"/>
    <w:rsid w:val="00A2175C"/>
    <w:rsid w:val="00A21982"/>
    <w:rsid w:val="00A21DF8"/>
    <w:rsid w:val="00A21E5C"/>
    <w:rsid w:val="00A2216A"/>
    <w:rsid w:val="00A221BD"/>
    <w:rsid w:val="00A2235D"/>
    <w:rsid w:val="00A22549"/>
    <w:rsid w:val="00A227C4"/>
    <w:rsid w:val="00A22B8E"/>
    <w:rsid w:val="00A22BF0"/>
    <w:rsid w:val="00A22C63"/>
    <w:rsid w:val="00A231FF"/>
    <w:rsid w:val="00A23277"/>
    <w:rsid w:val="00A235A8"/>
    <w:rsid w:val="00A236B0"/>
    <w:rsid w:val="00A23B18"/>
    <w:rsid w:val="00A23B3D"/>
    <w:rsid w:val="00A23C90"/>
    <w:rsid w:val="00A23DDA"/>
    <w:rsid w:val="00A23E82"/>
    <w:rsid w:val="00A24163"/>
    <w:rsid w:val="00A24D8A"/>
    <w:rsid w:val="00A2505C"/>
    <w:rsid w:val="00A25564"/>
    <w:rsid w:val="00A255AD"/>
    <w:rsid w:val="00A25802"/>
    <w:rsid w:val="00A25B4B"/>
    <w:rsid w:val="00A260AE"/>
    <w:rsid w:val="00A26256"/>
    <w:rsid w:val="00A262D0"/>
    <w:rsid w:val="00A26779"/>
    <w:rsid w:val="00A26B0D"/>
    <w:rsid w:val="00A26D28"/>
    <w:rsid w:val="00A26E94"/>
    <w:rsid w:val="00A272E3"/>
    <w:rsid w:val="00A2742C"/>
    <w:rsid w:val="00A274B8"/>
    <w:rsid w:val="00A274F0"/>
    <w:rsid w:val="00A27804"/>
    <w:rsid w:val="00A27C8E"/>
    <w:rsid w:val="00A303F4"/>
    <w:rsid w:val="00A305F0"/>
    <w:rsid w:val="00A3071B"/>
    <w:rsid w:val="00A30AAE"/>
    <w:rsid w:val="00A30AE8"/>
    <w:rsid w:val="00A30B84"/>
    <w:rsid w:val="00A30D51"/>
    <w:rsid w:val="00A30DBC"/>
    <w:rsid w:val="00A30FAA"/>
    <w:rsid w:val="00A31012"/>
    <w:rsid w:val="00A3149A"/>
    <w:rsid w:val="00A31652"/>
    <w:rsid w:val="00A31AC2"/>
    <w:rsid w:val="00A31D10"/>
    <w:rsid w:val="00A31D84"/>
    <w:rsid w:val="00A31E40"/>
    <w:rsid w:val="00A31EA9"/>
    <w:rsid w:val="00A3207A"/>
    <w:rsid w:val="00A321E7"/>
    <w:rsid w:val="00A32403"/>
    <w:rsid w:val="00A32580"/>
    <w:rsid w:val="00A327B6"/>
    <w:rsid w:val="00A328DE"/>
    <w:rsid w:val="00A329B2"/>
    <w:rsid w:val="00A32A53"/>
    <w:rsid w:val="00A32B54"/>
    <w:rsid w:val="00A32D74"/>
    <w:rsid w:val="00A32E47"/>
    <w:rsid w:val="00A32FDE"/>
    <w:rsid w:val="00A33248"/>
    <w:rsid w:val="00A33457"/>
    <w:rsid w:val="00A3359C"/>
    <w:rsid w:val="00A335A7"/>
    <w:rsid w:val="00A3371F"/>
    <w:rsid w:val="00A3379C"/>
    <w:rsid w:val="00A33E0F"/>
    <w:rsid w:val="00A33FF3"/>
    <w:rsid w:val="00A34335"/>
    <w:rsid w:val="00A343D4"/>
    <w:rsid w:val="00A34B81"/>
    <w:rsid w:val="00A34E6E"/>
    <w:rsid w:val="00A3532F"/>
    <w:rsid w:val="00A35670"/>
    <w:rsid w:val="00A359DC"/>
    <w:rsid w:val="00A35A8A"/>
    <w:rsid w:val="00A36B32"/>
    <w:rsid w:val="00A370CA"/>
    <w:rsid w:val="00A3719A"/>
    <w:rsid w:val="00A372A3"/>
    <w:rsid w:val="00A37458"/>
    <w:rsid w:val="00A375A9"/>
    <w:rsid w:val="00A37635"/>
    <w:rsid w:val="00A37990"/>
    <w:rsid w:val="00A404C8"/>
    <w:rsid w:val="00A40501"/>
    <w:rsid w:val="00A408F2"/>
    <w:rsid w:val="00A40A70"/>
    <w:rsid w:val="00A41148"/>
    <w:rsid w:val="00A41269"/>
    <w:rsid w:val="00A4152F"/>
    <w:rsid w:val="00A41885"/>
    <w:rsid w:val="00A41F6D"/>
    <w:rsid w:val="00A42160"/>
    <w:rsid w:val="00A421AA"/>
    <w:rsid w:val="00A423C3"/>
    <w:rsid w:val="00A42427"/>
    <w:rsid w:val="00A427F2"/>
    <w:rsid w:val="00A42802"/>
    <w:rsid w:val="00A42A92"/>
    <w:rsid w:val="00A43394"/>
    <w:rsid w:val="00A43399"/>
    <w:rsid w:val="00A434CA"/>
    <w:rsid w:val="00A43617"/>
    <w:rsid w:val="00A43621"/>
    <w:rsid w:val="00A436AE"/>
    <w:rsid w:val="00A436BF"/>
    <w:rsid w:val="00A43B2A"/>
    <w:rsid w:val="00A43C78"/>
    <w:rsid w:val="00A43DC6"/>
    <w:rsid w:val="00A43E5C"/>
    <w:rsid w:val="00A43F14"/>
    <w:rsid w:val="00A43F64"/>
    <w:rsid w:val="00A43F9D"/>
    <w:rsid w:val="00A443A1"/>
    <w:rsid w:val="00A44567"/>
    <w:rsid w:val="00A44DF2"/>
    <w:rsid w:val="00A45232"/>
    <w:rsid w:val="00A452AF"/>
    <w:rsid w:val="00A45479"/>
    <w:rsid w:val="00A455D7"/>
    <w:rsid w:val="00A45866"/>
    <w:rsid w:val="00A45A95"/>
    <w:rsid w:val="00A45BE9"/>
    <w:rsid w:val="00A46093"/>
    <w:rsid w:val="00A46277"/>
    <w:rsid w:val="00A4629D"/>
    <w:rsid w:val="00A46538"/>
    <w:rsid w:val="00A46800"/>
    <w:rsid w:val="00A46B30"/>
    <w:rsid w:val="00A46B82"/>
    <w:rsid w:val="00A46E3E"/>
    <w:rsid w:val="00A47200"/>
    <w:rsid w:val="00A47220"/>
    <w:rsid w:val="00A47659"/>
    <w:rsid w:val="00A4798F"/>
    <w:rsid w:val="00A47E23"/>
    <w:rsid w:val="00A47F03"/>
    <w:rsid w:val="00A47F1A"/>
    <w:rsid w:val="00A501AB"/>
    <w:rsid w:val="00A5038F"/>
    <w:rsid w:val="00A504C8"/>
    <w:rsid w:val="00A5054F"/>
    <w:rsid w:val="00A50564"/>
    <w:rsid w:val="00A505AC"/>
    <w:rsid w:val="00A50B3C"/>
    <w:rsid w:val="00A50BA1"/>
    <w:rsid w:val="00A50FA8"/>
    <w:rsid w:val="00A50FCC"/>
    <w:rsid w:val="00A511AD"/>
    <w:rsid w:val="00A512CF"/>
    <w:rsid w:val="00A519EE"/>
    <w:rsid w:val="00A51E6F"/>
    <w:rsid w:val="00A52334"/>
    <w:rsid w:val="00A523D8"/>
    <w:rsid w:val="00A52781"/>
    <w:rsid w:val="00A52CEC"/>
    <w:rsid w:val="00A52D62"/>
    <w:rsid w:val="00A52D6C"/>
    <w:rsid w:val="00A53167"/>
    <w:rsid w:val="00A53221"/>
    <w:rsid w:val="00A53610"/>
    <w:rsid w:val="00A53949"/>
    <w:rsid w:val="00A53A81"/>
    <w:rsid w:val="00A53B3B"/>
    <w:rsid w:val="00A53DDC"/>
    <w:rsid w:val="00A53FF3"/>
    <w:rsid w:val="00A5406C"/>
    <w:rsid w:val="00A540CB"/>
    <w:rsid w:val="00A542AE"/>
    <w:rsid w:val="00A543A9"/>
    <w:rsid w:val="00A54945"/>
    <w:rsid w:val="00A5498E"/>
    <w:rsid w:val="00A54A72"/>
    <w:rsid w:val="00A54A9D"/>
    <w:rsid w:val="00A54AE9"/>
    <w:rsid w:val="00A54BCE"/>
    <w:rsid w:val="00A55256"/>
    <w:rsid w:val="00A553A5"/>
    <w:rsid w:val="00A557B3"/>
    <w:rsid w:val="00A558EB"/>
    <w:rsid w:val="00A55A1D"/>
    <w:rsid w:val="00A55D2E"/>
    <w:rsid w:val="00A55D44"/>
    <w:rsid w:val="00A55E0B"/>
    <w:rsid w:val="00A564E2"/>
    <w:rsid w:val="00A565C8"/>
    <w:rsid w:val="00A56A34"/>
    <w:rsid w:val="00A56C8A"/>
    <w:rsid w:val="00A56F3C"/>
    <w:rsid w:val="00A5708D"/>
    <w:rsid w:val="00A57098"/>
    <w:rsid w:val="00A572CA"/>
    <w:rsid w:val="00A5751F"/>
    <w:rsid w:val="00A57DA0"/>
    <w:rsid w:val="00A57E6C"/>
    <w:rsid w:val="00A57FBB"/>
    <w:rsid w:val="00A603D6"/>
    <w:rsid w:val="00A6063C"/>
    <w:rsid w:val="00A60D1C"/>
    <w:rsid w:val="00A60F0A"/>
    <w:rsid w:val="00A610A5"/>
    <w:rsid w:val="00A616C4"/>
    <w:rsid w:val="00A619E8"/>
    <w:rsid w:val="00A61A12"/>
    <w:rsid w:val="00A61D7E"/>
    <w:rsid w:val="00A61FFC"/>
    <w:rsid w:val="00A62541"/>
    <w:rsid w:val="00A62551"/>
    <w:rsid w:val="00A62971"/>
    <w:rsid w:val="00A62EC6"/>
    <w:rsid w:val="00A62F74"/>
    <w:rsid w:val="00A63301"/>
    <w:rsid w:val="00A633AF"/>
    <w:rsid w:val="00A633FE"/>
    <w:rsid w:val="00A63567"/>
    <w:rsid w:val="00A63678"/>
    <w:rsid w:val="00A6389D"/>
    <w:rsid w:val="00A63B00"/>
    <w:rsid w:val="00A63F65"/>
    <w:rsid w:val="00A64201"/>
    <w:rsid w:val="00A6495F"/>
    <w:rsid w:val="00A64A50"/>
    <w:rsid w:val="00A64D43"/>
    <w:rsid w:val="00A65321"/>
    <w:rsid w:val="00A65587"/>
    <w:rsid w:val="00A656C8"/>
    <w:rsid w:val="00A6570B"/>
    <w:rsid w:val="00A65AF7"/>
    <w:rsid w:val="00A65B1C"/>
    <w:rsid w:val="00A65D86"/>
    <w:rsid w:val="00A65E9C"/>
    <w:rsid w:val="00A65ECD"/>
    <w:rsid w:val="00A65F06"/>
    <w:rsid w:val="00A6606D"/>
    <w:rsid w:val="00A664DB"/>
    <w:rsid w:val="00A665E2"/>
    <w:rsid w:val="00A66D05"/>
    <w:rsid w:val="00A66F52"/>
    <w:rsid w:val="00A671D7"/>
    <w:rsid w:val="00A67806"/>
    <w:rsid w:val="00A67933"/>
    <w:rsid w:val="00A67B29"/>
    <w:rsid w:val="00A7008E"/>
    <w:rsid w:val="00A7018E"/>
    <w:rsid w:val="00A70757"/>
    <w:rsid w:val="00A7091D"/>
    <w:rsid w:val="00A70ADA"/>
    <w:rsid w:val="00A70B0B"/>
    <w:rsid w:val="00A70CFD"/>
    <w:rsid w:val="00A7161B"/>
    <w:rsid w:val="00A71674"/>
    <w:rsid w:val="00A716D7"/>
    <w:rsid w:val="00A719B8"/>
    <w:rsid w:val="00A71A8A"/>
    <w:rsid w:val="00A71C71"/>
    <w:rsid w:val="00A71D82"/>
    <w:rsid w:val="00A71DC1"/>
    <w:rsid w:val="00A71ED7"/>
    <w:rsid w:val="00A7224A"/>
    <w:rsid w:val="00A7232F"/>
    <w:rsid w:val="00A72A1B"/>
    <w:rsid w:val="00A72F64"/>
    <w:rsid w:val="00A732A3"/>
    <w:rsid w:val="00A73C16"/>
    <w:rsid w:val="00A73DD2"/>
    <w:rsid w:val="00A748E2"/>
    <w:rsid w:val="00A74A40"/>
    <w:rsid w:val="00A74A78"/>
    <w:rsid w:val="00A74AF3"/>
    <w:rsid w:val="00A74B15"/>
    <w:rsid w:val="00A74F29"/>
    <w:rsid w:val="00A74F6A"/>
    <w:rsid w:val="00A75255"/>
    <w:rsid w:val="00A75417"/>
    <w:rsid w:val="00A75F8B"/>
    <w:rsid w:val="00A760A6"/>
    <w:rsid w:val="00A76822"/>
    <w:rsid w:val="00A7690B"/>
    <w:rsid w:val="00A76A06"/>
    <w:rsid w:val="00A76EE7"/>
    <w:rsid w:val="00A7703E"/>
    <w:rsid w:val="00A7720B"/>
    <w:rsid w:val="00A77574"/>
    <w:rsid w:val="00A778B0"/>
    <w:rsid w:val="00A77AF7"/>
    <w:rsid w:val="00A77BD7"/>
    <w:rsid w:val="00A802BB"/>
    <w:rsid w:val="00A802F0"/>
    <w:rsid w:val="00A80390"/>
    <w:rsid w:val="00A8042F"/>
    <w:rsid w:val="00A805D4"/>
    <w:rsid w:val="00A80B9C"/>
    <w:rsid w:val="00A80BA8"/>
    <w:rsid w:val="00A80F79"/>
    <w:rsid w:val="00A80FFF"/>
    <w:rsid w:val="00A81079"/>
    <w:rsid w:val="00A814D2"/>
    <w:rsid w:val="00A816A1"/>
    <w:rsid w:val="00A817B0"/>
    <w:rsid w:val="00A819AC"/>
    <w:rsid w:val="00A81A15"/>
    <w:rsid w:val="00A81ECE"/>
    <w:rsid w:val="00A820A8"/>
    <w:rsid w:val="00A8240E"/>
    <w:rsid w:val="00A8256F"/>
    <w:rsid w:val="00A8291C"/>
    <w:rsid w:val="00A82986"/>
    <w:rsid w:val="00A82B43"/>
    <w:rsid w:val="00A82FFD"/>
    <w:rsid w:val="00A8309B"/>
    <w:rsid w:val="00A831D9"/>
    <w:rsid w:val="00A83572"/>
    <w:rsid w:val="00A83595"/>
    <w:rsid w:val="00A8361A"/>
    <w:rsid w:val="00A836DC"/>
    <w:rsid w:val="00A8382D"/>
    <w:rsid w:val="00A83C00"/>
    <w:rsid w:val="00A83C44"/>
    <w:rsid w:val="00A83DA0"/>
    <w:rsid w:val="00A83F25"/>
    <w:rsid w:val="00A84342"/>
    <w:rsid w:val="00A844C4"/>
    <w:rsid w:val="00A8452F"/>
    <w:rsid w:val="00A8453A"/>
    <w:rsid w:val="00A845E6"/>
    <w:rsid w:val="00A847AB"/>
    <w:rsid w:val="00A849B6"/>
    <w:rsid w:val="00A84D3E"/>
    <w:rsid w:val="00A84D82"/>
    <w:rsid w:val="00A84F79"/>
    <w:rsid w:val="00A84F7A"/>
    <w:rsid w:val="00A851DC"/>
    <w:rsid w:val="00A856DC"/>
    <w:rsid w:val="00A857CD"/>
    <w:rsid w:val="00A85DC1"/>
    <w:rsid w:val="00A86035"/>
    <w:rsid w:val="00A86480"/>
    <w:rsid w:val="00A86596"/>
    <w:rsid w:val="00A86C89"/>
    <w:rsid w:val="00A86FAA"/>
    <w:rsid w:val="00A87539"/>
    <w:rsid w:val="00A8778E"/>
    <w:rsid w:val="00A8794E"/>
    <w:rsid w:val="00A87CD1"/>
    <w:rsid w:val="00A9004B"/>
    <w:rsid w:val="00A901A2"/>
    <w:rsid w:val="00A906B2"/>
    <w:rsid w:val="00A906EB"/>
    <w:rsid w:val="00A90849"/>
    <w:rsid w:val="00A90854"/>
    <w:rsid w:val="00A90B1D"/>
    <w:rsid w:val="00A90B60"/>
    <w:rsid w:val="00A90C8B"/>
    <w:rsid w:val="00A91381"/>
    <w:rsid w:val="00A9139D"/>
    <w:rsid w:val="00A91598"/>
    <w:rsid w:val="00A9181C"/>
    <w:rsid w:val="00A918AA"/>
    <w:rsid w:val="00A92003"/>
    <w:rsid w:val="00A920A0"/>
    <w:rsid w:val="00A921C4"/>
    <w:rsid w:val="00A92231"/>
    <w:rsid w:val="00A92373"/>
    <w:rsid w:val="00A923C6"/>
    <w:rsid w:val="00A92C79"/>
    <w:rsid w:val="00A92F9D"/>
    <w:rsid w:val="00A9300A"/>
    <w:rsid w:val="00A9315C"/>
    <w:rsid w:val="00A937F2"/>
    <w:rsid w:val="00A93810"/>
    <w:rsid w:val="00A9393D"/>
    <w:rsid w:val="00A93B52"/>
    <w:rsid w:val="00A93CE5"/>
    <w:rsid w:val="00A9403D"/>
    <w:rsid w:val="00A94149"/>
    <w:rsid w:val="00A94284"/>
    <w:rsid w:val="00A94355"/>
    <w:rsid w:val="00A944BA"/>
    <w:rsid w:val="00A9468A"/>
    <w:rsid w:val="00A94811"/>
    <w:rsid w:val="00A9497B"/>
    <w:rsid w:val="00A94DE1"/>
    <w:rsid w:val="00A94EC4"/>
    <w:rsid w:val="00A9537D"/>
    <w:rsid w:val="00A957EF"/>
    <w:rsid w:val="00A96132"/>
    <w:rsid w:val="00A96417"/>
    <w:rsid w:val="00A964ED"/>
    <w:rsid w:val="00A966DC"/>
    <w:rsid w:val="00A96706"/>
    <w:rsid w:val="00A967CF"/>
    <w:rsid w:val="00A96867"/>
    <w:rsid w:val="00A96883"/>
    <w:rsid w:val="00A968DF"/>
    <w:rsid w:val="00A96989"/>
    <w:rsid w:val="00A96BBB"/>
    <w:rsid w:val="00A9723E"/>
    <w:rsid w:val="00A97242"/>
    <w:rsid w:val="00A974A5"/>
    <w:rsid w:val="00A97675"/>
    <w:rsid w:val="00A977FB"/>
    <w:rsid w:val="00A97A03"/>
    <w:rsid w:val="00A97CCC"/>
    <w:rsid w:val="00A97CF1"/>
    <w:rsid w:val="00AA051A"/>
    <w:rsid w:val="00AA073F"/>
    <w:rsid w:val="00AA0A33"/>
    <w:rsid w:val="00AA0D6B"/>
    <w:rsid w:val="00AA0F19"/>
    <w:rsid w:val="00AA134C"/>
    <w:rsid w:val="00AA14D1"/>
    <w:rsid w:val="00AA15EC"/>
    <w:rsid w:val="00AA1B7F"/>
    <w:rsid w:val="00AA1BA4"/>
    <w:rsid w:val="00AA1DF4"/>
    <w:rsid w:val="00AA1F11"/>
    <w:rsid w:val="00AA25B1"/>
    <w:rsid w:val="00AA2867"/>
    <w:rsid w:val="00AA290C"/>
    <w:rsid w:val="00AA2A0F"/>
    <w:rsid w:val="00AA2D67"/>
    <w:rsid w:val="00AA2E51"/>
    <w:rsid w:val="00AA2EAF"/>
    <w:rsid w:val="00AA3370"/>
    <w:rsid w:val="00AA36D2"/>
    <w:rsid w:val="00AA3BB3"/>
    <w:rsid w:val="00AA3F98"/>
    <w:rsid w:val="00AA47A2"/>
    <w:rsid w:val="00AA5B16"/>
    <w:rsid w:val="00AA5B52"/>
    <w:rsid w:val="00AA5C0F"/>
    <w:rsid w:val="00AA5C8C"/>
    <w:rsid w:val="00AA5D77"/>
    <w:rsid w:val="00AA65F4"/>
    <w:rsid w:val="00AA6639"/>
    <w:rsid w:val="00AA6787"/>
    <w:rsid w:val="00AA686A"/>
    <w:rsid w:val="00AA69FF"/>
    <w:rsid w:val="00AA6ED2"/>
    <w:rsid w:val="00AA6F7E"/>
    <w:rsid w:val="00AA71EF"/>
    <w:rsid w:val="00AA73FD"/>
    <w:rsid w:val="00AA754E"/>
    <w:rsid w:val="00AA7629"/>
    <w:rsid w:val="00AA7795"/>
    <w:rsid w:val="00AA7B8D"/>
    <w:rsid w:val="00AA7CA0"/>
    <w:rsid w:val="00AA7DAB"/>
    <w:rsid w:val="00AB0ABC"/>
    <w:rsid w:val="00AB0C6D"/>
    <w:rsid w:val="00AB1116"/>
    <w:rsid w:val="00AB1765"/>
    <w:rsid w:val="00AB1884"/>
    <w:rsid w:val="00AB1985"/>
    <w:rsid w:val="00AB1C16"/>
    <w:rsid w:val="00AB1CB9"/>
    <w:rsid w:val="00AB1D14"/>
    <w:rsid w:val="00AB20E7"/>
    <w:rsid w:val="00AB2118"/>
    <w:rsid w:val="00AB2169"/>
    <w:rsid w:val="00AB2402"/>
    <w:rsid w:val="00AB246A"/>
    <w:rsid w:val="00AB2507"/>
    <w:rsid w:val="00AB25ED"/>
    <w:rsid w:val="00AB2964"/>
    <w:rsid w:val="00AB29AF"/>
    <w:rsid w:val="00AB2AD1"/>
    <w:rsid w:val="00AB2F64"/>
    <w:rsid w:val="00AB2FB7"/>
    <w:rsid w:val="00AB3207"/>
    <w:rsid w:val="00AB3804"/>
    <w:rsid w:val="00AB3D61"/>
    <w:rsid w:val="00AB3DC8"/>
    <w:rsid w:val="00AB3EFC"/>
    <w:rsid w:val="00AB42F6"/>
    <w:rsid w:val="00AB4464"/>
    <w:rsid w:val="00AB4595"/>
    <w:rsid w:val="00AB4639"/>
    <w:rsid w:val="00AB4791"/>
    <w:rsid w:val="00AB49BD"/>
    <w:rsid w:val="00AB4A9A"/>
    <w:rsid w:val="00AB4E12"/>
    <w:rsid w:val="00AB5055"/>
    <w:rsid w:val="00AB5380"/>
    <w:rsid w:val="00AB5641"/>
    <w:rsid w:val="00AB582E"/>
    <w:rsid w:val="00AB589F"/>
    <w:rsid w:val="00AB6114"/>
    <w:rsid w:val="00AB62FE"/>
    <w:rsid w:val="00AB63B9"/>
    <w:rsid w:val="00AB656A"/>
    <w:rsid w:val="00AB6655"/>
    <w:rsid w:val="00AB67AE"/>
    <w:rsid w:val="00AB6DBD"/>
    <w:rsid w:val="00AB6E3F"/>
    <w:rsid w:val="00AB704C"/>
    <w:rsid w:val="00AB7430"/>
    <w:rsid w:val="00AB7792"/>
    <w:rsid w:val="00AB78F5"/>
    <w:rsid w:val="00AB7A6E"/>
    <w:rsid w:val="00AB7B00"/>
    <w:rsid w:val="00AB7C16"/>
    <w:rsid w:val="00AB7C77"/>
    <w:rsid w:val="00AC04B5"/>
    <w:rsid w:val="00AC0620"/>
    <w:rsid w:val="00AC071E"/>
    <w:rsid w:val="00AC07B9"/>
    <w:rsid w:val="00AC08F5"/>
    <w:rsid w:val="00AC0B15"/>
    <w:rsid w:val="00AC0B6A"/>
    <w:rsid w:val="00AC0DC3"/>
    <w:rsid w:val="00AC0DFE"/>
    <w:rsid w:val="00AC0E6D"/>
    <w:rsid w:val="00AC1441"/>
    <w:rsid w:val="00AC1442"/>
    <w:rsid w:val="00AC1675"/>
    <w:rsid w:val="00AC16D4"/>
    <w:rsid w:val="00AC181B"/>
    <w:rsid w:val="00AC1A67"/>
    <w:rsid w:val="00AC1BB9"/>
    <w:rsid w:val="00AC1CD1"/>
    <w:rsid w:val="00AC1DF8"/>
    <w:rsid w:val="00AC2270"/>
    <w:rsid w:val="00AC2461"/>
    <w:rsid w:val="00AC25FD"/>
    <w:rsid w:val="00AC26DC"/>
    <w:rsid w:val="00AC2722"/>
    <w:rsid w:val="00AC27EC"/>
    <w:rsid w:val="00AC2A83"/>
    <w:rsid w:val="00AC2C26"/>
    <w:rsid w:val="00AC2C35"/>
    <w:rsid w:val="00AC2E7F"/>
    <w:rsid w:val="00AC3648"/>
    <w:rsid w:val="00AC3672"/>
    <w:rsid w:val="00AC39D3"/>
    <w:rsid w:val="00AC3EFF"/>
    <w:rsid w:val="00AC4911"/>
    <w:rsid w:val="00AC4B1B"/>
    <w:rsid w:val="00AC4CCA"/>
    <w:rsid w:val="00AC4DEE"/>
    <w:rsid w:val="00AC5509"/>
    <w:rsid w:val="00AC5849"/>
    <w:rsid w:val="00AC5877"/>
    <w:rsid w:val="00AC58A8"/>
    <w:rsid w:val="00AC58BA"/>
    <w:rsid w:val="00AC5D3C"/>
    <w:rsid w:val="00AC6076"/>
    <w:rsid w:val="00AC62A5"/>
    <w:rsid w:val="00AC64B0"/>
    <w:rsid w:val="00AC6AED"/>
    <w:rsid w:val="00AC6CD5"/>
    <w:rsid w:val="00AC70F4"/>
    <w:rsid w:val="00AC7264"/>
    <w:rsid w:val="00AC74C9"/>
    <w:rsid w:val="00AC7CBB"/>
    <w:rsid w:val="00AD033E"/>
    <w:rsid w:val="00AD08C8"/>
    <w:rsid w:val="00AD0C46"/>
    <w:rsid w:val="00AD13FF"/>
    <w:rsid w:val="00AD165C"/>
    <w:rsid w:val="00AD1994"/>
    <w:rsid w:val="00AD19B8"/>
    <w:rsid w:val="00AD1B11"/>
    <w:rsid w:val="00AD1C19"/>
    <w:rsid w:val="00AD1E1C"/>
    <w:rsid w:val="00AD1F74"/>
    <w:rsid w:val="00AD209C"/>
    <w:rsid w:val="00AD211F"/>
    <w:rsid w:val="00AD217A"/>
    <w:rsid w:val="00AD2262"/>
    <w:rsid w:val="00AD226B"/>
    <w:rsid w:val="00AD2872"/>
    <w:rsid w:val="00AD2ACF"/>
    <w:rsid w:val="00AD2B93"/>
    <w:rsid w:val="00AD2C1E"/>
    <w:rsid w:val="00AD3360"/>
    <w:rsid w:val="00AD349F"/>
    <w:rsid w:val="00AD35A4"/>
    <w:rsid w:val="00AD36F3"/>
    <w:rsid w:val="00AD38C9"/>
    <w:rsid w:val="00AD3F15"/>
    <w:rsid w:val="00AD5074"/>
    <w:rsid w:val="00AD508F"/>
    <w:rsid w:val="00AD51E0"/>
    <w:rsid w:val="00AD560C"/>
    <w:rsid w:val="00AD5915"/>
    <w:rsid w:val="00AD5971"/>
    <w:rsid w:val="00AD5FBA"/>
    <w:rsid w:val="00AD5FD5"/>
    <w:rsid w:val="00AD6302"/>
    <w:rsid w:val="00AD6497"/>
    <w:rsid w:val="00AD686F"/>
    <w:rsid w:val="00AD6BEB"/>
    <w:rsid w:val="00AD6CA3"/>
    <w:rsid w:val="00AD72AA"/>
    <w:rsid w:val="00AD7438"/>
    <w:rsid w:val="00AD74F4"/>
    <w:rsid w:val="00AD7503"/>
    <w:rsid w:val="00AD751C"/>
    <w:rsid w:val="00AD7537"/>
    <w:rsid w:val="00AD76A5"/>
    <w:rsid w:val="00AD7706"/>
    <w:rsid w:val="00AD789C"/>
    <w:rsid w:val="00AD795F"/>
    <w:rsid w:val="00AD7A44"/>
    <w:rsid w:val="00AD7BDF"/>
    <w:rsid w:val="00AD7C8B"/>
    <w:rsid w:val="00AD7DA4"/>
    <w:rsid w:val="00AD7DDB"/>
    <w:rsid w:val="00AD7F56"/>
    <w:rsid w:val="00AD7F9F"/>
    <w:rsid w:val="00AE014A"/>
    <w:rsid w:val="00AE046F"/>
    <w:rsid w:val="00AE0738"/>
    <w:rsid w:val="00AE07F7"/>
    <w:rsid w:val="00AE0D5D"/>
    <w:rsid w:val="00AE0E28"/>
    <w:rsid w:val="00AE0E85"/>
    <w:rsid w:val="00AE0F8E"/>
    <w:rsid w:val="00AE12A1"/>
    <w:rsid w:val="00AE1507"/>
    <w:rsid w:val="00AE1A24"/>
    <w:rsid w:val="00AE1A6C"/>
    <w:rsid w:val="00AE1D32"/>
    <w:rsid w:val="00AE1F04"/>
    <w:rsid w:val="00AE20B4"/>
    <w:rsid w:val="00AE20D2"/>
    <w:rsid w:val="00AE2107"/>
    <w:rsid w:val="00AE24D4"/>
    <w:rsid w:val="00AE257D"/>
    <w:rsid w:val="00AE2597"/>
    <w:rsid w:val="00AE27E0"/>
    <w:rsid w:val="00AE2833"/>
    <w:rsid w:val="00AE28E0"/>
    <w:rsid w:val="00AE297B"/>
    <w:rsid w:val="00AE2CB7"/>
    <w:rsid w:val="00AE323A"/>
    <w:rsid w:val="00AE33CF"/>
    <w:rsid w:val="00AE342A"/>
    <w:rsid w:val="00AE37B8"/>
    <w:rsid w:val="00AE3A30"/>
    <w:rsid w:val="00AE3A95"/>
    <w:rsid w:val="00AE3C87"/>
    <w:rsid w:val="00AE3D05"/>
    <w:rsid w:val="00AE3D54"/>
    <w:rsid w:val="00AE3DB4"/>
    <w:rsid w:val="00AE3E7E"/>
    <w:rsid w:val="00AE4089"/>
    <w:rsid w:val="00AE40CC"/>
    <w:rsid w:val="00AE42E1"/>
    <w:rsid w:val="00AE4587"/>
    <w:rsid w:val="00AE46FE"/>
    <w:rsid w:val="00AE4779"/>
    <w:rsid w:val="00AE4822"/>
    <w:rsid w:val="00AE4AB1"/>
    <w:rsid w:val="00AE4C02"/>
    <w:rsid w:val="00AE4D68"/>
    <w:rsid w:val="00AE4E10"/>
    <w:rsid w:val="00AE4EA4"/>
    <w:rsid w:val="00AE50F4"/>
    <w:rsid w:val="00AE5103"/>
    <w:rsid w:val="00AE5226"/>
    <w:rsid w:val="00AE5562"/>
    <w:rsid w:val="00AE56C0"/>
    <w:rsid w:val="00AE575B"/>
    <w:rsid w:val="00AE5C12"/>
    <w:rsid w:val="00AE6125"/>
    <w:rsid w:val="00AE6224"/>
    <w:rsid w:val="00AE6559"/>
    <w:rsid w:val="00AE6690"/>
    <w:rsid w:val="00AE6755"/>
    <w:rsid w:val="00AE6BA9"/>
    <w:rsid w:val="00AE6CB8"/>
    <w:rsid w:val="00AE6E47"/>
    <w:rsid w:val="00AE6E49"/>
    <w:rsid w:val="00AE6F42"/>
    <w:rsid w:val="00AE7733"/>
    <w:rsid w:val="00AE7B5F"/>
    <w:rsid w:val="00AE7BAD"/>
    <w:rsid w:val="00AE7BD8"/>
    <w:rsid w:val="00AE7ED2"/>
    <w:rsid w:val="00AE7F88"/>
    <w:rsid w:val="00AE7FB3"/>
    <w:rsid w:val="00AF0017"/>
    <w:rsid w:val="00AF0397"/>
    <w:rsid w:val="00AF03BC"/>
    <w:rsid w:val="00AF03D5"/>
    <w:rsid w:val="00AF057D"/>
    <w:rsid w:val="00AF06C7"/>
    <w:rsid w:val="00AF0955"/>
    <w:rsid w:val="00AF09C7"/>
    <w:rsid w:val="00AF0D7F"/>
    <w:rsid w:val="00AF11AD"/>
    <w:rsid w:val="00AF1426"/>
    <w:rsid w:val="00AF1592"/>
    <w:rsid w:val="00AF169B"/>
    <w:rsid w:val="00AF16BC"/>
    <w:rsid w:val="00AF16DF"/>
    <w:rsid w:val="00AF1D68"/>
    <w:rsid w:val="00AF1E51"/>
    <w:rsid w:val="00AF2629"/>
    <w:rsid w:val="00AF2720"/>
    <w:rsid w:val="00AF27D4"/>
    <w:rsid w:val="00AF2845"/>
    <w:rsid w:val="00AF2949"/>
    <w:rsid w:val="00AF2A4E"/>
    <w:rsid w:val="00AF2C01"/>
    <w:rsid w:val="00AF2CD8"/>
    <w:rsid w:val="00AF2D21"/>
    <w:rsid w:val="00AF2EBE"/>
    <w:rsid w:val="00AF2FDF"/>
    <w:rsid w:val="00AF31FA"/>
    <w:rsid w:val="00AF35E0"/>
    <w:rsid w:val="00AF35F8"/>
    <w:rsid w:val="00AF3C6C"/>
    <w:rsid w:val="00AF43D5"/>
    <w:rsid w:val="00AF45E4"/>
    <w:rsid w:val="00AF498D"/>
    <w:rsid w:val="00AF49ED"/>
    <w:rsid w:val="00AF4A2B"/>
    <w:rsid w:val="00AF4B23"/>
    <w:rsid w:val="00AF4FE1"/>
    <w:rsid w:val="00AF4FE5"/>
    <w:rsid w:val="00AF50CC"/>
    <w:rsid w:val="00AF5197"/>
    <w:rsid w:val="00AF547D"/>
    <w:rsid w:val="00AF5578"/>
    <w:rsid w:val="00AF55AD"/>
    <w:rsid w:val="00AF5659"/>
    <w:rsid w:val="00AF567A"/>
    <w:rsid w:val="00AF56E7"/>
    <w:rsid w:val="00AF5838"/>
    <w:rsid w:val="00AF5AF6"/>
    <w:rsid w:val="00AF5D75"/>
    <w:rsid w:val="00AF5DD2"/>
    <w:rsid w:val="00AF6209"/>
    <w:rsid w:val="00AF63B2"/>
    <w:rsid w:val="00AF6530"/>
    <w:rsid w:val="00AF6782"/>
    <w:rsid w:val="00AF6A75"/>
    <w:rsid w:val="00AF6F1B"/>
    <w:rsid w:val="00AF7413"/>
    <w:rsid w:val="00AF7478"/>
    <w:rsid w:val="00AF77A7"/>
    <w:rsid w:val="00AF79C1"/>
    <w:rsid w:val="00AF7A75"/>
    <w:rsid w:val="00AF7B82"/>
    <w:rsid w:val="00AF7BA6"/>
    <w:rsid w:val="00AF7C8A"/>
    <w:rsid w:val="00AF7E4A"/>
    <w:rsid w:val="00B001E0"/>
    <w:rsid w:val="00B00505"/>
    <w:rsid w:val="00B005FB"/>
    <w:rsid w:val="00B00876"/>
    <w:rsid w:val="00B00926"/>
    <w:rsid w:val="00B009B6"/>
    <w:rsid w:val="00B00A14"/>
    <w:rsid w:val="00B00AC8"/>
    <w:rsid w:val="00B00F80"/>
    <w:rsid w:val="00B01926"/>
    <w:rsid w:val="00B01CA5"/>
    <w:rsid w:val="00B021DE"/>
    <w:rsid w:val="00B02716"/>
    <w:rsid w:val="00B0280B"/>
    <w:rsid w:val="00B02DB7"/>
    <w:rsid w:val="00B02F38"/>
    <w:rsid w:val="00B03177"/>
    <w:rsid w:val="00B03281"/>
    <w:rsid w:val="00B034D4"/>
    <w:rsid w:val="00B038EC"/>
    <w:rsid w:val="00B039A6"/>
    <w:rsid w:val="00B039CE"/>
    <w:rsid w:val="00B03A5B"/>
    <w:rsid w:val="00B03C07"/>
    <w:rsid w:val="00B03C16"/>
    <w:rsid w:val="00B03CF2"/>
    <w:rsid w:val="00B03CFE"/>
    <w:rsid w:val="00B03DEC"/>
    <w:rsid w:val="00B03F7A"/>
    <w:rsid w:val="00B04069"/>
    <w:rsid w:val="00B0419D"/>
    <w:rsid w:val="00B043B4"/>
    <w:rsid w:val="00B044FB"/>
    <w:rsid w:val="00B049AE"/>
    <w:rsid w:val="00B04A3F"/>
    <w:rsid w:val="00B04B94"/>
    <w:rsid w:val="00B04BD5"/>
    <w:rsid w:val="00B04CC0"/>
    <w:rsid w:val="00B04E20"/>
    <w:rsid w:val="00B05918"/>
    <w:rsid w:val="00B05968"/>
    <w:rsid w:val="00B05D26"/>
    <w:rsid w:val="00B05D84"/>
    <w:rsid w:val="00B05DBF"/>
    <w:rsid w:val="00B05E2B"/>
    <w:rsid w:val="00B05E84"/>
    <w:rsid w:val="00B0656D"/>
    <w:rsid w:val="00B066D3"/>
    <w:rsid w:val="00B069CC"/>
    <w:rsid w:val="00B06AA7"/>
    <w:rsid w:val="00B06DAE"/>
    <w:rsid w:val="00B0704A"/>
    <w:rsid w:val="00B070D8"/>
    <w:rsid w:val="00B070DA"/>
    <w:rsid w:val="00B073BA"/>
    <w:rsid w:val="00B07AE5"/>
    <w:rsid w:val="00B07B3D"/>
    <w:rsid w:val="00B102F7"/>
    <w:rsid w:val="00B10346"/>
    <w:rsid w:val="00B10472"/>
    <w:rsid w:val="00B104CC"/>
    <w:rsid w:val="00B105B3"/>
    <w:rsid w:val="00B1066F"/>
    <w:rsid w:val="00B10838"/>
    <w:rsid w:val="00B10865"/>
    <w:rsid w:val="00B10A14"/>
    <w:rsid w:val="00B10B34"/>
    <w:rsid w:val="00B10CFB"/>
    <w:rsid w:val="00B10E09"/>
    <w:rsid w:val="00B10F56"/>
    <w:rsid w:val="00B1118B"/>
    <w:rsid w:val="00B111FE"/>
    <w:rsid w:val="00B11AD5"/>
    <w:rsid w:val="00B11C2D"/>
    <w:rsid w:val="00B11C87"/>
    <w:rsid w:val="00B1220A"/>
    <w:rsid w:val="00B12265"/>
    <w:rsid w:val="00B122A7"/>
    <w:rsid w:val="00B12516"/>
    <w:rsid w:val="00B127BF"/>
    <w:rsid w:val="00B12977"/>
    <w:rsid w:val="00B12AA6"/>
    <w:rsid w:val="00B12D3D"/>
    <w:rsid w:val="00B130AD"/>
    <w:rsid w:val="00B1314A"/>
    <w:rsid w:val="00B131EF"/>
    <w:rsid w:val="00B13330"/>
    <w:rsid w:val="00B1343C"/>
    <w:rsid w:val="00B13BBD"/>
    <w:rsid w:val="00B13D4D"/>
    <w:rsid w:val="00B13F4D"/>
    <w:rsid w:val="00B1442D"/>
    <w:rsid w:val="00B14544"/>
    <w:rsid w:val="00B14AAE"/>
    <w:rsid w:val="00B14C10"/>
    <w:rsid w:val="00B14F8A"/>
    <w:rsid w:val="00B15616"/>
    <w:rsid w:val="00B15AA3"/>
    <w:rsid w:val="00B15CE7"/>
    <w:rsid w:val="00B15E1A"/>
    <w:rsid w:val="00B15F1B"/>
    <w:rsid w:val="00B15F5D"/>
    <w:rsid w:val="00B1615B"/>
    <w:rsid w:val="00B16204"/>
    <w:rsid w:val="00B162D6"/>
    <w:rsid w:val="00B165AD"/>
    <w:rsid w:val="00B16C94"/>
    <w:rsid w:val="00B16D9E"/>
    <w:rsid w:val="00B17100"/>
    <w:rsid w:val="00B173FD"/>
    <w:rsid w:val="00B175B1"/>
    <w:rsid w:val="00B1767E"/>
    <w:rsid w:val="00B17957"/>
    <w:rsid w:val="00B17A70"/>
    <w:rsid w:val="00B17C67"/>
    <w:rsid w:val="00B17DFA"/>
    <w:rsid w:val="00B20018"/>
    <w:rsid w:val="00B2002E"/>
    <w:rsid w:val="00B20584"/>
    <w:rsid w:val="00B206EA"/>
    <w:rsid w:val="00B207B3"/>
    <w:rsid w:val="00B20901"/>
    <w:rsid w:val="00B20B0B"/>
    <w:rsid w:val="00B211AA"/>
    <w:rsid w:val="00B216D4"/>
    <w:rsid w:val="00B21940"/>
    <w:rsid w:val="00B21A22"/>
    <w:rsid w:val="00B21DFE"/>
    <w:rsid w:val="00B21FDA"/>
    <w:rsid w:val="00B22286"/>
    <w:rsid w:val="00B222F0"/>
    <w:rsid w:val="00B225CB"/>
    <w:rsid w:val="00B226CD"/>
    <w:rsid w:val="00B22A2D"/>
    <w:rsid w:val="00B22D93"/>
    <w:rsid w:val="00B22F14"/>
    <w:rsid w:val="00B23021"/>
    <w:rsid w:val="00B23360"/>
    <w:rsid w:val="00B236E6"/>
    <w:rsid w:val="00B23950"/>
    <w:rsid w:val="00B23C1B"/>
    <w:rsid w:val="00B23EA6"/>
    <w:rsid w:val="00B23FBE"/>
    <w:rsid w:val="00B23FC2"/>
    <w:rsid w:val="00B248B0"/>
    <w:rsid w:val="00B24ACC"/>
    <w:rsid w:val="00B24E40"/>
    <w:rsid w:val="00B24FA4"/>
    <w:rsid w:val="00B25329"/>
    <w:rsid w:val="00B25354"/>
    <w:rsid w:val="00B25387"/>
    <w:rsid w:val="00B25399"/>
    <w:rsid w:val="00B2550B"/>
    <w:rsid w:val="00B25526"/>
    <w:rsid w:val="00B25646"/>
    <w:rsid w:val="00B2567D"/>
    <w:rsid w:val="00B2585C"/>
    <w:rsid w:val="00B2595D"/>
    <w:rsid w:val="00B25985"/>
    <w:rsid w:val="00B259A0"/>
    <w:rsid w:val="00B26170"/>
    <w:rsid w:val="00B2660D"/>
    <w:rsid w:val="00B2669E"/>
    <w:rsid w:val="00B2677A"/>
    <w:rsid w:val="00B267F8"/>
    <w:rsid w:val="00B26C72"/>
    <w:rsid w:val="00B26C89"/>
    <w:rsid w:val="00B26E31"/>
    <w:rsid w:val="00B26EBF"/>
    <w:rsid w:val="00B26EEB"/>
    <w:rsid w:val="00B27398"/>
    <w:rsid w:val="00B2771C"/>
    <w:rsid w:val="00B277DF"/>
    <w:rsid w:val="00B27828"/>
    <w:rsid w:val="00B27E21"/>
    <w:rsid w:val="00B27FFD"/>
    <w:rsid w:val="00B30302"/>
    <w:rsid w:val="00B30313"/>
    <w:rsid w:val="00B30507"/>
    <w:rsid w:val="00B30532"/>
    <w:rsid w:val="00B305EF"/>
    <w:rsid w:val="00B306CB"/>
    <w:rsid w:val="00B306E1"/>
    <w:rsid w:val="00B306EA"/>
    <w:rsid w:val="00B30790"/>
    <w:rsid w:val="00B31075"/>
    <w:rsid w:val="00B31090"/>
    <w:rsid w:val="00B3118E"/>
    <w:rsid w:val="00B3149E"/>
    <w:rsid w:val="00B315E3"/>
    <w:rsid w:val="00B316F9"/>
    <w:rsid w:val="00B31865"/>
    <w:rsid w:val="00B31FD6"/>
    <w:rsid w:val="00B32284"/>
    <w:rsid w:val="00B32329"/>
    <w:rsid w:val="00B3282D"/>
    <w:rsid w:val="00B329AC"/>
    <w:rsid w:val="00B32C12"/>
    <w:rsid w:val="00B32ECB"/>
    <w:rsid w:val="00B332A6"/>
    <w:rsid w:val="00B33391"/>
    <w:rsid w:val="00B338F8"/>
    <w:rsid w:val="00B339C3"/>
    <w:rsid w:val="00B33A9F"/>
    <w:rsid w:val="00B33B39"/>
    <w:rsid w:val="00B33C06"/>
    <w:rsid w:val="00B33C52"/>
    <w:rsid w:val="00B33FFD"/>
    <w:rsid w:val="00B3406E"/>
    <w:rsid w:val="00B34083"/>
    <w:rsid w:val="00B340D5"/>
    <w:rsid w:val="00B3466A"/>
    <w:rsid w:val="00B3466B"/>
    <w:rsid w:val="00B34793"/>
    <w:rsid w:val="00B34DC9"/>
    <w:rsid w:val="00B35173"/>
    <w:rsid w:val="00B35254"/>
    <w:rsid w:val="00B3602E"/>
    <w:rsid w:val="00B36325"/>
    <w:rsid w:val="00B36418"/>
    <w:rsid w:val="00B36526"/>
    <w:rsid w:val="00B36627"/>
    <w:rsid w:val="00B36697"/>
    <w:rsid w:val="00B36A4C"/>
    <w:rsid w:val="00B36D38"/>
    <w:rsid w:val="00B36E2E"/>
    <w:rsid w:val="00B36FB4"/>
    <w:rsid w:val="00B370C2"/>
    <w:rsid w:val="00B376FE"/>
    <w:rsid w:val="00B3785A"/>
    <w:rsid w:val="00B37877"/>
    <w:rsid w:val="00B3793E"/>
    <w:rsid w:val="00B37AC6"/>
    <w:rsid w:val="00B37BA9"/>
    <w:rsid w:val="00B37E13"/>
    <w:rsid w:val="00B37E5B"/>
    <w:rsid w:val="00B4037D"/>
    <w:rsid w:val="00B406F7"/>
    <w:rsid w:val="00B40757"/>
    <w:rsid w:val="00B4085B"/>
    <w:rsid w:val="00B4088D"/>
    <w:rsid w:val="00B40898"/>
    <w:rsid w:val="00B408C3"/>
    <w:rsid w:val="00B40BA2"/>
    <w:rsid w:val="00B40CA9"/>
    <w:rsid w:val="00B41035"/>
    <w:rsid w:val="00B4129B"/>
    <w:rsid w:val="00B412A7"/>
    <w:rsid w:val="00B41336"/>
    <w:rsid w:val="00B4139F"/>
    <w:rsid w:val="00B417F4"/>
    <w:rsid w:val="00B41800"/>
    <w:rsid w:val="00B418DD"/>
    <w:rsid w:val="00B41BCF"/>
    <w:rsid w:val="00B41D55"/>
    <w:rsid w:val="00B421F9"/>
    <w:rsid w:val="00B42301"/>
    <w:rsid w:val="00B423AC"/>
    <w:rsid w:val="00B424A6"/>
    <w:rsid w:val="00B42610"/>
    <w:rsid w:val="00B426E1"/>
    <w:rsid w:val="00B42A99"/>
    <w:rsid w:val="00B42B2F"/>
    <w:rsid w:val="00B42BE4"/>
    <w:rsid w:val="00B42C7A"/>
    <w:rsid w:val="00B43046"/>
    <w:rsid w:val="00B4321E"/>
    <w:rsid w:val="00B433DD"/>
    <w:rsid w:val="00B435ED"/>
    <w:rsid w:val="00B43797"/>
    <w:rsid w:val="00B43A22"/>
    <w:rsid w:val="00B43D74"/>
    <w:rsid w:val="00B43E37"/>
    <w:rsid w:val="00B43E6F"/>
    <w:rsid w:val="00B4402C"/>
    <w:rsid w:val="00B44031"/>
    <w:rsid w:val="00B44469"/>
    <w:rsid w:val="00B4448A"/>
    <w:rsid w:val="00B444D6"/>
    <w:rsid w:val="00B445B0"/>
    <w:rsid w:val="00B447AA"/>
    <w:rsid w:val="00B44B66"/>
    <w:rsid w:val="00B44B82"/>
    <w:rsid w:val="00B44E76"/>
    <w:rsid w:val="00B453EB"/>
    <w:rsid w:val="00B453F7"/>
    <w:rsid w:val="00B4554E"/>
    <w:rsid w:val="00B45579"/>
    <w:rsid w:val="00B456CD"/>
    <w:rsid w:val="00B45781"/>
    <w:rsid w:val="00B457BF"/>
    <w:rsid w:val="00B458B5"/>
    <w:rsid w:val="00B45C7B"/>
    <w:rsid w:val="00B45D70"/>
    <w:rsid w:val="00B460FB"/>
    <w:rsid w:val="00B46748"/>
    <w:rsid w:val="00B46787"/>
    <w:rsid w:val="00B46976"/>
    <w:rsid w:val="00B46BAA"/>
    <w:rsid w:val="00B46BCF"/>
    <w:rsid w:val="00B46C58"/>
    <w:rsid w:val="00B46D56"/>
    <w:rsid w:val="00B4751A"/>
    <w:rsid w:val="00B475E5"/>
    <w:rsid w:val="00B478E6"/>
    <w:rsid w:val="00B47E18"/>
    <w:rsid w:val="00B5002E"/>
    <w:rsid w:val="00B50108"/>
    <w:rsid w:val="00B50179"/>
    <w:rsid w:val="00B510A9"/>
    <w:rsid w:val="00B51105"/>
    <w:rsid w:val="00B511C2"/>
    <w:rsid w:val="00B5122D"/>
    <w:rsid w:val="00B51368"/>
    <w:rsid w:val="00B518E0"/>
    <w:rsid w:val="00B519C1"/>
    <w:rsid w:val="00B51BA1"/>
    <w:rsid w:val="00B51D73"/>
    <w:rsid w:val="00B52774"/>
    <w:rsid w:val="00B528F5"/>
    <w:rsid w:val="00B52F34"/>
    <w:rsid w:val="00B53120"/>
    <w:rsid w:val="00B5333C"/>
    <w:rsid w:val="00B538B7"/>
    <w:rsid w:val="00B53B8B"/>
    <w:rsid w:val="00B541A5"/>
    <w:rsid w:val="00B54300"/>
    <w:rsid w:val="00B5448A"/>
    <w:rsid w:val="00B54607"/>
    <w:rsid w:val="00B54F04"/>
    <w:rsid w:val="00B5523E"/>
    <w:rsid w:val="00B552A5"/>
    <w:rsid w:val="00B554A2"/>
    <w:rsid w:val="00B55525"/>
    <w:rsid w:val="00B55542"/>
    <w:rsid w:val="00B55C0B"/>
    <w:rsid w:val="00B55EC5"/>
    <w:rsid w:val="00B561B4"/>
    <w:rsid w:val="00B5637D"/>
    <w:rsid w:val="00B56484"/>
    <w:rsid w:val="00B56502"/>
    <w:rsid w:val="00B56556"/>
    <w:rsid w:val="00B566F9"/>
    <w:rsid w:val="00B56805"/>
    <w:rsid w:val="00B5697D"/>
    <w:rsid w:val="00B56B59"/>
    <w:rsid w:val="00B57162"/>
    <w:rsid w:val="00B57188"/>
    <w:rsid w:val="00B57429"/>
    <w:rsid w:val="00B57715"/>
    <w:rsid w:val="00B57992"/>
    <w:rsid w:val="00B57BF8"/>
    <w:rsid w:val="00B57CC5"/>
    <w:rsid w:val="00B60066"/>
    <w:rsid w:val="00B6027F"/>
    <w:rsid w:val="00B602A6"/>
    <w:rsid w:val="00B603A4"/>
    <w:rsid w:val="00B605F2"/>
    <w:rsid w:val="00B606B1"/>
    <w:rsid w:val="00B60775"/>
    <w:rsid w:val="00B607C8"/>
    <w:rsid w:val="00B6084A"/>
    <w:rsid w:val="00B610F5"/>
    <w:rsid w:val="00B6110B"/>
    <w:rsid w:val="00B615EC"/>
    <w:rsid w:val="00B61679"/>
    <w:rsid w:val="00B616D3"/>
    <w:rsid w:val="00B617C2"/>
    <w:rsid w:val="00B618CF"/>
    <w:rsid w:val="00B61C2B"/>
    <w:rsid w:val="00B61C95"/>
    <w:rsid w:val="00B62005"/>
    <w:rsid w:val="00B62168"/>
    <w:rsid w:val="00B622A7"/>
    <w:rsid w:val="00B626FB"/>
    <w:rsid w:val="00B62703"/>
    <w:rsid w:val="00B629B4"/>
    <w:rsid w:val="00B62C40"/>
    <w:rsid w:val="00B62F7C"/>
    <w:rsid w:val="00B63016"/>
    <w:rsid w:val="00B6308E"/>
    <w:rsid w:val="00B630E2"/>
    <w:rsid w:val="00B632E4"/>
    <w:rsid w:val="00B63641"/>
    <w:rsid w:val="00B63740"/>
    <w:rsid w:val="00B6392A"/>
    <w:rsid w:val="00B639F1"/>
    <w:rsid w:val="00B63AE2"/>
    <w:rsid w:val="00B63C5E"/>
    <w:rsid w:val="00B63D88"/>
    <w:rsid w:val="00B6420B"/>
    <w:rsid w:val="00B649DF"/>
    <w:rsid w:val="00B64E71"/>
    <w:rsid w:val="00B64EEB"/>
    <w:rsid w:val="00B652D8"/>
    <w:rsid w:val="00B653DE"/>
    <w:rsid w:val="00B65406"/>
    <w:rsid w:val="00B65545"/>
    <w:rsid w:val="00B65ABB"/>
    <w:rsid w:val="00B65BF3"/>
    <w:rsid w:val="00B65FB3"/>
    <w:rsid w:val="00B65FC3"/>
    <w:rsid w:val="00B6649F"/>
    <w:rsid w:val="00B6667D"/>
    <w:rsid w:val="00B6677F"/>
    <w:rsid w:val="00B6691D"/>
    <w:rsid w:val="00B66961"/>
    <w:rsid w:val="00B66A0D"/>
    <w:rsid w:val="00B66CE6"/>
    <w:rsid w:val="00B671B9"/>
    <w:rsid w:val="00B67218"/>
    <w:rsid w:val="00B67402"/>
    <w:rsid w:val="00B67564"/>
    <w:rsid w:val="00B67831"/>
    <w:rsid w:val="00B67AAB"/>
    <w:rsid w:val="00B70216"/>
    <w:rsid w:val="00B70380"/>
    <w:rsid w:val="00B704AE"/>
    <w:rsid w:val="00B708B0"/>
    <w:rsid w:val="00B70AA0"/>
    <w:rsid w:val="00B71190"/>
    <w:rsid w:val="00B71275"/>
    <w:rsid w:val="00B715B1"/>
    <w:rsid w:val="00B715B3"/>
    <w:rsid w:val="00B715E5"/>
    <w:rsid w:val="00B7195B"/>
    <w:rsid w:val="00B7199C"/>
    <w:rsid w:val="00B71CD4"/>
    <w:rsid w:val="00B72119"/>
    <w:rsid w:val="00B727B0"/>
    <w:rsid w:val="00B729F5"/>
    <w:rsid w:val="00B72DC1"/>
    <w:rsid w:val="00B72DCE"/>
    <w:rsid w:val="00B72F6C"/>
    <w:rsid w:val="00B74400"/>
    <w:rsid w:val="00B7445D"/>
    <w:rsid w:val="00B74715"/>
    <w:rsid w:val="00B7479B"/>
    <w:rsid w:val="00B74ED1"/>
    <w:rsid w:val="00B74F6E"/>
    <w:rsid w:val="00B750EC"/>
    <w:rsid w:val="00B75315"/>
    <w:rsid w:val="00B75518"/>
    <w:rsid w:val="00B75568"/>
    <w:rsid w:val="00B75999"/>
    <w:rsid w:val="00B75A9A"/>
    <w:rsid w:val="00B75D65"/>
    <w:rsid w:val="00B75F68"/>
    <w:rsid w:val="00B75F95"/>
    <w:rsid w:val="00B761EF"/>
    <w:rsid w:val="00B76840"/>
    <w:rsid w:val="00B76E00"/>
    <w:rsid w:val="00B76F4E"/>
    <w:rsid w:val="00B77380"/>
    <w:rsid w:val="00B77419"/>
    <w:rsid w:val="00B77428"/>
    <w:rsid w:val="00B77492"/>
    <w:rsid w:val="00B775B2"/>
    <w:rsid w:val="00B775DD"/>
    <w:rsid w:val="00B7781F"/>
    <w:rsid w:val="00B778B2"/>
    <w:rsid w:val="00B77BD5"/>
    <w:rsid w:val="00B80042"/>
    <w:rsid w:val="00B800C8"/>
    <w:rsid w:val="00B80390"/>
    <w:rsid w:val="00B80A10"/>
    <w:rsid w:val="00B80A24"/>
    <w:rsid w:val="00B80BF0"/>
    <w:rsid w:val="00B80CF9"/>
    <w:rsid w:val="00B8111F"/>
    <w:rsid w:val="00B81577"/>
    <w:rsid w:val="00B817EB"/>
    <w:rsid w:val="00B818E5"/>
    <w:rsid w:val="00B81A01"/>
    <w:rsid w:val="00B81BFA"/>
    <w:rsid w:val="00B81EC5"/>
    <w:rsid w:val="00B81F25"/>
    <w:rsid w:val="00B820A8"/>
    <w:rsid w:val="00B820EC"/>
    <w:rsid w:val="00B8283E"/>
    <w:rsid w:val="00B8285E"/>
    <w:rsid w:val="00B82FC7"/>
    <w:rsid w:val="00B82FFC"/>
    <w:rsid w:val="00B83074"/>
    <w:rsid w:val="00B830C0"/>
    <w:rsid w:val="00B834A3"/>
    <w:rsid w:val="00B8364C"/>
    <w:rsid w:val="00B837E3"/>
    <w:rsid w:val="00B83AE4"/>
    <w:rsid w:val="00B83D3C"/>
    <w:rsid w:val="00B83EB6"/>
    <w:rsid w:val="00B84415"/>
    <w:rsid w:val="00B844BC"/>
    <w:rsid w:val="00B84634"/>
    <w:rsid w:val="00B84AAA"/>
    <w:rsid w:val="00B84B0F"/>
    <w:rsid w:val="00B84B5A"/>
    <w:rsid w:val="00B84B66"/>
    <w:rsid w:val="00B84C73"/>
    <w:rsid w:val="00B84CBD"/>
    <w:rsid w:val="00B84D04"/>
    <w:rsid w:val="00B84D1C"/>
    <w:rsid w:val="00B85030"/>
    <w:rsid w:val="00B85187"/>
    <w:rsid w:val="00B8532A"/>
    <w:rsid w:val="00B8562F"/>
    <w:rsid w:val="00B8567A"/>
    <w:rsid w:val="00B856DD"/>
    <w:rsid w:val="00B85D87"/>
    <w:rsid w:val="00B85F79"/>
    <w:rsid w:val="00B866A9"/>
    <w:rsid w:val="00B866B9"/>
    <w:rsid w:val="00B86CAC"/>
    <w:rsid w:val="00B87052"/>
    <w:rsid w:val="00B87329"/>
    <w:rsid w:val="00B87557"/>
    <w:rsid w:val="00B87719"/>
    <w:rsid w:val="00B87875"/>
    <w:rsid w:val="00B87887"/>
    <w:rsid w:val="00B87A2D"/>
    <w:rsid w:val="00B87B6D"/>
    <w:rsid w:val="00B87E94"/>
    <w:rsid w:val="00B90247"/>
    <w:rsid w:val="00B9026F"/>
    <w:rsid w:val="00B902EA"/>
    <w:rsid w:val="00B905D3"/>
    <w:rsid w:val="00B908E0"/>
    <w:rsid w:val="00B909C5"/>
    <w:rsid w:val="00B90A20"/>
    <w:rsid w:val="00B90A63"/>
    <w:rsid w:val="00B90D00"/>
    <w:rsid w:val="00B90D8A"/>
    <w:rsid w:val="00B90F65"/>
    <w:rsid w:val="00B911BE"/>
    <w:rsid w:val="00B9123A"/>
    <w:rsid w:val="00B9160A"/>
    <w:rsid w:val="00B91983"/>
    <w:rsid w:val="00B91B39"/>
    <w:rsid w:val="00B91C06"/>
    <w:rsid w:val="00B92065"/>
    <w:rsid w:val="00B920B0"/>
    <w:rsid w:val="00B920DB"/>
    <w:rsid w:val="00B92194"/>
    <w:rsid w:val="00B9219B"/>
    <w:rsid w:val="00B925AF"/>
    <w:rsid w:val="00B926C8"/>
    <w:rsid w:val="00B92755"/>
    <w:rsid w:val="00B9276D"/>
    <w:rsid w:val="00B929ED"/>
    <w:rsid w:val="00B92B02"/>
    <w:rsid w:val="00B92D23"/>
    <w:rsid w:val="00B92DC2"/>
    <w:rsid w:val="00B9300B"/>
    <w:rsid w:val="00B932A2"/>
    <w:rsid w:val="00B93471"/>
    <w:rsid w:val="00B934E5"/>
    <w:rsid w:val="00B9374E"/>
    <w:rsid w:val="00B93A89"/>
    <w:rsid w:val="00B93CB8"/>
    <w:rsid w:val="00B93D35"/>
    <w:rsid w:val="00B94265"/>
    <w:rsid w:val="00B9432C"/>
    <w:rsid w:val="00B9450A"/>
    <w:rsid w:val="00B947BB"/>
    <w:rsid w:val="00B94ACC"/>
    <w:rsid w:val="00B94B7B"/>
    <w:rsid w:val="00B95181"/>
    <w:rsid w:val="00B951F9"/>
    <w:rsid w:val="00B953BA"/>
    <w:rsid w:val="00B95986"/>
    <w:rsid w:val="00B95AB6"/>
    <w:rsid w:val="00B95B62"/>
    <w:rsid w:val="00B95D5D"/>
    <w:rsid w:val="00B960B5"/>
    <w:rsid w:val="00B962C9"/>
    <w:rsid w:val="00B964C6"/>
    <w:rsid w:val="00B96524"/>
    <w:rsid w:val="00B96586"/>
    <w:rsid w:val="00B96A04"/>
    <w:rsid w:val="00B96AF2"/>
    <w:rsid w:val="00B96F07"/>
    <w:rsid w:val="00B97351"/>
    <w:rsid w:val="00B974A5"/>
    <w:rsid w:val="00B9752F"/>
    <w:rsid w:val="00B975D6"/>
    <w:rsid w:val="00B97736"/>
    <w:rsid w:val="00B97870"/>
    <w:rsid w:val="00B97A58"/>
    <w:rsid w:val="00B97C5B"/>
    <w:rsid w:val="00B97D5F"/>
    <w:rsid w:val="00B97DF2"/>
    <w:rsid w:val="00B97EB7"/>
    <w:rsid w:val="00B97F26"/>
    <w:rsid w:val="00BA0270"/>
    <w:rsid w:val="00BA0504"/>
    <w:rsid w:val="00BA05FC"/>
    <w:rsid w:val="00BA06DA"/>
    <w:rsid w:val="00BA0717"/>
    <w:rsid w:val="00BA071F"/>
    <w:rsid w:val="00BA0824"/>
    <w:rsid w:val="00BA0DF6"/>
    <w:rsid w:val="00BA1239"/>
    <w:rsid w:val="00BA12F1"/>
    <w:rsid w:val="00BA16BC"/>
    <w:rsid w:val="00BA1724"/>
    <w:rsid w:val="00BA1A6B"/>
    <w:rsid w:val="00BA1AE5"/>
    <w:rsid w:val="00BA1B42"/>
    <w:rsid w:val="00BA1BC8"/>
    <w:rsid w:val="00BA1EEF"/>
    <w:rsid w:val="00BA212B"/>
    <w:rsid w:val="00BA23A3"/>
    <w:rsid w:val="00BA248F"/>
    <w:rsid w:val="00BA2605"/>
    <w:rsid w:val="00BA2868"/>
    <w:rsid w:val="00BA2B49"/>
    <w:rsid w:val="00BA2D75"/>
    <w:rsid w:val="00BA351A"/>
    <w:rsid w:val="00BA3593"/>
    <w:rsid w:val="00BA38AF"/>
    <w:rsid w:val="00BA3980"/>
    <w:rsid w:val="00BA3EDC"/>
    <w:rsid w:val="00BA4075"/>
    <w:rsid w:val="00BA40C4"/>
    <w:rsid w:val="00BA4111"/>
    <w:rsid w:val="00BA44DB"/>
    <w:rsid w:val="00BA4539"/>
    <w:rsid w:val="00BA47BD"/>
    <w:rsid w:val="00BA48BB"/>
    <w:rsid w:val="00BA4C37"/>
    <w:rsid w:val="00BA4D16"/>
    <w:rsid w:val="00BA4F1D"/>
    <w:rsid w:val="00BA5070"/>
    <w:rsid w:val="00BA5618"/>
    <w:rsid w:val="00BA5A1C"/>
    <w:rsid w:val="00BA5A25"/>
    <w:rsid w:val="00BA5C73"/>
    <w:rsid w:val="00BA6294"/>
    <w:rsid w:val="00BA64E8"/>
    <w:rsid w:val="00BA659E"/>
    <w:rsid w:val="00BA6910"/>
    <w:rsid w:val="00BA6D2A"/>
    <w:rsid w:val="00BA6DE0"/>
    <w:rsid w:val="00BA6EC5"/>
    <w:rsid w:val="00BA71D0"/>
    <w:rsid w:val="00BA722E"/>
    <w:rsid w:val="00BA7382"/>
    <w:rsid w:val="00BA7814"/>
    <w:rsid w:val="00BA7C4E"/>
    <w:rsid w:val="00BA7D9F"/>
    <w:rsid w:val="00BA7E09"/>
    <w:rsid w:val="00BB0298"/>
    <w:rsid w:val="00BB0651"/>
    <w:rsid w:val="00BB0AEF"/>
    <w:rsid w:val="00BB0C13"/>
    <w:rsid w:val="00BB0D77"/>
    <w:rsid w:val="00BB0DAD"/>
    <w:rsid w:val="00BB0F32"/>
    <w:rsid w:val="00BB1521"/>
    <w:rsid w:val="00BB1891"/>
    <w:rsid w:val="00BB1916"/>
    <w:rsid w:val="00BB1B6E"/>
    <w:rsid w:val="00BB1BCE"/>
    <w:rsid w:val="00BB1BD4"/>
    <w:rsid w:val="00BB1D03"/>
    <w:rsid w:val="00BB1F4F"/>
    <w:rsid w:val="00BB20E4"/>
    <w:rsid w:val="00BB215B"/>
    <w:rsid w:val="00BB2355"/>
    <w:rsid w:val="00BB270B"/>
    <w:rsid w:val="00BB27CC"/>
    <w:rsid w:val="00BB2A86"/>
    <w:rsid w:val="00BB2EFC"/>
    <w:rsid w:val="00BB2FF9"/>
    <w:rsid w:val="00BB31F2"/>
    <w:rsid w:val="00BB32ED"/>
    <w:rsid w:val="00BB3AD2"/>
    <w:rsid w:val="00BB3C1F"/>
    <w:rsid w:val="00BB3F6A"/>
    <w:rsid w:val="00BB4210"/>
    <w:rsid w:val="00BB4364"/>
    <w:rsid w:val="00BB43A6"/>
    <w:rsid w:val="00BB440D"/>
    <w:rsid w:val="00BB442D"/>
    <w:rsid w:val="00BB4557"/>
    <w:rsid w:val="00BB4996"/>
    <w:rsid w:val="00BB4B4E"/>
    <w:rsid w:val="00BB4C38"/>
    <w:rsid w:val="00BB4CF6"/>
    <w:rsid w:val="00BB4D87"/>
    <w:rsid w:val="00BB510B"/>
    <w:rsid w:val="00BB5253"/>
    <w:rsid w:val="00BB5484"/>
    <w:rsid w:val="00BB554D"/>
    <w:rsid w:val="00BB5633"/>
    <w:rsid w:val="00BB56E4"/>
    <w:rsid w:val="00BB5A74"/>
    <w:rsid w:val="00BB5DAC"/>
    <w:rsid w:val="00BB5EDC"/>
    <w:rsid w:val="00BB641C"/>
    <w:rsid w:val="00BB6519"/>
    <w:rsid w:val="00BB6712"/>
    <w:rsid w:val="00BB6AA8"/>
    <w:rsid w:val="00BB6FBF"/>
    <w:rsid w:val="00BB707F"/>
    <w:rsid w:val="00BB70BB"/>
    <w:rsid w:val="00BB70EB"/>
    <w:rsid w:val="00BB734D"/>
    <w:rsid w:val="00BB74AE"/>
    <w:rsid w:val="00BB77DA"/>
    <w:rsid w:val="00BB7A6D"/>
    <w:rsid w:val="00BB7B4C"/>
    <w:rsid w:val="00BB7CE8"/>
    <w:rsid w:val="00BB7E0B"/>
    <w:rsid w:val="00BB7E5C"/>
    <w:rsid w:val="00BB7E75"/>
    <w:rsid w:val="00BC0161"/>
    <w:rsid w:val="00BC0B5C"/>
    <w:rsid w:val="00BC0D16"/>
    <w:rsid w:val="00BC1AD6"/>
    <w:rsid w:val="00BC1C63"/>
    <w:rsid w:val="00BC1E5C"/>
    <w:rsid w:val="00BC1F47"/>
    <w:rsid w:val="00BC20AD"/>
    <w:rsid w:val="00BC24BC"/>
    <w:rsid w:val="00BC256C"/>
    <w:rsid w:val="00BC2668"/>
    <w:rsid w:val="00BC26A8"/>
    <w:rsid w:val="00BC26E7"/>
    <w:rsid w:val="00BC27D1"/>
    <w:rsid w:val="00BC2BAE"/>
    <w:rsid w:val="00BC2D78"/>
    <w:rsid w:val="00BC2DAB"/>
    <w:rsid w:val="00BC2F96"/>
    <w:rsid w:val="00BC3109"/>
    <w:rsid w:val="00BC3283"/>
    <w:rsid w:val="00BC355C"/>
    <w:rsid w:val="00BC3822"/>
    <w:rsid w:val="00BC3C34"/>
    <w:rsid w:val="00BC46CF"/>
    <w:rsid w:val="00BC489F"/>
    <w:rsid w:val="00BC4C2A"/>
    <w:rsid w:val="00BC4EE1"/>
    <w:rsid w:val="00BC4F4A"/>
    <w:rsid w:val="00BC5222"/>
    <w:rsid w:val="00BC52B3"/>
    <w:rsid w:val="00BC55DC"/>
    <w:rsid w:val="00BC5915"/>
    <w:rsid w:val="00BC5D27"/>
    <w:rsid w:val="00BC5D2C"/>
    <w:rsid w:val="00BC5E1C"/>
    <w:rsid w:val="00BC632B"/>
    <w:rsid w:val="00BC656F"/>
    <w:rsid w:val="00BC68B0"/>
    <w:rsid w:val="00BC6B1F"/>
    <w:rsid w:val="00BC6B5E"/>
    <w:rsid w:val="00BC6E8C"/>
    <w:rsid w:val="00BC6EB7"/>
    <w:rsid w:val="00BC6F32"/>
    <w:rsid w:val="00BC72E5"/>
    <w:rsid w:val="00BC7639"/>
    <w:rsid w:val="00BC78D8"/>
    <w:rsid w:val="00BC7A59"/>
    <w:rsid w:val="00BC7AC5"/>
    <w:rsid w:val="00BC7B33"/>
    <w:rsid w:val="00BD025F"/>
    <w:rsid w:val="00BD0728"/>
    <w:rsid w:val="00BD0838"/>
    <w:rsid w:val="00BD0F26"/>
    <w:rsid w:val="00BD13BD"/>
    <w:rsid w:val="00BD1421"/>
    <w:rsid w:val="00BD1453"/>
    <w:rsid w:val="00BD15F9"/>
    <w:rsid w:val="00BD1B47"/>
    <w:rsid w:val="00BD1CC4"/>
    <w:rsid w:val="00BD1E09"/>
    <w:rsid w:val="00BD1F63"/>
    <w:rsid w:val="00BD266A"/>
    <w:rsid w:val="00BD281A"/>
    <w:rsid w:val="00BD2923"/>
    <w:rsid w:val="00BD2966"/>
    <w:rsid w:val="00BD2BFB"/>
    <w:rsid w:val="00BD2FD3"/>
    <w:rsid w:val="00BD3130"/>
    <w:rsid w:val="00BD3497"/>
    <w:rsid w:val="00BD3950"/>
    <w:rsid w:val="00BD39CE"/>
    <w:rsid w:val="00BD39DA"/>
    <w:rsid w:val="00BD3B07"/>
    <w:rsid w:val="00BD3B76"/>
    <w:rsid w:val="00BD3D4B"/>
    <w:rsid w:val="00BD3E63"/>
    <w:rsid w:val="00BD42CA"/>
    <w:rsid w:val="00BD430F"/>
    <w:rsid w:val="00BD44C7"/>
    <w:rsid w:val="00BD45A8"/>
    <w:rsid w:val="00BD47DB"/>
    <w:rsid w:val="00BD4EEC"/>
    <w:rsid w:val="00BD55C8"/>
    <w:rsid w:val="00BD5E3B"/>
    <w:rsid w:val="00BD5EE7"/>
    <w:rsid w:val="00BD5F76"/>
    <w:rsid w:val="00BD629C"/>
    <w:rsid w:val="00BD6473"/>
    <w:rsid w:val="00BD660C"/>
    <w:rsid w:val="00BD661B"/>
    <w:rsid w:val="00BD6802"/>
    <w:rsid w:val="00BD6D6A"/>
    <w:rsid w:val="00BD6D6F"/>
    <w:rsid w:val="00BD6F38"/>
    <w:rsid w:val="00BD7DF8"/>
    <w:rsid w:val="00BD7E72"/>
    <w:rsid w:val="00BE01EC"/>
    <w:rsid w:val="00BE0F96"/>
    <w:rsid w:val="00BE1143"/>
    <w:rsid w:val="00BE12A1"/>
    <w:rsid w:val="00BE156F"/>
    <w:rsid w:val="00BE1807"/>
    <w:rsid w:val="00BE198D"/>
    <w:rsid w:val="00BE1C86"/>
    <w:rsid w:val="00BE2461"/>
    <w:rsid w:val="00BE2878"/>
    <w:rsid w:val="00BE28B4"/>
    <w:rsid w:val="00BE2A5F"/>
    <w:rsid w:val="00BE2BE2"/>
    <w:rsid w:val="00BE3558"/>
    <w:rsid w:val="00BE357A"/>
    <w:rsid w:val="00BE36AD"/>
    <w:rsid w:val="00BE39D6"/>
    <w:rsid w:val="00BE3A90"/>
    <w:rsid w:val="00BE3C0B"/>
    <w:rsid w:val="00BE3C66"/>
    <w:rsid w:val="00BE3D08"/>
    <w:rsid w:val="00BE415B"/>
    <w:rsid w:val="00BE43C9"/>
    <w:rsid w:val="00BE44AA"/>
    <w:rsid w:val="00BE4669"/>
    <w:rsid w:val="00BE46DA"/>
    <w:rsid w:val="00BE4929"/>
    <w:rsid w:val="00BE4D15"/>
    <w:rsid w:val="00BE4D33"/>
    <w:rsid w:val="00BE4E32"/>
    <w:rsid w:val="00BE4F15"/>
    <w:rsid w:val="00BE5054"/>
    <w:rsid w:val="00BE5278"/>
    <w:rsid w:val="00BE5391"/>
    <w:rsid w:val="00BE58AC"/>
    <w:rsid w:val="00BE5B15"/>
    <w:rsid w:val="00BE5FCC"/>
    <w:rsid w:val="00BE6209"/>
    <w:rsid w:val="00BE67D7"/>
    <w:rsid w:val="00BE67E3"/>
    <w:rsid w:val="00BE68E9"/>
    <w:rsid w:val="00BE6910"/>
    <w:rsid w:val="00BE6956"/>
    <w:rsid w:val="00BE69CD"/>
    <w:rsid w:val="00BE6A3B"/>
    <w:rsid w:val="00BE6B8D"/>
    <w:rsid w:val="00BE6BC3"/>
    <w:rsid w:val="00BE6C96"/>
    <w:rsid w:val="00BE6D19"/>
    <w:rsid w:val="00BE6E7D"/>
    <w:rsid w:val="00BE6E87"/>
    <w:rsid w:val="00BE6EF5"/>
    <w:rsid w:val="00BE7523"/>
    <w:rsid w:val="00BE7CFB"/>
    <w:rsid w:val="00BE7E24"/>
    <w:rsid w:val="00BF025D"/>
    <w:rsid w:val="00BF0400"/>
    <w:rsid w:val="00BF0495"/>
    <w:rsid w:val="00BF06FA"/>
    <w:rsid w:val="00BF0945"/>
    <w:rsid w:val="00BF0D19"/>
    <w:rsid w:val="00BF0D41"/>
    <w:rsid w:val="00BF11E6"/>
    <w:rsid w:val="00BF14FA"/>
    <w:rsid w:val="00BF1BEF"/>
    <w:rsid w:val="00BF1E27"/>
    <w:rsid w:val="00BF26C5"/>
    <w:rsid w:val="00BF2D12"/>
    <w:rsid w:val="00BF3798"/>
    <w:rsid w:val="00BF38D2"/>
    <w:rsid w:val="00BF3A8D"/>
    <w:rsid w:val="00BF49A1"/>
    <w:rsid w:val="00BF4C53"/>
    <w:rsid w:val="00BF4FD2"/>
    <w:rsid w:val="00BF4FFD"/>
    <w:rsid w:val="00BF54B4"/>
    <w:rsid w:val="00BF594B"/>
    <w:rsid w:val="00BF5DB0"/>
    <w:rsid w:val="00BF6270"/>
    <w:rsid w:val="00BF637A"/>
    <w:rsid w:val="00BF64C7"/>
    <w:rsid w:val="00BF68CC"/>
    <w:rsid w:val="00BF68DE"/>
    <w:rsid w:val="00BF6B3F"/>
    <w:rsid w:val="00BF6D75"/>
    <w:rsid w:val="00BF6DD7"/>
    <w:rsid w:val="00BF6F21"/>
    <w:rsid w:val="00BF73C1"/>
    <w:rsid w:val="00BF7610"/>
    <w:rsid w:val="00BF79BF"/>
    <w:rsid w:val="00BF79D2"/>
    <w:rsid w:val="00BF79F6"/>
    <w:rsid w:val="00BF7B45"/>
    <w:rsid w:val="00BF7CF9"/>
    <w:rsid w:val="00BF7E3B"/>
    <w:rsid w:val="00BF7F6D"/>
    <w:rsid w:val="00BF7FE6"/>
    <w:rsid w:val="00C00041"/>
    <w:rsid w:val="00C000C0"/>
    <w:rsid w:val="00C001F9"/>
    <w:rsid w:val="00C002BB"/>
    <w:rsid w:val="00C002E3"/>
    <w:rsid w:val="00C00ABB"/>
    <w:rsid w:val="00C00C38"/>
    <w:rsid w:val="00C010D4"/>
    <w:rsid w:val="00C010E1"/>
    <w:rsid w:val="00C01130"/>
    <w:rsid w:val="00C0119E"/>
    <w:rsid w:val="00C011F3"/>
    <w:rsid w:val="00C01269"/>
    <w:rsid w:val="00C01419"/>
    <w:rsid w:val="00C01730"/>
    <w:rsid w:val="00C0195B"/>
    <w:rsid w:val="00C01B04"/>
    <w:rsid w:val="00C01C47"/>
    <w:rsid w:val="00C01E48"/>
    <w:rsid w:val="00C0209E"/>
    <w:rsid w:val="00C02168"/>
    <w:rsid w:val="00C02791"/>
    <w:rsid w:val="00C02816"/>
    <w:rsid w:val="00C028C4"/>
    <w:rsid w:val="00C02A63"/>
    <w:rsid w:val="00C02C30"/>
    <w:rsid w:val="00C02C41"/>
    <w:rsid w:val="00C02C6C"/>
    <w:rsid w:val="00C02E7C"/>
    <w:rsid w:val="00C02F35"/>
    <w:rsid w:val="00C03110"/>
    <w:rsid w:val="00C0341B"/>
    <w:rsid w:val="00C035CA"/>
    <w:rsid w:val="00C03C11"/>
    <w:rsid w:val="00C03ED2"/>
    <w:rsid w:val="00C03EE3"/>
    <w:rsid w:val="00C04394"/>
    <w:rsid w:val="00C04536"/>
    <w:rsid w:val="00C04638"/>
    <w:rsid w:val="00C048FA"/>
    <w:rsid w:val="00C0496B"/>
    <w:rsid w:val="00C04BBD"/>
    <w:rsid w:val="00C04E73"/>
    <w:rsid w:val="00C04FB2"/>
    <w:rsid w:val="00C051B9"/>
    <w:rsid w:val="00C05464"/>
    <w:rsid w:val="00C05494"/>
    <w:rsid w:val="00C0557A"/>
    <w:rsid w:val="00C05896"/>
    <w:rsid w:val="00C0601B"/>
    <w:rsid w:val="00C065E9"/>
    <w:rsid w:val="00C066C8"/>
    <w:rsid w:val="00C067F6"/>
    <w:rsid w:val="00C06A99"/>
    <w:rsid w:val="00C06DFF"/>
    <w:rsid w:val="00C06FF2"/>
    <w:rsid w:val="00C07214"/>
    <w:rsid w:val="00C07332"/>
    <w:rsid w:val="00C075E6"/>
    <w:rsid w:val="00C07634"/>
    <w:rsid w:val="00C0793A"/>
    <w:rsid w:val="00C07E97"/>
    <w:rsid w:val="00C07FAD"/>
    <w:rsid w:val="00C10039"/>
    <w:rsid w:val="00C10A44"/>
    <w:rsid w:val="00C10DAE"/>
    <w:rsid w:val="00C10EE6"/>
    <w:rsid w:val="00C10F68"/>
    <w:rsid w:val="00C10F9E"/>
    <w:rsid w:val="00C111CE"/>
    <w:rsid w:val="00C115CE"/>
    <w:rsid w:val="00C115FF"/>
    <w:rsid w:val="00C11951"/>
    <w:rsid w:val="00C1199F"/>
    <w:rsid w:val="00C11D94"/>
    <w:rsid w:val="00C120A6"/>
    <w:rsid w:val="00C12326"/>
    <w:rsid w:val="00C12419"/>
    <w:rsid w:val="00C1241A"/>
    <w:rsid w:val="00C12470"/>
    <w:rsid w:val="00C1275F"/>
    <w:rsid w:val="00C128DE"/>
    <w:rsid w:val="00C12D74"/>
    <w:rsid w:val="00C12F14"/>
    <w:rsid w:val="00C12F40"/>
    <w:rsid w:val="00C134CC"/>
    <w:rsid w:val="00C13BD6"/>
    <w:rsid w:val="00C13CA7"/>
    <w:rsid w:val="00C13E8E"/>
    <w:rsid w:val="00C1403E"/>
    <w:rsid w:val="00C14223"/>
    <w:rsid w:val="00C142A1"/>
    <w:rsid w:val="00C14352"/>
    <w:rsid w:val="00C14537"/>
    <w:rsid w:val="00C149EA"/>
    <w:rsid w:val="00C14A49"/>
    <w:rsid w:val="00C14C5E"/>
    <w:rsid w:val="00C14EC8"/>
    <w:rsid w:val="00C1556F"/>
    <w:rsid w:val="00C15582"/>
    <w:rsid w:val="00C15897"/>
    <w:rsid w:val="00C158CF"/>
    <w:rsid w:val="00C159C4"/>
    <w:rsid w:val="00C161BF"/>
    <w:rsid w:val="00C1632D"/>
    <w:rsid w:val="00C1693E"/>
    <w:rsid w:val="00C1694F"/>
    <w:rsid w:val="00C16C3D"/>
    <w:rsid w:val="00C16E15"/>
    <w:rsid w:val="00C16FD7"/>
    <w:rsid w:val="00C171F1"/>
    <w:rsid w:val="00C1754B"/>
    <w:rsid w:val="00C175DA"/>
    <w:rsid w:val="00C178FB"/>
    <w:rsid w:val="00C17BAB"/>
    <w:rsid w:val="00C17BC3"/>
    <w:rsid w:val="00C17C5B"/>
    <w:rsid w:val="00C20028"/>
    <w:rsid w:val="00C20268"/>
    <w:rsid w:val="00C20593"/>
    <w:rsid w:val="00C205B8"/>
    <w:rsid w:val="00C2060D"/>
    <w:rsid w:val="00C207A5"/>
    <w:rsid w:val="00C209D3"/>
    <w:rsid w:val="00C20AFA"/>
    <w:rsid w:val="00C20C63"/>
    <w:rsid w:val="00C20FCA"/>
    <w:rsid w:val="00C2111E"/>
    <w:rsid w:val="00C2135C"/>
    <w:rsid w:val="00C213A5"/>
    <w:rsid w:val="00C217C6"/>
    <w:rsid w:val="00C21911"/>
    <w:rsid w:val="00C21CB0"/>
    <w:rsid w:val="00C21D95"/>
    <w:rsid w:val="00C21E46"/>
    <w:rsid w:val="00C21F7F"/>
    <w:rsid w:val="00C22079"/>
    <w:rsid w:val="00C220EF"/>
    <w:rsid w:val="00C22274"/>
    <w:rsid w:val="00C223A0"/>
    <w:rsid w:val="00C223D7"/>
    <w:rsid w:val="00C224CA"/>
    <w:rsid w:val="00C2272B"/>
    <w:rsid w:val="00C22988"/>
    <w:rsid w:val="00C22AAF"/>
    <w:rsid w:val="00C22D53"/>
    <w:rsid w:val="00C22E56"/>
    <w:rsid w:val="00C2307B"/>
    <w:rsid w:val="00C23099"/>
    <w:rsid w:val="00C2309E"/>
    <w:rsid w:val="00C230F9"/>
    <w:rsid w:val="00C23572"/>
    <w:rsid w:val="00C2363C"/>
    <w:rsid w:val="00C238C2"/>
    <w:rsid w:val="00C238CD"/>
    <w:rsid w:val="00C23AE4"/>
    <w:rsid w:val="00C23BE9"/>
    <w:rsid w:val="00C23C06"/>
    <w:rsid w:val="00C24398"/>
    <w:rsid w:val="00C24EEC"/>
    <w:rsid w:val="00C24F22"/>
    <w:rsid w:val="00C24F48"/>
    <w:rsid w:val="00C2502C"/>
    <w:rsid w:val="00C253ED"/>
    <w:rsid w:val="00C25960"/>
    <w:rsid w:val="00C25BD7"/>
    <w:rsid w:val="00C25DD9"/>
    <w:rsid w:val="00C25E1C"/>
    <w:rsid w:val="00C26052"/>
    <w:rsid w:val="00C2607D"/>
    <w:rsid w:val="00C26197"/>
    <w:rsid w:val="00C26936"/>
    <w:rsid w:val="00C269D9"/>
    <w:rsid w:val="00C26B09"/>
    <w:rsid w:val="00C26CEE"/>
    <w:rsid w:val="00C26E55"/>
    <w:rsid w:val="00C27131"/>
    <w:rsid w:val="00C27439"/>
    <w:rsid w:val="00C2758A"/>
    <w:rsid w:val="00C2759F"/>
    <w:rsid w:val="00C275F1"/>
    <w:rsid w:val="00C27848"/>
    <w:rsid w:val="00C27858"/>
    <w:rsid w:val="00C2787C"/>
    <w:rsid w:val="00C27C1C"/>
    <w:rsid w:val="00C27D75"/>
    <w:rsid w:val="00C27E15"/>
    <w:rsid w:val="00C30516"/>
    <w:rsid w:val="00C3063F"/>
    <w:rsid w:val="00C3090F"/>
    <w:rsid w:val="00C30BA7"/>
    <w:rsid w:val="00C30D2E"/>
    <w:rsid w:val="00C31198"/>
    <w:rsid w:val="00C3129F"/>
    <w:rsid w:val="00C31B16"/>
    <w:rsid w:val="00C31B32"/>
    <w:rsid w:val="00C31FC9"/>
    <w:rsid w:val="00C320D6"/>
    <w:rsid w:val="00C32749"/>
    <w:rsid w:val="00C32932"/>
    <w:rsid w:val="00C32E38"/>
    <w:rsid w:val="00C32E60"/>
    <w:rsid w:val="00C32E75"/>
    <w:rsid w:val="00C33023"/>
    <w:rsid w:val="00C33175"/>
    <w:rsid w:val="00C33357"/>
    <w:rsid w:val="00C333AC"/>
    <w:rsid w:val="00C33597"/>
    <w:rsid w:val="00C33640"/>
    <w:rsid w:val="00C3368D"/>
    <w:rsid w:val="00C337A3"/>
    <w:rsid w:val="00C339DA"/>
    <w:rsid w:val="00C33A82"/>
    <w:rsid w:val="00C33EE9"/>
    <w:rsid w:val="00C34181"/>
    <w:rsid w:val="00C3421D"/>
    <w:rsid w:val="00C343D1"/>
    <w:rsid w:val="00C3449E"/>
    <w:rsid w:val="00C34541"/>
    <w:rsid w:val="00C3473C"/>
    <w:rsid w:val="00C349F3"/>
    <w:rsid w:val="00C34AF9"/>
    <w:rsid w:val="00C34CC5"/>
    <w:rsid w:val="00C35526"/>
    <w:rsid w:val="00C35970"/>
    <w:rsid w:val="00C35BF4"/>
    <w:rsid w:val="00C35DAE"/>
    <w:rsid w:val="00C36052"/>
    <w:rsid w:val="00C36315"/>
    <w:rsid w:val="00C3662E"/>
    <w:rsid w:val="00C36822"/>
    <w:rsid w:val="00C36BF4"/>
    <w:rsid w:val="00C36DDF"/>
    <w:rsid w:val="00C36E82"/>
    <w:rsid w:val="00C36F3A"/>
    <w:rsid w:val="00C3763E"/>
    <w:rsid w:val="00C37696"/>
    <w:rsid w:val="00C37A0F"/>
    <w:rsid w:val="00C37A22"/>
    <w:rsid w:val="00C37AB9"/>
    <w:rsid w:val="00C37BE5"/>
    <w:rsid w:val="00C37BEF"/>
    <w:rsid w:val="00C4020C"/>
    <w:rsid w:val="00C40276"/>
    <w:rsid w:val="00C40346"/>
    <w:rsid w:val="00C40370"/>
    <w:rsid w:val="00C403DC"/>
    <w:rsid w:val="00C40656"/>
    <w:rsid w:val="00C40704"/>
    <w:rsid w:val="00C40747"/>
    <w:rsid w:val="00C40785"/>
    <w:rsid w:val="00C407B5"/>
    <w:rsid w:val="00C40A28"/>
    <w:rsid w:val="00C40A3F"/>
    <w:rsid w:val="00C40E2F"/>
    <w:rsid w:val="00C40F5A"/>
    <w:rsid w:val="00C41739"/>
    <w:rsid w:val="00C418F1"/>
    <w:rsid w:val="00C41A9F"/>
    <w:rsid w:val="00C41B12"/>
    <w:rsid w:val="00C41CDE"/>
    <w:rsid w:val="00C41D64"/>
    <w:rsid w:val="00C41E08"/>
    <w:rsid w:val="00C41ED8"/>
    <w:rsid w:val="00C41F90"/>
    <w:rsid w:val="00C42115"/>
    <w:rsid w:val="00C4216E"/>
    <w:rsid w:val="00C4218F"/>
    <w:rsid w:val="00C4239D"/>
    <w:rsid w:val="00C42404"/>
    <w:rsid w:val="00C426D9"/>
    <w:rsid w:val="00C4280F"/>
    <w:rsid w:val="00C429A1"/>
    <w:rsid w:val="00C42D43"/>
    <w:rsid w:val="00C42FE4"/>
    <w:rsid w:val="00C4304A"/>
    <w:rsid w:val="00C43204"/>
    <w:rsid w:val="00C43248"/>
    <w:rsid w:val="00C432DD"/>
    <w:rsid w:val="00C43556"/>
    <w:rsid w:val="00C439A1"/>
    <w:rsid w:val="00C439F9"/>
    <w:rsid w:val="00C43B02"/>
    <w:rsid w:val="00C43FA8"/>
    <w:rsid w:val="00C43FFC"/>
    <w:rsid w:val="00C44242"/>
    <w:rsid w:val="00C4459B"/>
    <w:rsid w:val="00C4494E"/>
    <w:rsid w:val="00C44983"/>
    <w:rsid w:val="00C44E69"/>
    <w:rsid w:val="00C44FC3"/>
    <w:rsid w:val="00C45427"/>
    <w:rsid w:val="00C45556"/>
    <w:rsid w:val="00C455E0"/>
    <w:rsid w:val="00C45876"/>
    <w:rsid w:val="00C45B8A"/>
    <w:rsid w:val="00C45BB6"/>
    <w:rsid w:val="00C45E01"/>
    <w:rsid w:val="00C46240"/>
    <w:rsid w:val="00C466AB"/>
    <w:rsid w:val="00C46841"/>
    <w:rsid w:val="00C46898"/>
    <w:rsid w:val="00C46CB3"/>
    <w:rsid w:val="00C46CE6"/>
    <w:rsid w:val="00C46E78"/>
    <w:rsid w:val="00C479AC"/>
    <w:rsid w:val="00C47B14"/>
    <w:rsid w:val="00C47C46"/>
    <w:rsid w:val="00C47CB7"/>
    <w:rsid w:val="00C47EF5"/>
    <w:rsid w:val="00C47FB1"/>
    <w:rsid w:val="00C5058F"/>
    <w:rsid w:val="00C50C47"/>
    <w:rsid w:val="00C50D36"/>
    <w:rsid w:val="00C5127E"/>
    <w:rsid w:val="00C51629"/>
    <w:rsid w:val="00C51883"/>
    <w:rsid w:val="00C51A04"/>
    <w:rsid w:val="00C51C1B"/>
    <w:rsid w:val="00C51E22"/>
    <w:rsid w:val="00C5225E"/>
    <w:rsid w:val="00C524FB"/>
    <w:rsid w:val="00C526E6"/>
    <w:rsid w:val="00C52888"/>
    <w:rsid w:val="00C52C8C"/>
    <w:rsid w:val="00C52D2D"/>
    <w:rsid w:val="00C52F60"/>
    <w:rsid w:val="00C52FF6"/>
    <w:rsid w:val="00C531EB"/>
    <w:rsid w:val="00C531FA"/>
    <w:rsid w:val="00C53403"/>
    <w:rsid w:val="00C53696"/>
    <w:rsid w:val="00C536EF"/>
    <w:rsid w:val="00C53960"/>
    <w:rsid w:val="00C53B5D"/>
    <w:rsid w:val="00C53E7D"/>
    <w:rsid w:val="00C5410C"/>
    <w:rsid w:val="00C541BF"/>
    <w:rsid w:val="00C5424B"/>
    <w:rsid w:val="00C543D3"/>
    <w:rsid w:val="00C54689"/>
    <w:rsid w:val="00C546A5"/>
    <w:rsid w:val="00C54AF1"/>
    <w:rsid w:val="00C54C4D"/>
    <w:rsid w:val="00C55010"/>
    <w:rsid w:val="00C55423"/>
    <w:rsid w:val="00C55927"/>
    <w:rsid w:val="00C55BD2"/>
    <w:rsid w:val="00C55E3E"/>
    <w:rsid w:val="00C55F48"/>
    <w:rsid w:val="00C560EC"/>
    <w:rsid w:val="00C5622A"/>
    <w:rsid w:val="00C5623C"/>
    <w:rsid w:val="00C566FA"/>
    <w:rsid w:val="00C56A2A"/>
    <w:rsid w:val="00C5730E"/>
    <w:rsid w:val="00C575C7"/>
    <w:rsid w:val="00C57763"/>
    <w:rsid w:val="00C577C9"/>
    <w:rsid w:val="00C578DE"/>
    <w:rsid w:val="00C57B2E"/>
    <w:rsid w:val="00C57F00"/>
    <w:rsid w:val="00C601FE"/>
    <w:rsid w:val="00C60219"/>
    <w:rsid w:val="00C60245"/>
    <w:rsid w:val="00C60406"/>
    <w:rsid w:val="00C607DD"/>
    <w:rsid w:val="00C60C77"/>
    <w:rsid w:val="00C60D58"/>
    <w:rsid w:val="00C60DBD"/>
    <w:rsid w:val="00C61350"/>
    <w:rsid w:val="00C6159F"/>
    <w:rsid w:val="00C6197C"/>
    <w:rsid w:val="00C61A32"/>
    <w:rsid w:val="00C61BDC"/>
    <w:rsid w:val="00C61EC5"/>
    <w:rsid w:val="00C620BF"/>
    <w:rsid w:val="00C62922"/>
    <w:rsid w:val="00C62B22"/>
    <w:rsid w:val="00C63020"/>
    <w:rsid w:val="00C6302D"/>
    <w:rsid w:val="00C633E2"/>
    <w:rsid w:val="00C63604"/>
    <w:rsid w:val="00C63B57"/>
    <w:rsid w:val="00C63DA7"/>
    <w:rsid w:val="00C6404D"/>
    <w:rsid w:val="00C64050"/>
    <w:rsid w:val="00C640EA"/>
    <w:rsid w:val="00C644BD"/>
    <w:rsid w:val="00C6461C"/>
    <w:rsid w:val="00C64A2E"/>
    <w:rsid w:val="00C64C46"/>
    <w:rsid w:val="00C64D2B"/>
    <w:rsid w:val="00C64D77"/>
    <w:rsid w:val="00C64DC6"/>
    <w:rsid w:val="00C64F64"/>
    <w:rsid w:val="00C65332"/>
    <w:rsid w:val="00C6576E"/>
    <w:rsid w:val="00C65859"/>
    <w:rsid w:val="00C659EF"/>
    <w:rsid w:val="00C65A37"/>
    <w:rsid w:val="00C65B3B"/>
    <w:rsid w:val="00C65F41"/>
    <w:rsid w:val="00C65FB6"/>
    <w:rsid w:val="00C65FEC"/>
    <w:rsid w:val="00C66170"/>
    <w:rsid w:val="00C6647E"/>
    <w:rsid w:val="00C66946"/>
    <w:rsid w:val="00C66A05"/>
    <w:rsid w:val="00C66A29"/>
    <w:rsid w:val="00C66BE7"/>
    <w:rsid w:val="00C66CA7"/>
    <w:rsid w:val="00C66D19"/>
    <w:rsid w:val="00C670ED"/>
    <w:rsid w:val="00C671EC"/>
    <w:rsid w:val="00C6778A"/>
    <w:rsid w:val="00C67AA4"/>
    <w:rsid w:val="00C67CE3"/>
    <w:rsid w:val="00C67D97"/>
    <w:rsid w:val="00C67E0F"/>
    <w:rsid w:val="00C70751"/>
    <w:rsid w:val="00C7098C"/>
    <w:rsid w:val="00C70E99"/>
    <w:rsid w:val="00C71376"/>
    <w:rsid w:val="00C715B5"/>
    <w:rsid w:val="00C71621"/>
    <w:rsid w:val="00C71643"/>
    <w:rsid w:val="00C71805"/>
    <w:rsid w:val="00C71C4F"/>
    <w:rsid w:val="00C72028"/>
    <w:rsid w:val="00C7220E"/>
    <w:rsid w:val="00C72242"/>
    <w:rsid w:val="00C7236C"/>
    <w:rsid w:val="00C7262C"/>
    <w:rsid w:val="00C72BE5"/>
    <w:rsid w:val="00C72C7C"/>
    <w:rsid w:val="00C72DF7"/>
    <w:rsid w:val="00C72F23"/>
    <w:rsid w:val="00C72F3D"/>
    <w:rsid w:val="00C72FC6"/>
    <w:rsid w:val="00C73081"/>
    <w:rsid w:val="00C737F7"/>
    <w:rsid w:val="00C7382C"/>
    <w:rsid w:val="00C73F1B"/>
    <w:rsid w:val="00C740F7"/>
    <w:rsid w:val="00C74494"/>
    <w:rsid w:val="00C744D8"/>
    <w:rsid w:val="00C74766"/>
    <w:rsid w:val="00C747B0"/>
    <w:rsid w:val="00C74858"/>
    <w:rsid w:val="00C74A40"/>
    <w:rsid w:val="00C74A59"/>
    <w:rsid w:val="00C74AD8"/>
    <w:rsid w:val="00C74C7C"/>
    <w:rsid w:val="00C74D35"/>
    <w:rsid w:val="00C74DA6"/>
    <w:rsid w:val="00C74DF5"/>
    <w:rsid w:val="00C75067"/>
    <w:rsid w:val="00C751ED"/>
    <w:rsid w:val="00C75206"/>
    <w:rsid w:val="00C752E9"/>
    <w:rsid w:val="00C75404"/>
    <w:rsid w:val="00C7544E"/>
    <w:rsid w:val="00C756E8"/>
    <w:rsid w:val="00C75946"/>
    <w:rsid w:val="00C75ED2"/>
    <w:rsid w:val="00C76049"/>
    <w:rsid w:val="00C7617C"/>
    <w:rsid w:val="00C763CE"/>
    <w:rsid w:val="00C764A6"/>
    <w:rsid w:val="00C767AF"/>
    <w:rsid w:val="00C767F0"/>
    <w:rsid w:val="00C7680D"/>
    <w:rsid w:val="00C76F20"/>
    <w:rsid w:val="00C770A5"/>
    <w:rsid w:val="00C77283"/>
    <w:rsid w:val="00C7759F"/>
    <w:rsid w:val="00C77846"/>
    <w:rsid w:val="00C77921"/>
    <w:rsid w:val="00C77A99"/>
    <w:rsid w:val="00C77C12"/>
    <w:rsid w:val="00C77CF9"/>
    <w:rsid w:val="00C80519"/>
    <w:rsid w:val="00C80810"/>
    <w:rsid w:val="00C809FA"/>
    <w:rsid w:val="00C80A45"/>
    <w:rsid w:val="00C80B47"/>
    <w:rsid w:val="00C80BFB"/>
    <w:rsid w:val="00C80CD3"/>
    <w:rsid w:val="00C80F8C"/>
    <w:rsid w:val="00C8136D"/>
    <w:rsid w:val="00C8142A"/>
    <w:rsid w:val="00C8182F"/>
    <w:rsid w:val="00C8193B"/>
    <w:rsid w:val="00C81C7B"/>
    <w:rsid w:val="00C81D02"/>
    <w:rsid w:val="00C81E32"/>
    <w:rsid w:val="00C8205D"/>
    <w:rsid w:val="00C82B74"/>
    <w:rsid w:val="00C82C55"/>
    <w:rsid w:val="00C82D19"/>
    <w:rsid w:val="00C82D9A"/>
    <w:rsid w:val="00C82FCB"/>
    <w:rsid w:val="00C83563"/>
    <w:rsid w:val="00C835BB"/>
    <w:rsid w:val="00C835DD"/>
    <w:rsid w:val="00C83778"/>
    <w:rsid w:val="00C837CC"/>
    <w:rsid w:val="00C838C5"/>
    <w:rsid w:val="00C83BD6"/>
    <w:rsid w:val="00C8413F"/>
    <w:rsid w:val="00C8421E"/>
    <w:rsid w:val="00C84235"/>
    <w:rsid w:val="00C848B8"/>
    <w:rsid w:val="00C84A35"/>
    <w:rsid w:val="00C84B0C"/>
    <w:rsid w:val="00C84F96"/>
    <w:rsid w:val="00C85077"/>
    <w:rsid w:val="00C8507B"/>
    <w:rsid w:val="00C85149"/>
    <w:rsid w:val="00C8527E"/>
    <w:rsid w:val="00C852D6"/>
    <w:rsid w:val="00C85369"/>
    <w:rsid w:val="00C854A8"/>
    <w:rsid w:val="00C85593"/>
    <w:rsid w:val="00C859C2"/>
    <w:rsid w:val="00C85AC6"/>
    <w:rsid w:val="00C85AF1"/>
    <w:rsid w:val="00C8605A"/>
    <w:rsid w:val="00C8624E"/>
    <w:rsid w:val="00C8638D"/>
    <w:rsid w:val="00C866AE"/>
    <w:rsid w:val="00C86DE9"/>
    <w:rsid w:val="00C86E29"/>
    <w:rsid w:val="00C87035"/>
    <w:rsid w:val="00C8731A"/>
    <w:rsid w:val="00C8752D"/>
    <w:rsid w:val="00C87B6F"/>
    <w:rsid w:val="00C87BDE"/>
    <w:rsid w:val="00C87D97"/>
    <w:rsid w:val="00C9023B"/>
    <w:rsid w:val="00C90482"/>
    <w:rsid w:val="00C904D1"/>
    <w:rsid w:val="00C90825"/>
    <w:rsid w:val="00C90BDB"/>
    <w:rsid w:val="00C90C3E"/>
    <w:rsid w:val="00C90D7B"/>
    <w:rsid w:val="00C90DDA"/>
    <w:rsid w:val="00C91135"/>
    <w:rsid w:val="00C913D2"/>
    <w:rsid w:val="00C9185A"/>
    <w:rsid w:val="00C91A4D"/>
    <w:rsid w:val="00C91AE3"/>
    <w:rsid w:val="00C91AFC"/>
    <w:rsid w:val="00C91B36"/>
    <w:rsid w:val="00C91D04"/>
    <w:rsid w:val="00C91E0F"/>
    <w:rsid w:val="00C91F98"/>
    <w:rsid w:val="00C92073"/>
    <w:rsid w:val="00C923A7"/>
    <w:rsid w:val="00C9298E"/>
    <w:rsid w:val="00C92A28"/>
    <w:rsid w:val="00C92DFC"/>
    <w:rsid w:val="00C93190"/>
    <w:rsid w:val="00C93346"/>
    <w:rsid w:val="00C93355"/>
    <w:rsid w:val="00C933D7"/>
    <w:rsid w:val="00C934E7"/>
    <w:rsid w:val="00C9353D"/>
    <w:rsid w:val="00C938F5"/>
    <w:rsid w:val="00C93904"/>
    <w:rsid w:val="00C939BD"/>
    <w:rsid w:val="00C93A5B"/>
    <w:rsid w:val="00C93A5E"/>
    <w:rsid w:val="00C93BC6"/>
    <w:rsid w:val="00C93CFB"/>
    <w:rsid w:val="00C93D5D"/>
    <w:rsid w:val="00C93E03"/>
    <w:rsid w:val="00C93EC8"/>
    <w:rsid w:val="00C93FEE"/>
    <w:rsid w:val="00C940A6"/>
    <w:rsid w:val="00C94854"/>
    <w:rsid w:val="00C94CFC"/>
    <w:rsid w:val="00C94D1F"/>
    <w:rsid w:val="00C9517C"/>
    <w:rsid w:val="00C95749"/>
    <w:rsid w:val="00C95754"/>
    <w:rsid w:val="00C95F4E"/>
    <w:rsid w:val="00C95F53"/>
    <w:rsid w:val="00C95F9C"/>
    <w:rsid w:val="00C9652F"/>
    <w:rsid w:val="00C9655E"/>
    <w:rsid w:val="00C96563"/>
    <w:rsid w:val="00C96672"/>
    <w:rsid w:val="00C967AD"/>
    <w:rsid w:val="00C96839"/>
    <w:rsid w:val="00C968DE"/>
    <w:rsid w:val="00C96C05"/>
    <w:rsid w:val="00C96F16"/>
    <w:rsid w:val="00C97061"/>
    <w:rsid w:val="00C9743A"/>
    <w:rsid w:val="00C9749A"/>
    <w:rsid w:val="00C974E9"/>
    <w:rsid w:val="00C97708"/>
    <w:rsid w:val="00C97777"/>
    <w:rsid w:val="00C977FA"/>
    <w:rsid w:val="00C97AFB"/>
    <w:rsid w:val="00C97C71"/>
    <w:rsid w:val="00C97FBC"/>
    <w:rsid w:val="00CA07DA"/>
    <w:rsid w:val="00CA08C3"/>
    <w:rsid w:val="00CA090B"/>
    <w:rsid w:val="00CA0A3C"/>
    <w:rsid w:val="00CA0D0C"/>
    <w:rsid w:val="00CA0DF8"/>
    <w:rsid w:val="00CA148C"/>
    <w:rsid w:val="00CA178E"/>
    <w:rsid w:val="00CA1CD3"/>
    <w:rsid w:val="00CA1D3C"/>
    <w:rsid w:val="00CA20F1"/>
    <w:rsid w:val="00CA2129"/>
    <w:rsid w:val="00CA21D3"/>
    <w:rsid w:val="00CA2638"/>
    <w:rsid w:val="00CA2855"/>
    <w:rsid w:val="00CA2BCA"/>
    <w:rsid w:val="00CA2D2D"/>
    <w:rsid w:val="00CA3064"/>
    <w:rsid w:val="00CA31D4"/>
    <w:rsid w:val="00CA32AF"/>
    <w:rsid w:val="00CA32DF"/>
    <w:rsid w:val="00CA3A74"/>
    <w:rsid w:val="00CA3EE5"/>
    <w:rsid w:val="00CA40C3"/>
    <w:rsid w:val="00CA419F"/>
    <w:rsid w:val="00CA431B"/>
    <w:rsid w:val="00CA4415"/>
    <w:rsid w:val="00CA46B2"/>
    <w:rsid w:val="00CA477A"/>
    <w:rsid w:val="00CA4A40"/>
    <w:rsid w:val="00CA4B59"/>
    <w:rsid w:val="00CA4C42"/>
    <w:rsid w:val="00CA4C8C"/>
    <w:rsid w:val="00CA516F"/>
    <w:rsid w:val="00CA517C"/>
    <w:rsid w:val="00CA5304"/>
    <w:rsid w:val="00CA541F"/>
    <w:rsid w:val="00CA5463"/>
    <w:rsid w:val="00CA553F"/>
    <w:rsid w:val="00CA5735"/>
    <w:rsid w:val="00CA5F6C"/>
    <w:rsid w:val="00CA6294"/>
    <w:rsid w:val="00CA6321"/>
    <w:rsid w:val="00CA65F4"/>
    <w:rsid w:val="00CA6835"/>
    <w:rsid w:val="00CA690F"/>
    <w:rsid w:val="00CA6E40"/>
    <w:rsid w:val="00CA6F8B"/>
    <w:rsid w:val="00CA71F5"/>
    <w:rsid w:val="00CA721E"/>
    <w:rsid w:val="00CA72A4"/>
    <w:rsid w:val="00CA75A1"/>
    <w:rsid w:val="00CA76EF"/>
    <w:rsid w:val="00CA7B2A"/>
    <w:rsid w:val="00CB00BE"/>
    <w:rsid w:val="00CB01AD"/>
    <w:rsid w:val="00CB0398"/>
    <w:rsid w:val="00CB03E0"/>
    <w:rsid w:val="00CB0560"/>
    <w:rsid w:val="00CB0690"/>
    <w:rsid w:val="00CB0882"/>
    <w:rsid w:val="00CB0B1B"/>
    <w:rsid w:val="00CB0ED8"/>
    <w:rsid w:val="00CB0EF5"/>
    <w:rsid w:val="00CB0F89"/>
    <w:rsid w:val="00CB12BA"/>
    <w:rsid w:val="00CB19D7"/>
    <w:rsid w:val="00CB1BA5"/>
    <w:rsid w:val="00CB1E24"/>
    <w:rsid w:val="00CB1E8A"/>
    <w:rsid w:val="00CB1F03"/>
    <w:rsid w:val="00CB1F8E"/>
    <w:rsid w:val="00CB23B3"/>
    <w:rsid w:val="00CB2B28"/>
    <w:rsid w:val="00CB2BF9"/>
    <w:rsid w:val="00CB2C86"/>
    <w:rsid w:val="00CB2D34"/>
    <w:rsid w:val="00CB2E32"/>
    <w:rsid w:val="00CB33FF"/>
    <w:rsid w:val="00CB3594"/>
    <w:rsid w:val="00CB38A7"/>
    <w:rsid w:val="00CB3905"/>
    <w:rsid w:val="00CB39BA"/>
    <w:rsid w:val="00CB3AB4"/>
    <w:rsid w:val="00CB3C32"/>
    <w:rsid w:val="00CB3FEA"/>
    <w:rsid w:val="00CB41A2"/>
    <w:rsid w:val="00CB44C1"/>
    <w:rsid w:val="00CB4869"/>
    <w:rsid w:val="00CB497D"/>
    <w:rsid w:val="00CB4C1C"/>
    <w:rsid w:val="00CB4FD4"/>
    <w:rsid w:val="00CB50D8"/>
    <w:rsid w:val="00CB512C"/>
    <w:rsid w:val="00CB5231"/>
    <w:rsid w:val="00CB55EA"/>
    <w:rsid w:val="00CB5747"/>
    <w:rsid w:val="00CB5BE5"/>
    <w:rsid w:val="00CB5C06"/>
    <w:rsid w:val="00CB5D1C"/>
    <w:rsid w:val="00CB5F43"/>
    <w:rsid w:val="00CB6319"/>
    <w:rsid w:val="00CB63CB"/>
    <w:rsid w:val="00CB63D5"/>
    <w:rsid w:val="00CB646B"/>
    <w:rsid w:val="00CB65A1"/>
    <w:rsid w:val="00CB6CC8"/>
    <w:rsid w:val="00CB6D6B"/>
    <w:rsid w:val="00CB6F4E"/>
    <w:rsid w:val="00CB74EB"/>
    <w:rsid w:val="00CB75AF"/>
    <w:rsid w:val="00CB773F"/>
    <w:rsid w:val="00CB7759"/>
    <w:rsid w:val="00CB7BD8"/>
    <w:rsid w:val="00CB7D7F"/>
    <w:rsid w:val="00CC0958"/>
    <w:rsid w:val="00CC0E50"/>
    <w:rsid w:val="00CC0ED5"/>
    <w:rsid w:val="00CC110C"/>
    <w:rsid w:val="00CC1216"/>
    <w:rsid w:val="00CC16FF"/>
    <w:rsid w:val="00CC19E3"/>
    <w:rsid w:val="00CC1B0C"/>
    <w:rsid w:val="00CC1B1D"/>
    <w:rsid w:val="00CC1EA6"/>
    <w:rsid w:val="00CC2171"/>
    <w:rsid w:val="00CC23AE"/>
    <w:rsid w:val="00CC2EF2"/>
    <w:rsid w:val="00CC3031"/>
    <w:rsid w:val="00CC32B6"/>
    <w:rsid w:val="00CC3826"/>
    <w:rsid w:val="00CC38CC"/>
    <w:rsid w:val="00CC390D"/>
    <w:rsid w:val="00CC3BE8"/>
    <w:rsid w:val="00CC44D2"/>
    <w:rsid w:val="00CC470D"/>
    <w:rsid w:val="00CC487B"/>
    <w:rsid w:val="00CC4B08"/>
    <w:rsid w:val="00CC4F03"/>
    <w:rsid w:val="00CC517D"/>
    <w:rsid w:val="00CC51CB"/>
    <w:rsid w:val="00CC5375"/>
    <w:rsid w:val="00CC5391"/>
    <w:rsid w:val="00CC5701"/>
    <w:rsid w:val="00CC570C"/>
    <w:rsid w:val="00CC5987"/>
    <w:rsid w:val="00CC5D2C"/>
    <w:rsid w:val="00CC5DC0"/>
    <w:rsid w:val="00CC5FE0"/>
    <w:rsid w:val="00CC5FE5"/>
    <w:rsid w:val="00CC61A5"/>
    <w:rsid w:val="00CC6339"/>
    <w:rsid w:val="00CC6906"/>
    <w:rsid w:val="00CC6B6D"/>
    <w:rsid w:val="00CC6D7A"/>
    <w:rsid w:val="00CC7098"/>
    <w:rsid w:val="00CC7236"/>
    <w:rsid w:val="00CC7324"/>
    <w:rsid w:val="00CC73D8"/>
    <w:rsid w:val="00CC757B"/>
    <w:rsid w:val="00CC759C"/>
    <w:rsid w:val="00CC75F1"/>
    <w:rsid w:val="00CC7651"/>
    <w:rsid w:val="00CC7940"/>
    <w:rsid w:val="00CC7CD9"/>
    <w:rsid w:val="00CD023F"/>
    <w:rsid w:val="00CD04D6"/>
    <w:rsid w:val="00CD078D"/>
    <w:rsid w:val="00CD1245"/>
    <w:rsid w:val="00CD125B"/>
    <w:rsid w:val="00CD12EB"/>
    <w:rsid w:val="00CD139C"/>
    <w:rsid w:val="00CD1412"/>
    <w:rsid w:val="00CD1617"/>
    <w:rsid w:val="00CD1AA6"/>
    <w:rsid w:val="00CD1E95"/>
    <w:rsid w:val="00CD2746"/>
    <w:rsid w:val="00CD29B0"/>
    <w:rsid w:val="00CD2B51"/>
    <w:rsid w:val="00CD2D78"/>
    <w:rsid w:val="00CD3148"/>
    <w:rsid w:val="00CD32B9"/>
    <w:rsid w:val="00CD32D3"/>
    <w:rsid w:val="00CD33FA"/>
    <w:rsid w:val="00CD3443"/>
    <w:rsid w:val="00CD352C"/>
    <w:rsid w:val="00CD36E9"/>
    <w:rsid w:val="00CD3822"/>
    <w:rsid w:val="00CD3DAF"/>
    <w:rsid w:val="00CD3FF0"/>
    <w:rsid w:val="00CD407D"/>
    <w:rsid w:val="00CD4382"/>
    <w:rsid w:val="00CD4383"/>
    <w:rsid w:val="00CD4B1C"/>
    <w:rsid w:val="00CD5075"/>
    <w:rsid w:val="00CD5256"/>
    <w:rsid w:val="00CD54D4"/>
    <w:rsid w:val="00CD5574"/>
    <w:rsid w:val="00CD5594"/>
    <w:rsid w:val="00CD5E86"/>
    <w:rsid w:val="00CD5EBD"/>
    <w:rsid w:val="00CD632F"/>
    <w:rsid w:val="00CD6C16"/>
    <w:rsid w:val="00CD6C49"/>
    <w:rsid w:val="00CD6E85"/>
    <w:rsid w:val="00CD6FE3"/>
    <w:rsid w:val="00CD7085"/>
    <w:rsid w:val="00CD7137"/>
    <w:rsid w:val="00CD71A5"/>
    <w:rsid w:val="00CD724E"/>
    <w:rsid w:val="00CD734B"/>
    <w:rsid w:val="00CD7374"/>
    <w:rsid w:val="00CD757F"/>
    <w:rsid w:val="00CD7623"/>
    <w:rsid w:val="00CD7814"/>
    <w:rsid w:val="00CD7BAB"/>
    <w:rsid w:val="00CE0128"/>
    <w:rsid w:val="00CE02F4"/>
    <w:rsid w:val="00CE0824"/>
    <w:rsid w:val="00CE085C"/>
    <w:rsid w:val="00CE0CD1"/>
    <w:rsid w:val="00CE0CE0"/>
    <w:rsid w:val="00CE0DD8"/>
    <w:rsid w:val="00CE0E94"/>
    <w:rsid w:val="00CE0F4C"/>
    <w:rsid w:val="00CE0FE4"/>
    <w:rsid w:val="00CE13C5"/>
    <w:rsid w:val="00CE148F"/>
    <w:rsid w:val="00CE18BE"/>
    <w:rsid w:val="00CE1ADA"/>
    <w:rsid w:val="00CE1B39"/>
    <w:rsid w:val="00CE1DA9"/>
    <w:rsid w:val="00CE1F3A"/>
    <w:rsid w:val="00CE2275"/>
    <w:rsid w:val="00CE2309"/>
    <w:rsid w:val="00CE24A5"/>
    <w:rsid w:val="00CE24F1"/>
    <w:rsid w:val="00CE2DB3"/>
    <w:rsid w:val="00CE3030"/>
    <w:rsid w:val="00CE3125"/>
    <w:rsid w:val="00CE334C"/>
    <w:rsid w:val="00CE3451"/>
    <w:rsid w:val="00CE38E3"/>
    <w:rsid w:val="00CE39AF"/>
    <w:rsid w:val="00CE39CC"/>
    <w:rsid w:val="00CE3E71"/>
    <w:rsid w:val="00CE4026"/>
    <w:rsid w:val="00CE4173"/>
    <w:rsid w:val="00CE4893"/>
    <w:rsid w:val="00CE4C30"/>
    <w:rsid w:val="00CE5559"/>
    <w:rsid w:val="00CE5660"/>
    <w:rsid w:val="00CE56E2"/>
    <w:rsid w:val="00CE57F3"/>
    <w:rsid w:val="00CE5A4D"/>
    <w:rsid w:val="00CE5D86"/>
    <w:rsid w:val="00CE6553"/>
    <w:rsid w:val="00CE67AD"/>
    <w:rsid w:val="00CE6841"/>
    <w:rsid w:val="00CE6996"/>
    <w:rsid w:val="00CE6C76"/>
    <w:rsid w:val="00CE6EA8"/>
    <w:rsid w:val="00CE6F12"/>
    <w:rsid w:val="00CE716F"/>
    <w:rsid w:val="00CE75CE"/>
    <w:rsid w:val="00CE7A1E"/>
    <w:rsid w:val="00CE7D0B"/>
    <w:rsid w:val="00CE7D95"/>
    <w:rsid w:val="00CE7DFF"/>
    <w:rsid w:val="00CE7E0B"/>
    <w:rsid w:val="00CE7EEE"/>
    <w:rsid w:val="00CE7F06"/>
    <w:rsid w:val="00CF0045"/>
    <w:rsid w:val="00CF016C"/>
    <w:rsid w:val="00CF01E0"/>
    <w:rsid w:val="00CF05A7"/>
    <w:rsid w:val="00CF0B25"/>
    <w:rsid w:val="00CF0B43"/>
    <w:rsid w:val="00CF0D0D"/>
    <w:rsid w:val="00CF0D72"/>
    <w:rsid w:val="00CF0FAF"/>
    <w:rsid w:val="00CF11E7"/>
    <w:rsid w:val="00CF127E"/>
    <w:rsid w:val="00CF13C2"/>
    <w:rsid w:val="00CF13EE"/>
    <w:rsid w:val="00CF158E"/>
    <w:rsid w:val="00CF1A42"/>
    <w:rsid w:val="00CF1AD5"/>
    <w:rsid w:val="00CF1E0C"/>
    <w:rsid w:val="00CF1F12"/>
    <w:rsid w:val="00CF20A6"/>
    <w:rsid w:val="00CF2350"/>
    <w:rsid w:val="00CF23EC"/>
    <w:rsid w:val="00CF2848"/>
    <w:rsid w:val="00CF2BF1"/>
    <w:rsid w:val="00CF2C20"/>
    <w:rsid w:val="00CF3129"/>
    <w:rsid w:val="00CF3282"/>
    <w:rsid w:val="00CF34D6"/>
    <w:rsid w:val="00CF3516"/>
    <w:rsid w:val="00CF3646"/>
    <w:rsid w:val="00CF377A"/>
    <w:rsid w:val="00CF38B9"/>
    <w:rsid w:val="00CF4E71"/>
    <w:rsid w:val="00CF4EF0"/>
    <w:rsid w:val="00CF4FD6"/>
    <w:rsid w:val="00CF566E"/>
    <w:rsid w:val="00CF5A1D"/>
    <w:rsid w:val="00CF5B40"/>
    <w:rsid w:val="00CF5B42"/>
    <w:rsid w:val="00CF6456"/>
    <w:rsid w:val="00CF64FA"/>
    <w:rsid w:val="00CF668F"/>
    <w:rsid w:val="00CF6697"/>
    <w:rsid w:val="00CF66C8"/>
    <w:rsid w:val="00CF6840"/>
    <w:rsid w:val="00CF6F0D"/>
    <w:rsid w:val="00CF7341"/>
    <w:rsid w:val="00CF73C5"/>
    <w:rsid w:val="00CF740A"/>
    <w:rsid w:val="00CF7546"/>
    <w:rsid w:val="00CF7662"/>
    <w:rsid w:val="00CF7742"/>
    <w:rsid w:val="00CF7A24"/>
    <w:rsid w:val="00CF7D21"/>
    <w:rsid w:val="00CF7FDE"/>
    <w:rsid w:val="00D000AA"/>
    <w:rsid w:val="00D00136"/>
    <w:rsid w:val="00D00559"/>
    <w:rsid w:val="00D006E6"/>
    <w:rsid w:val="00D00938"/>
    <w:rsid w:val="00D0098B"/>
    <w:rsid w:val="00D00AE0"/>
    <w:rsid w:val="00D00D71"/>
    <w:rsid w:val="00D00F08"/>
    <w:rsid w:val="00D00FEC"/>
    <w:rsid w:val="00D01044"/>
    <w:rsid w:val="00D011D1"/>
    <w:rsid w:val="00D01210"/>
    <w:rsid w:val="00D0196F"/>
    <w:rsid w:val="00D019BA"/>
    <w:rsid w:val="00D01F72"/>
    <w:rsid w:val="00D020AD"/>
    <w:rsid w:val="00D021E3"/>
    <w:rsid w:val="00D02609"/>
    <w:rsid w:val="00D026A1"/>
    <w:rsid w:val="00D0274B"/>
    <w:rsid w:val="00D02775"/>
    <w:rsid w:val="00D02AEF"/>
    <w:rsid w:val="00D02B2B"/>
    <w:rsid w:val="00D02D8C"/>
    <w:rsid w:val="00D02FFA"/>
    <w:rsid w:val="00D0311D"/>
    <w:rsid w:val="00D03405"/>
    <w:rsid w:val="00D0348E"/>
    <w:rsid w:val="00D03536"/>
    <w:rsid w:val="00D03671"/>
    <w:rsid w:val="00D03A50"/>
    <w:rsid w:val="00D03ADE"/>
    <w:rsid w:val="00D03F5B"/>
    <w:rsid w:val="00D040BC"/>
    <w:rsid w:val="00D043CC"/>
    <w:rsid w:val="00D047BE"/>
    <w:rsid w:val="00D04C66"/>
    <w:rsid w:val="00D04D2B"/>
    <w:rsid w:val="00D050C0"/>
    <w:rsid w:val="00D05506"/>
    <w:rsid w:val="00D057E7"/>
    <w:rsid w:val="00D05919"/>
    <w:rsid w:val="00D05B2E"/>
    <w:rsid w:val="00D05B79"/>
    <w:rsid w:val="00D06311"/>
    <w:rsid w:val="00D06765"/>
    <w:rsid w:val="00D06B68"/>
    <w:rsid w:val="00D06B7F"/>
    <w:rsid w:val="00D06C40"/>
    <w:rsid w:val="00D06DC0"/>
    <w:rsid w:val="00D071DC"/>
    <w:rsid w:val="00D07464"/>
    <w:rsid w:val="00D07D69"/>
    <w:rsid w:val="00D07DAB"/>
    <w:rsid w:val="00D07E6E"/>
    <w:rsid w:val="00D07E84"/>
    <w:rsid w:val="00D07FF2"/>
    <w:rsid w:val="00D10316"/>
    <w:rsid w:val="00D104BA"/>
    <w:rsid w:val="00D107EB"/>
    <w:rsid w:val="00D10A81"/>
    <w:rsid w:val="00D10D29"/>
    <w:rsid w:val="00D10D47"/>
    <w:rsid w:val="00D10F97"/>
    <w:rsid w:val="00D10FC1"/>
    <w:rsid w:val="00D11015"/>
    <w:rsid w:val="00D111DE"/>
    <w:rsid w:val="00D118C1"/>
    <w:rsid w:val="00D118DE"/>
    <w:rsid w:val="00D11D12"/>
    <w:rsid w:val="00D12002"/>
    <w:rsid w:val="00D12302"/>
    <w:rsid w:val="00D12F42"/>
    <w:rsid w:val="00D13115"/>
    <w:rsid w:val="00D13149"/>
    <w:rsid w:val="00D131B3"/>
    <w:rsid w:val="00D132A4"/>
    <w:rsid w:val="00D132D3"/>
    <w:rsid w:val="00D13579"/>
    <w:rsid w:val="00D13720"/>
    <w:rsid w:val="00D13B46"/>
    <w:rsid w:val="00D13D0F"/>
    <w:rsid w:val="00D14C27"/>
    <w:rsid w:val="00D14DD6"/>
    <w:rsid w:val="00D150A3"/>
    <w:rsid w:val="00D151D0"/>
    <w:rsid w:val="00D15269"/>
    <w:rsid w:val="00D15770"/>
    <w:rsid w:val="00D15A5C"/>
    <w:rsid w:val="00D15E75"/>
    <w:rsid w:val="00D166BF"/>
    <w:rsid w:val="00D16857"/>
    <w:rsid w:val="00D16A4C"/>
    <w:rsid w:val="00D16AC9"/>
    <w:rsid w:val="00D17043"/>
    <w:rsid w:val="00D1760D"/>
    <w:rsid w:val="00D17B8A"/>
    <w:rsid w:val="00D2095F"/>
    <w:rsid w:val="00D20A8C"/>
    <w:rsid w:val="00D20AC9"/>
    <w:rsid w:val="00D2113C"/>
    <w:rsid w:val="00D2142A"/>
    <w:rsid w:val="00D215FB"/>
    <w:rsid w:val="00D219CD"/>
    <w:rsid w:val="00D21A29"/>
    <w:rsid w:val="00D21E89"/>
    <w:rsid w:val="00D21F08"/>
    <w:rsid w:val="00D22062"/>
    <w:rsid w:val="00D22064"/>
    <w:rsid w:val="00D22180"/>
    <w:rsid w:val="00D222D8"/>
    <w:rsid w:val="00D22749"/>
    <w:rsid w:val="00D227F6"/>
    <w:rsid w:val="00D22CDE"/>
    <w:rsid w:val="00D22CE2"/>
    <w:rsid w:val="00D23366"/>
    <w:rsid w:val="00D23454"/>
    <w:rsid w:val="00D2379A"/>
    <w:rsid w:val="00D23A04"/>
    <w:rsid w:val="00D23C8D"/>
    <w:rsid w:val="00D23CB3"/>
    <w:rsid w:val="00D240B1"/>
    <w:rsid w:val="00D24241"/>
    <w:rsid w:val="00D242D5"/>
    <w:rsid w:val="00D2438E"/>
    <w:rsid w:val="00D24407"/>
    <w:rsid w:val="00D24439"/>
    <w:rsid w:val="00D24453"/>
    <w:rsid w:val="00D244A0"/>
    <w:rsid w:val="00D24503"/>
    <w:rsid w:val="00D24A08"/>
    <w:rsid w:val="00D24B5E"/>
    <w:rsid w:val="00D24B89"/>
    <w:rsid w:val="00D24D5D"/>
    <w:rsid w:val="00D251B1"/>
    <w:rsid w:val="00D25775"/>
    <w:rsid w:val="00D257D6"/>
    <w:rsid w:val="00D25A85"/>
    <w:rsid w:val="00D25B9F"/>
    <w:rsid w:val="00D25C4D"/>
    <w:rsid w:val="00D25CA5"/>
    <w:rsid w:val="00D25F9E"/>
    <w:rsid w:val="00D26094"/>
    <w:rsid w:val="00D261E1"/>
    <w:rsid w:val="00D2658A"/>
    <w:rsid w:val="00D2695B"/>
    <w:rsid w:val="00D26E17"/>
    <w:rsid w:val="00D26ED2"/>
    <w:rsid w:val="00D26F1A"/>
    <w:rsid w:val="00D271D6"/>
    <w:rsid w:val="00D27303"/>
    <w:rsid w:val="00D2757A"/>
    <w:rsid w:val="00D2767F"/>
    <w:rsid w:val="00D277B3"/>
    <w:rsid w:val="00D30033"/>
    <w:rsid w:val="00D30202"/>
    <w:rsid w:val="00D30572"/>
    <w:rsid w:val="00D30642"/>
    <w:rsid w:val="00D30806"/>
    <w:rsid w:val="00D30B3F"/>
    <w:rsid w:val="00D30EBD"/>
    <w:rsid w:val="00D3117A"/>
    <w:rsid w:val="00D31335"/>
    <w:rsid w:val="00D313AE"/>
    <w:rsid w:val="00D313F6"/>
    <w:rsid w:val="00D3157B"/>
    <w:rsid w:val="00D318CE"/>
    <w:rsid w:val="00D31DC7"/>
    <w:rsid w:val="00D31F7E"/>
    <w:rsid w:val="00D31F95"/>
    <w:rsid w:val="00D31FE4"/>
    <w:rsid w:val="00D32157"/>
    <w:rsid w:val="00D323D1"/>
    <w:rsid w:val="00D32559"/>
    <w:rsid w:val="00D3284E"/>
    <w:rsid w:val="00D328A5"/>
    <w:rsid w:val="00D329BF"/>
    <w:rsid w:val="00D32ABE"/>
    <w:rsid w:val="00D334FB"/>
    <w:rsid w:val="00D33564"/>
    <w:rsid w:val="00D33710"/>
    <w:rsid w:val="00D339D5"/>
    <w:rsid w:val="00D33AD7"/>
    <w:rsid w:val="00D33D65"/>
    <w:rsid w:val="00D341DF"/>
    <w:rsid w:val="00D3422A"/>
    <w:rsid w:val="00D34442"/>
    <w:rsid w:val="00D34568"/>
    <w:rsid w:val="00D345D6"/>
    <w:rsid w:val="00D34A0C"/>
    <w:rsid w:val="00D34AD4"/>
    <w:rsid w:val="00D34DB1"/>
    <w:rsid w:val="00D34E8A"/>
    <w:rsid w:val="00D3514A"/>
    <w:rsid w:val="00D3519A"/>
    <w:rsid w:val="00D3576C"/>
    <w:rsid w:val="00D35770"/>
    <w:rsid w:val="00D359B0"/>
    <w:rsid w:val="00D35B5B"/>
    <w:rsid w:val="00D35E00"/>
    <w:rsid w:val="00D35F3D"/>
    <w:rsid w:val="00D35F8A"/>
    <w:rsid w:val="00D36433"/>
    <w:rsid w:val="00D36672"/>
    <w:rsid w:val="00D36A18"/>
    <w:rsid w:val="00D36D7E"/>
    <w:rsid w:val="00D37060"/>
    <w:rsid w:val="00D370F3"/>
    <w:rsid w:val="00D37AEE"/>
    <w:rsid w:val="00D40059"/>
    <w:rsid w:val="00D402F8"/>
    <w:rsid w:val="00D40443"/>
    <w:rsid w:val="00D406D2"/>
    <w:rsid w:val="00D407F5"/>
    <w:rsid w:val="00D40A7B"/>
    <w:rsid w:val="00D40BA5"/>
    <w:rsid w:val="00D40E9F"/>
    <w:rsid w:val="00D41252"/>
    <w:rsid w:val="00D414B2"/>
    <w:rsid w:val="00D4171E"/>
    <w:rsid w:val="00D41AF6"/>
    <w:rsid w:val="00D41BE2"/>
    <w:rsid w:val="00D4205D"/>
    <w:rsid w:val="00D420A0"/>
    <w:rsid w:val="00D42125"/>
    <w:rsid w:val="00D4231C"/>
    <w:rsid w:val="00D423B5"/>
    <w:rsid w:val="00D426E3"/>
    <w:rsid w:val="00D42B8B"/>
    <w:rsid w:val="00D42E20"/>
    <w:rsid w:val="00D42FCB"/>
    <w:rsid w:val="00D433F1"/>
    <w:rsid w:val="00D43440"/>
    <w:rsid w:val="00D43458"/>
    <w:rsid w:val="00D4351F"/>
    <w:rsid w:val="00D4359F"/>
    <w:rsid w:val="00D43E8D"/>
    <w:rsid w:val="00D43F4B"/>
    <w:rsid w:val="00D442E8"/>
    <w:rsid w:val="00D44703"/>
    <w:rsid w:val="00D449CA"/>
    <w:rsid w:val="00D44BA5"/>
    <w:rsid w:val="00D44C9A"/>
    <w:rsid w:val="00D44F23"/>
    <w:rsid w:val="00D44F9A"/>
    <w:rsid w:val="00D4530B"/>
    <w:rsid w:val="00D458E6"/>
    <w:rsid w:val="00D4599A"/>
    <w:rsid w:val="00D45A79"/>
    <w:rsid w:val="00D45C1E"/>
    <w:rsid w:val="00D45E52"/>
    <w:rsid w:val="00D45EAC"/>
    <w:rsid w:val="00D46368"/>
    <w:rsid w:val="00D4636D"/>
    <w:rsid w:val="00D46642"/>
    <w:rsid w:val="00D46646"/>
    <w:rsid w:val="00D4667A"/>
    <w:rsid w:val="00D466A5"/>
    <w:rsid w:val="00D46AE2"/>
    <w:rsid w:val="00D46B53"/>
    <w:rsid w:val="00D46E2B"/>
    <w:rsid w:val="00D46EF4"/>
    <w:rsid w:val="00D46FB8"/>
    <w:rsid w:val="00D47019"/>
    <w:rsid w:val="00D4705B"/>
    <w:rsid w:val="00D471DF"/>
    <w:rsid w:val="00D478CC"/>
    <w:rsid w:val="00D47BA2"/>
    <w:rsid w:val="00D47DA9"/>
    <w:rsid w:val="00D501D9"/>
    <w:rsid w:val="00D503D5"/>
    <w:rsid w:val="00D506B2"/>
    <w:rsid w:val="00D5072C"/>
    <w:rsid w:val="00D50817"/>
    <w:rsid w:val="00D5095F"/>
    <w:rsid w:val="00D50AF4"/>
    <w:rsid w:val="00D50C1C"/>
    <w:rsid w:val="00D50E23"/>
    <w:rsid w:val="00D50FF1"/>
    <w:rsid w:val="00D512FD"/>
    <w:rsid w:val="00D515EB"/>
    <w:rsid w:val="00D5170A"/>
    <w:rsid w:val="00D517EE"/>
    <w:rsid w:val="00D51B61"/>
    <w:rsid w:val="00D51F07"/>
    <w:rsid w:val="00D5214E"/>
    <w:rsid w:val="00D521FC"/>
    <w:rsid w:val="00D52388"/>
    <w:rsid w:val="00D524DF"/>
    <w:rsid w:val="00D52591"/>
    <w:rsid w:val="00D52798"/>
    <w:rsid w:val="00D528F6"/>
    <w:rsid w:val="00D52F02"/>
    <w:rsid w:val="00D53590"/>
    <w:rsid w:val="00D5367F"/>
    <w:rsid w:val="00D53A06"/>
    <w:rsid w:val="00D53A8F"/>
    <w:rsid w:val="00D53B3C"/>
    <w:rsid w:val="00D53DA7"/>
    <w:rsid w:val="00D53F7C"/>
    <w:rsid w:val="00D54000"/>
    <w:rsid w:val="00D54139"/>
    <w:rsid w:val="00D543BF"/>
    <w:rsid w:val="00D547B2"/>
    <w:rsid w:val="00D547E0"/>
    <w:rsid w:val="00D548F7"/>
    <w:rsid w:val="00D54AFF"/>
    <w:rsid w:val="00D54C8C"/>
    <w:rsid w:val="00D54F06"/>
    <w:rsid w:val="00D5514E"/>
    <w:rsid w:val="00D554D3"/>
    <w:rsid w:val="00D55BC3"/>
    <w:rsid w:val="00D55EA8"/>
    <w:rsid w:val="00D55FF9"/>
    <w:rsid w:val="00D560C6"/>
    <w:rsid w:val="00D5648E"/>
    <w:rsid w:val="00D5662B"/>
    <w:rsid w:val="00D56801"/>
    <w:rsid w:val="00D569C0"/>
    <w:rsid w:val="00D56CAA"/>
    <w:rsid w:val="00D56E0E"/>
    <w:rsid w:val="00D56E32"/>
    <w:rsid w:val="00D56E9B"/>
    <w:rsid w:val="00D56EAC"/>
    <w:rsid w:val="00D56FE1"/>
    <w:rsid w:val="00D5703D"/>
    <w:rsid w:val="00D576FF"/>
    <w:rsid w:val="00D57897"/>
    <w:rsid w:val="00D57C15"/>
    <w:rsid w:val="00D57DC9"/>
    <w:rsid w:val="00D57E74"/>
    <w:rsid w:val="00D60147"/>
    <w:rsid w:val="00D601FA"/>
    <w:rsid w:val="00D6036F"/>
    <w:rsid w:val="00D60507"/>
    <w:rsid w:val="00D6060B"/>
    <w:rsid w:val="00D607CB"/>
    <w:rsid w:val="00D607E0"/>
    <w:rsid w:val="00D60B90"/>
    <w:rsid w:val="00D60C40"/>
    <w:rsid w:val="00D60D00"/>
    <w:rsid w:val="00D60F0C"/>
    <w:rsid w:val="00D61286"/>
    <w:rsid w:val="00D612E6"/>
    <w:rsid w:val="00D61344"/>
    <w:rsid w:val="00D61542"/>
    <w:rsid w:val="00D61857"/>
    <w:rsid w:val="00D61A64"/>
    <w:rsid w:val="00D61B7E"/>
    <w:rsid w:val="00D61DD1"/>
    <w:rsid w:val="00D61FA4"/>
    <w:rsid w:val="00D61FB0"/>
    <w:rsid w:val="00D620D8"/>
    <w:rsid w:val="00D621AE"/>
    <w:rsid w:val="00D621B7"/>
    <w:rsid w:val="00D62233"/>
    <w:rsid w:val="00D62429"/>
    <w:rsid w:val="00D6259C"/>
    <w:rsid w:val="00D62633"/>
    <w:rsid w:val="00D6295D"/>
    <w:rsid w:val="00D62C95"/>
    <w:rsid w:val="00D62D08"/>
    <w:rsid w:val="00D62D51"/>
    <w:rsid w:val="00D62E1B"/>
    <w:rsid w:val="00D62E50"/>
    <w:rsid w:val="00D63044"/>
    <w:rsid w:val="00D63090"/>
    <w:rsid w:val="00D6363B"/>
    <w:rsid w:val="00D637C6"/>
    <w:rsid w:val="00D63971"/>
    <w:rsid w:val="00D63AA3"/>
    <w:rsid w:val="00D63C8C"/>
    <w:rsid w:val="00D63CE2"/>
    <w:rsid w:val="00D63E88"/>
    <w:rsid w:val="00D63F6E"/>
    <w:rsid w:val="00D6403A"/>
    <w:rsid w:val="00D64096"/>
    <w:rsid w:val="00D64131"/>
    <w:rsid w:val="00D6418D"/>
    <w:rsid w:val="00D645A2"/>
    <w:rsid w:val="00D6467A"/>
    <w:rsid w:val="00D646C3"/>
    <w:rsid w:val="00D64822"/>
    <w:rsid w:val="00D64855"/>
    <w:rsid w:val="00D64B8B"/>
    <w:rsid w:val="00D64C26"/>
    <w:rsid w:val="00D64CB2"/>
    <w:rsid w:val="00D64FF2"/>
    <w:rsid w:val="00D64FFF"/>
    <w:rsid w:val="00D6541B"/>
    <w:rsid w:val="00D6556C"/>
    <w:rsid w:val="00D6599B"/>
    <w:rsid w:val="00D65A16"/>
    <w:rsid w:val="00D65A72"/>
    <w:rsid w:val="00D65D0D"/>
    <w:rsid w:val="00D65D18"/>
    <w:rsid w:val="00D65DA6"/>
    <w:rsid w:val="00D65DDE"/>
    <w:rsid w:val="00D6633F"/>
    <w:rsid w:val="00D6659D"/>
    <w:rsid w:val="00D66945"/>
    <w:rsid w:val="00D671EE"/>
    <w:rsid w:val="00D674C7"/>
    <w:rsid w:val="00D67532"/>
    <w:rsid w:val="00D67786"/>
    <w:rsid w:val="00D7078C"/>
    <w:rsid w:val="00D70B0A"/>
    <w:rsid w:val="00D70B91"/>
    <w:rsid w:val="00D70BC1"/>
    <w:rsid w:val="00D70C5B"/>
    <w:rsid w:val="00D70CD2"/>
    <w:rsid w:val="00D70EC1"/>
    <w:rsid w:val="00D71029"/>
    <w:rsid w:val="00D71585"/>
    <w:rsid w:val="00D71588"/>
    <w:rsid w:val="00D721C5"/>
    <w:rsid w:val="00D7225D"/>
    <w:rsid w:val="00D72497"/>
    <w:rsid w:val="00D726B3"/>
    <w:rsid w:val="00D726C0"/>
    <w:rsid w:val="00D7271C"/>
    <w:rsid w:val="00D728D5"/>
    <w:rsid w:val="00D72998"/>
    <w:rsid w:val="00D72D08"/>
    <w:rsid w:val="00D72E12"/>
    <w:rsid w:val="00D72F74"/>
    <w:rsid w:val="00D7343D"/>
    <w:rsid w:val="00D7377B"/>
    <w:rsid w:val="00D737B3"/>
    <w:rsid w:val="00D737E9"/>
    <w:rsid w:val="00D73CB2"/>
    <w:rsid w:val="00D73E29"/>
    <w:rsid w:val="00D73FB8"/>
    <w:rsid w:val="00D7447E"/>
    <w:rsid w:val="00D74A9B"/>
    <w:rsid w:val="00D74D4E"/>
    <w:rsid w:val="00D75212"/>
    <w:rsid w:val="00D75320"/>
    <w:rsid w:val="00D75699"/>
    <w:rsid w:val="00D75C83"/>
    <w:rsid w:val="00D75DC2"/>
    <w:rsid w:val="00D76053"/>
    <w:rsid w:val="00D761C9"/>
    <w:rsid w:val="00D76383"/>
    <w:rsid w:val="00D76648"/>
    <w:rsid w:val="00D766F3"/>
    <w:rsid w:val="00D7676D"/>
    <w:rsid w:val="00D76A66"/>
    <w:rsid w:val="00D76C38"/>
    <w:rsid w:val="00D76C62"/>
    <w:rsid w:val="00D76D7D"/>
    <w:rsid w:val="00D76E33"/>
    <w:rsid w:val="00D77297"/>
    <w:rsid w:val="00D772A0"/>
    <w:rsid w:val="00D774CB"/>
    <w:rsid w:val="00D77720"/>
    <w:rsid w:val="00D7796C"/>
    <w:rsid w:val="00D77BD3"/>
    <w:rsid w:val="00D77DB9"/>
    <w:rsid w:val="00D77DED"/>
    <w:rsid w:val="00D80349"/>
    <w:rsid w:val="00D803D1"/>
    <w:rsid w:val="00D80412"/>
    <w:rsid w:val="00D806A3"/>
    <w:rsid w:val="00D80B34"/>
    <w:rsid w:val="00D80C8A"/>
    <w:rsid w:val="00D80EA2"/>
    <w:rsid w:val="00D80F1B"/>
    <w:rsid w:val="00D8162E"/>
    <w:rsid w:val="00D81677"/>
    <w:rsid w:val="00D81835"/>
    <w:rsid w:val="00D81892"/>
    <w:rsid w:val="00D821AC"/>
    <w:rsid w:val="00D82209"/>
    <w:rsid w:val="00D8228D"/>
    <w:rsid w:val="00D825B4"/>
    <w:rsid w:val="00D82B2D"/>
    <w:rsid w:val="00D82F21"/>
    <w:rsid w:val="00D833DE"/>
    <w:rsid w:val="00D83A5E"/>
    <w:rsid w:val="00D83B36"/>
    <w:rsid w:val="00D83E8A"/>
    <w:rsid w:val="00D83EE1"/>
    <w:rsid w:val="00D8413F"/>
    <w:rsid w:val="00D84332"/>
    <w:rsid w:val="00D84342"/>
    <w:rsid w:val="00D845C3"/>
    <w:rsid w:val="00D84623"/>
    <w:rsid w:val="00D84635"/>
    <w:rsid w:val="00D847CD"/>
    <w:rsid w:val="00D84CAE"/>
    <w:rsid w:val="00D85106"/>
    <w:rsid w:val="00D85231"/>
    <w:rsid w:val="00D8529D"/>
    <w:rsid w:val="00D85666"/>
    <w:rsid w:val="00D85946"/>
    <w:rsid w:val="00D85F8F"/>
    <w:rsid w:val="00D86226"/>
    <w:rsid w:val="00D86F5B"/>
    <w:rsid w:val="00D8737F"/>
    <w:rsid w:val="00D873B3"/>
    <w:rsid w:val="00D874A9"/>
    <w:rsid w:val="00D87653"/>
    <w:rsid w:val="00D8783D"/>
    <w:rsid w:val="00D87A42"/>
    <w:rsid w:val="00D87FCF"/>
    <w:rsid w:val="00D9001B"/>
    <w:rsid w:val="00D900D2"/>
    <w:rsid w:val="00D9018A"/>
    <w:rsid w:val="00D90380"/>
    <w:rsid w:val="00D9048C"/>
    <w:rsid w:val="00D90854"/>
    <w:rsid w:val="00D909DC"/>
    <w:rsid w:val="00D90BDC"/>
    <w:rsid w:val="00D90D68"/>
    <w:rsid w:val="00D90E20"/>
    <w:rsid w:val="00D90E48"/>
    <w:rsid w:val="00D91268"/>
    <w:rsid w:val="00D91820"/>
    <w:rsid w:val="00D91E33"/>
    <w:rsid w:val="00D92093"/>
    <w:rsid w:val="00D92215"/>
    <w:rsid w:val="00D92383"/>
    <w:rsid w:val="00D9238C"/>
    <w:rsid w:val="00D92631"/>
    <w:rsid w:val="00D9266F"/>
    <w:rsid w:val="00D926BE"/>
    <w:rsid w:val="00D92743"/>
    <w:rsid w:val="00D92B54"/>
    <w:rsid w:val="00D92C15"/>
    <w:rsid w:val="00D92C56"/>
    <w:rsid w:val="00D92E8C"/>
    <w:rsid w:val="00D93105"/>
    <w:rsid w:val="00D933A0"/>
    <w:rsid w:val="00D933D1"/>
    <w:rsid w:val="00D93862"/>
    <w:rsid w:val="00D938AB"/>
    <w:rsid w:val="00D93BB6"/>
    <w:rsid w:val="00D93DAC"/>
    <w:rsid w:val="00D93DF2"/>
    <w:rsid w:val="00D93E38"/>
    <w:rsid w:val="00D940B1"/>
    <w:rsid w:val="00D940D8"/>
    <w:rsid w:val="00D94158"/>
    <w:rsid w:val="00D945BD"/>
    <w:rsid w:val="00D94830"/>
    <w:rsid w:val="00D948D3"/>
    <w:rsid w:val="00D94BF0"/>
    <w:rsid w:val="00D951AE"/>
    <w:rsid w:val="00D954FD"/>
    <w:rsid w:val="00D95642"/>
    <w:rsid w:val="00D957C4"/>
    <w:rsid w:val="00D95A91"/>
    <w:rsid w:val="00D95C50"/>
    <w:rsid w:val="00D95E9F"/>
    <w:rsid w:val="00D967A2"/>
    <w:rsid w:val="00D96810"/>
    <w:rsid w:val="00D96BF1"/>
    <w:rsid w:val="00D96DC5"/>
    <w:rsid w:val="00D97160"/>
    <w:rsid w:val="00D97167"/>
    <w:rsid w:val="00D972D5"/>
    <w:rsid w:val="00D97410"/>
    <w:rsid w:val="00D97852"/>
    <w:rsid w:val="00D978EB"/>
    <w:rsid w:val="00D97A05"/>
    <w:rsid w:val="00D97DD5"/>
    <w:rsid w:val="00D97F49"/>
    <w:rsid w:val="00DA0175"/>
    <w:rsid w:val="00DA01C0"/>
    <w:rsid w:val="00DA025F"/>
    <w:rsid w:val="00DA035C"/>
    <w:rsid w:val="00DA0529"/>
    <w:rsid w:val="00DA071B"/>
    <w:rsid w:val="00DA0956"/>
    <w:rsid w:val="00DA0A7A"/>
    <w:rsid w:val="00DA0B92"/>
    <w:rsid w:val="00DA0BD6"/>
    <w:rsid w:val="00DA105B"/>
    <w:rsid w:val="00DA1136"/>
    <w:rsid w:val="00DA1140"/>
    <w:rsid w:val="00DA137A"/>
    <w:rsid w:val="00DA1935"/>
    <w:rsid w:val="00DA194A"/>
    <w:rsid w:val="00DA1B1A"/>
    <w:rsid w:val="00DA1BCE"/>
    <w:rsid w:val="00DA205A"/>
    <w:rsid w:val="00DA21A0"/>
    <w:rsid w:val="00DA2234"/>
    <w:rsid w:val="00DA2261"/>
    <w:rsid w:val="00DA2366"/>
    <w:rsid w:val="00DA2613"/>
    <w:rsid w:val="00DA28DC"/>
    <w:rsid w:val="00DA2912"/>
    <w:rsid w:val="00DA2A20"/>
    <w:rsid w:val="00DA2A3A"/>
    <w:rsid w:val="00DA2B66"/>
    <w:rsid w:val="00DA2DFD"/>
    <w:rsid w:val="00DA300D"/>
    <w:rsid w:val="00DA318A"/>
    <w:rsid w:val="00DA3427"/>
    <w:rsid w:val="00DA396B"/>
    <w:rsid w:val="00DA3972"/>
    <w:rsid w:val="00DA3A63"/>
    <w:rsid w:val="00DA3E04"/>
    <w:rsid w:val="00DA3F97"/>
    <w:rsid w:val="00DA40B2"/>
    <w:rsid w:val="00DA4235"/>
    <w:rsid w:val="00DA43B0"/>
    <w:rsid w:val="00DA4607"/>
    <w:rsid w:val="00DA46FB"/>
    <w:rsid w:val="00DA4855"/>
    <w:rsid w:val="00DA4B11"/>
    <w:rsid w:val="00DA4F1E"/>
    <w:rsid w:val="00DA5031"/>
    <w:rsid w:val="00DA54EC"/>
    <w:rsid w:val="00DA555B"/>
    <w:rsid w:val="00DA5E14"/>
    <w:rsid w:val="00DA61B3"/>
    <w:rsid w:val="00DA67D6"/>
    <w:rsid w:val="00DA6DB0"/>
    <w:rsid w:val="00DA6E4D"/>
    <w:rsid w:val="00DA6F95"/>
    <w:rsid w:val="00DA71BE"/>
    <w:rsid w:val="00DA72D6"/>
    <w:rsid w:val="00DA7350"/>
    <w:rsid w:val="00DA7567"/>
    <w:rsid w:val="00DA7962"/>
    <w:rsid w:val="00DA7ABE"/>
    <w:rsid w:val="00DA7B2D"/>
    <w:rsid w:val="00DA7C8D"/>
    <w:rsid w:val="00DB017F"/>
    <w:rsid w:val="00DB01B1"/>
    <w:rsid w:val="00DB02ED"/>
    <w:rsid w:val="00DB044A"/>
    <w:rsid w:val="00DB04D2"/>
    <w:rsid w:val="00DB0560"/>
    <w:rsid w:val="00DB093D"/>
    <w:rsid w:val="00DB0956"/>
    <w:rsid w:val="00DB09CE"/>
    <w:rsid w:val="00DB0C2C"/>
    <w:rsid w:val="00DB10ED"/>
    <w:rsid w:val="00DB1224"/>
    <w:rsid w:val="00DB14CD"/>
    <w:rsid w:val="00DB178F"/>
    <w:rsid w:val="00DB1CDB"/>
    <w:rsid w:val="00DB1D97"/>
    <w:rsid w:val="00DB1DEE"/>
    <w:rsid w:val="00DB28F5"/>
    <w:rsid w:val="00DB2B56"/>
    <w:rsid w:val="00DB2E5D"/>
    <w:rsid w:val="00DB2E80"/>
    <w:rsid w:val="00DB2F33"/>
    <w:rsid w:val="00DB30B6"/>
    <w:rsid w:val="00DB329B"/>
    <w:rsid w:val="00DB33A7"/>
    <w:rsid w:val="00DB33D6"/>
    <w:rsid w:val="00DB3516"/>
    <w:rsid w:val="00DB389F"/>
    <w:rsid w:val="00DB39CB"/>
    <w:rsid w:val="00DB3B69"/>
    <w:rsid w:val="00DB3C8E"/>
    <w:rsid w:val="00DB3D7A"/>
    <w:rsid w:val="00DB4063"/>
    <w:rsid w:val="00DB42FC"/>
    <w:rsid w:val="00DB4F45"/>
    <w:rsid w:val="00DB53FC"/>
    <w:rsid w:val="00DB54D2"/>
    <w:rsid w:val="00DB5518"/>
    <w:rsid w:val="00DB55E3"/>
    <w:rsid w:val="00DB5756"/>
    <w:rsid w:val="00DB5893"/>
    <w:rsid w:val="00DB5C03"/>
    <w:rsid w:val="00DB5C6A"/>
    <w:rsid w:val="00DB5C80"/>
    <w:rsid w:val="00DB603F"/>
    <w:rsid w:val="00DB6206"/>
    <w:rsid w:val="00DB6484"/>
    <w:rsid w:val="00DB6556"/>
    <w:rsid w:val="00DB6A5D"/>
    <w:rsid w:val="00DB6B96"/>
    <w:rsid w:val="00DB7029"/>
    <w:rsid w:val="00DB708C"/>
    <w:rsid w:val="00DB7325"/>
    <w:rsid w:val="00DB7416"/>
    <w:rsid w:val="00DB7588"/>
    <w:rsid w:val="00DB76B6"/>
    <w:rsid w:val="00DB76C5"/>
    <w:rsid w:val="00DB7883"/>
    <w:rsid w:val="00DB7C27"/>
    <w:rsid w:val="00DB7E7C"/>
    <w:rsid w:val="00DC0483"/>
    <w:rsid w:val="00DC0588"/>
    <w:rsid w:val="00DC05BD"/>
    <w:rsid w:val="00DC078F"/>
    <w:rsid w:val="00DC093F"/>
    <w:rsid w:val="00DC0BDE"/>
    <w:rsid w:val="00DC0D22"/>
    <w:rsid w:val="00DC0D26"/>
    <w:rsid w:val="00DC0D55"/>
    <w:rsid w:val="00DC0EFE"/>
    <w:rsid w:val="00DC10BD"/>
    <w:rsid w:val="00DC148A"/>
    <w:rsid w:val="00DC14A0"/>
    <w:rsid w:val="00DC186B"/>
    <w:rsid w:val="00DC1BA9"/>
    <w:rsid w:val="00DC1DBF"/>
    <w:rsid w:val="00DC21A3"/>
    <w:rsid w:val="00DC222D"/>
    <w:rsid w:val="00DC2354"/>
    <w:rsid w:val="00DC23E3"/>
    <w:rsid w:val="00DC2489"/>
    <w:rsid w:val="00DC24F2"/>
    <w:rsid w:val="00DC2743"/>
    <w:rsid w:val="00DC282F"/>
    <w:rsid w:val="00DC2A1E"/>
    <w:rsid w:val="00DC2A1F"/>
    <w:rsid w:val="00DC2A4A"/>
    <w:rsid w:val="00DC2A78"/>
    <w:rsid w:val="00DC2B57"/>
    <w:rsid w:val="00DC2EDD"/>
    <w:rsid w:val="00DC312E"/>
    <w:rsid w:val="00DC3488"/>
    <w:rsid w:val="00DC37A7"/>
    <w:rsid w:val="00DC3896"/>
    <w:rsid w:val="00DC398A"/>
    <w:rsid w:val="00DC3A58"/>
    <w:rsid w:val="00DC3B81"/>
    <w:rsid w:val="00DC3C56"/>
    <w:rsid w:val="00DC3F11"/>
    <w:rsid w:val="00DC3FB8"/>
    <w:rsid w:val="00DC3FDA"/>
    <w:rsid w:val="00DC40B2"/>
    <w:rsid w:val="00DC4694"/>
    <w:rsid w:val="00DC47F0"/>
    <w:rsid w:val="00DC4810"/>
    <w:rsid w:val="00DC4A37"/>
    <w:rsid w:val="00DC4B55"/>
    <w:rsid w:val="00DC50A3"/>
    <w:rsid w:val="00DC516C"/>
    <w:rsid w:val="00DC52AE"/>
    <w:rsid w:val="00DC54BD"/>
    <w:rsid w:val="00DC5776"/>
    <w:rsid w:val="00DC59F7"/>
    <w:rsid w:val="00DC5A6C"/>
    <w:rsid w:val="00DC5C21"/>
    <w:rsid w:val="00DC5C44"/>
    <w:rsid w:val="00DC5F8F"/>
    <w:rsid w:val="00DC61C1"/>
    <w:rsid w:val="00DC63D9"/>
    <w:rsid w:val="00DC665C"/>
    <w:rsid w:val="00DC66D6"/>
    <w:rsid w:val="00DC69D4"/>
    <w:rsid w:val="00DC6A5E"/>
    <w:rsid w:val="00DC70AA"/>
    <w:rsid w:val="00DC71BA"/>
    <w:rsid w:val="00DC7354"/>
    <w:rsid w:val="00DC73FF"/>
    <w:rsid w:val="00DC76AD"/>
    <w:rsid w:val="00DC770C"/>
    <w:rsid w:val="00DC776E"/>
    <w:rsid w:val="00DC7AC5"/>
    <w:rsid w:val="00DC7DBC"/>
    <w:rsid w:val="00DD030C"/>
    <w:rsid w:val="00DD075B"/>
    <w:rsid w:val="00DD0904"/>
    <w:rsid w:val="00DD0B2C"/>
    <w:rsid w:val="00DD0C2C"/>
    <w:rsid w:val="00DD0C40"/>
    <w:rsid w:val="00DD0CBF"/>
    <w:rsid w:val="00DD0FF6"/>
    <w:rsid w:val="00DD1037"/>
    <w:rsid w:val="00DD10D8"/>
    <w:rsid w:val="00DD1222"/>
    <w:rsid w:val="00DD130C"/>
    <w:rsid w:val="00DD1722"/>
    <w:rsid w:val="00DD1BDB"/>
    <w:rsid w:val="00DD1BF8"/>
    <w:rsid w:val="00DD1C02"/>
    <w:rsid w:val="00DD237D"/>
    <w:rsid w:val="00DD29AF"/>
    <w:rsid w:val="00DD2B2F"/>
    <w:rsid w:val="00DD2BC2"/>
    <w:rsid w:val="00DD2FBD"/>
    <w:rsid w:val="00DD3066"/>
    <w:rsid w:val="00DD3135"/>
    <w:rsid w:val="00DD3151"/>
    <w:rsid w:val="00DD32AF"/>
    <w:rsid w:val="00DD36CC"/>
    <w:rsid w:val="00DD394B"/>
    <w:rsid w:val="00DD3F83"/>
    <w:rsid w:val="00DD45A5"/>
    <w:rsid w:val="00DD4870"/>
    <w:rsid w:val="00DD49C9"/>
    <w:rsid w:val="00DD4A4E"/>
    <w:rsid w:val="00DD4D4C"/>
    <w:rsid w:val="00DD4F8A"/>
    <w:rsid w:val="00DD5477"/>
    <w:rsid w:val="00DD578C"/>
    <w:rsid w:val="00DD57A9"/>
    <w:rsid w:val="00DD5914"/>
    <w:rsid w:val="00DD5AEA"/>
    <w:rsid w:val="00DD5D1F"/>
    <w:rsid w:val="00DD5D29"/>
    <w:rsid w:val="00DD676A"/>
    <w:rsid w:val="00DD68B4"/>
    <w:rsid w:val="00DD6F2C"/>
    <w:rsid w:val="00DD7192"/>
    <w:rsid w:val="00DD71D3"/>
    <w:rsid w:val="00DD7859"/>
    <w:rsid w:val="00DD7E2B"/>
    <w:rsid w:val="00DE0430"/>
    <w:rsid w:val="00DE0783"/>
    <w:rsid w:val="00DE0789"/>
    <w:rsid w:val="00DE0AB3"/>
    <w:rsid w:val="00DE0C47"/>
    <w:rsid w:val="00DE0E31"/>
    <w:rsid w:val="00DE11A8"/>
    <w:rsid w:val="00DE1724"/>
    <w:rsid w:val="00DE17A9"/>
    <w:rsid w:val="00DE1992"/>
    <w:rsid w:val="00DE19C5"/>
    <w:rsid w:val="00DE1A8A"/>
    <w:rsid w:val="00DE1AAA"/>
    <w:rsid w:val="00DE204C"/>
    <w:rsid w:val="00DE2335"/>
    <w:rsid w:val="00DE256C"/>
    <w:rsid w:val="00DE2663"/>
    <w:rsid w:val="00DE28FE"/>
    <w:rsid w:val="00DE2B68"/>
    <w:rsid w:val="00DE2BAB"/>
    <w:rsid w:val="00DE2E14"/>
    <w:rsid w:val="00DE2E93"/>
    <w:rsid w:val="00DE3003"/>
    <w:rsid w:val="00DE309F"/>
    <w:rsid w:val="00DE310C"/>
    <w:rsid w:val="00DE3603"/>
    <w:rsid w:val="00DE3BA9"/>
    <w:rsid w:val="00DE3C3E"/>
    <w:rsid w:val="00DE3DE2"/>
    <w:rsid w:val="00DE3ED8"/>
    <w:rsid w:val="00DE4258"/>
    <w:rsid w:val="00DE42EC"/>
    <w:rsid w:val="00DE44C7"/>
    <w:rsid w:val="00DE464A"/>
    <w:rsid w:val="00DE46D4"/>
    <w:rsid w:val="00DE47A5"/>
    <w:rsid w:val="00DE4B74"/>
    <w:rsid w:val="00DE4B93"/>
    <w:rsid w:val="00DE4C58"/>
    <w:rsid w:val="00DE4C73"/>
    <w:rsid w:val="00DE4E23"/>
    <w:rsid w:val="00DE4F73"/>
    <w:rsid w:val="00DE51B9"/>
    <w:rsid w:val="00DE541D"/>
    <w:rsid w:val="00DE5CA3"/>
    <w:rsid w:val="00DE6154"/>
    <w:rsid w:val="00DE6BDB"/>
    <w:rsid w:val="00DE6D33"/>
    <w:rsid w:val="00DE7350"/>
    <w:rsid w:val="00DE73DB"/>
    <w:rsid w:val="00DE7936"/>
    <w:rsid w:val="00DE7B8F"/>
    <w:rsid w:val="00DF050D"/>
    <w:rsid w:val="00DF0569"/>
    <w:rsid w:val="00DF05A2"/>
    <w:rsid w:val="00DF05DC"/>
    <w:rsid w:val="00DF0F56"/>
    <w:rsid w:val="00DF0F72"/>
    <w:rsid w:val="00DF1083"/>
    <w:rsid w:val="00DF1753"/>
    <w:rsid w:val="00DF17BF"/>
    <w:rsid w:val="00DF1804"/>
    <w:rsid w:val="00DF1894"/>
    <w:rsid w:val="00DF1EB5"/>
    <w:rsid w:val="00DF2527"/>
    <w:rsid w:val="00DF2683"/>
    <w:rsid w:val="00DF281D"/>
    <w:rsid w:val="00DF29AF"/>
    <w:rsid w:val="00DF2AF9"/>
    <w:rsid w:val="00DF2FFD"/>
    <w:rsid w:val="00DF3291"/>
    <w:rsid w:val="00DF3486"/>
    <w:rsid w:val="00DF387C"/>
    <w:rsid w:val="00DF396B"/>
    <w:rsid w:val="00DF3B0F"/>
    <w:rsid w:val="00DF3E33"/>
    <w:rsid w:val="00DF3EE0"/>
    <w:rsid w:val="00DF3FA4"/>
    <w:rsid w:val="00DF4389"/>
    <w:rsid w:val="00DF4634"/>
    <w:rsid w:val="00DF4A2D"/>
    <w:rsid w:val="00DF4D85"/>
    <w:rsid w:val="00DF4DE6"/>
    <w:rsid w:val="00DF4E0A"/>
    <w:rsid w:val="00DF5270"/>
    <w:rsid w:val="00DF53CE"/>
    <w:rsid w:val="00DF5629"/>
    <w:rsid w:val="00DF567D"/>
    <w:rsid w:val="00DF5A5C"/>
    <w:rsid w:val="00DF5B23"/>
    <w:rsid w:val="00DF5E88"/>
    <w:rsid w:val="00DF6051"/>
    <w:rsid w:val="00DF61CD"/>
    <w:rsid w:val="00DF63F9"/>
    <w:rsid w:val="00DF6607"/>
    <w:rsid w:val="00DF679E"/>
    <w:rsid w:val="00DF682C"/>
    <w:rsid w:val="00DF688F"/>
    <w:rsid w:val="00DF6A81"/>
    <w:rsid w:val="00DF6E72"/>
    <w:rsid w:val="00DF6F2B"/>
    <w:rsid w:val="00DF75EF"/>
    <w:rsid w:val="00DF76A6"/>
    <w:rsid w:val="00DF79EC"/>
    <w:rsid w:val="00DF7D0C"/>
    <w:rsid w:val="00DF7D17"/>
    <w:rsid w:val="00DF7DC5"/>
    <w:rsid w:val="00DF7F8E"/>
    <w:rsid w:val="00E00133"/>
    <w:rsid w:val="00E001E9"/>
    <w:rsid w:val="00E0044F"/>
    <w:rsid w:val="00E0061B"/>
    <w:rsid w:val="00E00CD9"/>
    <w:rsid w:val="00E00D17"/>
    <w:rsid w:val="00E0126A"/>
    <w:rsid w:val="00E0162E"/>
    <w:rsid w:val="00E01CB0"/>
    <w:rsid w:val="00E01E6E"/>
    <w:rsid w:val="00E01F3C"/>
    <w:rsid w:val="00E020FF"/>
    <w:rsid w:val="00E02200"/>
    <w:rsid w:val="00E0247A"/>
    <w:rsid w:val="00E02B81"/>
    <w:rsid w:val="00E02C60"/>
    <w:rsid w:val="00E02DAA"/>
    <w:rsid w:val="00E02F74"/>
    <w:rsid w:val="00E02FB7"/>
    <w:rsid w:val="00E038DC"/>
    <w:rsid w:val="00E04527"/>
    <w:rsid w:val="00E045E2"/>
    <w:rsid w:val="00E04640"/>
    <w:rsid w:val="00E0477C"/>
    <w:rsid w:val="00E0494C"/>
    <w:rsid w:val="00E04ADC"/>
    <w:rsid w:val="00E04BA8"/>
    <w:rsid w:val="00E04D6B"/>
    <w:rsid w:val="00E04D7E"/>
    <w:rsid w:val="00E04F75"/>
    <w:rsid w:val="00E050DB"/>
    <w:rsid w:val="00E05552"/>
    <w:rsid w:val="00E0568A"/>
    <w:rsid w:val="00E0572E"/>
    <w:rsid w:val="00E05809"/>
    <w:rsid w:val="00E05A1E"/>
    <w:rsid w:val="00E05A95"/>
    <w:rsid w:val="00E05BCD"/>
    <w:rsid w:val="00E05F26"/>
    <w:rsid w:val="00E060AF"/>
    <w:rsid w:val="00E063CB"/>
    <w:rsid w:val="00E066B4"/>
    <w:rsid w:val="00E066F8"/>
    <w:rsid w:val="00E0698F"/>
    <w:rsid w:val="00E069C6"/>
    <w:rsid w:val="00E07059"/>
    <w:rsid w:val="00E07060"/>
    <w:rsid w:val="00E0718D"/>
    <w:rsid w:val="00E071C8"/>
    <w:rsid w:val="00E07262"/>
    <w:rsid w:val="00E0733A"/>
    <w:rsid w:val="00E0744C"/>
    <w:rsid w:val="00E07532"/>
    <w:rsid w:val="00E07943"/>
    <w:rsid w:val="00E07BB8"/>
    <w:rsid w:val="00E07D82"/>
    <w:rsid w:val="00E07E11"/>
    <w:rsid w:val="00E07EA2"/>
    <w:rsid w:val="00E1025B"/>
    <w:rsid w:val="00E105F2"/>
    <w:rsid w:val="00E10869"/>
    <w:rsid w:val="00E109C1"/>
    <w:rsid w:val="00E10F87"/>
    <w:rsid w:val="00E11309"/>
    <w:rsid w:val="00E1131F"/>
    <w:rsid w:val="00E11340"/>
    <w:rsid w:val="00E113C1"/>
    <w:rsid w:val="00E11525"/>
    <w:rsid w:val="00E11617"/>
    <w:rsid w:val="00E1163D"/>
    <w:rsid w:val="00E116B9"/>
    <w:rsid w:val="00E1192B"/>
    <w:rsid w:val="00E11BC3"/>
    <w:rsid w:val="00E11BCD"/>
    <w:rsid w:val="00E11C9F"/>
    <w:rsid w:val="00E11E2A"/>
    <w:rsid w:val="00E12271"/>
    <w:rsid w:val="00E1229E"/>
    <w:rsid w:val="00E122EC"/>
    <w:rsid w:val="00E1235E"/>
    <w:rsid w:val="00E12575"/>
    <w:rsid w:val="00E1290A"/>
    <w:rsid w:val="00E12A5D"/>
    <w:rsid w:val="00E12AA2"/>
    <w:rsid w:val="00E12B32"/>
    <w:rsid w:val="00E13089"/>
    <w:rsid w:val="00E13419"/>
    <w:rsid w:val="00E135F5"/>
    <w:rsid w:val="00E138A0"/>
    <w:rsid w:val="00E13979"/>
    <w:rsid w:val="00E13D28"/>
    <w:rsid w:val="00E13D2E"/>
    <w:rsid w:val="00E13E08"/>
    <w:rsid w:val="00E14035"/>
    <w:rsid w:val="00E14176"/>
    <w:rsid w:val="00E1421F"/>
    <w:rsid w:val="00E14346"/>
    <w:rsid w:val="00E1456C"/>
    <w:rsid w:val="00E14644"/>
    <w:rsid w:val="00E1472E"/>
    <w:rsid w:val="00E14B11"/>
    <w:rsid w:val="00E14C2E"/>
    <w:rsid w:val="00E14FEF"/>
    <w:rsid w:val="00E15287"/>
    <w:rsid w:val="00E15371"/>
    <w:rsid w:val="00E154BA"/>
    <w:rsid w:val="00E15570"/>
    <w:rsid w:val="00E156AB"/>
    <w:rsid w:val="00E158ED"/>
    <w:rsid w:val="00E15A05"/>
    <w:rsid w:val="00E15BC4"/>
    <w:rsid w:val="00E15BF0"/>
    <w:rsid w:val="00E16015"/>
    <w:rsid w:val="00E16270"/>
    <w:rsid w:val="00E162C2"/>
    <w:rsid w:val="00E1630D"/>
    <w:rsid w:val="00E16563"/>
    <w:rsid w:val="00E165F9"/>
    <w:rsid w:val="00E16C1D"/>
    <w:rsid w:val="00E16CCF"/>
    <w:rsid w:val="00E16D63"/>
    <w:rsid w:val="00E16E77"/>
    <w:rsid w:val="00E17229"/>
    <w:rsid w:val="00E17348"/>
    <w:rsid w:val="00E174C7"/>
    <w:rsid w:val="00E174E0"/>
    <w:rsid w:val="00E17581"/>
    <w:rsid w:val="00E1789C"/>
    <w:rsid w:val="00E1794C"/>
    <w:rsid w:val="00E17A29"/>
    <w:rsid w:val="00E17A78"/>
    <w:rsid w:val="00E17BA2"/>
    <w:rsid w:val="00E17C26"/>
    <w:rsid w:val="00E17DF1"/>
    <w:rsid w:val="00E17E6C"/>
    <w:rsid w:val="00E20139"/>
    <w:rsid w:val="00E20416"/>
    <w:rsid w:val="00E205EC"/>
    <w:rsid w:val="00E20658"/>
    <w:rsid w:val="00E206D3"/>
    <w:rsid w:val="00E209CC"/>
    <w:rsid w:val="00E20BD0"/>
    <w:rsid w:val="00E212A9"/>
    <w:rsid w:val="00E21340"/>
    <w:rsid w:val="00E214B9"/>
    <w:rsid w:val="00E2153F"/>
    <w:rsid w:val="00E2159B"/>
    <w:rsid w:val="00E216C1"/>
    <w:rsid w:val="00E2190D"/>
    <w:rsid w:val="00E21AB5"/>
    <w:rsid w:val="00E21CE0"/>
    <w:rsid w:val="00E21D10"/>
    <w:rsid w:val="00E21D95"/>
    <w:rsid w:val="00E225DD"/>
    <w:rsid w:val="00E229AC"/>
    <w:rsid w:val="00E229C9"/>
    <w:rsid w:val="00E22BE5"/>
    <w:rsid w:val="00E22DDC"/>
    <w:rsid w:val="00E22E16"/>
    <w:rsid w:val="00E22EA9"/>
    <w:rsid w:val="00E233B1"/>
    <w:rsid w:val="00E23642"/>
    <w:rsid w:val="00E2382C"/>
    <w:rsid w:val="00E23FBB"/>
    <w:rsid w:val="00E23FEA"/>
    <w:rsid w:val="00E240EF"/>
    <w:rsid w:val="00E24B9E"/>
    <w:rsid w:val="00E24C03"/>
    <w:rsid w:val="00E254DE"/>
    <w:rsid w:val="00E257DF"/>
    <w:rsid w:val="00E2599E"/>
    <w:rsid w:val="00E25A46"/>
    <w:rsid w:val="00E25A69"/>
    <w:rsid w:val="00E25F57"/>
    <w:rsid w:val="00E26045"/>
    <w:rsid w:val="00E26141"/>
    <w:rsid w:val="00E262E7"/>
    <w:rsid w:val="00E26390"/>
    <w:rsid w:val="00E264C6"/>
    <w:rsid w:val="00E266C4"/>
    <w:rsid w:val="00E26823"/>
    <w:rsid w:val="00E2686B"/>
    <w:rsid w:val="00E2691D"/>
    <w:rsid w:val="00E26B7D"/>
    <w:rsid w:val="00E27047"/>
    <w:rsid w:val="00E27247"/>
    <w:rsid w:val="00E272AC"/>
    <w:rsid w:val="00E27419"/>
    <w:rsid w:val="00E27B50"/>
    <w:rsid w:val="00E27C2A"/>
    <w:rsid w:val="00E27D01"/>
    <w:rsid w:val="00E30007"/>
    <w:rsid w:val="00E30673"/>
    <w:rsid w:val="00E30701"/>
    <w:rsid w:val="00E307ED"/>
    <w:rsid w:val="00E30A36"/>
    <w:rsid w:val="00E31107"/>
    <w:rsid w:val="00E31508"/>
    <w:rsid w:val="00E315D1"/>
    <w:rsid w:val="00E3188D"/>
    <w:rsid w:val="00E31909"/>
    <w:rsid w:val="00E31A9D"/>
    <w:rsid w:val="00E31C01"/>
    <w:rsid w:val="00E31F0C"/>
    <w:rsid w:val="00E32704"/>
    <w:rsid w:val="00E32C97"/>
    <w:rsid w:val="00E32E50"/>
    <w:rsid w:val="00E32ECC"/>
    <w:rsid w:val="00E32F94"/>
    <w:rsid w:val="00E3354B"/>
    <w:rsid w:val="00E335BF"/>
    <w:rsid w:val="00E33F63"/>
    <w:rsid w:val="00E34141"/>
    <w:rsid w:val="00E342CA"/>
    <w:rsid w:val="00E34313"/>
    <w:rsid w:val="00E34327"/>
    <w:rsid w:val="00E34392"/>
    <w:rsid w:val="00E34493"/>
    <w:rsid w:val="00E345AB"/>
    <w:rsid w:val="00E34950"/>
    <w:rsid w:val="00E34A43"/>
    <w:rsid w:val="00E34C21"/>
    <w:rsid w:val="00E34CE7"/>
    <w:rsid w:val="00E34CF7"/>
    <w:rsid w:val="00E34FC8"/>
    <w:rsid w:val="00E35218"/>
    <w:rsid w:val="00E3534B"/>
    <w:rsid w:val="00E35496"/>
    <w:rsid w:val="00E3586E"/>
    <w:rsid w:val="00E359EF"/>
    <w:rsid w:val="00E35A7C"/>
    <w:rsid w:val="00E35F3B"/>
    <w:rsid w:val="00E3634E"/>
    <w:rsid w:val="00E3635A"/>
    <w:rsid w:val="00E36449"/>
    <w:rsid w:val="00E3667B"/>
    <w:rsid w:val="00E36907"/>
    <w:rsid w:val="00E3699D"/>
    <w:rsid w:val="00E369A7"/>
    <w:rsid w:val="00E36BDA"/>
    <w:rsid w:val="00E36C3D"/>
    <w:rsid w:val="00E36D5B"/>
    <w:rsid w:val="00E36E0D"/>
    <w:rsid w:val="00E36EE2"/>
    <w:rsid w:val="00E36F49"/>
    <w:rsid w:val="00E36F65"/>
    <w:rsid w:val="00E3722D"/>
    <w:rsid w:val="00E373B7"/>
    <w:rsid w:val="00E37770"/>
    <w:rsid w:val="00E378A8"/>
    <w:rsid w:val="00E37A27"/>
    <w:rsid w:val="00E37A7E"/>
    <w:rsid w:val="00E37BD8"/>
    <w:rsid w:val="00E37BE2"/>
    <w:rsid w:val="00E400E8"/>
    <w:rsid w:val="00E4022A"/>
    <w:rsid w:val="00E407C9"/>
    <w:rsid w:val="00E408AB"/>
    <w:rsid w:val="00E40C58"/>
    <w:rsid w:val="00E40E50"/>
    <w:rsid w:val="00E40FCC"/>
    <w:rsid w:val="00E411B0"/>
    <w:rsid w:val="00E412F6"/>
    <w:rsid w:val="00E414A1"/>
    <w:rsid w:val="00E41522"/>
    <w:rsid w:val="00E4155D"/>
    <w:rsid w:val="00E415BF"/>
    <w:rsid w:val="00E41774"/>
    <w:rsid w:val="00E41A60"/>
    <w:rsid w:val="00E41AA6"/>
    <w:rsid w:val="00E41ECE"/>
    <w:rsid w:val="00E42137"/>
    <w:rsid w:val="00E42885"/>
    <w:rsid w:val="00E429DF"/>
    <w:rsid w:val="00E42A79"/>
    <w:rsid w:val="00E42CEF"/>
    <w:rsid w:val="00E42ED6"/>
    <w:rsid w:val="00E42FAC"/>
    <w:rsid w:val="00E43229"/>
    <w:rsid w:val="00E433E8"/>
    <w:rsid w:val="00E434A3"/>
    <w:rsid w:val="00E434BA"/>
    <w:rsid w:val="00E435A2"/>
    <w:rsid w:val="00E43813"/>
    <w:rsid w:val="00E441DA"/>
    <w:rsid w:val="00E442C5"/>
    <w:rsid w:val="00E44928"/>
    <w:rsid w:val="00E44A7E"/>
    <w:rsid w:val="00E44DDF"/>
    <w:rsid w:val="00E44EEA"/>
    <w:rsid w:val="00E45020"/>
    <w:rsid w:val="00E4506A"/>
    <w:rsid w:val="00E450F9"/>
    <w:rsid w:val="00E45310"/>
    <w:rsid w:val="00E45327"/>
    <w:rsid w:val="00E4543B"/>
    <w:rsid w:val="00E4579F"/>
    <w:rsid w:val="00E458DE"/>
    <w:rsid w:val="00E45919"/>
    <w:rsid w:val="00E45A79"/>
    <w:rsid w:val="00E45A9F"/>
    <w:rsid w:val="00E45B42"/>
    <w:rsid w:val="00E45D9C"/>
    <w:rsid w:val="00E45F42"/>
    <w:rsid w:val="00E45F82"/>
    <w:rsid w:val="00E4649C"/>
    <w:rsid w:val="00E46759"/>
    <w:rsid w:val="00E46F50"/>
    <w:rsid w:val="00E47067"/>
    <w:rsid w:val="00E471B2"/>
    <w:rsid w:val="00E4720F"/>
    <w:rsid w:val="00E47225"/>
    <w:rsid w:val="00E4776F"/>
    <w:rsid w:val="00E477AC"/>
    <w:rsid w:val="00E47923"/>
    <w:rsid w:val="00E47956"/>
    <w:rsid w:val="00E4798A"/>
    <w:rsid w:val="00E4798D"/>
    <w:rsid w:val="00E47CA4"/>
    <w:rsid w:val="00E47FC8"/>
    <w:rsid w:val="00E50002"/>
    <w:rsid w:val="00E500F3"/>
    <w:rsid w:val="00E501EF"/>
    <w:rsid w:val="00E50341"/>
    <w:rsid w:val="00E503DD"/>
    <w:rsid w:val="00E5070C"/>
    <w:rsid w:val="00E5074B"/>
    <w:rsid w:val="00E50806"/>
    <w:rsid w:val="00E50BA8"/>
    <w:rsid w:val="00E50C34"/>
    <w:rsid w:val="00E511FC"/>
    <w:rsid w:val="00E51295"/>
    <w:rsid w:val="00E516D1"/>
    <w:rsid w:val="00E51BF0"/>
    <w:rsid w:val="00E51C0E"/>
    <w:rsid w:val="00E51E9C"/>
    <w:rsid w:val="00E52149"/>
    <w:rsid w:val="00E5238C"/>
    <w:rsid w:val="00E5290B"/>
    <w:rsid w:val="00E529BC"/>
    <w:rsid w:val="00E52A8B"/>
    <w:rsid w:val="00E52D67"/>
    <w:rsid w:val="00E5393A"/>
    <w:rsid w:val="00E539C1"/>
    <w:rsid w:val="00E53AFC"/>
    <w:rsid w:val="00E53D7F"/>
    <w:rsid w:val="00E540E8"/>
    <w:rsid w:val="00E5410E"/>
    <w:rsid w:val="00E545A8"/>
    <w:rsid w:val="00E548F7"/>
    <w:rsid w:val="00E54A65"/>
    <w:rsid w:val="00E54B4F"/>
    <w:rsid w:val="00E54CF0"/>
    <w:rsid w:val="00E54D3D"/>
    <w:rsid w:val="00E54D43"/>
    <w:rsid w:val="00E54F32"/>
    <w:rsid w:val="00E5502F"/>
    <w:rsid w:val="00E550E3"/>
    <w:rsid w:val="00E55147"/>
    <w:rsid w:val="00E5534E"/>
    <w:rsid w:val="00E5546F"/>
    <w:rsid w:val="00E55591"/>
    <w:rsid w:val="00E55ABA"/>
    <w:rsid w:val="00E5672B"/>
    <w:rsid w:val="00E56A87"/>
    <w:rsid w:val="00E56C8A"/>
    <w:rsid w:val="00E56EC7"/>
    <w:rsid w:val="00E56F06"/>
    <w:rsid w:val="00E56FC8"/>
    <w:rsid w:val="00E574BA"/>
    <w:rsid w:val="00E574D0"/>
    <w:rsid w:val="00E5758A"/>
    <w:rsid w:val="00E579A2"/>
    <w:rsid w:val="00E57C99"/>
    <w:rsid w:val="00E57E60"/>
    <w:rsid w:val="00E57EC5"/>
    <w:rsid w:val="00E57FBF"/>
    <w:rsid w:val="00E60579"/>
    <w:rsid w:val="00E605E0"/>
    <w:rsid w:val="00E60B5C"/>
    <w:rsid w:val="00E60D88"/>
    <w:rsid w:val="00E61256"/>
    <w:rsid w:val="00E613D4"/>
    <w:rsid w:val="00E6144B"/>
    <w:rsid w:val="00E615BC"/>
    <w:rsid w:val="00E617D1"/>
    <w:rsid w:val="00E61AAA"/>
    <w:rsid w:val="00E620EB"/>
    <w:rsid w:val="00E6227F"/>
    <w:rsid w:val="00E62701"/>
    <w:rsid w:val="00E62996"/>
    <w:rsid w:val="00E62A50"/>
    <w:rsid w:val="00E62D41"/>
    <w:rsid w:val="00E63036"/>
    <w:rsid w:val="00E6315B"/>
    <w:rsid w:val="00E63835"/>
    <w:rsid w:val="00E6391D"/>
    <w:rsid w:val="00E639C0"/>
    <w:rsid w:val="00E63CBC"/>
    <w:rsid w:val="00E63D7E"/>
    <w:rsid w:val="00E642F9"/>
    <w:rsid w:val="00E642FA"/>
    <w:rsid w:val="00E6467F"/>
    <w:rsid w:val="00E64707"/>
    <w:rsid w:val="00E64E7E"/>
    <w:rsid w:val="00E64EFE"/>
    <w:rsid w:val="00E65294"/>
    <w:rsid w:val="00E653C7"/>
    <w:rsid w:val="00E65413"/>
    <w:rsid w:val="00E6558A"/>
    <w:rsid w:val="00E65706"/>
    <w:rsid w:val="00E65C5E"/>
    <w:rsid w:val="00E65CB8"/>
    <w:rsid w:val="00E65E69"/>
    <w:rsid w:val="00E66244"/>
    <w:rsid w:val="00E66308"/>
    <w:rsid w:val="00E66438"/>
    <w:rsid w:val="00E6666B"/>
    <w:rsid w:val="00E668D1"/>
    <w:rsid w:val="00E669CC"/>
    <w:rsid w:val="00E66BF1"/>
    <w:rsid w:val="00E67245"/>
    <w:rsid w:val="00E673A9"/>
    <w:rsid w:val="00E673D3"/>
    <w:rsid w:val="00E674E0"/>
    <w:rsid w:val="00E67789"/>
    <w:rsid w:val="00E67807"/>
    <w:rsid w:val="00E6790B"/>
    <w:rsid w:val="00E679BB"/>
    <w:rsid w:val="00E67A0F"/>
    <w:rsid w:val="00E67A7D"/>
    <w:rsid w:val="00E67C77"/>
    <w:rsid w:val="00E67CD6"/>
    <w:rsid w:val="00E67DA7"/>
    <w:rsid w:val="00E67F39"/>
    <w:rsid w:val="00E67FC7"/>
    <w:rsid w:val="00E70643"/>
    <w:rsid w:val="00E706AE"/>
    <w:rsid w:val="00E708B7"/>
    <w:rsid w:val="00E70D30"/>
    <w:rsid w:val="00E70F62"/>
    <w:rsid w:val="00E710CC"/>
    <w:rsid w:val="00E71A15"/>
    <w:rsid w:val="00E71AD3"/>
    <w:rsid w:val="00E71BB5"/>
    <w:rsid w:val="00E71C4D"/>
    <w:rsid w:val="00E71CCC"/>
    <w:rsid w:val="00E71EA5"/>
    <w:rsid w:val="00E71EC1"/>
    <w:rsid w:val="00E71F41"/>
    <w:rsid w:val="00E71F61"/>
    <w:rsid w:val="00E71FAA"/>
    <w:rsid w:val="00E7218E"/>
    <w:rsid w:val="00E7261F"/>
    <w:rsid w:val="00E72635"/>
    <w:rsid w:val="00E72671"/>
    <w:rsid w:val="00E72AB8"/>
    <w:rsid w:val="00E72B31"/>
    <w:rsid w:val="00E72D44"/>
    <w:rsid w:val="00E72E64"/>
    <w:rsid w:val="00E73042"/>
    <w:rsid w:val="00E73127"/>
    <w:rsid w:val="00E734A1"/>
    <w:rsid w:val="00E73910"/>
    <w:rsid w:val="00E73C9B"/>
    <w:rsid w:val="00E74067"/>
    <w:rsid w:val="00E7439A"/>
    <w:rsid w:val="00E74661"/>
    <w:rsid w:val="00E747A4"/>
    <w:rsid w:val="00E74A18"/>
    <w:rsid w:val="00E74AA8"/>
    <w:rsid w:val="00E74B64"/>
    <w:rsid w:val="00E74C00"/>
    <w:rsid w:val="00E74C34"/>
    <w:rsid w:val="00E74DDF"/>
    <w:rsid w:val="00E74F7A"/>
    <w:rsid w:val="00E75271"/>
    <w:rsid w:val="00E752D5"/>
    <w:rsid w:val="00E75689"/>
    <w:rsid w:val="00E7577E"/>
    <w:rsid w:val="00E759B1"/>
    <w:rsid w:val="00E7623C"/>
    <w:rsid w:val="00E76458"/>
    <w:rsid w:val="00E76654"/>
    <w:rsid w:val="00E767EC"/>
    <w:rsid w:val="00E76B7B"/>
    <w:rsid w:val="00E76CC8"/>
    <w:rsid w:val="00E76CF4"/>
    <w:rsid w:val="00E77198"/>
    <w:rsid w:val="00E775B7"/>
    <w:rsid w:val="00E775C4"/>
    <w:rsid w:val="00E77713"/>
    <w:rsid w:val="00E77908"/>
    <w:rsid w:val="00E77CF7"/>
    <w:rsid w:val="00E8077C"/>
    <w:rsid w:val="00E80AF5"/>
    <w:rsid w:val="00E80F0D"/>
    <w:rsid w:val="00E814C5"/>
    <w:rsid w:val="00E8153F"/>
    <w:rsid w:val="00E81B0C"/>
    <w:rsid w:val="00E81B8A"/>
    <w:rsid w:val="00E81C53"/>
    <w:rsid w:val="00E81D0F"/>
    <w:rsid w:val="00E81EAE"/>
    <w:rsid w:val="00E82243"/>
    <w:rsid w:val="00E8233A"/>
    <w:rsid w:val="00E82402"/>
    <w:rsid w:val="00E82439"/>
    <w:rsid w:val="00E8272D"/>
    <w:rsid w:val="00E82774"/>
    <w:rsid w:val="00E83131"/>
    <w:rsid w:val="00E8357C"/>
    <w:rsid w:val="00E838B7"/>
    <w:rsid w:val="00E83E0E"/>
    <w:rsid w:val="00E84216"/>
    <w:rsid w:val="00E8466D"/>
    <w:rsid w:val="00E84684"/>
    <w:rsid w:val="00E84923"/>
    <w:rsid w:val="00E849BB"/>
    <w:rsid w:val="00E84A07"/>
    <w:rsid w:val="00E84BCB"/>
    <w:rsid w:val="00E84DDA"/>
    <w:rsid w:val="00E84E90"/>
    <w:rsid w:val="00E84FE0"/>
    <w:rsid w:val="00E85069"/>
    <w:rsid w:val="00E85228"/>
    <w:rsid w:val="00E8572F"/>
    <w:rsid w:val="00E8586E"/>
    <w:rsid w:val="00E858BC"/>
    <w:rsid w:val="00E859B3"/>
    <w:rsid w:val="00E85AE6"/>
    <w:rsid w:val="00E85C58"/>
    <w:rsid w:val="00E85DD5"/>
    <w:rsid w:val="00E86305"/>
    <w:rsid w:val="00E86674"/>
    <w:rsid w:val="00E868C4"/>
    <w:rsid w:val="00E86C48"/>
    <w:rsid w:val="00E86E9A"/>
    <w:rsid w:val="00E86EEE"/>
    <w:rsid w:val="00E86F88"/>
    <w:rsid w:val="00E86F9A"/>
    <w:rsid w:val="00E87198"/>
    <w:rsid w:val="00E8797B"/>
    <w:rsid w:val="00E90289"/>
    <w:rsid w:val="00E90459"/>
    <w:rsid w:val="00E90520"/>
    <w:rsid w:val="00E90559"/>
    <w:rsid w:val="00E90BA8"/>
    <w:rsid w:val="00E91396"/>
    <w:rsid w:val="00E91405"/>
    <w:rsid w:val="00E91583"/>
    <w:rsid w:val="00E91687"/>
    <w:rsid w:val="00E916A0"/>
    <w:rsid w:val="00E918C6"/>
    <w:rsid w:val="00E91A3F"/>
    <w:rsid w:val="00E91A44"/>
    <w:rsid w:val="00E91B19"/>
    <w:rsid w:val="00E91B58"/>
    <w:rsid w:val="00E91D65"/>
    <w:rsid w:val="00E91F54"/>
    <w:rsid w:val="00E920FE"/>
    <w:rsid w:val="00E922A8"/>
    <w:rsid w:val="00E923D9"/>
    <w:rsid w:val="00E92B7A"/>
    <w:rsid w:val="00E92F88"/>
    <w:rsid w:val="00E93041"/>
    <w:rsid w:val="00E93128"/>
    <w:rsid w:val="00E934D7"/>
    <w:rsid w:val="00E937FA"/>
    <w:rsid w:val="00E93A9F"/>
    <w:rsid w:val="00E93B78"/>
    <w:rsid w:val="00E93CAA"/>
    <w:rsid w:val="00E93EEC"/>
    <w:rsid w:val="00E941AB"/>
    <w:rsid w:val="00E94310"/>
    <w:rsid w:val="00E9447A"/>
    <w:rsid w:val="00E94500"/>
    <w:rsid w:val="00E94701"/>
    <w:rsid w:val="00E94831"/>
    <w:rsid w:val="00E949EE"/>
    <w:rsid w:val="00E94AE0"/>
    <w:rsid w:val="00E94E77"/>
    <w:rsid w:val="00E950F3"/>
    <w:rsid w:val="00E95165"/>
    <w:rsid w:val="00E951C0"/>
    <w:rsid w:val="00E951D0"/>
    <w:rsid w:val="00E951F0"/>
    <w:rsid w:val="00E953F6"/>
    <w:rsid w:val="00E95798"/>
    <w:rsid w:val="00E95BB7"/>
    <w:rsid w:val="00E95EED"/>
    <w:rsid w:val="00E96029"/>
    <w:rsid w:val="00E96045"/>
    <w:rsid w:val="00E96099"/>
    <w:rsid w:val="00E9651C"/>
    <w:rsid w:val="00E965BF"/>
    <w:rsid w:val="00E9663D"/>
    <w:rsid w:val="00E96756"/>
    <w:rsid w:val="00E96858"/>
    <w:rsid w:val="00E96BD8"/>
    <w:rsid w:val="00E96D8D"/>
    <w:rsid w:val="00E970D9"/>
    <w:rsid w:val="00E974A8"/>
    <w:rsid w:val="00E9758E"/>
    <w:rsid w:val="00E97848"/>
    <w:rsid w:val="00E97B16"/>
    <w:rsid w:val="00E97CD1"/>
    <w:rsid w:val="00E97D1A"/>
    <w:rsid w:val="00E97E6F"/>
    <w:rsid w:val="00E97F58"/>
    <w:rsid w:val="00EA03D4"/>
    <w:rsid w:val="00EA043B"/>
    <w:rsid w:val="00EA066F"/>
    <w:rsid w:val="00EA0BA1"/>
    <w:rsid w:val="00EA0C6E"/>
    <w:rsid w:val="00EA0E1A"/>
    <w:rsid w:val="00EA1192"/>
    <w:rsid w:val="00EA11F2"/>
    <w:rsid w:val="00EA13DE"/>
    <w:rsid w:val="00EA17AD"/>
    <w:rsid w:val="00EA195E"/>
    <w:rsid w:val="00EA1DD4"/>
    <w:rsid w:val="00EA1E2B"/>
    <w:rsid w:val="00EA2025"/>
    <w:rsid w:val="00EA20A4"/>
    <w:rsid w:val="00EA2358"/>
    <w:rsid w:val="00EA23A3"/>
    <w:rsid w:val="00EA252B"/>
    <w:rsid w:val="00EA285A"/>
    <w:rsid w:val="00EA2B8B"/>
    <w:rsid w:val="00EA2C71"/>
    <w:rsid w:val="00EA2DC0"/>
    <w:rsid w:val="00EA2FA7"/>
    <w:rsid w:val="00EA2FE7"/>
    <w:rsid w:val="00EA3165"/>
    <w:rsid w:val="00EA357D"/>
    <w:rsid w:val="00EA3719"/>
    <w:rsid w:val="00EA38EF"/>
    <w:rsid w:val="00EA393E"/>
    <w:rsid w:val="00EA396E"/>
    <w:rsid w:val="00EA39A2"/>
    <w:rsid w:val="00EA3A20"/>
    <w:rsid w:val="00EA3AA0"/>
    <w:rsid w:val="00EA3E5B"/>
    <w:rsid w:val="00EA4250"/>
    <w:rsid w:val="00EA43D3"/>
    <w:rsid w:val="00EA43FD"/>
    <w:rsid w:val="00EA441C"/>
    <w:rsid w:val="00EA452E"/>
    <w:rsid w:val="00EA48C1"/>
    <w:rsid w:val="00EA4A09"/>
    <w:rsid w:val="00EA4FA9"/>
    <w:rsid w:val="00EA5268"/>
    <w:rsid w:val="00EA5633"/>
    <w:rsid w:val="00EA5869"/>
    <w:rsid w:val="00EA5887"/>
    <w:rsid w:val="00EA58E7"/>
    <w:rsid w:val="00EA5974"/>
    <w:rsid w:val="00EA5E5F"/>
    <w:rsid w:val="00EA5FD5"/>
    <w:rsid w:val="00EA6007"/>
    <w:rsid w:val="00EA65AA"/>
    <w:rsid w:val="00EA65F2"/>
    <w:rsid w:val="00EA6903"/>
    <w:rsid w:val="00EA69AB"/>
    <w:rsid w:val="00EA6A88"/>
    <w:rsid w:val="00EA6F7C"/>
    <w:rsid w:val="00EA722F"/>
    <w:rsid w:val="00EA7607"/>
    <w:rsid w:val="00EA7A2F"/>
    <w:rsid w:val="00EA7C16"/>
    <w:rsid w:val="00EA7EB5"/>
    <w:rsid w:val="00EA7EBE"/>
    <w:rsid w:val="00EA7F77"/>
    <w:rsid w:val="00EA7FEB"/>
    <w:rsid w:val="00EB0132"/>
    <w:rsid w:val="00EB0136"/>
    <w:rsid w:val="00EB0208"/>
    <w:rsid w:val="00EB021C"/>
    <w:rsid w:val="00EB02F0"/>
    <w:rsid w:val="00EB051B"/>
    <w:rsid w:val="00EB058D"/>
    <w:rsid w:val="00EB08F4"/>
    <w:rsid w:val="00EB0BE7"/>
    <w:rsid w:val="00EB0D0E"/>
    <w:rsid w:val="00EB0D40"/>
    <w:rsid w:val="00EB10D1"/>
    <w:rsid w:val="00EB198D"/>
    <w:rsid w:val="00EB19EE"/>
    <w:rsid w:val="00EB1A1E"/>
    <w:rsid w:val="00EB1BC4"/>
    <w:rsid w:val="00EB1C2E"/>
    <w:rsid w:val="00EB1E7F"/>
    <w:rsid w:val="00EB1E9B"/>
    <w:rsid w:val="00EB1F43"/>
    <w:rsid w:val="00EB20A0"/>
    <w:rsid w:val="00EB2514"/>
    <w:rsid w:val="00EB2C18"/>
    <w:rsid w:val="00EB2C69"/>
    <w:rsid w:val="00EB2EC8"/>
    <w:rsid w:val="00EB30A7"/>
    <w:rsid w:val="00EB31C0"/>
    <w:rsid w:val="00EB3637"/>
    <w:rsid w:val="00EB3787"/>
    <w:rsid w:val="00EB381E"/>
    <w:rsid w:val="00EB396F"/>
    <w:rsid w:val="00EB3C00"/>
    <w:rsid w:val="00EB4208"/>
    <w:rsid w:val="00EB421C"/>
    <w:rsid w:val="00EB4478"/>
    <w:rsid w:val="00EB4615"/>
    <w:rsid w:val="00EB4C32"/>
    <w:rsid w:val="00EB4D2A"/>
    <w:rsid w:val="00EB4E09"/>
    <w:rsid w:val="00EB5016"/>
    <w:rsid w:val="00EB50EF"/>
    <w:rsid w:val="00EB5244"/>
    <w:rsid w:val="00EB52CA"/>
    <w:rsid w:val="00EB53B0"/>
    <w:rsid w:val="00EB5C41"/>
    <w:rsid w:val="00EB5E4B"/>
    <w:rsid w:val="00EB5E4C"/>
    <w:rsid w:val="00EB6036"/>
    <w:rsid w:val="00EB658D"/>
    <w:rsid w:val="00EB661F"/>
    <w:rsid w:val="00EB66A8"/>
    <w:rsid w:val="00EB6CA5"/>
    <w:rsid w:val="00EB6E4E"/>
    <w:rsid w:val="00EB6F8B"/>
    <w:rsid w:val="00EB6FC6"/>
    <w:rsid w:val="00EB705E"/>
    <w:rsid w:val="00EB71AA"/>
    <w:rsid w:val="00EB7B19"/>
    <w:rsid w:val="00EB7B35"/>
    <w:rsid w:val="00EB7CD1"/>
    <w:rsid w:val="00EC0178"/>
    <w:rsid w:val="00EC0267"/>
    <w:rsid w:val="00EC040C"/>
    <w:rsid w:val="00EC04C8"/>
    <w:rsid w:val="00EC0636"/>
    <w:rsid w:val="00EC0C26"/>
    <w:rsid w:val="00EC0C57"/>
    <w:rsid w:val="00EC0CF8"/>
    <w:rsid w:val="00EC0DDF"/>
    <w:rsid w:val="00EC0E04"/>
    <w:rsid w:val="00EC0ED0"/>
    <w:rsid w:val="00EC0F9E"/>
    <w:rsid w:val="00EC0FC0"/>
    <w:rsid w:val="00EC10FA"/>
    <w:rsid w:val="00EC1450"/>
    <w:rsid w:val="00EC1504"/>
    <w:rsid w:val="00EC1857"/>
    <w:rsid w:val="00EC1E11"/>
    <w:rsid w:val="00EC1E41"/>
    <w:rsid w:val="00EC1E57"/>
    <w:rsid w:val="00EC23BE"/>
    <w:rsid w:val="00EC28FF"/>
    <w:rsid w:val="00EC29A2"/>
    <w:rsid w:val="00EC2C69"/>
    <w:rsid w:val="00EC2D37"/>
    <w:rsid w:val="00EC2EAC"/>
    <w:rsid w:val="00EC2EEC"/>
    <w:rsid w:val="00EC2EEE"/>
    <w:rsid w:val="00EC3319"/>
    <w:rsid w:val="00EC3779"/>
    <w:rsid w:val="00EC37F6"/>
    <w:rsid w:val="00EC38CD"/>
    <w:rsid w:val="00EC3A7D"/>
    <w:rsid w:val="00EC3BFE"/>
    <w:rsid w:val="00EC3C23"/>
    <w:rsid w:val="00EC3CC8"/>
    <w:rsid w:val="00EC433F"/>
    <w:rsid w:val="00EC4456"/>
    <w:rsid w:val="00EC45D2"/>
    <w:rsid w:val="00EC4982"/>
    <w:rsid w:val="00EC4D4C"/>
    <w:rsid w:val="00EC50E6"/>
    <w:rsid w:val="00EC5310"/>
    <w:rsid w:val="00EC565A"/>
    <w:rsid w:val="00EC577F"/>
    <w:rsid w:val="00EC591F"/>
    <w:rsid w:val="00EC59C5"/>
    <w:rsid w:val="00EC5A0B"/>
    <w:rsid w:val="00EC5CCA"/>
    <w:rsid w:val="00EC5D00"/>
    <w:rsid w:val="00EC60B0"/>
    <w:rsid w:val="00EC62F7"/>
    <w:rsid w:val="00EC6304"/>
    <w:rsid w:val="00EC6442"/>
    <w:rsid w:val="00EC650C"/>
    <w:rsid w:val="00EC685E"/>
    <w:rsid w:val="00EC68EC"/>
    <w:rsid w:val="00EC6C3D"/>
    <w:rsid w:val="00EC6FB9"/>
    <w:rsid w:val="00EC7169"/>
    <w:rsid w:val="00EC71EB"/>
    <w:rsid w:val="00EC7346"/>
    <w:rsid w:val="00EC74CF"/>
    <w:rsid w:val="00EC7535"/>
    <w:rsid w:val="00EC7543"/>
    <w:rsid w:val="00EC7802"/>
    <w:rsid w:val="00EC780E"/>
    <w:rsid w:val="00EC7839"/>
    <w:rsid w:val="00EC78A7"/>
    <w:rsid w:val="00EC7AF1"/>
    <w:rsid w:val="00EC7C3E"/>
    <w:rsid w:val="00EC7D79"/>
    <w:rsid w:val="00EC7DE2"/>
    <w:rsid w:val="00EC7F58"/>
    <w:rsid w:val="00ED0072"/>
    <w:rsid w:val="00ED0165"/>
    <w:rsid w:val="00ED0343"/>
    <w:rsid w:val="00ED0573"/>
    <w:rsid w:val="00ED0B29"/>
    <w:rsid w:val="00ED0CE3"/>
    <w:rsid w:val="00ED0F48"/>
    <w:rsid w:val="00ED10B0"/>
    <w:rsid w:val="00ED11AB"/>
    <w:rsid w:val="00ED1358"/>
    <w:rsid w:val="00ED14BA"/>
    <w:rsid w:val="00ED1CEB"/>
    <w:rsid w:val="00ED1E99"/>
    <w:rsid w:val="00ED2071"/>
    <w:rsid w:val="00ED22AC"/>
    <w:rsid w:val="00ED2912"/>
    <w:rsid w:val="00ED3275"/>
    <w:rsid w:val="00ED35AA"/>
    <w:rsid w:val="00ED3CE7"/>
    <w:rsid w:val="00ED3D27"/>
    <w:rsid w:val="00ED3E07"/>
    <w:rsid w:val="00ED3F0D"/>
    <w:rsid w:val="00ED4181"/>
    <w:rsid w:val="00ED42C1"/>
    <w:rsid w:val="00ED4550"/>
    <w:rsid w:val="00ED4637"/>
    <w:rsid w:val="00ED46AD"/>
    <w:rsid w:val="00ED4D03"/>
    <w:rsid w:val="00ED4EE1"/>
    <w:rsid w:val="00ED5036"/>
    <w:rsid w:val="00ED50AC"/>
    <w:rsid w:val="00ED541A"/>
    <w:rsid w:val="00ED564D"/>
    <w:rsid w:val="00ED59B5"/>
    <w:rsid w:val="00ED5DDB"/>
    <w:rsid w:val="00ED660F"/>
    <w:rsid w:val="00ED6739"/>
    <w:rsid w:val="00ED6A46"/>
    <w:rsid w:val="00ED6AEF"/>
    <w:rsid w:val="00ED6D76"/>
    <w:rsid w:val="00ED6E1A"/>
    <w:rsid w:val="00ED6ECD"/>
    <w:rsid w:val="00ED71A3"/>
    <w:rsid w:val="00ED71BB"/>
    <w:rsid w:val="00ED72D5"/>
    <w:rsid w:val="00ED73B8"/>
    <w:rsid w:val="00ED7902"/>
    <w:rsid w:val="00ED7A19"/>
    <w:rsid w:val="00EE0444"/>
    <w:rsid w:val="00EE0989"/>
    <w:rsid w:val="00EE0A35"/>
    <w:rsid w:val="00EE0D21"/>
    <w:rsid w:val="00EE1148"/>
    <w:rsid w:val="00EE12F4"/>
    <w:rsid w:val="00EE152E"/>
    <w:rsid w:val="00EE1649"/>
    <w:rsid w:val="00EE17AC"/>
    <w:rsid w:val="00EE191C"/>
    <w:rsid w:val="00EE1C4E"/>
    <w:rsid w:val="00EE1E32"/>
    <w:rsid w:val="00EE1E3F"/>
    <w:rsid w:val="00EE1F73"/>
    <w:rsid w:val="00EE246B"/>
    <w:rsid w:val="00EE25D0"/>
    <w:rsid w:val="00EE2CE8"/>
    <w:rsid w:val="00EE3250"/>
    <w:rsid w:val="00EE36CF"/>
    <w:rsid w:val="00EE3912"/>
    <w:rsid w:val="00EE3B51"/>
    <w:rsid w:val="00EE3EE5"/>
    <w:rsid w:val="00EE4112"/>
    <w:rsid w:val="00EE4366"/>
    <w:rsid w:val="00EE45A8"/>
    <w:rsid w:val="00EE467F"/>
    <w:rsid w:val="00EE4793"/>
    <w:rsid w:val="00EE4A77"/>
    <w:rsid w:val="00EE4DE2"/>
    <w:rsid w:val="00EE4FF3"/>
    <w:rsid w:val="00EE509A"/>
    <w:rsid w:val="00EE520B"/>
    <w:rsid w:val="00EE53AD"/>
    <w:rsid w:val="00EE54B1"/>
    <w:rsid w:val="00EE57E6"/>
    <w:rsid w:val="00EE58EC"/>
    <w:rsid w:val="00EE5B1D"/>
    <w:rsid w:val="00EE5DE2"/>
    <w:rsid w:val="00EE5FFB"/>
    <w:rsid w:val="00EE613F"/>
    <w:rsid w:val="00EE620B"/>
    <w:rsid w:val="00EE62DF"/>
    <w:rsid w:val="00EE648F"/>
    <w:rsid w:val="00EE64DB"/>
    <w:rsid w:val="00EE6BEA"/>
    <w:rsid w:val="00EE70AB"/>
    <w:rsid w:val="00EE7122"/>
    <w:rsid w:val="00EE71F0"/>
    <w:rsid w:val="00EE7504"/>
    <w:rsid w:val="00EE753C"/>
    <w:rsid w:val="00EE768D"/>
    <w:rsid w:val="00EE7754"/>
    <w:rsid w:val="00EE784D"/>
    <w:rsid w:val="00EE79D2"/>
    <w:rsid w:val="00EE7BAB"/>
    <w:rsid w:val="00EF0199"/>
    <w:rsid w:val="00EF048C"/>
    <w:rsid w:val="00EF0501"/>
    <w:rsid w:val="00EF0A59"/>
    <w:rsid w:val="00EF0EA4"/>
    <w:rsid w:val="00EF103C"/>
    <w:rsid w:val="00EF10EC"/>
    <w:rsid w:val="00EF131F"/>
    <w:rsid w:val="00EF154A"/>
    <w:rsid w:val="00EF161C"/>
    <w:rsid w:val="00EF17BA"/>
    <w:rsid w:val="00EF1B8F"/>
    <w:rsid w:val="00EF1F47"/>
    <w:rsid w:val="00EF2017"/>
    <w:rsid w:val="00EF2161"/>
    <w:rsid w:val="00EF22C5"/>
    <w:rsid w:val="00EF261C"/>
    <w:rsid w:val="00EF2664"/>
    <w:rsid w:val="00EF275C"/>
    <w:rsid w:val="00EF2952"/>
    <w:rsid w:val="00EF2B1F"/>
    <w:rsid w:val="00EF2F7B"/>
    <w:rsid w:val="00EF3625"/>
    <w:rsid w:val="00EF36CB"/>
    <w:rsid w:val="00EF3726"/>
    <w:rsid w:val="00EF3C55"/>
    <w:rsid w:val="00EF3F16"/>
    <w:rsid w:val="00EF4063"/>
    <w:rsid w:val="00EF411B"/>
    <w:rsid w:val="00EF42A9"/>
    <w:rsid w:val="00EF4381"/>
    <w:rsid w:val="00EF45FA"/>
    <w:rsid w:val="00EF465B"/>
    <w:rsid w:val="00EF4724"/>
    <w:rsid w:val="00EF48DD"/>
    <w:rsid w:val="00EF4AEB"/>
    <w:rsid w:val="00EF4DD8"/>
    <w:rsid w:val="00EF591D"/>
    <w:rsid w:val="00EF60E4"/>
    <w:rsid w:val="00EF61EF"/>
    <w:rsid w:val="00EF65BF"/>
    <w:rsid w:val="00EF6694"/>
    <w:rsid w:val="00EF6715"/>
    <w:rsid w:val="00EF673B"/>
    <w:rsid w:val="00EF6A07"/>
    <w:rsid w:val="00EF6BCE"/>
    <w:rsid w:val="00EF6C30"/>
    <w:rsid w:val="00EF6EC8"/>
    <w:rsid w:val="00EF6EE8"/>
    <w:rsid w:val="00EF7126"/>
    <w:rsid w:val="00EF717B"/>
    <w:rsid w:val="00EF719B"/>
    <w:rsid w:val="00EF7733"/>
    <w:rsid w:val="00EF7BE6"/>
    <w:rsid w:val="00EF7C33"/>
    <w:rsid w:val="00EF7CF3"/>
    <w:rsid w:val="00EF7D0D"/>
    <w:rsid w:val="00EF7FE1"/>
    <w:rsid w:val="00F0014C"/>
    <w:rsid w:val="00F001B0"/>
    <w:rsid w:val="00F00380"/>
    <w:rsid w:val="00F0039D"/>
    <w:rsid w:val="00F00584"/>
    <w:rsid w:val="00F006A3"/>
    <w:rsid w:val="00F0087B"/>
    <w:rsid w:val="00F00982"/>
    <w:rsid w:val="00F01571"/>
    <w:rsid w:val="00F0161E"/>
    <w:rsid w:val="00F01750"/>
    <w:rsid w:val="00F01B0D"/>
    <w:rsid w:val="00F01B3D"/>
    <w:rsid w:val="00F01C5D"/>
    <w:rsid w:val="00F01E41"/>
    <w:rsid w:val="00F01F5D"/>
    <w:rsid w:val="00F0208F"/>
    <w:rsid w:val="00F023FE"/>
    <w:rsid w:val="00F0256C"/>
    <w:rsid w:val="00F025EB"/>
    <w:rsid w:val="00F02603"/>
    <w:rsid w:val="00F02A19"/>
    <w:rsid w:val="00F02A3C"/>
    <w:rsid w:val="00F02B2B"/>
    <w:rsid w:val="00F02E2A"/>
    <w:rsid w:val="00F03083"/>
    <w:rsid w:val="00F03124"/>
    <w:rsid w:val="00F0318F"/>
    <w:rsid w:val="00F03300"/>
    <w:rsid w:val="00F035BB"/>
    <w:rsid w:val="00F0364C"/>
    <w:rsid w:val="00F0374A"/>
    <w:rsid w:val="00F03898"/>
    <w:rsid w:val="00F044F3"/>
    <w:rsid w:val="00F045FA"/>
    <w:rsid w:val="00F04718"/>
    <w:rsid w:val="00F04984"/>
    <w:rsid w:val="00F04A87"/>
    <w:rsid w:val="00F0537A"/>
    <w:rsid w:val="00F0541F"/>
    <w:rsid w:val="00F056AB"/>
    <w:rsid w:val="00F05848"/>
    <w:rsid w:val="00F05AA1"/>
    <w:rsid w:val="00F05BFB"/>
    <w:rsid w:val="00F05C28"/>
    <w:rsid w:val="00F05DEC"/>
    <w:rsid w:val="00F05EB6"/>
    <w:rsid w:val="00F0634F"/>
    <w:rsid w:val="00F063FE"/>
    <w:rsid w:val="00F06808"/>
    <w:rsid w:val="00F06940"/>
    <w:rsid w:val="00F06E0C"/>
    <w:rsid w:val="00F06E56"/>
    <w:rsid w:val="00F06EBB"/>
    <w:rsid w:val="00F0704B"/>
    <w:rsid w:val="00F0724E"/>
    <w:rsid w:val="00F0726A"/>
    <w:rsid w:val="00F074FC"/>
    <w:rsid w:val="00F07713"/>
    <w:rsid w:val="00F07781"/>
    <w:rsid w:val="00F078B1"/>
    <w:rsid w:val="00F07B31"/>
    <w:rsid w:val="00F07C11"/>
    <w:rsid w:val="00F07C34"/>
    <w:rsid w:val="00F07C57"/>
    <w:rsid w:val="00F07F5A"/>
    <w:rsid w:val="00F07FD0"/>
    <w:rsid w:val="00F10297"/>
    <w:rsid w:val="00F1043E"/>
    <w:rsid w:val="00F1067C"/>
    <w:rsid w:val="00F1094D"/>
    <w:rsid w:val="00F10ABC"/>
    <w:rsid w:val="00F10E5E"/>
    <w:rsid w:val="00F11135"/>
    <w:rsid w:val="00F115DC"/>
    <w:rsid w:val="00F1161C"/>
    <w:rsid w:val="00F11DA4"/>
    <w:rsid w:val="00F12F66"/>
    <w:rsid w:val="00F13172"/>
    <w:rsid w:val="00F13858"/>
    <w:rsid w:val="00F13A2D"/>
    <w:rsid w:val="00F13BEE"/>
    <w:rsid w:val="00F13D66"/>
    <w:rsid w:val="00F13FA3"/>
    <w:rsid w:val="00F14258"/>
    <w:rsid w:val="00F1438C"/>
    <w:rsid w:val="00F145BE"/>
    <w:rsid w:val="00F14777"/>
    <w:rsid w:val="00F1478A"/>
    <w:rsid w:val="00F14881"/>
    <w:rsid w:val="00F14A75"/>
    <w:rsid w:val="00F14FD7"/>
    <w:rsid w:val="00F1515C"/>
    <w:rsid w:val="00F157C4"/>
    <w:rsid w:val="00F15980"/>
    <w:rsid w:val="00F15B3B"/>
    <w:rsid w:val="00F15F3C"/>
    <w:rsid w:val="00F15F9F"/>
    <w:rsid w:val="00F16093"/>
    <w:rsid w:val="00F16215"/>
    <w:rsid w:val="00F16565"/>
    <w:rsid w:val="00F169D3"/>
    <w:rsid w:val="00F16B61"/>
    <w:rsid w:val="00F16CA2"/>
    <w:rsid w:val="00F16DB3"/>
    <w:rsid w:val="00F1714F"/>
    <w:rsid w:val="00F1718D"/>
    <w:rsid w:val="00F17191"/>
    <w:rsid w:val="00F173C1"/>
    <w:rsid w:val="00F17643"/>
    <w:rsid w:val="00F178EB"/>
    <w:rsid w:val="00F20153"/>
    <w:rsid w:val="00F20160"/>
    <w:rsid w:val="00F2032E"/>
    <w:rsid w:val="00F203FF"/>
    <w:rsid w:val="00F20406"/>
    <w:rsid w:val="00F204C8"/>
    <w:rsid w:val="00F205D1"/>
    <w:rsid w:val="00F205F6"/>
    <w:rsid w:val="00F207AD"/>
    <w:rsid w:val="00F20F39"/>
    <w:rsid w:val="00F210BD"/>
    <w:rsid w:val="00F215BC"/>
    <w:rsid w:val="00F215EA"/>
    <w:rsid w:val="00F21CAA"/>
    <w:rsid w:val="00F21EA2"/>
    <w:rsid w:val="00F2201E"/>
    <w:rsid w:val="00F220D7"/>
    <w:rsid w:val="00F2212B"/>
    <w:rsid w:val="00F222D8"/>
    <w:rsid w:val="00F222EC"/>
    <w:rsid w:val="00F22385"/>
    <w:rsid w:val="00F226F2"/>
    <w:rsid w:val="00F22A75"/>
    <w:rsid w:val="00F22A7C"/>
    <w:rsid w:val="00F22AD4"/>
    <w:rsid w:val="00F22AD5"/>
    <w:rsid w:val="00F22FC6"/>
    <w:rsid w:val="00F233FB"/>
    <w:rsid w:val="00F2370E"/>
    <w:rsid w:val="00F2394C"/>
    <w:rsid w:val="00F23BC8"/>
    <w:rsid w:val="00F23E36"/>
    <w:rsid w:val="00F23F90"/>
    <w:rsid w:val="00F2402F"/>
    <w:rsid w:val="00F2419C"/>
    <w:rsid w:val="00F24278"/>
    <w:rsid w:val="00F248C9"/>
    <w:rsid w:val="00F24A9E"/>
    <w:rsid w:val="00F24B00"/>
    <w:rsid w:val="00F24D8E"/>
    <w:rsid w:val="00F24E9F"/>
    <w:rsid w:val="00F25054"/>
    <w:rsid w:val="00F25487"/>
    <w:rsid w:val="00F2564A"/>
    <w:rsid w:val="00F25772"/>
    <w:rsid w:val="00F257F1"/>
    <w:rsid w:val="00F2595F"/>
    <w:rsid w:val="00F25A5E"/>
    <w:rsid w:val="00F25B2E"/>
    <w:rsid w:val="00F25C54"/>
    <w:rsid w:val="00F25CED"/>
    <w:rsid w:val="00F25D9D"/>
    <w:rsid w:val="00F25DA5"/>
    <w:rsid w:val="00F26099"/>
    <w:rsid w:val="00F26353"/>
    <w:rsid w:val="00F26742"/>
    <w:rsid w:val="00F26BF5"/>
    <w:rsid w:val="00F27106"/>
    <w:rsid w:val="00F2744F"/>
    <w:rsid w:val="00F275FB"/>
    <w:rsid w:val="00F27AB8"/>
    <w:rsid w:val="00F27DD5"/>
    <w:rsid w:val="00F27E78"/>
    <w:rsid w:val="00F30860"/>
    <w:rsid w:val="00F30883"/>
    <w:rsid w:val="00F308B7"/>
    <w:rsid w:val="00F309AE"/>
    <w:rsid w:val="00F30C0F"/>
    <w:rsid w:val="00F30C27"/>
    <w:rsid w:val="00F30C7C"/>
    <w:rsid w:val="00F30D2D"/>
    <w:rsid w:val="00F30D61"/>
    <w:rsid w:val="00F30E35"/>
    <w:rsid w:val="00F30F2F"/>
    <w:rsid w:val="00F30F7E"/>
    <w:rsid w:val="00F30F90"/>
    <w:rsid w:val="00F312D3"/>
    <w:rsid w:val="00F315B0"/>
    <w:rsid w:val="00F31794"/>
    <w:rsid w:val="00F318B9"/>
    <w:rsid w:val="00F31943"/>
    <w:rsid w:val="00F31B81"/>
    <w:rsid w:val="00F31D62"/>
    <w:rsid w:val="00F31E5A"/>
    <w:rsid w:val="00F323FC"/>
    <w:rsid w:val="00F3262E"/>
    <w:rsid w:val="00F3286B"/>
    <w:rsid w:val="00F32CCA"/>
    <w:rsid w:val="00F32D1C"/>
    <w:rsid w:val="00F332AF"/>
    <w:rsid w:val="00F33329"/>
    <w:rsid w:val="00F334BA"/>
    <w:rsid w:val="00F335D7"/>
    <w:rsid w:val="00F3363A"/>
    <w:rsid w:val="00F3363F"/>
    <w:rsid w:val="00F33658"/>
    <w:rsid w:val="00F33C52"/>
    <w:rsid w:val="00F33CE9"/>
    <w:rsid w:val="00F345A8"/>
    <w:rsid w:val="00F346AA"/>
    <w:rsid w:val="00F34734"/>
    <w:rsid w:val="00F348EB"/>
    <w:rsid w:val="00F34989"/>
    <w:rsid w:val="00F34B82"/>
    <w:rsid w:val="00F34B95"/>
    <w:rsid w:val="00F34F45"/>
    <w:rsid w:val="00F34F5E"/>
    <w:rsid w:val="00F34F84"/>
    <w:rsid w:val="00F350C1"/>
    <w:rsid w:val="00F350DE"/>
    <w:rsid w:val="00F35148"/>
    <w:rsid w:val="00F3541C"/>
    <w:rsid w:val="00F3575A"/>
    <w:rsid w:val="00F359C4"/>
    <w:rsid w:val="00F35A9F"/>
    <w:rsid w:val="00F36138"/>
    <w:rsid w:val="00F36168"/>
    <w:rsid w:val="00F36544"/>
    <w:rsid w:val="00F3660C"/>
    <w:rsid w:val="00F36948"/>
    <w:rsid w:val="00F36987"/>
    <w:rsid w:val="00F369E5"/>
    <w:rsid w:val="00F36CC6"/>
    <w:rsid w:val="00F370A6"/>
    <w:rsid w:val="00F37443"/>
    <w:rsid w:val="00F376A9"/>
    <w:rsid w:val="00F37B24"/>
    <w:rsid w:val="00F40101"/>
    <w:rsid w:val="00F401C7"/>
    <w:rsid w:val="00F40299"/>
    <w:rsid w:val="00F402CB"/>
    <w:rsid w:val="00F403D7"/>
    <w:rsid w:val="00F40528"/>
    <w:rsid w:val="00F407B7"/>
    <w:rsid w:val="00F408A4"/>
    <w:rsid w:val="00F40A05"/>
    <w:rsid w:val="00F40B6B"/>
    <w:rsid w:val="00F40B85"/>
    <w:rsid w:val="00F40CAD"/>
    <w:rsid w:val="00F40E4F"/>
    <w:rsid w:val="00F40FC1"/>
    <w:rsid w:val="00F4127E"/>
    <w:rsid w:val="00F41280"/>
    <w:rsid w:val="00F413E9"/>
    <w:rsid w:val="00F414C9"/>
    <w:rsid w:val="00F415C1"/>
    <w:rsid w:val="00F415FB"/>
    <w:rsid w:val="00F416A6"/>
    <w:rsid w:val="00F41BD5"/>
    <w:rsid w:val="00F425F3"/>
    <w:rsid w:val="00F427EF"/>
    <w:rsid w:val="00F429E5"/>
    <w:rsid w:val="00F42E03"/>
    <w:rsid w:val="00F431B4"/>
    <w:rsid w:val="00F43403"/>
    <w:rsid w:val="00F43540"/>
    <w:rsid w:val="00F43610"/>
    <w:rsid w:val="00F43A0C"/>
    <w:rsid w:val="00F43AC4"/>
    <w:rsid w:val="00F43BFB"/>
    <w:rsid w:val="00F43F25"/>
    <w:rsid w:val="00F44369"/>
    <w:rsid w:val="00F44456"/>
    <w:rsid w:val="00F44484"/>
    <w:rsid w:val="00F4455E"/>
    <w:rsid w:val="00F44757"/>
    <w:rsid w:val="00F44891"/>
    <w:rsid w:val="00F44A04"/>
    <w:rsid w:val="00F44D00"/>
    <w:rsid w:val="00F44FBC"/>
    <w:rsid w:val="00F45052"/>
    <w:rsid w:val="00F452A9"/>
    <w:rsid w:val="00F454C4"/>
    <w:rsid w:val="00F45620"/>
    <w:rsid w:val="00F45666"/>
    <w:rsid w:val="00F45672"/>
    <w:rsid w:val="00F457DA"/>
    <w:rsid w:val="00F45A42"/>
    <w:rsid w:val="00F45A54"/>
    <w:rsid w:val="00F45B1F"/>
    <w:rsid w:val="00F45CF9"/>
    <w:rsid w:val="00F45D3D"/>
    <w:rsid w:val="00F45E91"/>
    <w:rsid w:val="00F46405"/>
    <w:rsid w:val="00F46462"/>
    <w:rsid w:val="00F465A2"/>
    <w:rsid w:val="00F465B5"/>
    <w:rsid w:val="00F46A12"/>
    <w:rsid w:val="00F46B4E"/>
    <w:rsid w:val="00F46E17"/>
    <w:rsid w:val="00F47119"/>
    <w:rsid w:val="00F47348"/>
    <w:rsid w:val="00F474EE"/>
    <w:rsid w:val="00F47538"/>
    <w:rsid w:val="00F47571"/>
    <w:rsid w:val="00F4766A"/>
    <w:rsid w:val="00F47A21"/>
    <w:rsid w:val="00F47E95"/>
    <w:rsid w:val="00F50197"/>
    <w:rsid w:val="00F504A2"/>
    <w:rsid w:val="00F505E7"/>
    <w:rsid w:val="00F5093F"/>
    <w:rsid w:val="00F50AB0"/>
    <w:rsid w:val="00F50DDE"/>
    <w:rsid w:val="00F50F86"/>
    <w:rsid w:val="00F5150E"/>
    <w:rsid w:val="00F51526"/>
    <w:rsid w:val="00F515FE"/>
    <w:rsid w:val="00F51957"/>
    <w:rsid w:val="00F519B6"/>
    <w:rsid w:val="00F519EA"/>
    <w:rsid w:val="00F51A43"/>
    <w:rsid w:val="00F525FB"/>
    <w:rsid w:val="00F526F5"/>
    <w:rsid w:val="00F529A8"/>
    <w:rsid w:val="00F52A5B"/>
    <w:rsid w:val="00F52AB5"/>
    <w:rsid w:val="00F52B5B"/>
    <w:rsid w:val="00F52C1F"/>
    <w:rsid w:val="00F52CE5"/>
    <w:rsid w:val="00F52CED"/>
    <w:rsid w:val="00F52D6C"/>
    <w:rsid w:val="00F531BB"/>
    <w:rsid w:val="00F532F3"/>
    <w:rsid w:val="00F5360A"/>
    <w:rsid w:val="00F53C01"/>
    <w:rsid w:val="00F53CEB"/>
    <w:rsid w:val="00F54B3A"/>
    <w:rsid w:val="00F54B90"/>
    <w:rsid w:val="00F54C85"/>
    <w:rsid w:val="00F54D75"/>
    <w:rsid w:val="00F54D87"/>
    <w:rsid w:val="00F556D2"/>
    <w:rsid w:val="00F55867"/>
    <w:rsid w:val="00F559D2"/>
    <w:rsid w:val="00F55C42"/>
    <w:rsid w:val="00F55CD4"/>
    <w:rsid w:val="00F55F23"/>
    <w:rsid w:val="00F55F62"/>
    <w:rsid w:val="00F56116"/>
    <w:rsid w:val="00F561FF"/>
    <w:rsid w:val="00F56379"/>
    <w:rsid w:val="00F564C7"/>
    <w:rsid w:val="00F5667B"/>
    <w:rsid w:val="00F56737"/>
    <w:rsid w:val="00F5678E"/>
    <w:rsid w:val="00F56A83"/>
    <w:rsid w:val="00F56EC5"/>
    <w:rsid w:val="00F57024"/>
    <w:rsid w:val="00F570BB"/>
    <w:rsid w:val="00F570E1"/>
    <w:rsid w:val="00F570E9"/>
    <w:rsid w:val="00F572FD"/>
    <w:rsid w:val="00F573B6"/>
    <w:rsid w:val="00F574E4"/>
    <w:rsid w:val="00F576B4"/>
    <w:rsid w:val="00F57D1B"/>
    <w:rsid w:val="00F57D4A"/>
    <w:rsid w:val="00F57DF1"/>
    <w:rsid w:val="00F60088"/>
    <w:rsid w:val="00F600E3"/>
    <w:rsid w:val="00F60140"/>
    <w:rsid w:val="00F60DF0"/>
    <w:rsid w:val="00F611F0"/>
    <w:rsid w:val="00F617B2"/>
    <w:rsid w:val="00F61FF6"/>
    <w:rsid w:val="00F62239"/>
    <w:rsid w:val="00F623D3"/>
    <w:rsid w:val="00F62BD2"/>
    <w:rsid w:val="00F62BD6"/>
    <w:rsid w:val="00F62BE7"/>
    <w:rsid w:val="00F62D01"/>
    <w:rsid w:val="00F62D92"/>
    <w:rsid w:val="00F62FEA"/>
    <w:rsid w:val="00F63024"/>
    <w:rsid w:val="00F632A4"/>
    <w:rsid w:val="00F634C3"/>
    <w:rsid w:val="00F63C2E"/>
    <w:rsid w:val="00F63E1A"/>
    <w:rsid w:val="00F64297"/>
    <w:rsid w:val="00F64772"/>
    <w:rsid w:val="00F6489D"/>
    <w:rsid w:val="00F650AE"/>
    <w:rsid w:val="00F652C5"/>
    <w:rsid w:val="00F653F7"/>
    <w:rsid w:val="00F6546F"/>
    <w:rsid w:val="00F656BE"/>
    <w:rsid w:val="00F6591D"/>
    <w:rsid w:val="00F65EB6"/>
    <w:rsid w:val="00F65EEB"/>
    <w:rsid w:val="00F660AF"/>
    <w:rsid w:val="00F660CB"/>
    <w:rsid w:val="00F66384"/>
    <w:rsid w:val="00F665EB"/>
    <w:rsid w:val="00F6672C"/>
    <w:rsid w:val="00F66B9C"/>
    <w:rsid w:val="00F66BDB"/>
    <w:rsid w:val="00F66F4C"/>
    <w:rsid w:val="00F6710F"/>
    <w:rsid w:val="00F6720F"/>
    <w:rsid w:val="00F6753A"/>
    <w:rsid w:val="00F679BF"/>
    <w:rsid w:val="00F67A09"/>
    <w:rsid w:val="00F67B45"/>
    <w:rsid w:val="00F67C9F"/>
    <w:rsid w:val="00F7017C"/>
    <w:rsid w:val="00F7024E"/>
    <w:rsid w:val="00F70335"/>
    <w:rsid w:val="00F70695"/>
    <w:rsid w:val="00F7075C"/>
    <w:rsid w:val="00F709DE"/>
    <w:rsid w:val="00F70BAE"/>
    <w:rsid w:val="00F714DC"/>
    <w:rsid w:val="00F71572"/>
    <w:rsid w:val="00F7160E"/>
    <w:rsid w:val="00F71685"/>
    <w:rsid w:val="00F716F5"/>
    <w:rsid w:val="00F717EA"/>
    <w:rsid w:val="00F719A0"/>
    <w:rsid w:val="00F719B5"/>
    <w:rsid w:val="00F719C9"/>
    <w:rsid w:val="00F71BFC"/>
    <w:rsid w:val="00F71C4D"/>
    <w:rsid w:val="00F72690"/>
    <w:rsid w:val="00F726F1"/>
    <w:rsid w:val="00F7280F"/>
    <w:rsid w:val="00F72DD8"/>
    <w:rsid w:val="00F72F39"/>
    <w:rsid w:val="00F7316F"/>
    <w:rsid w:val="00F73397"/>
    <w:rsid w:val="00F73FEC"/>
    <w:rsid w:val="00F744EE"/>
    <w:rsid w:val="00F74579"/>
    <w:rsid w:val="00F7476F"/>
    <w:rsid w:val="00F749D5"/>
    <w:rsid w:val="00F74C88"/>
    <w:rsid w:val="00F74E57"/>
    <w:rsid w:val="00F7527D"/>
    <w:rsid w:val="00F75413"/>
    <w:rsid w:val="00F7546E"/>
    <w:rsid w:val="00F754DC"/>
    <w:rsid w:val="00F7564C"/>
    <w:rsid w:val="00F758EB"/>
    <w:rsid w:val="00F759D6"/>
    <w:rsid w:val="00F75B48"/>
    <w:rsid w:val="00F75B51"/>
    <w:rsid w:val="00F75BF8"/>
    <w:rsid w:val="00F76826"/>
    <w:rsid w:val="00F76923"/>
    <w:rsid w:val="00F76B14"/>
    <w:rsid w:val="00F76E3F"/>
    <w:rsid w:val="00F76E88"/>
    <w:rsid w:val="00F76F56"/>
    <w:rsid w:val="00F7707C"/>
    <w:rsid w:val="00F77080"/>
    <w:rsid w:val="00F770F7"/>
    <w:rsid w:val="00F77288"/>
    <w:rsid w:val="00F7741E"/>
    <w:rsid w:val="00F77561"/>
    <w:rsid w:val="00F7766A"/>
    <w:rsid w:val="00F778D8"/>
    <w:rsid w:val="00F77C86"/>
    <w:rsid w:val="00F77E3A"/>
    <w:rsid w:val="00F77FE1"/>
    <w:rsid w:val="00F8012E"/>
    <w:rsid w:val="00F80A9C"/>
    <w:rsid w:val="00F8107F"/>
    <w:rsid w:val="00F81149"/>
    <w:rsid w:val="00F81369"/>
    <w:rsid w:val="00F8154C"/>
    <w:rsid w:val="00F81820"/>
    <w:rsid w:val="00F81899"/>
    <w:rsid w:val="00F81918"/>
    <w:rsid w:val="00F819FD"/>
    <w:rsid w:val="00F81C51"/>
    <w:rsid w:val="00F81D19"/>
    <w:rsid w:val="00F81EE3"/>
    <w:rsid w:val="00F82069"/>
    <w:rsid w:val="00F82101"/>
    <w:rsid w:val="00F82430"/>
    <w:rsid w:val="00F825CD"/>
    <w:rsid w:val="00F8262C"/>
    <w:rsid w:val="00F82715"/>
    <w:rsid w:val="00F827B4"/>
    <w:rsid w:val="00F82837"/>
    <w:rsid w:val="00F8285A"/>
    <w:rsid w:val="00F829C1"/>
    <w:rsid w:val="00F82B4A"/>
    <w:rsid w:val="00F82B69"/>
    <w:rsid w:val="00F82E8E"/>
    <w:rsid w:val="00F830A1"/>
    <w:rsid w:val="00F8315F"/>
    <w:rsid w:val="00F831EC"/>
    <w:rsid w:val="00F83604"/>
    <w:rsid w:val="00F8360D"/>
    <w:rsid w:val="00F83C0C"/>
    <w:rsid w:val="00F83CB4"/>
    <w:rsid w:val="00F83E23"/>
    <w:rsid w:val="00F84CA8"/>
    <w:rsid w:val="00F84E9C"/>
    <w:rsid w:val="00F84ECA"/>
    <w:rsid w:val="00F8502E"/>
    <w:rsid w:val="00F85247"/>
    <w:rsid w:val="00F85421"/>
    <w:rsid w:val="00F85579"/>
    <w:rsid w:val="00F8593D"/>
    <w:rsid w:val="00F859F4"/>
    <w:rsid w:val="00F85AD7"/>
    <w:rsid w:val="00F85D78"/>
    <w:rsid w:val="00F85F05"/>
    <w:rsid w:val="00F85FA8"/>
    <w:rsid w:val="00F85FC5"/>
    <w:rsid w:val="00F86008"/>
    <w:rsid w:val="00F86055"/>
    <w:rsid w:val="00F86E01"/>
    <w:rsid w:val="00F86F59"/>
    <w:rsid w:val="00F8716D"/>
    <w:rsid w:val="00F87585"/>
    <w:rsid w:val="00F877FB"/>
    <w:rsid w:val="00F87A3E"/>
    <w:rsid w:val="00F87E7E"/>
    <w:rsid w:val="00F90565"/>
    <w:rsid w:val="00F9057D"/>
    <w:rsid w:val="00F90638"/>
    <w:rsid w:val="00F90726"/>
    <w:rsid w:val="00F90932"/>
    <w:rsid w:val="00F9099B"/>
    <w:rsid w:val="00F90B21"/>
    <w:rsid w:val="00F90D84"/>
    <w:rsid w:val="00F90E45"/>
    <w:rsid w:val="00F90E76"/>
    <w:rsid w:val="00F90F27"/>
    <w:rsid w:val="00F90F3F"/>
    <w:rsid w:val="00F90F71"/>
    <w:rsid w:val="00F91398"/>
    <w:rsid w:val="00F91656"/>
    <w:rsid w:val="00F9192A"/>
    <w:rsid w:val="00F91AAE"/>
    <w:rsid w:val="00F91BAB"/>
    <w:rsid w:val="00F91C1E"/>
    <w:rsid w:val="00F91DB6"/>
    <w:rsid w:val="00F91DF6"/>
    <w:rsid w:val="00F92037"/>
    <w:rsid w:val="00F92120"/>
    <w:rsid w:val="00F923EC"/>
    <w:rsid w:val="00F92543"/>
    <w:rsid w:val="00F9271B"/>
    <w:rsid w:val="00F92985"/>
    <w:rsid w:val="00F9298D"/>
    <w:rsid w:val="00F92E4D"/>
    <w:rsid w:val="00F92FDA"/>
    <w:rsid w:val="00F9312E"/>
    <w:rsid w:val="00F933F5"/>
    <w:rsid w:val="00F93F63"/>
    <w:rsid w:val="00F94038"/>
    <w:rsid w:val="00F94E40"/>
    <w:rsid w:val="00F94F16"/>
    <w:rsid w:val="00F951DF"/>
    <w:rsid w:val="00F95469"/>
    <w:rsid w:val="00F95643"/>
    <w:rsid w:val="00F95C28"/>
    <w:rsid w:val="00F95FDC"/>
    <w:rsid w:val="00F96011"/>
    <w:rsid w:val="00F9606B"/>
    <w:rsid w:val="00F9663A"/>
    <w:rsid w:val="00F9667E"/>
    <w:rsid w:val="00F966DD"/>
    <w:rsid w:val="00F96AE9"/>
    <w:rsid w:val="00F96C66"/>
    <w:rsid w:val="00F97599"/>
    <w:rsid w:val="00F975AD"/>
    <w:rsid w:val="00F97944"/>
    <w:rsid w:val="00FA0161"/>
    <w:rsid w:val="00FA023B"/>
    <w:rsid w:val="00FA0428"/>
    <w:rsid w:val="00FA0822"/>
    <w:rsid w:val="00FA0912"/>
    <w:rsid w:val="00FA092A"/>
    <w:rsid w:val="00FA0A63"/>
    <w:rsid w:val="00FA0DA2"/>
    <w:rsid w:val="00FA0EFD"/>
    <w:rsid w:val="00FA0F49"/>
    <w:rsid w:val="00FA170E"/>
    <w:rsid w:val="00FA1949"/>
    <w:rsid w:val="00FA1A5D"/>
    <w:rsid w:val="00FA1A9C"/>
    <w:rsid w:val="00FA1D94"/>
    <w:rsid w:val="00FA1EF1"/>
    <w:rsid w:val="00FA1F16"/>
    <w:rsid w:val="00FA1F6C"/>
    <w:rsid w:val="00FA2558"/>
    <w:rsid w:val="00FA2AF6"/>
    <w:rsid w:val="00FA2B92"/>
    <w:rsid w:val="00FA2CA6"/>
    <w:rsid w:val="00FA2D86"/>
    <w:rsid w:val="00FA31AB"/>
    <w:rsid w:val="00FA341B"/>
    <w:rsid w:val="00FA393D"/>
    <w:rsid w:val="00FA397B"/>
    <w:rsid w:val="00FA39F1"/>
    <w:rsid w:val="00FA3A4B"/>
    <w:rsid w:val="00FA3B0B"/>
    <w:rsid w:val="00FA3DD3"/>
    <w:rsid w:val="00FA3E26"/>
    <w:rsid w:val="00FA3EA1"/>
    <w:rsid w:val="00FA4222"/>
    <w:rsid w:val="00FA432E"/>
    <w:rsid w:val="00FA4467"/>
    <w:rsid w:val="00FA455A"/>
    <w:rsid w:val="00FA47EF"/>
    <w:rsid w:val="00FA4AB7"/>
    <w:rsid w:val="00FA4CB9"/>
    <w:rsid w:val="00FA5803"/>
    <w:rsid w:val="00FA5837"/>
    <w:rsid w:val="00FA59A2"/>
    <w:rsid w:val="00FA5BC8"/>
    <w:rsid w:val="00FA6140"/>
    <w:rsid w:val="00FA6152"/>
    <w:rsid w:val="00FA67C6"/>
    <w:rsid w:val="00FA6998"/>
    <w:rsid w:val="00FA69B5"/>
    <w:rsid w:val="00FA6BE9"/>
    <w:rsid w:val="00FA7281"/>
    <w:rsid w:val="00FA74E4"/>
    <w:rsid w:val="00FA752A"/>
    <w:rsid w:val="00FA7549"/>
    <w:rsid w:val="00FA788B"/>
    <w:rsid w:val="00FA7B21"/>
    <w:rsid w:val="00FA7D55"/>
    <w:rsid w:val="00FA7D86"/>
    <w:rsid w:val="00FA7FFB"/>
    <w:rsid w:val="00FB00FC"/>
    <w:rsid w:val="00FB01C0"/>
    <w:rsid w:val="00FB02ED"/>
    <w:rsid w:val="00FB0475"/>
    <w:rsid w:val="00FB05F4"/>
    <w:rsid w:val="00FB07F6"/>
    <w:rsid w:val="00FB0F7E"/>
    <w:rsid w:val="00FB0FE1"/>
    <w:rsid w:val="00FB1115"/>
    <w:rsid w:val="00FB1452"/>
    <w:rsid w:val="00FB1477"/>
    <w:rsid w:val="00FB152D"/>
    <w:rsid w:val="00FB169B"/>
    <w:rsid w:val="00FB185D"/>
    <w:rsid w:val="00FB1896"/>
    <w:rsid w:val="00FB1938"/>
    <w:rsid w:val="00FB1ABF"/>
    <w:rsid w:val="00FB1E2D"/>
    <w:rsid w:val="00FB1EB6"/>
    <w:rsid w:val="00FB1FD0"/>
    <w:rsid w:val="00FB222C"/>
    <w:rsid w:val="00FB302A"/>
    <w:rsid w:val="00FB321A"/>
    <w:rsid w:val="00FB3723"/>
    <w:rsid w:val="00FB3816"/>
    <w:rsid w:val="00FB3888"/>
    <w:rsid w:val="00FB3971"/>
    <w:rsid w:val="00FB3AA2"/>
    <w:rsid w:val="00FB3BFD"/>
    <w:rsid w:val="00FB4007"/>
    <w:rsid w:val="00FB4456"/>
    <w:rsid w:val="00FB473C"/>
    <w:rsid w:val="00FB4F87"/>
    <w:rsid w:val="00FB5224"/>
    <w:rsid w:val="00FB5425"/>
    <w:rsid w:val="00FB5447"/>
    <w:rsid w:val="00FB5604"/>
    <w:rsid w:val="00FB5915"/>
    <w:rsid w:val="00FB5DE4"/>
    <w:rsid w:val="00FB5E0B"/>
    <w:rsid w:val="00FB6433"/>
    <w:rsid w:val="00FB6A46"/>
    <w:rsid w:val="00FB6CC5"/>
    <w:rsid w:val="00FB6FB7"/>
    <w:rsid w:val="00FB7151"/>
    <w:rsid w:val="00FB7436"/>
    <w:rsid w:val="00FB7569"/>
    <w:rsid w:val="00FB7616"/>
    <w:rsid w:val="00FB76CF"/>
    <w:rsid w:val="00FB7EBD"/>
    <w:rsid w:val="00FC00C1"/>
    <w:rsid w:val="00FC0306"/>
    <w:rsid w:val="00FC06FD"/>
    <w:rsid w:val="00FC093C"/>
    <w:rsid w:val="00FC0AC9"/>
    <w:rsid w:val="00FC127E"/>
    <w:rsid w:val="00FC1343"/>
    <w:rsid w:val="00FC13EA"/>
    <w:rsid w:val="00FC17FA"/>
    <w:rsid w:val="00FC183C"/>
    <w:rsid w:val="00FC1841"/>
    <w:rsid w:val="00FC1A89"/>
    <w:rsid w:val="00FC1B6C"/>
    <w:rsid w:val="00FC1E40"/>
    <w:rsid w:val="00FC21AB"/>
    <w:rsid w:val="00FC25A2"/>
    <w:rsid w:val="00FC25EB"/>
    <w:rsid w:val="00FC2612"/>
    <w:rsid w:val="00FC2693"/>
    <w:rsid w:val="00FC27DA"/>
    <w:rsid w:val="00FC2961"/>
    <w:rsid w:val="00FC2E54"/>
    <w:rsid w:val="00FC3023"/>
    <w:rsid w:val="00FC30FF"/>
    <w:rsid w:val="00FC3207"/>
    <w:rsid w:val="00FC35C2"/>
    <w:rsid w:val="00FC3652"/>
    <w:rsid w:val="00FC36C7"/>
    <w:rsid w:val="00FC3885"/>
    <w:rsid w:val="00FC3A02"/>
    <w:rsid w:val="00FC3C81"/>
    <w:rsid w:val="00FC3F26"/>
    <w:rsid w:val="00FC40D4"/>
    <w:rsid w:val="00FC4124"/>
    <w:rsid w:val="00FC4359"/>
    <w:rsid w:val="00FC46C7"/>
    <w:rsid w:val="00FC47EA"/>
    <w:rsid w:val="00FC4DB3"/>
    <w:rsid w:val="00FC4F47"/>
    <w:rsid w:val="00FC4F9A"/>
    <w:rsid w:val="00FC5256"/>
    <w:rsid w:val="00FC5B62"/>
    <w:rsid w:val="00FC5E56"/>
    <w:rsid w:val="00FC5EE9"/>
    <w:rsid w:val="00FC5FA6"/>
    <w:rsid w:val="00FC6121"/>
    <w:rsid w:val="00FC6133"/>
    <w:rsid w:val="00FC6166"/>
    <w:rsid w:val="00FC6286"/>
    <w:rsid w:val="00FC62CF"/>
    <w:rsid w:val="00FC62D7"/>
    <w:rsid w:val="00FC63B6"/>
    <w:rsid w:val="00FC63D7"/>
    <w:rsid w:val="00FC65AE"/>
    <w:rsid w:val="00FC668A"/>
    <w:rsid w:val="00FC6A67"/>
    <w:rsid w:val="00FC6C9A"/>
    <w:rsid w:val="00FC6D0C"/>
    <w:rsid w:val="00FC6DB3"/>
    <w:rsid w:val="00FC6F8A"/>
    <w:rsid w:val="00FC727A"/>
    <w:rsid w:val="00FC7626"/>
    <w:rsid w:val="00FC77B5"/>
    <w:rsid w:val="00FC77D5"/>
    <w:rsid w:val="00FC7E94"/>
    <w:rsid w:val="00FC7F0B"/>
    <w:rsid w:val="00FC7F6E"/>
    <w:rsid w:val="00FC7F8E"/>
    <w:rsid w:val="00FD03A1"/>
    <w:rsid w:val="00FD03DE"/>
    <w:rsid w:val="00FD0D7E"/>
    <w:rsid w:val="00FD0F63"/>
    <w:rsid w:val="00FD1017"/>
    <w:rsid w:val="00FD17DD"/>
    <w:rsid w:val="00FD1D0F"/>
    <w:rsid w:val="00FD1F1C"/>
    <w:rsid w:val="00FD1FB5"/>
    <w:rsid w:val="00FD2595"/>
    <w:rsid w:val="00FD29BE"/>
    <w:rsid w:val="00FD2BB3"/>
    <w:rsid w:val="00FD2D16"/>
    <w:rsid w:val="00FD2F15"/>
    <w:rsid w:val="00FD2F22"/>
    <w:rsid w:val="00FD3095"/>
    <w:rsid w:val="00FD3118"/>
    <w:rsid w:val="00FD37DC"/>
    <w:rsid w:val="00FD3851"/>
    <w:rsid w:val="00FD38FE"/>
    <w:rsid w:val="00FD3AA9"/>
    <w:rsid w:val="00FD3DF8"/>
    <w:rsid w:val="00FD3E31"/>
    <w:rsid w:val="00FD3F92"/>
    <w:rsid w:val="00FD41B4"/>
    <w:rsid w:val="00FD448D"/>
    <w:rsid w:val="00FD44BF"/>
    <w:rsid w:val="00FD46FC"/>
    <w:rsid w:val="00FD4767"/>
    <w:rsid w:val="00FD482F"/>
    <w:rsid w:val="00FD4A36"/>
    <w:rsid w:val="00FD4A37"/>
    <w:rsid w:val="00FD4D60"/>
    <w:rsid w:val="00FD4D74"/>
    <w:rsid w:val="00FD4EDD"/>
    <w:rsid w:val="00FD4F17"/>
    <w:rsid w:val="00FD4FCE"/>
    <w:rsid w:val="00FD5366"/>
    <w:rsid w:val="00FD5552"/>
    <w:rsid w:val="00FD5C65"/>
    <w:rsid w:val="00FD5C71"/>
    <w:rsid w:val="00FD5D32"/>
    <w:rsid w:val="00FD5DC2"/>
    <w:rsid w:val="00FD6294"/>
    <w:rsid w:val="00FD62D0"/>
    <w:rsid w:val="00FD63EC"/>
    <w:rsid w:val="00FD69DA"/>
    <w:rsid w:val="00FD6C61"/>
    <w:rsid w:val="00FD6F71"/>
    <w:rsid w:val="00FD71E2"/>
    <w:rsid w:val="00FD7311"/>
    <w:rsid w:val="00FD7462"/>
    <w:rsid w:val="00FD76A7"/>
    <w:rsid w:val="00FD78B2"/>
    <w:rsid w:val="00FD78CE"/>
    <w:rsid w:val="00FD7ADF"/>
    <w:rsid w:val="00FD7C0D"/>
    <w:rsid w:val="00FE01DC"/>
    <w:rsid w:val="00FE0392"/>
    <w:rsid w:val="00FE0460"/>
    <w:rsid w:val="00FE056A"/>
    <w:rsid w:val="00FE06C4"/>
    <w:rsid w:val="00FE0818"/>
    <w:rsid w:val="00FE0D4D"/>
    <w:rsid w:val="00FE10CD"/>
    <w:rsid w:val="00FE1330"/>
    <w:rsid w:val="00FE1425"/>
    <w:rsid w:val="00FE1506"/>
    <w:rsid w:val="00FE1523"/>
    <w:rsid w:val="00FE175A"/>
    <w:rsid w:val="00FE2053"/>
    <w:rsid w:val="00FE20E5"/>
    <w:rsid w:val="00FE21E0"/>
    <w:rsid w:val="00FE2261"/>
    <w:rsid w:val="00FE25BC"/>
    <w:rsid w:val="00FE266A"/>
    <w:rsid w:val="00FE26BC"/>
    <w:rsid w:val="00FE27FD"/>
    <w:rsid w:val="00FE28BD"/>
    <w:rsid w:val="00FE2DFF"/>
    <w:rsid w:val="00FE304B"/>
    <w:rsid w:val="00FE325B"/>
    <w:rsid w:val="00FE3304"/>
    <w:rsid w:val="00FE3578"/>
    <w:rsid w:val="00FE3690"/>
    <w:rsid w:val="00FE3D5A"/>
    <w:rsid w:val="00FE3EB6"/>
    <w:rsid w:val="00FE3FBA"/>
    <w:rsid w:val="00FE4059"/>
    <w:rsid w:val="00FE43DF"/>
    <w:rsid w:val="00FE4B69"/>
    <w:rsid w:val="00FE4DF8"/>
    <w:rsid w:val="00FE4E53"/>
    <w:rsid w:val="00FE4E9A"/>
    <w:rsid w:val="00FE4FAE"/>
    <w:rsid w:val="00FE4FE2"/>
    <w:rsid w:val="00FE5192"/>
    <w:rsid w:val="00FE529D"/>
    <w:rsid w:val="00FE52B3"/>
    <w:rsid w:val="00FE542E"/>
    <w:rsid w:val="00FE5444"/>
    <w:rsid w:val="00FE5604"/>
    <w:rsid w:val="00FE59DA"/>
    <w:rsid w:val="00FE5A9C"/>
    <w:rsid w:val="00FE5A9E"/>
    <w:rsid w:val="00FE5E44"/>
    <w:rsid w:val="00FE5EA7"/>
    <w:rsid w:val="00FE6418"/>
    <w:rsid w:val="00FE66FA"/>
    <w:rsid w:val="00FE6848"/>
    <w:rsid w:val="00FE688D"/>
    <w:rsid w:val="00FE68F1"/>
    <w:rsid w:val="00FE6AAA"/>
    <w:rsid w:val="00FE6F1F"/>
    <w:rsid w:val="00FE718E"/>
    <w:rsid w:val="00FE71D9"/>
    <w:rsid w:val="00FE71EB"/>
    <w:rsid w:val="00FE74F2"/>
    <w:rsid w:val="00FE7F89"/>
    <w:rsid w:val="00FE7F8C"/>
    <w:rsid w:val="00FE7FDC"/>
    <w:rsid w:val="00FF0517"/>
    <w:rsid w:val="00FF090F"/>
    <w:rsid w:val="00FF0C70"/>
    <w:rsid w:val="00FF0E01"/>
    <w:rsid w:val="00FF0EC6"/>
    <w:rsid w:val="00FF131F"/>
    <w:rsid w:val="00FF1327"/>
    <w:rsid w:val="00FF1565"/>
    <w:rsid w:val="00FF17FD"/>
    <w:rsid w:val="00FF183C"/>
    <w:rsid w:val="00FF1B7D"/>
    <w:rsid w:val="00FF1C40"/>
    <w:rsid w:val="00FF1E76"/>
    <w:rsid w:val="00FF20A6"/>
    <w:rsid w:val="00FF2130"/>
    <w:rsid w:val="00FF2731"/>
    <w:rsid w:val="00FF2A47"/>
    <w:rsid w:val="00FF2C52"/>
    <w:rsid w:val="00FF2EBA"/>
    <w:rsid w:val="00FF31D8"/>
    <w:rsid w:val="00FF321D"/>
    <w:rsid w:val="00FF328B"/>
    <w:rsid w:val="00FF3A6A"/>
    <w:rsid w:val="00FF3B0D"/>
    <w:rsid w:val="00FF4089"/>
    <w:rsid w:val="00FF40EB"/>
    <w:rsid w:val="00FF425B"/>
    <w:rsid w:val="00FF4393"/>
    <w:rsid w:val="00FF445F"/>
    <w:rsid w:val="00FF44D7"/>
    <w:rsid w:val="00FF461C"/>
    <w:rsid w:val="00FF471B"/>
    <w:rsid w:val="00FF4881"/>
    <w:rsid w:val="00FF4AA4"/>
    <w:rsid w:val="00FF4C1F"/>
    <w:rsid w:val="00FF5071"/>
    <w:rsid w:val="00FF51B2"/>
    <w:rsid w:val="00FF56FD"/>
    <w:rsid w:val="00FF59F4"/>
    <w:rsid w:val="00FF5AC4"/>
    <w:rsid w:val="00FF5B2F"/>
    <w:rsid w:val="00FF5E01"/>
    <w:rsid w:val="00FF5ED9"/>
    <w:rsid w:val="00FF5FD4"/>
    <w:rsid w:val="00FF60B2"/>
    <w:rsid w:val="00FF60F4"/>
    <w:rsid w:val="00FF6129"/>
    <w:rsid w:val="00FF6471"/>
    <w:rsid w:val="00FF653E"/>
    <w:rsid w:val="00FF6585"/>
    <w:rsid w:val="00FF659C"/>
    <w:rsid w:val="00FF66FF"/>
    <w:rsid w:val="00FF68A1"/>
    <w:rsid w:val="00FF68A4"/>
    <w:rsid w:val="00FF6D76"/>
    <w:rsid w:val="00FF70F3"/>
    <w:rsid w:val="00FF7164"/>
    <w:rsid w:val="00FF74D1"/>
    <w:rsid w:val="00FF7794"/>
    <w:rsid w:val="00FF793B"/>
    <w:rsid w:val="00FF7C98"/>
    <w:rsid w:val="00FF7CB2"/>
    <w:rsid w:val="00FF7D76"/>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662]">
      <v:fill color="none [662]" color2="none [1942]"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o:shapedefaults>
    <o:shapelayout v:ext="edit">
      <o:idmap v:ext="edit" data="1"/>
    </o:shapelayout>
  </w:shapeDefaults>
  <w:decimalSymbol w:val="."/>
  <w:listSeparator w:val=","/>
  <w14:docId w14:val="3A66BC5F"/>
  <w15:docId w15:val="{06765403-C6F3-F049-B935-5CDDBA96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54A"/>
    <w:rPr>
      <w:sz w:val="24"/>
      <w:szCs w:val="24"/>
    </w:rPr>
  </w:style>
  <w:style w:type="paragraph" w:styleId="Heading1">
    <w:name w:val="heading 1"/>
    <w:basedOn w:val="Normal"/>
    <w:next w:val="Normal"/>
    <w:link w:val="Heading1Char"/>
    <w:qFormat/>
    <w:rsid w:val="00B622A7"/>
    <w:pPr>
      <w:keepNext/>
      <w:outlineLvl w:val="0"/>
    </w:pPr>
    <w:rPr>
      <w:rFonts w:ascii="Tekton" w:hAnsi="Tekton"/>
      <w:szCs w:val="20"/>
    </w:rPr>
  </w:style>
  <w:style w:type="paragraph" w:styleId="Heading2">
    <w:name w:val="heading 2"/>
    <w:basedOn w:val="Normal"/>
    <w:next w:val="Normal"/>
    <w:link w:val="Heading2Char"/>
    <w:qFormat/>
    <w:rsid w:val="00B622A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840AB"/>
    <w:pPr>
      <w:keepNext/>
      <w:jc w:val="center"/>
      <w:outlineLvl w:val="2"/>
    </w:pPr>
    <w:rPr>
      <w:rFonts w:ascii="Book Antiqua" w:hAnsi="Book Antiqua"/>
      <w:sz w:val="36"/>
    </w:rPr>
  </w:style>
  <w:style w:type="paragraph" w:styleId="Heading4">
    <w:name w:val="heading 4"/>
    <w:basedOn w:val="Normal"/>
    <w:next w:val="Normal"/>
    <w:qFormat/>
    <w:rsid w:val="00B622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22A7"/>
    <w:rPr>
      <w:b/>
      <w:bCs/>
    </w:rPr>
  </w:style>
  <w:style w:type="character" w:styleId="Hyperlink">
    <w:name w:val="Hyperlink"/>
    <w:rsid w:val="00815F60"/>
    <w:rPr>
      <w:color w:val="0000FF"/>
      <w:u w:val="single"/>
    </w:rPr>
  </w:style>
  <w:style w:type="paragraph" w:styleId="NormalWeb">
    <w:name w:val="Normal (Web)"/>
    <w:basedOn w:val="Normal"/>
    <w:uiPriority w:val="99"/>
    <w:rsid w:val="005500AE"/>
  </w:style>
  <w:style w:type="character" w:styleId="Emphasis">
    <w:name w:val="Emphasis"/>
    <w:uiPriority w:val="20"/>
    <w:qFormat/>
    <w:rsid w:val="00B622A7"/>
    <w:rPr>
      <w:i/>
      <w:iCs/>
    </w:rPr>
  </w:style>
  <w:style w:type="paragraph" w:styleId="Title">
    <w:name w:val="Title"/>
    <w:basedOn w:val="Normal"/>
    <w:link w:val="TitleChar"/>
    <w:qFormat/>
    <w:rsid w:val="00B622A7"/>
    <w:pPr>
      <w:jc w:val="center"/>
    </w:pPr>
    <w:rPr>
      <w:rFonts w:ascii="Papyrus" w:hAnsi="Papyrus"/>
      <w:b/>
      <w:bCs/>
      <w:color w:val="000000"/>
      <w:kern w:val="28"/>
      <w:sz w:val="110"/>
      <w:szCs w:val="110"/>
    </w:rPr>
  </w:style>
  <w:style w:type="paragraph" w:styleId="BodyText">
    <w:name w:val="Body Text"/>
    <w:basedOn w:val="Normal"/>
    <w:link w:val="BodyTextChar"/>
    <w:rsid w:val="00883154"/>
    <w:pPr>
      <w:jc w:val="center"/>
    </w:pPr>
    <w:rPr>
      <w:rFonts w:ascii="Papyrus" w:hAnsi="Papyrus"/>
      <w:b/>
      <w:bCs/>
      <w:color w:val="000000"/>
      <w:kern w:val="28"/>
      <w:sz w:val="96"/>
      <w:szCs w:val="96"/>
    </w:rPr>
  </w:style>
  <w:style w:type="paragraph" w:styleId="BodyText2">
    <w:name w:val="Body Text 2"/>
    <w:basedOn w:val="Normal"/>
    <w:rsid w:val="00AE4C02"/>
    <w:pPr>
      <w:spacing w:after="120" w:line="480" w:lineRule="auto"/>
    </w:pPr>
    <w:rPr>
      <w:sz w:val="20"/>
      <w:szCs w:val="20"/>
    </w:rPr>
  </w:style>
  <w:style w:type="paragraph" w:styleId="Header">
    <w:name w:val="header"/>
    <w:basedOn w:val="Normal"/>
    <w:link w:val="HeaderChar"/>
    <w:uiPriority w:val="99"/>
    <w:rsid w:val="00FB6A46"/>
    <w:pPr>
      <w:tabs>
        <w:tab w:val="center" w:pos="4320"/>
        <w:tab w:val="right" w:pos="8640"/>
      </w:tabs>
    </w:pPr>
    <w:rPr>
      <w:sz w:val="20"/>
      <w:szCs w:val="20"/>
    </w:rPr>
  </w:style>
  <w:style w:type="paragraph" w:styleId="Footer">
    <w:name w:val="footer"/>
    <w:basedOn w:val="Normal"/>
    <w:rsid w:val="00FB6A46"/>
    <w:pPr>
      <w:tabs>
        <w:tab w:val="center" w:pos="4320"/>
        <w:tab w:val="right" w:pos="8640"/>
      </w:tabs>
    </w:pPr>
    <w:rPr>
      <w:sz w:val="20"/>
      <w:szCs w:val="20"/>
    </w:rPr>
  </w:style>
  <w:style w:type="paragraph" w:styleId="BodyText3">
    <w:name w:val="Body Text 3"/>
    <w:basedOn w:val="Normal"/>
    <w:rsid w:val="006634BD"/>
    <w:pPr>
      <w:spacing w:after="120"/>
    </w:pPr>
    <w:rPr>
      <w:sz w:val="16"/>
      <w:szCs w:val="16"/>
    </w:rPr>
  </w:style>
  <w:style w:type="paragraph" w:customStyle="1" w:styleId="Default">
    <w:name w:val="Default"/>
    <w:rsid w:val="00967459"/>
    <w:pPr>
      <w:autoSpaceDE w:val="0"/>
      <w:autoSpaceDN w:val="0"/>
      <w:adjustRightInd w:val="0"/>
    </w:pPr>
    <w:rPr>
      <w:rFonts w:ascii="Arial" w:hAnsi="Arial"/>
      <w:color w:val="000000"/>
      <w:sz w:val="24"/>
      <w:szCs w:val="24"/>
    </w:rPr>
  </w:style>
  <w:style w:type="paragraph" w:styleId="BalloonText">
    <w:name w:val="Balloon Text"/>
    <w:basedOn w:val="Normal"/>
    <w:semiHidden/>
    <w:rsid w:val="00B456CD"/>
    <w:rPr>
      <w:rFonts w:ascii="Tahoma" w:hAnsi="Tahoma"/>
      <w:sz w:val="16"/>
      <w:szCs w:val="16"/>
    </w:rPr>
  </w:style>
  <w:style w:type="paragraph" w:styleId="ListParagraph">
    <w:name w:val="List Paragraph"/>
    <w:basedOn w:val="Normal"/>
    <w:uiPriority w:val="34"/>
    <w:qFormat/>
    <w:rsid w:val="00B622A7"/>
    <w:pPr>
      <w:ind w:left="720"/>
    </w:pPr>
    <w:rPr>
      <w:sz w:val="20"/>
      <w:szCs w:val="20"/>
    </w:rPr>
  </w:style>
  <w:style w:type="character" w:customStyle="1" w:styleId="apple-style-span">
    <w:name w:val="apple-style-span"/>
    <w:rsid w:val="00D21E89"/>
  </w:style>
  <w:style w:type="paragraph" w:styleId="NoSpacing">
    <w:name w:val="No Spacing"/>
    <w:link w:val="NoSpacingChar"/>
    <w:uiPriority w:val="1"/>
    <w:qFormat/>
    <w:rsid w:val="00B622A7"/>
    <w:rPr>
      <w:rFonts w:ascii="Calibri" w:hAnsi="Calibri"/>
      <w:sz w:val="22"/>
      <w:szCs w:val="22"/>
      <w:lang w:eastAsia="ja-JP"/>
    </w:rPr>
  </w:style>
  <w:style w:type="character" w:customStyle="1" w:styleId="NoSpacingChar">
    <w:name w:val="No Spacing Char"/>
    <w:link w:val="NoSpacing"/>
    <w:uiPriority w:val="1"/>
    <w:rsid w:val="00B622A7"/>
    <w:rPr>
      <w:rFonts w:ascii="Calibri" w:hAnsi="Calibri"/>
      <w:sz w:val="22"/>
      <w:szCs w:val="22"/>
      <w:lang w:eastAsia="ja-JP"/>
    </w:rPr>
  </w:style>
  <w:style w:type="character" w:customStyle="1" w:styleId="TitleChar">
    <w:name w:val="Title Char"/>
    <w:link w:val="Title"/>
    <w:uiPriority w:val="10"/>
    <w:rsid w:val="00B622A7"/>
    <w:rPr>
      <w:rFonts w:ascii="Papyrus" w:hAnsi="Papyrus"/>
      <w:b/>
      <w:bCs/>
      <w:color w:val="000000"/>
      <w:kern w:val="28"/>
      <w:sz w:val="110"/>
      <w:szCs w:val="110"/>
    </w:rPr>
  </w:style>
  <w:style w:type="paragraph" w:styleId="HTMLPreformatted">
    <w:name w:val="HTML Preformatted"/>
    <w:basedOn w:val="Normal"/>
    <w:link w:val="HTMLPreformattedChar"/>
    <w:uiPriority w:val="99"/>
    <w:unhideWhenUsed/>
    <w:rsid w:val="001C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link w:val="HTMLPreformatted"/>
    <w:uiPriority w:val="99"/>
    <w:rsid w:val="001C288D"/>
    <w:rPr>
      <w:rFonts w:ascii="Courier New" w:hAnsi="Courier New" w:cs="Courier New"/>
      <w:color w:val="0000FF"/>
    </w:rPr>
  </w:style>
  <w:style w:type="character" w:styleId="PlaceholderText">
    <w:name w:val="Placeholder Text"/>
    <w:uiPriority w:val="99"/>
    <w:semiHidden/>
    <w:rsid w:val="00C85149"/>
    <w:rPr>
      <w:color w:val="808080"/>
    </w:rPr>
  </w:style>
  <w:style w:type="character" w:customStyle="1" w:styleId="Heading1Char">
    <w:name w:val="Heading 1 Char"/>
    <w:link w:val="Heading1"/>
    <w:rsid w:val="00B622A7"/>
    <w:rPr>
      <w:rFonts w:ascii="Tekton" w:hAnsi="Tekton"/>
      <w:sz w:val="24"/>
    </w:rPr>
  </w:style>
  <w:style w:type="paragraph" w:styleId="Quote">
    <w:name w:val="Quote"/>
    <w:basedOn w:val="Normal"/>
    <w:next w:val="Normal"/>
    <w:link w:val="QuoteChar"/>
    <w:uiPriority w:val="29"/>
    <w:qFormat/>
    <w:rsid w:val="00B622A7"/>
    <w:pPr>
      <w:spacing w:after="200" w:line="276" w:lineRule="auto"/>
    </w:pPr>
    <w:rPr>
      <w:rFonts w:ascii="Calibri" w:hAnsi="Calibri"/>
      <w:i/>
      <w:iCs/>
      <w:color w:val="000000"/>
      <w:sz w:val="22"/>
      <w:szCs w:val="22"/>
      <w:lang w:eastAsia="ja-JP"/>
    </w:rPr>
  </w:style>
  <w:style w:type="character" w:customStyle="1" w:styleId="QuoteChar">
    <w:name w:val="Quote Char"/>
    <w:link w:val="Quote"/>
    <w:uiPriority w:val="29"/>
    <w:rsid w:val="00B622A7"/>
    <w:rPr>
      <w:rFonts w:ascii="Calibri" w:hAnsi="Calibri"/>
      <w:i/>
      <w:iCs/>
      <w:color w:val="000000"/>
      <w:sz w:val="22"/>
      <w:szCs w:val="22"/>
      <w:lang w:eastAsia="ja-JP"/>
    </w:rPr>
  </w:style>
  <w:style w:type="paragraph" w:styleId="PlainText">
    <w:name w:val="Plain Text"/>
    <w:basedOn w:val="Normal"/>
    <w:link w:val="PlainTextChar"/>
    <w:uiPriority w:val="99"/>
    <w:unhideWhenUsed/>
    <w:rsid w:val="00345C30"/>
    <w:rPr>
      <w:rFonts w:ascii="Calibri" w:eastAsia="Calibri" w:hAnsi="Calibri"/>
      <w:sz w:val="22"/>
      <w:szCs w:val="21"/>
    </w:rPr>
  </w:style>
  <w:style w:type="character" w:customStyle="1" w:styleId="PlainTextChar">
    <w:name w:val="Plain Text Char"/>
    <w:link w:val="PlainText"/>
    <w:uiPriority w:val="99"/>
    <w:rsid w:val="00345C30"/>
    <w:rPr>
      <w:rFonts w:ascii="Calibri" w:eastAsia="Calibri" w:hAnsi="Calibri" w:cs="Times New Roman"/>
      <w:sz w:val="22"/>
      <w:szCs w:val="21"/>
    </w:rPr>
  </w:style>
  <w:style w:type="character" w:customStyle="1" w:styleId="Heading3Char">
    <w:name w:val="Heading 3 Char"/>
    <w:link w:val="Heading3"/>
    <w:rsid w:val="004840AB"/>
    <w:rPr>
      <w:rFonts w:ascii="Book Antiqua" w:hAnsi="Book Antiqua"/>
      <w:sz w:val="36"/>
      <w:szCs w:val="24"/>
    </w:rPr>
  </w:style>
  <w:style w:type="character" w:customStyle="1" w:styleId="Heading2Char">
    <w:name w:val="Heading 2 Char"/>
    <w:link w:val="Heading2"/>
    <w:rsid w:val="004840AB"/>
    <w:rPr>
      <w:rFonts w:ascii="Arial" w:hAnsi="Arial"/>
      <w:b/>
      <w:bCs/>
      <w:i/>
      <w:iCs/>
      <w:sz w:val="28"/>
      <w:szCs w:val="28"/>
    </w:rPr>
  </w:style>
  <w:style w:type="character" w:customStyle="1" w:styleId="BodyTextChar">
    <w:name w:val="Body Text Char"/>
    <w:link w:val="BodyText"/>
    <w:rsid w:val="004840AB"/>
    <w:rPr>
      <w:rFonts w:ascii="Papyrus" w:hAnsi="Papyrus"/>
      <w:b/>
      <w:bCs/>
      <w:color w:val="000000"/>
      <w:kern w:val="28"/>
      <w:sz w:val="96"/>
      <w:szCs w:val="96"/>
    </w:rPr>
  </w:style>
  <w:style w:type="character" w:styleId="FollowedHyperlink">
    <w:name w:val="FollowedHyperlink"/>
    <w:rsid w:val="00264BDE"/>
    <w:rPr>
      <w:color w:val="800080"/>
      <w:u w:val="single"/>
    </w:rPr>
  </w:style>
  <w:style w:type="character" w:customStyle="1" w:styleId="HeaderChar">
    <w:name w:val="Header Char"/>
    <w:basedOn w:val="DefaultParagraphFont"/>
    <w:link w:val="Header"/>
    <w:uiPriority w:val="99"/>
    <w:rsid w:val="00DC69D4"/>
  </w:style>
  <w:style w:type="character" w:customStyle="1" w:styleId="UnresolvedMention1">
    <w:name w:val="Unresolved Mention1"/>
    <w:uiPriority w:val="99"/>
    <w:semiHidden/>
    <w:unhideWhenUsed/>
    <w:rsid w:val="00DF1753"/>
    <w:rPr>
      <w:color w:val="808080"/>
      <w:shd w:val="clear" w:color="auto" w:fill="E6E6E6"/>
    </w:rPr>
  </w:style>
  <w:style w:type="character" w:customStyle="1" w:styleId="UnresolvedMention2">
    <w:name w:val="Unresolved Mention2"/>
    <w:uiPriority w:val="99"/>
    <w:semiHidden/>
    <w:unhideWhenUsed/>
    <w:rsid w:val="00AA3F98"/>
    <w:rPr>
      <w:color w:val="808080"/>
      <w:shd w:val="clear" w:color="auto" w:fill="E6E6E6"/>
    </w:rPr>
  </w:style>
  <w:style w:type="character" w:customStyle="1" w:styleId="UnresolvedMention3">
    <w:name w:val="Unresolved Mention3"/>
    <w:uiPriority w:val="99"/>
    <w:semiHidden/>
    <w:unhideWhenUsed/>
    <w:rsid w:val="00A171F1"/>
    <w:rPr>
      <w:color w:val="808080"/>
      <w:shd w:val="clear" w:color="auto" w:fill="E6E6E6"/>
    </w:rPr>
  </w:style>
  <w:style w:type="character" w:customStyle="1" w:styleId="UnresolvedMention4">
    <w:name w:val="Unresolved Mention4"/>
    <w:uiPriority w:val="99"/>
    <w:semiHidden/>
    <w:unhideWhenUsed/>
    <w:rsid w:val="007D633C"/>
    <w:rPr>
      <w:color w:val="808080"/>
      <w:shd w:val="clear" w:color="auto" w:fill="E6E6E6"/>
    </w:rPr>
  </w:style>
  <w:style w:type="character" w:customStyle="1" w:styleId="UnresolvedMention5">
    <w:name w:val="Unresolved Mention5"/>
    <w:uiPriority w:val="99"/>
    <w:semiHidden/>
    <w:unhideWhenUsed/>
    <w:rsid w:val="000C6A57"/>
    <w:rPr>
      <w:color w:val="808080"/>
      <w:shd w:val="clear" w:color="auto" w:fill="E6E6E6"/>
    </w:rPr>
  </w:style>
  <w:style w:type="character" w:customStyle="1" w:styleId="UnresolvedMention6">
    <w:name w:val="Unresolved Mention6"/>
    <w:uiPriority w:val="99"/>
    <w:semiHidden/>
    <w:unhideWhenUsed/>
    <w:rsid w:val="00C87B6F"/>
    <w:rPr>
      <w:color w:val="808080"/>
      <w:shd w:val="clear" w:color="auto" w:fill="E6E6E6"/>
    </w:rPr>
  </w:style>
  <w:style w:type="character" w:customStyle="1" w:styleId="UnresolvedMention7">
    <w:name w:val="Unresolved Mention7"/>
    <w:uiPriority w:val="99"/>
    <w:semiHidden/>
    <w:unhideWhenUsed/>
    <w:rsid w:val="00BB7CE8"/>
    <w:rPr>
      <w:color w:val="808080"/>
      <w:shd w:val="clear" w:color="auto" w:fill="E6E6E6"/>
    </w:rPr>
  </w:style>
  <w:style w:type="character" w:customStyle="1" w:styleId="aqj">
    <w:name w:val="aqj"/>
    <w:basedOn w:val="DefaultParagraphFont"/>
    <w:rsid w:val="00B26170"/>
  </w:style>
  <w:style w:type="character" w:customStyle="1" w:styleId="UnresolvedMention8">
    <w:name w:val="Unresolved Mention8"/>
    <w:uiPriority w:val="99"/>
    <w:semiHidden/>
    <w:unhideWhenUsed/>
    <w:rsid w:val="003E14A3"/>
    <w:rPr>
      <w:color w:val="808080"/>
      <w:shd w:val="clear" w:color="auto" w:fill="E6E6E6"/>
    </w:rPr>
  </w:style>
  <w:style w:type="character" w:customStyle="1" w:styleId="UnresolvedMention9">
    <w:name w:val="Unresolved Mention9"/>
    <w:uiPriority w:val="99"/>
    <w:semiHidden/>
    <w:unhideWhenUsed/>
    <w:rsid w:val="006550F1"/>
    <w:rPr>
      <w:color w:val="808080"/>
      <w:shd w:val="clear" w:color="auto" w:fill="E6E6E6"/>
    </w:rPr>
  </w:style>
  <w:style w:type="character" w:customStyle="1" w:styleId="UnresolvedMention10">
    <w:name w:val="Unresolved Mention10"/>
    <w:uiPriority w:val="99"/>
    <w:semiHidden/>
    <w:unhideWhenUsed/>
    <w:rsid w:val="00E158ED"/>
    <w:rPr>
      <w:color w:val="605E5C"/>
      <w:shd w:val="clear" w:color="auto" w:fill="E1DFDD"/>
    </w:rPr>
  </w:style>
  <w:style w:type="character" w:customStyle="1" w:styleId="UnresolvedMention11">
    <w:name w:val="Unresolved Mention11"/>
    <w:uiPriority w:val="99"/>
    <w:semiHidden/>
    <w:unhideWhenUsed/>
    <w:rsid w:val="00F05AA1"/>
    <w:rPr>
      <w:color w:val="605E5C"/>
      <w:shd w:val="clear" w:color="auto" w:fill="E1DFDD"/>
    </w:rPr>
  </w:style>
  <w:style w:type="character" w:customStyle="1" w:styleId="UnresolvedMention12">
    <w:name w:val="Unresolved Mention12"/>
    <w:uiPriority w:val="99"/>
    <w:semiHidden/>
    <w:unhideWhenUsed/>
    <w:rsid w:val="00B30302"/>
    <w:rPr>
      <w:color w:val="605E5C"/>
      <w:shd w:val="clear" w:color="auto" w:fill="E1DFDD"/>
    </w:rPr>
  </w:style>
  <w:style w:type="character" w:customStyle="1" w:styleId="UnresolvedMention13">
    <w:name w:val="Unresolved Mention13"/>
    <w:uiPriority w:val="99"/>
    <w:semiHidden/>
    <w:unhideWhenUsed/>
    <w:rsid w:val="006D5B3D"/>
    <w:rPr>
      <w:color w:val="605E5C"/>
      <w:shd w:val="clear" w:color="auto" w:fill="E1DFDD"/>
    </w:rPr>
  </w:style>
  <w:style w:type="character" w:customStyle="1" w:styleId="UnresolvedMention14">
    <w:name w:val="Unresolved Mention14"/>
    <w:uiPriority w:val="99"/>
    <w:semiHidden/>
    <w:unhideWhenUsed/>
    <w:rsid w:val="002048F6"/>
    <w:rPr>
      <w:color w:val="605E5C"/>
      <w:shd w:val="clear" w:color="auto" w:fill="E1DFDD"/>
    </w:rPr>
  </w:style>
  <w:style w:type="character" w:customStyle="1" w:styleId="UnresolvedMention15">
    <w:name w:val="Unresolved Mention15"/>
    <w:uiPriority w:val="99"/>
    <w:semiHidden/>
    <w:unhideWhenUsed/>
    <w:rsid w:val="005B7791"/>
    <w:rPr>
      <w:color w:val="605E5C"/>
      <w:shd w:val="clear" w:color="auto" w:fill="E1DFDD"/>
    </w:rPr>
  </w:style>
  <w:style w:type="character" w:styleId="UnresolvedMention">
    <w:name w:val="Unresolved Mention"/>
    <w:uiPriority w:val="99"/>
    <w:semiHidden/>
    <w:unhideWhenUsed/>
    <w:rsid w:val="003565CB"/>
    <w:rPr>
      <w:color w:val="605E5C"/>
      <w:shd w:val="clear" w:color="auto" w:fill="E1DFDD"/>
    </w:rPr>
  </w:style>
  <w:style w:type="character" w:customStyle="1" w:styleId="apple-converted-space">
    <w:name w:val="apple-converted-space"/>
    <w:basedOn w:val="DefaultParagraphFont"/>
    <w:rsid w:val="008553C7"/>
  </w:style>
  <w:style w:type="paragraph" w:customStyle="1" w:styleId="paragraph">
    <w:name w:val="paragraph"/>
    <w:basedOn w:val="Normal"/>
    <w:rsid w:val="00A41269"/>
  </w:style>
  <w:style w:type="character" w:customStyle="1" w:styleId="normaltextrun1">
    <w:name w:val="normaltextrun1"/>
    <w:basedOn w:val="DefaultParagraphFont"/>
    <w:rsid w:val="00A41269"/>
  </w:style>
  <w:style w:type="character" w:customStyle="1" w:styleId="eop">
    <w:name w:val="eop"/>
    <w:basedOn w:val="DefaultParagraphFont"/>
    <w:rsid w:val="00A4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10">
      <w:bodyDiv w:val="1"/>
      <w:marLeft w:val="0"/>
      <w:marRight w:val="0"/>
      <w:marTop w:val="0"/>
      <w:marBottom w:val="0"/>
      <w:divBdr>
        <w:top w:val="none" w:sz="0" w:space="0" w:color="auto"/>
        <w:left w:val="none" w:sz="0" w:space="0" w:color="auto"/>
        <w:bottom w:val="none" w:sz="0" w:space="0" w:color="auto"/>
        <w:right w:val="none" w:sz="0" w:space="0" w:color="auto"/>
      </w:divBdr>
    </w:div>
    <w:div w:id="7830846">
      <w:bodyDiv w:val="1"/>
      <w:marLeft w:val="0"/>
      <w:marRight w:val="0"/>
      <w:marTop w:val="0"/>
      <w:marBottom w:val="0"/>
      <w:divBdr>
        <w:top w:val="none" w:sz="0" w:space="0" w:color="auto"/>
        <w:left w:val="none" w:sz="0" w:space="0" w:color="auto"/>
        <w:bottom w:val="none" w:sz="0" w:space="0" w:color="auto"/>
        <w:right w:val="none" w:sz="0" w:space="0" w:color="auto"/>
      </w:divBdr>
    </w:div>
    <w:div w:id="13654996">
      <w:bodyDiv w:val="1"/>
      <w:marLeft w:val="0"/>
      <w:marRight w:val="0"/>
      <w:marTop w:val="0"/>
      <w:marBottom w:val="0"/>
      <w:divBdr>
        <w:top w:val="none" w:sz="0" w:space="0" w:color="auto"/>
        <w:left w:val="none" w:sz="0" w:space="0" w:color="auto"/>
        <w:bottom w:val="none" w:sz="0" w:space="0" w:color="auto"/>
        <w:right w:val="none" w:sz="0" w:space="0" w:color="auto"/>
      </w:divBdr>
    </w:div>
    <w:div w:id="15621884">
      <w:bodyDiv w:val="1"/>
      <w:marLeft w:val="0"/>
      <w:marRight w:val="0"/>
      <w:marTop w:val="0"/>
      <w:marBottom w:val="0"/>
      <w:divBdr>
        <w:top w:val="none" w:sz="0" w:space="0" w:color="auto"/>
        <w:left w:val="none" w:sz="0" w:space="0" w:color="auto"/>
        <w:bottom w:val="none" w:sz="0" w:space="0" w:color="auto"/>
        <w:right w:val="none" w:sz="0" w:space="0" w:color="auto"/>
      </w:divBdr>
      <w:divsChild>
        <w:div w:id="66391891">
          <w:marLeft w:val="0"/>
          <w:marRight w:val="0"/>
          <w:marTop w:val="0"/>
          <w:marBottom w:val="0"/>
          <w:divBdr>
            <w:top w:val="none" w:sz="0" w:space="0" w:color="auto"/>
            <w:left w:val="none" w:sz="0" w:space="0" w:color="auto"/>
            <w:bottom w:val="none" w:sz="0" w:space="0" w:color="auto"/>
            <w:right w:val="none" w:sz="0" w:space="0" w:color="auto"/>
          </w:divBdr>
        </w:div>
        <w:div w:id="546457299">
          <w:marLeft w:val="0"/>
          <w:marRight w:val="0"/>
          <w:marTop w:val="0"/>
          <w:marBottom w:val="0"/>
          <w:divBdr>
            <w:top w:val="none" w:sz="0" w:space="0" w:color="auto"/>
            <w:left w:val="none" w:sz="0" w:space="0" w:color="auto"/>
            <w:bottom w:val="none" w:sz="0" w:space="0" w:color="auto"/>
            <w:right w:val="none" w:sz="0" w:space="0" w:color="auto"/>
          </w:divBdr>
        </w:div>
        <w:div w:id="625042900">
          <w:marLeft w:val="0"/>
          <w:marRight w:val="0"/>
          <w:marTop w:val="0"/>
          <w:marBottom w:val="0"/>
          <w:divBdr>
            <w:top w:val="none" w:sz="0" w:space="0" w:color="auto"/>
            <w:left w:val="none" w:sz="0" w:space="0" w:color="auto"/>
            <w:bottom w:val="none" w:sz="0" w:space="0" w:color="auto"/>
            <w:right w:val="none" w:sz="0" w:space="0" w:color="auto"/>
          </w:divBdr>
        </w:div>
        <w:div w:id="643464975">
          <w:marLeft w:val="0"/>
          <w:marRight w:val="0"/>
          <w:marTop w:val="0"/>
          <w:marBottom w:val="0"/>
          <w:divBdr>
            <w:top w:val="none" w:sz="0" w:space="0" w:color="auto"/>
            <w:left w:val="none" w:sz="0" w:space="0" w:color="auto"/>
            <w:bottom w:val="none" w:sz="0" w:space="0" w:color="auto"/>
            <w:right w:val="none" w:sz="0" w:space="0" w:color="auto"/>
          </w:divBdr>
        </w:div>
        <w:div w:id="1184125944">
          <w:marLeft w:val="0"/>
          <w:marRight w:val="0"/>
          <w:marTop w:val="0"/>
          <w:marBottom w:val="0"/>
          <w:divBdr>
            <w:top w:val="none" w:sz="0" w:space="0" w:color="auto"/>
            <w:left w:val="none" w:sz="0" w:space="0" w:color="auto"/>
            <w:bottom w:val="none" w:sz="0" w:space="0" w:color="auto"/>
            <w:right w:val="none" w:sz="0" w:space="0" w:color="auto"/>
          </w:divBdr>
        </w:div>
        <w:div w:id="1231161590">
          <w:marLeft w:val="0"/>
          <w:marRight w:val="0"/>
          <w:marTop w:val="0"/>
          <w:marBottom w:val="0"/>
          <w:divBdr>
            <w:top w:val="none" w:sz="0" w:space="0" w:color="auto"/>
            <w:left w:val="none" w:sz="0" w:space="0" w:color="auto"/>
            <w:bottom w:val="none" w:sz="0" w:space="0" w:color="auto"/>
            <w:right w:val="none" w:sz="0" w:space="0" w:color="auto"/>
          </w:divBdr>
        </w:div>
        <w:div w:id="1438406891">
          <w:marLeft w:val="0"/>
          <w:marRight w:val="0"/>
          <w:marTop w:val="0"/>
          <w:marBottom w:val="0"/>
          <w:divBdr>
            <w:top w:val="none" w:sz="0" w:space="0" w:color="auto"/>
            <w:left w:val="none" w:sz="0" w:space="0" w:color="auto"/>
            <w:bottom w:val="none" w:sz="0" w:space="0" w:color="auto"/>
            <w:right w:val="none" w:sz="0" w:space="0" w:color="auto"/>
          </w:divBdr>
        </w:div>
        <w:div w:id="2010986187">
          <w:marLeft w:val="0"/>
          <w:marRight w:val="0"/>
          <w:marTop w:val="0"/>
          <w:marBottom w:val="0"/>
          <w:divBdr>
            <w:top w:val="none" w:sz="0" w:space="0" w:color="auto"/>
            <w:left w:val="none" w:sz="0" w:space="0" w:color="auto"/>
            <w:bottom w:val="none" w:sz="0" w:space="0" w:color="auto"/>
            <w:right w:val="none" w:sz="0" w:space="0" w:color="auto"/>
          </w:divBdr>
        </w:div>
      </w:divsChild>
    </w:div>
    <w:div w:id="16319196">
      <w:bodyDiv w:val="1"/>
      <w:marLeft w:val="0"/>
      <w:marRight w:val="0"/>
      <w:marTop w:val="0"/>
      <w:marBottom w:val="0"/>
      <w:divBdr>
        <w:top w:val="none" w:sz="0" w:space="0" w:color="auto"/>
        <w:left w:val="none" w:sz="0" w:space="0" w:color="auto"/>
        <w:bottom w:val="none" w:sz="0" w:space="0" w:color="auto"/>
        <w:right w:val="none" w:sz="0" w:space="0" w:color="auto"/>
      </w:divBdr>
    </w:div>
    <w:div w:id="28844811">
      <w:bodyDiv w:val="1"/>
      <w:marLeft w:val="0"/>
      <w:marRight w:val="0"/>
      <w:marTop w:val="0"/>
      <w:marBottom w:val="0"/>
      <w:divBdr>
        <w:top w:val="none" w:sz="0" w:space="0" w:color="auto"/>
        <w:left w:val="none" w:sz="0" w:space="0" w:color="auto"/>
        <w:bottom w:val="none" w:sz="0" w:space="0" w:color="auto"/>
        <w:right w:val="none" w:sz="0" w:space="0" w:color="auto"/>
      </w:divBdr>
    </w:div>
    <w:div w:id="28919777">
      <w:bodyDiv w:val="1"/>
      <w:marLeft w:val="0"/>
      <w:marRight w:val="0"/>
      <w:marTop w:val="0"/>
      <w:marBottom w:val="0"/>
      <w:divBdr>
        <w:top w:val="none" w:sz="0" w:space="0" w:color="auto"/>
        <w:left w:val="none" w:sz="0" w:space="0" w:color="auto"/>
        <w:bottom w:val="none" w:sz="0" w:space="0" w:color="auto"/>
        <w:right w:val="none" w:sz="0" w:space="0" w:color="auto"/>
      </w:divBdr>
    </w:div>
    <w:div w:id="31930716">
      <w:bodyDiv w:val="1"/>
      <w:marLeft w:val="0"/>
      <w:marRight w:val="0"/>
      <w:marTop w:val="0"/>
      <w:marBottom w:val="0"/>
      <w:divBdr>
        <w:top w:val="none" w:sz="0" w:space="0" w:color="auto"/>
        <w:left w:val="none" w:sz="0" w:space="0" w:color="auto"/>
        <w:bottom w:val="none" w:sz="0" w:space="0" w:color="auto"/>
        <w:right w:val="none" w:sz="0" w:space="0" w:color="auto"/>
      </w:divBdr>
    </w:div>
    <w:div w:id="46804765">
      <w:bodyDiv w:val="1"/>
      <w:marLeft w:val="0"/>
      <w:marRight w:val="0"/>
      <w:marTop w:val="0"/>
      <w:marBottom w:val="0"/>
      <w:divBdr>
        <w:top w:val="none" w:sz="0" w:space="0" w:color="auto"/>
        <w:left w:val="none" w:sz="0" w:space="0" w:color="auto"/>
        <w:bottom w:val="none" w:sz="0" w:space="0" w:color="auto"/>
        <w:right w:val="none" w:sz="0" w:space="0" w:color="auto"/>
      </w:divBdr>
      <w:divsChild>
        <w:div w:id="1337151574">
          <w:marLeft w:val="0"/>
          <w:marRight w:val="0"/>
          <w:marTop w:val="0"/>
          <w:marBottom w:val="0"/>
          <w:divBdr>
            <w:top w:val="none" w:sz="0" w:space="0" w:color="auto"/>
            <w:left w:val="none" w:sz="0" w:space="0" w:color="auto"/>
            <w:bottom w:val="none" w:sz="0" w:space="0" w:color="auto"/>
            <w:right w:val="none" w:sz="0" w:space="0" w:color="auto"/>
          </w:divBdr>
          <w:divsChild>
            <w:div w:id="1666712932">
              <w:marLeft w:val="0"/>
              <w:marRight w:val="0"/>
              <w:marTop w:val="0"/>
              <w:marBottom w:val="0"/>
              <w:divBdr>
                <w:top w:val="none" w:sz="0" w:space="0" w:color="auto"/>
                <w:left w:val="none" w:sz="0" w:space="0" w:color="auto"/>
                <w:bottom w:val="none" w:sz="0" w:space="0" w:color="auto"/>
                <w:right w:val="none" w:sz="0" w:space="0" w:color="auto"/>
              </w:divBdr>
              <w:divsChild>
                <w:div w:id="1452478611">
                  <w:marLeft w:val="0"/>
                  <w:marRight w:val="0"/>
                  <w:marTop w:val="195"/>
                  <w:marBottom w:val="0"/>
                  <w:divBdr>
                    <w:top w:val="none" w:sz="0" w:space="0" w:color="auto"/>
                    <w:left w:val="none" w:sz="0" w:space="0" w:color="auto"/>
                    <w:bottom w:val="none" w:sz="0" w:space="0" w:color="auto"/>
                    <w:right w:val="none" w:sz="0" w:space="0" w:color="auto"/>
                  </w:divBdr>
                  <w:divsChild>
                    <w:div w:id="1133720088">
                      <w:marLeft w:val="0"/>
                      <w:marRight w:val="0"/>
                      <w:marTop w:val="0"/>
                      <w:marBottom w:val="0"/>
                      <w:divBdr>
                        <w:top w:val="none" w:sz="0" w:space="0" w:color="auto"/>
                        <w:left w:val="none" w:sz="0" w:space="0" w:color="auto"/>
                        <w:bottom w:val="none" w:sz="0" w:space="0" w:color="auto"/>
                        <w:right w:val="none" w:sz="0" w:space="0" w:color="auto"/>
                      </w:divBdr>
                      <w:divsChild>
                        <w:div w:id="1252739185">
                          <w:marLeft w:val="0"/>
                          <w:marRight w:val="0"/>
                          <w:marTop w:val="0"/>
                          <w:marBottom w:val="0"/>
                          <w:divBdr>
                            <w:top w:val="none" w:sz="0" w:space="0" w:color="auto"/>
                            <w:left w:val="none" w:sz="0" w:space="0" w:color="auto"/>
                            <w:bottom w:val="none" w:sz="0" w:space="0" w:color="auto"/>
                            <w:right w:val="none" w:sz="0" w:space="0" w:color="auto"/>
                          </w:divBdr>
                          <w:divsChild>
                            <w:div w:id="1385179721">
                              <w:marLeft w:val="0"/>
                              <w:marRight w:val="0"/>
                              <w:marTop w:val="0"/>
                              <w:marBottom w:val="0"/>
                              <w:divBdr>
                                <w:top w:val="none" w:sz="0" w:space="0" w:color="auto"/>
                                <w:left w:val="none" w:sz="0" w:space="0" w:color="auto"/>
                                <w:bottom w:val="none" w:sz="0" w:space="0" w:color="auto"/>
                                <w:right w:val="none" w:sz="0" w:space="0" w:color="auto"/>
                              </w:divBdr>
                              <w:divsChild>
                                <w:div w:id="1672415528">
                                  <w:marLeft w:val="0"/>
                                  <w:marRight w:val="0"/>
                                  <w:marTop w:val="0"/>
                                  <w:marBottom w:val="0"/>
                                  <w:divBdr>
                                    <w:top w:val="none" w:sz="0" w:space="0" w:color="auto"/>
                                    <w:left w:val="none" w:sz="0" w:space="0" w:color="auto"/>
                                    <w:bottom w:val="none" w:sz="0" w:space="0" w:color="auto"/>
                                    <w:right w:val="none" w:sz="0" w:space="0" w:color="auto"/>
                                  </w:divBdr>
                                  <w:divsChild>
                                    <w:div w:id="1952740186">
                                      <w:marLeft w:val="0"/>
                                      <w:marRight w:val="0"/>
                                      <w:marTop w:val="0"/>
                                      <w:marBottom w:val="0"/>
                                      <w:divBdr>
                                        <w:top w:val="none" w:sz="0" w:space="0" w:color="auto"/>
                                        <w:left w:val="none" w:sz="0" w:space="0" w:color="auto"/>
                                        <w:bottom w:val="none" w:sz="0" w:space="0" w:color="auto"/>
                                        <w:right w:val="none" w:sz="0" w:space="0" w:color="auto"/>
                                      </w:divBdr>
                                      <w:divsChild>
                                        <w:div w:id="546182956">
                                          <w:marLeft w:val="0"/>
                                          <w:marRight w:val="0"/>
                                          <w:marTop w:val="0"/>
                                          <w:marBottom w:val="0"/>
                                          <w:divBdr>
                                            <w:top w:val="none" w:sz="0" w:space="0" w:color="auto"/>
                                            <w:left w:val="none" w:sz="0" w:space="0" w:color="auto"/>
                                            <w:bottom w:val="none" w:sz="0" w:space="0" w:color="auto"/>
                                            <w:right w:val="none" w:sz="0" w:space="0" w:color="auto"/>
                                          </w:divBdr>
                                          <w:divsChild>
                                            <w:div w:id="114636885">
                                              <w:marLeft w:val="0"/>
                                              <w:marRight w:val="0"/>
                                              <w:marTop w:val="0"/>
                                              <w:marBottom w:val="180"/>
                                              <w:divBdr>
                                                <w:top w:val="none" w:sz="0" w:space="0" w:color="auto"/>
                                                <w:left w:val="none" w:sz="0" w:space="0" w:color="auto"/>
                                                <w:bottom w:val="none" w:sz="0" w:space="0" w:color="auto"/>
                                                <w:right w:val="none" w:sz="0" w:space="0" w:color="auto"/>
                                              </w:divBdr>
                                              <w:divsChild>
                                                <w:div w:id="1210725199">
                                                  <w:marLeft w:val="0"/>
                                                  <w:marRight w:val="0"/>
                                                  <w:marTop w:val="0"/>
                                                  <w:marBottom w:val="0"/>
                                                  <w:divBdr>
                                                    <w:top w:val="none" w:sz="0" w:space="0" w:color="auto"/>
                                                    <w:left w:val="none" w:sz="0" w:space="0" w:color="auto"/>
                                                    <w:bottom w:val="none" w:sz="0" w:space="0" w:color="auto"/>
                                                    <w:right w:val="none" w:sz="0" w:space="0" w:color="auto"/>
                                                  </w:divBdr>
                                                  <w:divsChild>
                                                    <w:div w:id="1636636846">
                                                      <w:marLeft w:val="0"/>
                                                      <w:marRight w:val="0"/>
                                                      <w:marTop w:val="0"/>
                                                      <w:marBottom w:val="0"/>
                                                      <w:divBdr>
                                                        <w:top w:val="none" w:sz="0" w:space="0" w:color="auto"/>
                                                        <w:left w:val="none" w:sz="0" w:space="0" w:color="auto"/>
                                                        <w:bottom w:val="none" w:sz="0" w:space="0" w:color="auto"/>
                                                        <w:right w:val="none" w:sz="0" w:space="0" w:color="auto"/>
                                                      </w:divBdr>
                                                      <w:divsChild>
                                                        <w:div w:id="694160921">
                                                          <w:marLeft w:val="0"/>
                                                          <w:marRight w:val="0"/>
                                                          <w:marTop w:val="0"/>
                                                          <w:marBottom w:val="0"/>
                                                          <w:divBdr>
                                                            <w:top w:val="none" w:sz="0" w:space="0" w:color="auto"/>
                                                            <w:left w:val="none" w:sz="0" w:space="0" w:color="auto"/>
                                                            <w:bottom w:val="none" w:sz="0" w:space="0" w:color="auto"/>
                                                            <w:right w:val="none" w:sz="0" w:space="0" w:color="auto"/>
                                                          </w:divBdr>
                                                          <w:divsChild>
                                                            <w:div w:id="199976705">
                                                              <w:marLeft w:val="0"/>
                                                              <w:marRight w:val="0"/>
                                                              <w:marTop w:val="0"/>
                                                              <w:marBottom w:val="0"/>
                                                              <w:divBdr>
                                                                <w:top w:val="none" w:sz="0" w:space="0" w:color="auto"/>
                                                                <w:left w:val="none" w:sz="0" w:space="0" w:color="auto"/>
                                                                <w:bottom w:val="none" w:sz="0" w:space="0" w:color="auto"/>
                                                                <w:right w:val="none" w:sz="0" w:space="0" w:color="auto"/>
                                                              </w:divBdr>
                                                              <w:divsChild>
                                                                <w:div w:id="1269965386">
                                                                  <w:marLeft w:val="0"/>
                                                                  <w:marRight w:val="0"/>
                                                                  <w:marTop w:val="0"/>
                                                                  <w:marBottom w:val="0"/>
                                                                  <w:divBdr>
                                                                    <w:top w:val="none" w:sz="0" w:space="0" w:color="auto"/>
                                                                    <w:left w:val="none" w:sz="0" w:space="0" w:color="auto"/>
                                                                    <w:bottom w:val="none" w:sz="0" w:space="0" w:color="auto"/>
                                                                    <w:right w:val="none" w:sz="0" w:space="0" w:color="auto"/>
                                                                  </w:divBdr>
                                                                  <w:divsChild>
                                                                    <w:div w:id="1350526498">
                                                                      <w:marLeft w:val="0"/>
                                                                      <w:marRight w:val="0"/>
                                                                      <w:marTop w:val="0"/>
                                                                      <w:marBottom w:val="0"/>
                                                                      <w:divBdr>
                                                                        <w:top w:val="none" w:sz="0" w:space="0" w:color="auto"/>
                                                                        <w:left w:val="none" w:sz="0" w:space="0" w:color="auto"/>
                                                                        <w:bottom w:val="none" w:sz="0" w:space="0" w:color="auto"/>
                                                                        <w:right w:val="none" w:sz="0" w:space="0" w:color="auto"/>
                                                                      </w:divBdr>
                                                                      <w:divsChild>
                                                                        <w:div w:id="685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6284">
      <w:bodyDiv w:val="1"/>
      <w:marLeft w:val="0"/>
      <w:marRight w:val="0"/>
      <w:marTop w:val="0"/>
      <w:marBottom w:val="0"/>
      <w:divBdr>
        <w:top w:val="none" w:sz="0" w:space="0" w:color="auto"/>
        <w:left w:val="none" w:sz="0" w:space="0" w:color="auto"/>
        <w:bottom w:val="none" w:sz="0" w:space="0" w:color="auto"/>
        <w:right w:val="none" w:sz="0" w:space="0" w:color="auto"/>
      </w:divBdr>
      <w:divsChild>
        <w:div w:id="1679115008">
          <w:marLeft w:val="0"/>
          <w:marRight w:val="0"/>
          <w:marTop w:val="0"/>
          <w:marBottom w:val="0"/>
          <w:divBdr>
            <w:top w:val="none" w:sz="0" w:space="0" w:color="auto"/>
            <w:left w:val="none" w:sz="0" w:space="0" w:color="auto"/>
            <w:bottom w:val="none" w:sz="0" w:space="0" w:color="auto"/>
            <w:right w:val="none" w:sz="0" w:space="0" w:color="auto"/>
          </w:divBdr>
        </w:div>
      </w:divsChild>
    </w:div>
    <w:div w:id="49765786">
      <w:bodyDiv w:val="1"/>
      <w:marLeft w:val="0"/>
      <w:marRight w:val="0"/>
      <w:marTop w:val="0"/>
      <w:marBottom w:val="0"/>
      <w:divBdr>
        <w:top w:val="none" w:sz="0" w:space="0" w:color="auto"/>
        <w:left w:val="none" w:sz="0" w:space="0" w:color="auto"/>
        <w:bottom w:val="none" w:sz="0" w:space="0" w:color="auto"/>
        <w:right w:val="none" w:sz="0" w:space="0" w:color="auto"/>
      </w:divBdr>
    </w:div>
    <w:div w:id="50545431">
      <w:bodyDiv w:val="1"/>
      <w:marLeft w:val="0"/>
      <w:marRight w:val="0"/>
      <w:marTop w:val="0"/>
      <w:marBottom w:val="0"/>
      <w:divBdr>
        <w:top w:val="none" w:sz="0" w:space="0" w:color="auto"/>
        <w:left w:val="none" w:sz="0" w:space="0" w:color="auto"/>
        <w:bottom w:val="none" w:sz="0" w:space="0" w:color="auto"/>
        <w:right w:val="none" w:sz="0" w:space="0" w:color="auto"/>
      </w:divBdr>
    </w:div>
    <w:div w:id="55082977">
      <w:bodyDiv w:val="1"/>
      <w:marLeft w:val="0"/>
      <w:marRight w:val="0"/>
      <w:marTop w:val="0"/>
      <w:marBottom w:val="0"/>
      <w:divBdr>
        <w:top w:val="none" w:sz="0" w:space="0" w:color="auto"/>
        <w:left w:val="none" w:sz="0" w:space="0" w:color="auto"/>
        <w:bottom w:val="none" w:sz="0" w:space="0" w:color="auto"/>
        <w:right w:val="none" w:sz="0" w:space="0" w:color="auto"/>
      </w:divBdr>
    </w:div>
    <w:div w:id="56712414">
      <w:bodyDiv w:val="1"/>
      <w:marLeft w:val="0"/>
      <w:marRight w:val="0"/>
      <w:marTop w:val="0"/>
      <w:marBottom w:val="0"/>
      <w:divBdr>
        <w:top w:val="none" w:sz="0" w:space="0" w:color="auto"/>
        <w:left w:val="none" w:sz="0" w:space="0" w:color="auto"/>
        <w:bottom w:val="none" w:sz="0" w:space="0" w:color="auto"/>
        <w:right w:val="none" w:sz="0" w:space="0" w:color="auto"/>
      </w:divBdr>
    </w:div>
    <w:div w:id="61298599">
      <w:bodyDiv w:val="1"/>
      <w:marLeft w:val="0"/>
      <w:marRight w:val="0"/>
      <w:marTop w:val="0"/>
      <w:marBottom w:val="0"/>
      <w:divBdr>
        <w:top w:val="none" w:sz="0" w:space="0" w:color="auto"/>
        <w:left w:val="none" w:sz="0" w:space="0" w:color="auto"/>
        <w:bottom w:val="none" w:sz="0" w:space="0" w:color="auto"/>
        <w:right w:val="none" w:sz="0" w:space="0" w:color="auto"/>
      </w:divBdr>
      <w:divsChild>
        <w:div w:id="1288007121">
          <w:marLeft w:val="0"/>
          <w:marRight w:val="0"/>
          <w:marTop w:val="0"/>
          <w:marBottom w:val="0"/>
          <w:divBdr>
            <w:top w:val="none" w:sz="0" w:space="0" w:color="auto"/>
            <w:left w:val="none" w:sz="0" w:space="0" w:color="auto"/>
            <w:bottom w:val="none" w:sz="0" w:space="0" w:color="auto"/>
            <w:right w:val="none" w:sz="0" w:space="0" w:color="auto"/>
          </w:divBdr>
          <w:divsChild>
            <w:div w:id="604575637">
              <w:marLeft w:val="0"/>
              <w:marRight w:val="0"/>
              <w:marTop w:val="0"/>
              <w:marBottom w:val="0"/>
              <w:divBdr>
                <w:top w:val="none" w:sz="0" w:space="0" w:color="auto"/>
                <w:left w:val="none" w:sz="0" w:space="0" w:color="auto"/>
                <w:bottom w:val="none" w:sz="0" w:space="0" w:color="auto"/>
                <w:right w:val="none" w:sz="0" w:space="0" w:color="auto"/>
              </w:divBdr>
              <w:divsChild>
                <w:div w:id="605966536">
                  <w:marLeft w:val="0"/>
                  <w:marRight w:val="0"/>
                  <w:marTop w:val="0"/>
                  <w:marBottom w:val="0"/>
                  <w:divBdr>
                    <w:top w:val="none" w:sz="0" w:space="0" w:color="auto"/>
                    <w:left w:val="none" w:sz="0" w:space="0" w:color="auto"/>
                    <w:bottom w:val="none" w:sz="0" w:space="0" w:color="auto"/>
                    <w:right w:val="none" w:sz="0" w:space="0" w:color="auto"/>
                  </w:divBdr>
                  <w:divsChild>
                    <w:div w:id="6935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101">
      <w:bodyDiv w:val="1"/>
      <w:marLeft w:val="0"/>
      <w:marRight w:val="0"/>
      <w:marTop w:val="0"/>
      <w:marBottom w:val="0"/>
      <w:divBdr>
        <w:top w:val="none" w:sz="0" w:space="0" w:color="auto"/>
        <w:left w:val="none" w:sz="0" w:space="0" w:color="auto"/>
        <w:bottom w:val="none" w:sz="0" w:space="0" w:color="auto"/>
        <w:right w:val="none" w:sz="0" w:space="0" w:color="auto"/>
      </w:divBdr>
    </w:div>
    <w:div w:id="64963489">
      <w:bodyDiv w:val="1"/>
      <w:marLeft w:val="0"/>
      <w:marRight w:val="0"/>
      <w:marTop w:val="0"/>
      <w:marBottom w:val="0"/>
      <w:divBdr>
        <w:top w:val="none" w:sz="0" w:space="0" w:color="auto"/>
        <w:left w:val="none" w:sz="0" w:space="0" w:color="auto"/>
        <w:bottom w:val="none" w:sz="0" w:space="0" w:color="auto"/>
        <w:right w:val="none" w:sz="0" w:space="0" w:color="auto"/>
      </w:divBdr>
    </w:div>
    <w:div w:id="66196058">
      <w:bodyDiv w:val="1"/>
      <w:marLeft w:val="0"/>
      <w:marRight w:val="0"/>
      <w:marTop w:val="0"/>
      <w:marBottom w:val="0"/>
      <w:divBdr>
        <w:top w:val="none" w:sz="0" w:space="0" w:color="auto"/>
        <w:left w:val="none" w:sz="0" w:space="0" w:color="auto"/>
        <w:bottom w:val="none" w:sz="0" w:space="0" w:color="auto"/>
        <w:right w:val="none" w:sz="0" w:space="0" w:color="auto"/>
      </w:divBdr>
    </w:div>
    <w:div w:id="66458251">
      <w:bodyDiv w:val="1"/>
      <w:marLeft w:val="0"/>
      <w:marRight w:val="0"/>
      <w:marTop w:val="0"/>
      <w:marBottom w:val="0"/>
      <w:divBdr>
        <w:top w:val="none" w:sz="0" w:space="0" w:color="auto"/>
        <w:left w:val="none" w:sz="0" w:space="0" w:color="auto"/>
        <w:bottom w:val="none" w:sz="0" w:space="0" w:color="auto"/>
        <w:right w:val="none" w:sz="0" w:space="0" w:color="auto"/>
      </w:divBdr>
    </w:div>
    <w:div w:id="74133637">
      <w:bodyDiv w:val="1"/>
      <w:marLeft w:val="0"/>
      <w:marRight w:val="0"/>
      <w:marTop w:val="0"/>
      <w:marBottom w:val="0"/>
      <w:divBdr>
        <w:top w:val="none" w:sz="0" w:space="0" w:color="auto"/>
        <w:left w:val="none" w:sz="0" w:space="0" w:color="auto"/>
        <w:bottom w:val="none" w:sz="0" w:space="0" w:color="auto"/>
        <w:right w:val="none" w:sz="0" w:space="0" w:color="auto"/>
      </w:divBdr>
      <w:divsChild>
        <w:div w:id="125896122">
          <w:marLeft w:val="0"/>
          <w:marRight w:val="0"/>
          <w:marTop w:val="0"/>
          <w:marBottom w:val="0"/>
          <w:divBdr>
            <w:top w:val="none" w:sz="0" w:space="0" w:color="auto"/>
            <w:left w:val="none" w:sz="0" w:space="0" w:color="auto"/>
            <w:bottom w:val="none" w:sz="0" w:space="0" w:color="auto"/>
            <w:right w:val="none" w:sz="0" w:space="0" w:color="auto"/>
          </w:divBdr>
        </w:div>
        <w:div w:id="303394706">
          <w:marLeft w:val="0"/>
          <w:marRight w:val="0"/>
          <w:marTop w:val="0"/>
          <w:marBottom w:val="0"/>
          <w:divBdr>
            <w:top w:val="none" w:sz="0" w:space="0" w:color="auto"/>
            <w:left w:val="none" w:sz="0" w:space="0" w:color="auto"/>
            <w:bottom w:val="none" w:sz="0" w:space="0" w:color="auto"/>
            <w:right w:val="none" w:sz="0" w:space="0" w:color="auto"/>
          </w:divBdr>
        </w:div>
        <w:div w:id="1078558238">
          <w:marLeft w:val="0"/>
          <w:marRight w:val="0"/>
          <w:marTop w:val="0"/>
          <w:marBottom w:val="0"/>
          <w:divBdr>
            <w:top w:val="none" w:sz="0" w:space="0" w:color="auto"/>
            <w:left w:val="none" w:sz="0" w:space="0" w:color="auto"/>
            <w:bottom w:val="none" w:sz="0" w:space="0" w:color="auto"/>
            <w:right w:val="none" w:sz="0" w:space="0" w:color="auto"/>
          </w:divBdr>
        </w:div>
        <w:div w:id="1133980404">
          <w:marLeft w:val="0"/>
          <w:marRight w:val="0"/>
          <w:marTop w:val="0"/>
          <w:marBottom w:val="0"/>
          <w:divBdr>
            <w:top w:val="none" w:sz="0" w:space="0" w:color="auto"/>
            <w:left w:val="none" w:sz="0" w:space="0" w:color="auto"/>
            <w:bottom w:val="none" w:sz="0" w:space="0" w:color="auto"/>
            <w:right w:val="none" w:sz="0" w:space="0" w:color="auto"/>
          </w:divBdr>
        </w:div>
        <w:div w:id="1493258249">
          <w:marLeft w:val="0"/>
          <w:marRight w:val="0"/>
          <w:marTop w:val="0"/>
          <w:marBottom w:val="0"/>
          <w:divBdr>
            <w:top w:val="none" w:sz="0" w:space="0" w:color="auto"/>
            <w:left w:val="none" w:sz="0" w:space="0" w:color="auto"/>
            <w:bottom w:val="none" w:sz="0" w:space="0" w:color="auto"/>
            <w:right w:val="none" w:sz="0" w:space="0" w:color="auto"/>
          </w:divBdr>
        </w:div>
        <w:div w:id="1530021051">
          <w:marLeft w:val="0"/>
          <w:marRight w:val="0"/>
          <w:marTop w:val="0"/>
          <w:marBottom w:val="0"/>
          <w:divBdr>
            <w:top w:val="none" w:sz="0" w:space="0" w:color="auto"/>
            <w:left w:val="none" w:sz="0" w:space="0" w:color="auto"/>
            <w:bottom w:val="none" w:sz="0" w:space="0" w:color="auto"/>
            <w:right w:val="none" w:sz="0" w:space="0" w:color="auto"/>
          </w:divBdr>
        </w:div>
        <w:div w:id="1566447876">
          <w:marLeft w:val="0"/>
          <w:marRight w:val="0"/>
          <w:marTop w:val="0"/>
          <w:marBottom w:val="0"/>
          <w:divBdr>
            <w:top w:val="none" w:sz="0" w:space="0" w:color="auto"/>
            <w:left w:val="none" w:sz="0" w:space="0" w:color="auto"/>
            <w:bottom w:val="none" w:sz="0" w:space="0" w:color="auto"/>
            <w:right w:val="none" w:sz="0" w:space="0" w:color="auto"/>
          </w:divBdr>
        </w:div>
        <w:div w:id="1662540845">
          <w:marLeft w:val="0"/>
          <w:marRight w:val="0"/>
          <w:marTop w:val="0"/>
          <w:marBottom w:val="0"/>
          <w:divBdr>
            <w:top w:val="none" w:sz="0" w:space="0" w:color="auto"/>
            <w:left w:val="none" w:sz="0" w:space="0" w:color="auto"/>
            <w:bottom w:val="none" w:sz="0" w:space="0" w:color="auto"/>
            <w:right w:val="none" w:sz="0" w:space="0" w:color="auto"/>
          </w:divBdr>
        </w:div>
        <w:div w:id="1683821756">
          <w:marLeft w:val="0"/>
          <w:marRight w:val="0"/>
          <w:marTop w:val="0"/>
          <w:marBottom w:val="0"/>
          <w:divBdr>
            <w:top w:val="none" w:sz="0" w:space="0" w:color="auto"/>
            <w:left w:val="none" w:sz="0" w:space="0" w:color="auto"/>
            <w:bottom w:val="none" w:sz="0" w:space="0" w:color="auto"/>
            <w:right w:val="none" w:sz="0" w:space="0" w:color="auto"/>
          </w:divBdr>
        </w:div>
        <w:div w:id="1800298205">
          <w:marLeft w:val="0"/>
          <w:marRight w:val="0"/>
          <w:marTop w:val="0"/>
          <w:marBottom w:val="0"/>
          <w:divBdr>
            <w:top w:val="none" w:sz="0" w:space="0" w:color="auto"/>
            <w:left w:val="none" w:sz="0" w:space="0" w:color="auto"/>
            <w:bottom w:val="none" w:sz="0" w:space="0" w:color="auto"/>
            <w:right w:val="none" w:sz="0" w:space="0" w:color="auto"/>
          </w:divBdr>
        </w:div>
        <w:div w:id="1964967328">
          <w:marLeft w:val="0"/>
          <w:marRight w:val="0"/>
          <w:marTop w:val="0"/>
          <w:marBottom w:val="0"/>
          <w:divBdr>
            <w:top w:val="none" w:sz="0" w:space="0" w:color="auto"/>
            <w:left w:val="none" w:sz="0" w:space="0" w:color="auto"/>
            <w:bottom w:val="none" w:sz="0" w:space="0" w:color="auto"/>
            <w:right w:val="none" w:sz="0" w:space="0" w:color="auto"/>
          </w:divBdr>
        </w:div>
      </w:divsChild>
    </w:div>
    <w:div w:id="79832433">
      <w:bodyDiv w:val="1"/>
      <w:marLeft w:val="0"/>
      <w:marRight w:val="0"/>
      <w:marTop w:val="0"/>
      <w:marBottom w:val="0"/>
      <w:divBdr>
        <w:top w:val="none" w:sz="0" w:space="0" w:color="auto"/>
        <w:left w:val="none" w:sz="0" w:space="0" w:color="auto"/>
        <w:bottom w:val="none" w:sz="0" w:space="0" w:color="auto"/>
        <w:right w:val="none" w:sz="0" w:space="0" w:color="auto"/>
      </w:divBdr>
    </w:div>
    <w:div w:id="80490272">
      <w:bodyDiv w:val="1"/>
      <w:marLeft w:val="0"/>
      <w:marRight w:val="0"/>
      <w:marTop w:val="0"/>
      <w:marBottom w:val="0"/>
      <w:divBdr>
        <w:top w:val="none" w:sz="0" w:space="0" w:color="auto"/>
        <w:left w:val="none" w:sz="0" w:space="0" w:color="auto"/>
        <w:bottom w:val="none" w:sz="0" w:space="0" w:color="auto"/>
        <w:right w:val="none" w:sz="0" w:space="0" w:color="auto"/>
      </w:divBdr>
    </w:div>
    <w:div w:id="80639976">
      <w:bodyDiv w:val="1"/>
      <w:marLeft w:val="0"/>
      <w:marRight w:val="0"/>
      <w:marTop w:val="0"/>
      <w:marBottom w:val="0"/>
      <w:divBdr>
        <w:top w:val="none" w:sz="0" w:space="0" w:color="auto"/>
        <w:left w:val="none" w:sz="0" w:space="0" w:color="auto"/>
        <w:bottom w:val="none" w:sz="0" w:space="0" w:color="auto"/>
        <w:right w:val="none" w:sz="0" w:space="0" w:color="auto"/>
      </w:divBdr>
    </w:div>
    <w:div w:id="80875015">
      <w:bodyDiv w:val="1"/>
      <w:marLeft w:val="0"/>
      <w:marRight w:val="0"/>
      <w:marTop w:val="0"/>
      <w:marBottom w:val="0"/>
      <w:divBdr>
        <w:top w:val="none" w:sz="0" w:space="0" w:color="auto"/>
        <w:left w:val="none" w:sz="0" w:space="0" w:color="auto"/>
        <w:bottom w:val="none" w:sz="0" w:space="0" w:color="auto"/>
        <w:right w:val="none" w:sz="0" w:space="0" w:color="auto"/>
      </w:divBdr>
    </w:div>
    <w:div w:id="82996570">
      <w:bodyDiv w:val="1"/>
      <w:marLeft w:val="0"/>
      <w:marRight w:val="0"/>
      <w:marTop w:val="0"/>
      <w:marBottom w:val="0"/>
      <w:divBdr>
        <w:top w:val="none" w:sz="0" w:space="0" w:color="auto"/>
        <w:left w:val="none" w:sz="0" w:space="0" w:color="auto"/>
        <w:bottom w:val="none" w:sz="0" w:space="0" w:color="auto"/>
        <w:right w:val="none" w:sz="0" w:space="0" w:color="auto"/>
      </w:divBdr>
    </w:div>
    <w:div w:id="85732479">
      <w:bodyDiv w:val="1"/>
      <w:marLeft w:val="0"/>
      <w:marRight w:val="0"/>
      <w:marTop w:val="0"/>
      <w:marBottom w:val="0"/>
      <w:divBdr>
        <w:top w:val="none" w:sz="0" w:space="0" w:color="auto"/>
        <w:left w:val="none" w:sz="0" w:space="0" w:color="auto"/>
        <w:bottom w:val="none" w:sz="0" w:space="0" w:color="auto"/>
        <w:right w:val="none" w:sz="0" w:space="0" w:color="auto"/>
      </w:divBdr>
    </w:div>
    <w:div w:id="87237075">
      <w:bodyDiv w:val="1"/>
      <w:marLeft w:val="0"/>
      <w:marRight w:val="0"/>
      <w:marTop w:val="0"/>
      <w:marBottom w:val="0"/>
      <w:divBdr>
        <w:top w:val="none" w:sz="0" w:space="0" w:color="auto"/>
        <w:left w:val="none" w:sz="0" w:space="0" w:color="auto"/>
        <w:bottom w:val="none" w:sz="0" w:space="0" w:color="auto"/>
        <w:right w:val="none" w:sz="0" w:space="0" w:color="auto"/>
      </w:divBdr>
      <w:divsChild>
        <w:div w:id="174270109">
          <w:marLeft w:val="0"/>
          <w:marRight w:val="0"/>
          <w:marTop w:val="0"/>
          <w:marBottom w:val="0"/>
          <w:divBdr>
            <w:top w:val="none" w:sz="0" w:space="0" w:color="auto"/>
            <w:left w:val="none" w:sz="0" w:space="0" w:color="auto"/>
            <w:bottom w:val="none" w:sz="0" w:space="0" w:color="auto"/>
            <w:right w:val="none" w:sz="0" w:space="0" w:color="auto"/>
          </w:divBdr>
        </w:div>
        <w:div w:id="230501758">
          <w:marLeft w:val="0"/>
          <w:marRight w:val="0"/>
          <w:marTop w:val="0"/>
          <w:marBottom w:val="0"/>
          <w:divBdr>
            <w:top w:val="none" w:sz="0" w:space="0" w:color="auto"/>
            <w:left w:val="none" w:sz="0" w:space="0" w:color="auto"/>
            <w:bottom w:val="none" w:sz="0" w:space="0" w:color="auto"/>
            <w:right w:val="none" w:sz="0" w:space="0" w:color="auto"/>
          </w:divBdr>
        </w:div>
        <w:div w:id="278144567">
          <w:marLeft w:val="0"/>
          <w:marRight w:val="0"/>
          <w:marTop w:val="0"/>
          <w:marBottom w:val="0"/>
          <w:divBdr>
            <w:top w:val="none" w:sz="0" w:space="0" w:color="auto"/>
            <w:left w:val="none" w:sz="0" w:space="0" w:color="auto"/>
            <w:bottom w:val="none" w:sz="0" w:space="0" w:color="auto"/>
            <w:right w:val="none" w:sz="0" w:space="0" w:color="auto"/>
          </w:divBdr>
        </w:div>
        <w:div w:id="672728228">
          <w:marLeft w:val="0"/>
          <w:marRight w:val="0"/>
          <w:marTop w:val="0"/>
          <w:marBottom w:val="0"/>
          <w:divBdr>
            <w:top w:val="none" w:sz="0" w:space="0" w:color="auto"/>
            <w:left w:val="none" w:sz="0" w:space="0" w:color="auto"/>
            <w:bottom w:val="none" w:sz="0" w:space="0" w:color="auto"/>
            <w:right w:val="none" w:sz="0" w:space="0" w:color="auto"/>
          </w:divBdr>
        </w:div>
        <w:div w:id="1065878248">
          <w:marLeft w:val="0"/>
          <w:marRight w:val="0"/>
          <w:marTop w:val="0"/>
          <w:marBottom w:val="0"/>
          <w:divBdr>
            <w:top w:val="none" w:sz="0" w:space="0" w:color="auto"/>
            <w:left w:val="none" w:sz="0" w:space="0" w:color="auto"/>
            <w:bottom w:val="none" w:sz="0" w:space="0" w:color="auto"/>
            <w:right w:val="none" w:sz="0" w:space="0" w:color="auto"/>
          </w:divBdr>
        </w:div>
        <w:div w:id="1192304490">
          <w:marLeft w:val="0"/>
          <w:marRight w:val="0"/>
          <w:marTop w:val="0"/>
          <w:marBottom w:val="0"/>
          <w:divBdr>
            <w:top w:val="none" w:sz="0" w:space="0" w:color="auto"/>
            <w:left w:val="none" w:sz="0" w:space="0" w:color="auto"/>
            <w:bottom w:val="none" w:sz="0" w:space="0" w:color="auto"/>
            <w:right w:val="none" w:sz="0" w:space="0" w:color="auto"/>
          </w:divBdr>
        </w:div>
        <w:div w:id="1361006271">
          <w:marLeft w:val="0"/>
          <w:marRight w:val="0"/>
          <w:marTop w:val="0"/>
          <w:marBottom w:val="0"/>
          <w:divBdr>
            <w:top w:val="none" w:sz="0" w:space="0" w:color="auto"/>
            <w:left w:val="none" w:sz="0" w:space="0" w:color="auto"/>
            <w:bottom w:val="none" w:sz="0" w:space="0" w:color="auto"/>
            <w:right w:val="none" w:sz="0" w:space="0" w:color="auto"/>
          </w:divBdr>
        </w:div>
        <w:div w:id="1966110293">
          <w:marLeft w:val="0"/>
          <w:marRight w:val="0"/>
          <w:marTop w:val="0"/>
          <w:marBottom w:val="0"/>
          <w:divBdr>
            <w:top w:val="none" w:sz="0" w:space="0" w:color="auto"/>
            <w:left w:val="none" w:sz="0" w:space="0" w:color="auto"/>
            <w:bottom w:val="none" w:sz="0" w:space="0" w:color="auto"/>
            <w:right w:val="none" w:sz="0" w:space="0" w:color="auto"/>
          </w:divBdr>
        </w:div>
      </w:divsChild>
    </w:div>
    <w:div w:id="87503034">
      <w:bodyDiv w:val="1"/>
      <w:marLeft w:val="0"/>
      <w:marRight w:val="0"/>
      <w:marTop w:val="0"/>
      <w:marBottom w:val="0"/>
      <w:divBdr>
        <w:top w:val="none" w:sz="0" w:space="0" w:color="auto"/>
        <w:left w:val="none" w:sz="0" w:space="0" w:color="auto"/>
        <w:bottom w:val="none" w:sz="0" w:space="0" w:color="auto"/>
        <w:right w:val="none" w:sz="0" w:space="0" w:color="auto"/>
      </w:divBdr>
    </w:div>
    <w:div w:id="88089954">
      <w:bodyDiv w:val="1"/>
      <w:marLeft w:val="0"/>
      <w:marRight w:val="0"/>
      <w:marTop w:val="0"/>
      <w:marBottom w:val="0"/>
      <w:divBdr>
        <w:top w:val="none" w:sz="0" w:space="0" w:color="auto"/>
        <w:left w:val="none" w:sz="0" w:space="0" w:color="auto"/>
        <w:bottom w:val="none" w:sz="0" w:space="0" w:color="auto"/>
        <w:right w:val="none" w:sz="0" w:space="0" w:color="auto"/>
      </w:divBdr>
    </w:div>
    <w:div w:id="88280096">
      <w:bodyDiv w:val="1"/>
      <w:marLeft w:val="0"/>
      <w:marRight w:val="0"/>
      <w:marTop w:val="0"/>
      <w:marBottom w:val="0"/>
      <w:divBdr>
        <w:top w:val="none" w:sz="0" w:space="0" w:color="auto"/>
        <w:left w:val="none" w:sz="0" w:space="0" w:color="auto"/>
        <w:bottom w:val="none" w:sz="0" w:space="0" w:color="auto"/>
        <w:right w:val="none" w:sz="0" w:space="0" w:color="auto"/>
      </w:divBdr>
    </w:div>
    <w:div w:id="89084355">
      <w:bodyDiv w:val="1"/>
      <w:marLeft w:val="0"/>
      <w:marRight w:val="0"/>
      <w:marTop w:val="0"/>
      <w:marBottom w:val="0"/>
      <w:divBdr>
        <w:top w:val="none" w:sz="0" w:space="0" w:color="auto"/>
        <w:left w:val="none" w:sz="0" w:space="0" w:color="auto"/>
        <w:bottom w:val="none" w:sz="0" w:space="0" w:color="auto"/>
        <w:right w:val="none" w:sz="0" w:space="0" w:color="auto"/>
      </w:divBdr>
      <w:divsChild>
        <w:div w:id="325207826">
          <w:marLeft w:val="0"/>
          <w:marRight w:val="0"/>
          <w:marTop w:val="0"/>
          <w:marBottom w:val="0"/>
          <w:divBdr>
            <w:top w:val="none" w:sz="0" w:space="0" w:color="auto"/>
            <w:left w:val="none" w:sz="0" w:space="0" w:color="auto"/>
            <w:bottom w:val="none" w:sz="0" w:space="0" w:color="auto"/>
            <w:right w:val="none" w:sz="0" w:space="0" w:color="auto"/>
          </w:divBdr>
          <w:divsChild>
            <w:div w:id="554513025">
              <w:marLeft w:val="0"/>
              <w:marRight w:val="0"/>
              <w:marTop w:val="0"/>
              <w:marBottom w:val="0"/>
              <w:divBdr>
                <w:top w:val="none" w:sz="0" w:space="0" w:color="auto"/>
                <w:left w:val="none" w:sz="0" w:space="0" w:color="auto"/>
                <w:bottom w:val="none" w:sz="0" w:space="0" w:color="auto"/>
                <w:right w:val="none" w:sz="0" w:space="0" w:color="auto"/>
              </w:divBdr>
            </w:div>
            <w:div w:id="757601742">
              <w:marLeft w:val="0"/>
              <w:marRight w:val="0"/>
              <w:marTop w:val="0"/>
              <w:marBottom w:val="0"/>
              <w:divBdr>
                <w:top w:val="none" w:sz="0" w:space="0" w:color="auto"/>
                <w:left w:val="none" w:sz="0" w:space="0" w:color="auto"/>
                <w:bottom w:val="none" w:sz="0" w:space="0" w:color="auto"/>
                <w:right w:val="none" w:sz="0" w:space="0" w:color="auto"/>
              </w:divBdr>
            </w:div>
          </w:divsChild>
        </w:div>
        <w:div w:id="340742034">
          <w:marLeft w:val="0"/>
          <w:marRight w:val="0"/>
          <w:marTop w:val="0"/>
          <w:marBottom w:val="0"/>
          <w:divBdr>
            <w:top w:val="none" w:sz="0" w:space="0" w:color="auto"/>
            <w:left w:val="none" w:sz="0" w:space="0" w:color="auto"/>
            <w:bottom w:val="none" w:sz="0" w:space="0" w:color="auto"/>
            <w:right w:val="none" w:sz="0" w:space="0" w:color="auto"/>
          </w:divBdr>
        </w:div>
        <w:div w:id="421872621">
          <w:marLeft w:val="0"/>
          <w:marRight w:val="0"/>
          <w:marTop w:val="0"/>
          <w:marBottom w:val="0"/>
          <w:divBdr>
            <w:top w:val="none" w:sz="0" w:space="0" w:color="auto"/>
            <w:left w:val="none" w:sz="0" w:space="0" w:color="auto"/>
            <w:bottom w:val="none" w:sz="0" w:space="0" w:color="auto"/>
            <w:right w:val="none" w:sz="0" w:space="0" w:color="auto"/>
          </w:divBdr>
        </w:div>
        <w:div w:id="523711682">
          <w:marLeft w:val="0"/>
          <w:marRight w:val="0"/>
          <w:marTop w:val="0"/>
          <w:marBottom w:val="0"/>
          <w:divBdr>
            <w:top w:val="none" w:sz="0" w:space="0" w:color="auto"/>
            <w:left w:val="none" w:sz="0" w:space="0" w:color="auto"/>
            <w:bottom w:val="none" w:sz="0" w:space="0" w:color="auto"/>
            <w:right w:val="none" w:sz="0" w:space="0" w:color="auto"/>
          </w:divBdr>
        </w:div>
        <w:div w:id="542211959">
          <w:marLeft w:val="0"/>
          <w:marRight w:val="0"/>
          <w:marTop w:val="0"/>
          <w:marBottom w:val="0"/>
          <w:divBdr>
            <w:top w:val="none" w:sz="0" w:space="0" w:color="auto"/>
            <w:left w:val="none" w:sz="0" w:space="0" w:color="auto"/>
            <w:bottom w:val="none" w:sz="0" w:space="0" w:color="auto"/>
            <w:right w:val="none" w:sz="0" w:space="0" w:color="auto"/>
          </w:divBdr>
        </w:div>
        <w:div w:id="961880809">
          <w:marLeft w:val="0"/>
          <w:marRight w:val="0"/>
          <w:marTop w:val="0"/>
          <w:marBottom w:val="0"/>
          <w:divBdr>
            <w:top w:val="none" w:sz="0" w:space="0" w:color="auto"/>
            <w:left w:val="none" w:sz="0" w:space="0" w:color="auto"/>
            <w:bottom w:val="none" w:sz="0" w:space="0" w:color="auto"/>
            <w:right w:val="none" w:sz="0" w:space="0" w:color="auto"/>
          </w:divBdr>
        </w:div>
        <w:div w:id="1566337185">
          <w:marLeft w:val="0"/>
          <w:marRight w:val="0"/>
          <w:marTop w:val="0"/>
          <w:marBottom w:val="0"/>
          <w:divBdr>
            <w:top w:val="none" w:sz="0" w:space="0" w:color="auto"/>
            <w:left w:val="none" w:sz="0" w:space="0" w:color="auto"/>
            <w:bottom w:val="none" w:sz="0" w:space="0" w:color="auto"/>
            <w:right w:val="none" w:sz="0" w:space="0" w:color="auto"/>
          </w:divBdr>
        </w:div>
        <w:div w:id="1768229272">
          <w:marLeft w:val="0"/>
          <w:marRight w:val="0"/>
          <w:marTop w:val="0"/>
          <w:marBottom w:val="0"/>
          <w:divBdr>
            <w:top w:val="none" w:sz="0" w:space="0" w:color="auto"/>
            <w:left w:val="none" w:sz="0" w:space="0" w:color="auto"/>
            <w:bottom w:val="none" w:sz="0" w:space="0" w:color="auto"/>
            <w:right w:val="none" w:sz="0" w:space="0" w:color="auto"/>
          </w:divBdr>
        </w:div>
      </w:divsChild>
    </w:div>
    <w:div w:id="92897092">
      <w:bodyDiv w:val="1"/>
      <w:marLeft w:val="0"/>
      <w:marRight w:val="0"/>
      <w:marTop w:val="0"/>
      <w:marBottom w:val="0"/>
      <w:divBdr>
        <w:top w:val="none" w:sz="0" w:space="0" w:color="auto"/>
        <w:left w:val="none" w:sz="0" w:space="0" w:color="auto"/>
        <w:bottom w:val="none" w:sz="0" w:space="0" w:color="auto"/>
        <w:right w:val="none" w:sz="0" w:space="0" w:color="auto"/>
      </w:divBdr>
    </w:div>
    <w:div w:id="93788338">
      <w:bodyDiv w:val="1"/>
      <w:marLeft w:val="0"/>
      <w:marRight w:val="0"/>
      <w:marTop w:val="0"/>
      <w:marBottom w:val="0"/>
      <w:divBdr>
        <w:top w:val="none" w:sz="0" w:space="0" w:color="auto"/>
        <w:left w:val="none" w:sz="0" w:space="0" w:color="auto"/>
        <w:bottom w:val="none" w:sz="0" w:space="0" w:color="auto"/>
        <w:right w:val="none" w:sz="0" w:space="0" w:color="auto"/>
      </w:divBdr>
      <w:divsChild>
        <w:div w:id="333073038">
          <w:marLeft w:val="0"/>
          <w:marRight w:val="0"/>
          <w:marTop w:val="0"/>
          <w:marBottom w:val="0"/>
          <w:divBdr>
            <w:top w:val="none" w:sz="0" w:space="0" w:color="auto"/>
            <w:left w:val="none" w:sz="0" w:space="0" w:color="auto"/>
            <w:bottom w:val="none" w:sz="0" w:space="0" w:color="auto"/>
            <w:right w:val="none" w:sz="0" w:space="0" w:color="auto"/>
          </w:divBdr>
        </w:div>
        <w:div w:id="1297877914">
          <w:marLeft w:val="0"/>
          <w:marRight w:val="0"/>
          <w:marTop w:val="0"/>
          <w:marBottom w:val="0"/>
          <w:divBdr>
            <w:top w:val="none" w:sz="0" w:space="0" w:color="auto"/>
            <w:left w:val="none" w:sz="0" w:space="0" w:color="auto"/>
            <w:bottom w:val="none" w:sz="0" w:space="0" w:color="auto"/>
            <w:right w:val="none" w:sz="0" w:space="0" w:color="auto"/>
          </w:divBdr>
        </w:div>
        <w:div w:id="539977212">
          <w:marLeft w:val="0"/>
          <w:marRight w:val="0"/>
          <w:marTop w:val="0"/>
          <w:marBottom w:val="0"/>
          <w:divBdr>
            <w:top w:val="none" w:sz="0" w:space="0" w:color="auto"/>
            <w:left w:val="none" w:sz="0" w:space="0" w:color="auto"/>
            <w:bottom w:val="none" w:sz="0" w:space="0" w:color="auto"/>
            <w:right w:val="none" w:sz="0" w:space="0" w:color="auto"/>
          </w:divBdr>
        </w:div>
        <w:div w:id="454058804">
          <w:marLeft w:val="0"/>
          <w:marRight w:val="0"/>
          <w:marTop w:val="0"/>
          <w:marBottom w:val="0"/>
          <w:divBdr>
            <w:top w:val="none" w:sz="0" w:space="0" w:color="auto"/>
            <w:left w:val="none" w:sz="0" w:space="0" w:color="auto"/>
            <w:bottom w:val="none" w:sz="0" w:space="0" w:color="auto"/>
            <w:right w:val="none" w:sz="0" w:space="0" w:color="auto"/>
          </w:divBdr>
        </w:div>
        <w:div w:id="2007437768">
          <w:marLeft w:val="0"/>
          <w:marRight w:val="0"/>
          <w:marTop w:val="0"/>
          <w:marBottom w:val="0"/>
          <w:divBdr>
            <w:top w:val="none" w:sz="0" w:space="0" w:color="auto"/>
            <w:left w:val="none" w:sz="0" w:space="0" w:color="auto"/>
            <w:bottom w:val="none" w:sz="0" w:space="0" w:color="auto"/>
            <w:right w:val="none" w:sz="0" w:space="0" w:color="auto"/>
          </w:divBdr>
        </w:div>
        <w:div w:id="679893628">
          <w:marLeft w:val="0"/>
          <w:marRight w:val="0"/>
          <w:marTop w:val="0"/>
          <w:marBottom w:val="0"/>
          <w:divBdr>
            <w:top w:val="none" w:sz="0" w:space="0" w:color="auto"/>
            <w:left w:val="none" w:sz="0" w:space="0" w:color="auto"/>
            <w:bottom w:val="none" w:sz="0" w:space="0" w:color="auto"/>
            <w:right w:val="none" w:sz="0" w:space="0" w:color="auto"/>
          </w:divBdr>
        </w:div>
        <w:div w:id="2087342444">
          <w:marLeft w:val="0"/>
          <w:marRight w:val="0"/>
          <w:marTop w:val="0"/>
          <w:marBottom w:val="0"/>
          <w:divBdr>
            <w:top w:val="none" w:sz="0" w:space="0" w:color="auto"/>
            <w:left w:val="none" w:sz="0" w:space="0" w:color="auto"/>
            <w:bottom w:val="none" w:sz="0" w:space="0" w:color="auto"/>
            <w:right w:val="none" w:sz="0" w:space="0" w:color="auto"/>
          </w:divBdr>
        </w:div>
        <w:div w:id="991368838">
          <w:marLeft w:val="0"/>
          <w:marRight w:val="0"/>
          <w:marTop w:val="0"/>
          <w:marBottom w:val="0"/>
          <w:divBdr>
            <w:top w:val="none" w:sz="0" w:space="0" w:color="auto"/>
            <w:left w:val="none" w:sz="0" w:space="0" w:color="auto"/>
            <w:bottom w:val="none" w:sz="0" w:space="0" w:color="auto"/>
            <w:right w:val="none" w:sz="0" w:space="0" w:color="auto"/>
          </w:divBdr>
        </w:div>
        <w:div w:id="650332682">
          <w:marLeft w:val="0"/>
          <w:marRight w:val="0"/>
          <w:marTop w:val="0"/>
          <w:marBottom w:val="0"/>
          <w:divBdr>
            <w:top w:val="none" w:sz="0" w:space="0" w:color="auto"/>
            <w:left w:val="none" w:sz="0" w:space="0" w:color="auto"/>
            <w:bottom w:val="none" w:sz="0" w:space="0" w:color="auto"/>
            <w:right w:val="none" w:sz="0" w:space="0" w:color="auto"/>
          </w:divBdr>
        </w:div>
      </w:divsChild>
    </w:div>
    <w:div w:id="96021483">
      <w:bodyDiv w:val="1"/>
      <w:marLeft w:val="0"/>
      <w:marRight w:val="0"/>
      <w:marTop w:val="0"/>
      <w:marBottom w:val="0"/>
      <w:divBdr>
        <w:top w:val="none" w:sz="0" w:space="0" w:color="auto"/>
        <w:left w:val="none" w:sz="0" w:space="0" w:color="auto"/>
        <w:bottom w:val="none" w:sz="0" w:space="0" w:color="auto"/>
        <w:right w:val="none" w:sz="0" w:space="0" w:color="auto"/>
      </w:divBdr>
    </w:div>
    <w:div w:id="98375353">
      <w:bodyDiv w:val="1"/>
      <w:marLeft w:val="0"/>
      <w:marRight w:val="0"/>
      <w:marTop w:val="0"/>
      <w:marBottom w:val="0"/>
      <w:divBdr>
        <w:top w:val="none" w:sz="0" w:space="0" w:color="auto"/>
        <w:left w:val="none" w:sz="0" w:space="0" w:color="auto"/>
        <w:bottom w:val="none" w:sz="0" w:space="0" w:color="auto"/>
        <w:right w:val="none" w:sz="0" w:space="0" w:color="auto"/>
      </w:divBdr>
    </w:div>
    <w:div w:id="100688401">
      <w:bodyDiv w:val="1"/>
      <w:marLeft w:val="0"/>
      <w:marRight w:val="0"/>
      <w:marTop w:val="0"/>
      <w:marBottom w:val="0"/>
      <w:divBdr>
        <w:top w:val="none" w:sz="0" w:space="0" w:color="auto"/>
        <w:left w:val="none" w:sz="0" w:space="0" w:color="auto"/>
        <w:bottom w:val="none" w:sz="0" w:space="0" w:color="auto"/>
        <w:right w:val="none" w:sz="0" w:space="0" w:color="auto"/>
      </w:divBdr>
    </w:div>
    <w:div w:id="101461021">
      <w:bodyDiv w:val="1"/>
      <w:marLeft w:val="0"/>
      <w:marRight w:val="0"/>
      <w:marTop w:val="0"/>
      <w:marBottom w:val="0"/>
      <w:divBdr>
        <w:top w:val="none" w:sz="0" w:space="0" w:color="auto"/>
        <w:left w:val="none" w:sz="0" w:space="0" w:color="auto"/>
        <w:bottom w:val="none" w:sz="0" w:space="0" w:color="auto"/>
        <w:right w:val="none" w:sz="0" w:space="0" w:color="auto"/>
      </w:divBdr>
    </w:div>
    <w:div w:id="102313250">
      <w:bodyDiv w:val="1"/>
      <w:marLeft w:val="0"/>
      <w:marRight w:val="0"/>
      <w:marTop w:val="0"/>
      <w:marBottom w:val="0"/>
      <w:divBdr>
        <w:top w:val="none" w:sz="0" w:space="0" w:color="auto"/>
        <w:left w:val="none" w:sz="0" w:space="0" w:color="auto"/>
        <w:bottom w:val="none" w:sz="0" w:space="0" w:color="auto"/>
        <w:right w:val="none" w:sz="0" w:space="0" w:color="auto"/>
      </w:divBdr>
      <w:divsChild>
        <w:div w:id="1956717831">
          <w:marLeft w:val="0"/>
          <w:marRight w:val="0"/>
          <w:marTop w:val="0"/>
          <w:marBottom w:val="0"/>
          <w:divBdr>
            <w:top w:val="none" w:sz="0" w:space="0" w:color="auto"/>
            <w:left w:val="none" w:sz="0" w:space="0" w:color="auto"/>
            <w:bottom w:val="none" w:sz="0" w:space="0" w:color="auto"/>
            <w:right w:val="none" w:sz="0" w:space="0" w:color="auto"/>
          </w:divBdr>
        </w:div>
      </w:divsChild>
    </w:div>
    <w:div w:id="103500870">
      <w:bodyDiv w:val="1"/>
      <w:marLeft w:val="0"/>
      <w:marRight w:val="0"/>
      <w:marTop w:val="0"/>
      <w:marBottom w:val="0"/>
      <w:divBdr>
        <w:top w:val="none" w:sz="0" w:space="0" w:color="auto"/>
        <w:left w:val="none" w:sz="0" w:space="0" w:color="auto"/>
        <w:bottom w:val="none" w:sz="0" w:space="0" w:color="auto"/>
        <w:right w:val="none" w:sz="0" w:space="0" w:color="auto"/>
      </w:divBdr>
    </w:div>
    <w:div w:id="103886246">
      <w:bodyDiv w:val="1"/>
      <w:marLeft w:val="0"/>
      <w:marRight w:val="0"/>
      <w:marTop w:val="0"/>
      <w:marBottom w:val="0"/>
      <w:divBdr>
        <w:top w:val="none" w:sz="0" w:space="0" w:color="auto"/>
        <w:left w:val="none" w:sz="0" w:space="0" w:color="auto"/>
        <w:bottom w:val="none" w:sz="0" w:space="0" w:color="auto"/>
        <w:right w:val="none" w:sz="0" w:space="0" w:color="auto"/>
      </w:divBdr>
    </w:div>
    <w:div w:id="105852325">
      <w:bodyDiv w:val="1"/>
      <w:marLeft w:val="0"/>
      <w:marRight w:val="0"/>
      <w:marTop w:val="0"/>
      <w:marBottom w:val="0"/>
      <w:divBdr>
        <w:top w:val="none" w:sz="0" w:space="0" w:color="auto"/>
        <w:left w:val="none" w:sz="0" w:space="0" w:color="auto"/>
        <w:bottom w:val="none" w:sz="0" w:space="0" w:color="auto"/>
        <w:right w:val="none" w:sz="0" w:space="0" w:color="auto"/>
      </w:divBdr>
    </w:div>
    <w:div w:id="106855252">
      <w:bodyDiv w:val="1"/>
      <w:marLeft w:val="0"/>
      <w:marRight w:val="0"/>
      <w:marTop w:val="0"/>
      <w:marBottom w:val="0"/>
      <w:divBdr>
        <w:top w:val="none" w:sz="0" w:space="0" w:color="auto"/>
        <w:left w:val="none" w:sz="0" w:space="0" w:color="auto"/>
        <w:bottom w:val="none" w:sz="0" w:space="0" w:color="auto"/>
        <w:right w:val="none" w:sz="0" w:space="0" w:color="auto"/>
      </w:divBdr>
    </w:div>
    <w:div w:id="109250082">
      <w:bodyDiv w:val="1"/>
      <w:marLeft w:val="0"/>
      <w:marRight w:val="0"/>
      <w:marTop w:val="0"/>
      <w:marBottom w:val="0"/>
      <w:divBdr>
        <w:top w:val="none" w:sz="0" w:space="0" w:color="auto"/>
        <w:left w:val="none" w:sz="0" w:space="0" w:color="auto"/>
        <w:bottom w:val="none" w:sz="0" w:space="0" w:color="auto"/>
        <w:right w:val="none" w:sz="0" w:space="0" w:color="auto"/>
      </w:divBdr>
    </w:div>
    <w:div w:id="115374359">
      <w:bodyDiv w:val="1"/>
      <w:marLeft w:val="0"/>
      <w:marRight w:val="0"/>
      <w:marTop w:val="0"/>
      <w:marBottom w:val="0"/>
      <w:divBdr>
        <w:top w:val="none" w:sz="0" w:space="0" w:color="auto"/>
        <w:left w:val="none" w:sz="0" w:space="0" w:color="auto"/>
        <w:bottom w:val="none" w:sz="0" w:space="0" w:color="auto"/>
        <w:right w:val="none" w:sz="0" w:space="0" w:color="auto"/>
      </w:divBdr>
    </w:div>
    <w:div w:id="120996791">
      <w:bodyDiv w:val="1"/>
      <w:marLeft w:val="0"/>
      <w:marRight w:val="0"/>
      <w:marTop w:val="0"/>
      <w:marBottom w:val="0"/>
      <w:divBdr>
        <w:top w:val="none" w:sz="0" w:space="0" w:color="auto"/>
        <w:left w:val="none" w:sz="0" w:space="0" w:color="auto"/>
        <w:bottom w:val="none" w:sz="0" w:space="0" w:color="auto"/>
        <w:right w:val="none" w:sz="0" w:space="0" w:color="auto"/>
      </w:divBdr>
    </w:div>
    <w:div w:id="124781867">
      <w:bodyDiv w:val="1"/>
      <w:marLeft w:val="0"/>
      <w:marRight w:val="0"/>
      <w:marTop w:val="0"/>
      <w:marBottom w:val="0"/>
      <w:divBdr>
        <w:top w:val="none" w:sz="0" w:space="0" w:color="auto"/>
        <w:left w:val="none" w:sz="0" w:space="0" w:color="auto"/>
        <w:bottom w:val="none" w:sz="0" w:space="0" w:color="auto"/>
        <w:right w:val="none" w:sz="0" w:space="0" w:color="auto"/>
      </w:divBdr>
      <w:divsChild>
        <w:div w:id="13296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534178">
              <w:marLeft w:val="0"/>
              <w:marRight w:val="0"/>
              <w:marTop w:val="0"/>
              <w:marBottom w:val="0"/>
              <w:divBdr>
                <w:top w:val="none" w:sz="0" w:space="0" w:color="auto"/>
                <w:left w:val="none" w:sz="0" w:space="0" w:color="auto"/>
                <w:bottom w:val="none" w:sz="0" w:space="0" w:color="auto"/>
                <w:right w:val="none" w:sz="0" w:space="0" w:color="auto"/>
              </w:divBdr>
              <w:divsChild>
                <w:div w:id="1798834361">
                  <w:marLeft w:val="0"/>
                  <w:marRight w:val="0"/>
                  <w:marTop w:val="0"/>
                  <w:marBottom w:val="0"/>
                  <w:divBdr>
                    <w:top w:val="none" w:sz="0" w:space="0" w:color="auto"/>
                    <w:left w:val="none" w:sz="0" w:space="0" w:color="auto"/>
                    <w:bottom w:val="none" w:sz="0" w:space="0" w:color="auto"/>
                    <w:right w:val="none" w:sz="0" w:space="0" w:color="auto"/>
                  </w:divBdr>
                  <w:divsChild>
                    <w:div w:id="13422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4074">
      <w:bodyDiv w:val="1"/>
      <w:marLeft w:val="0"/>
      <w:marRight w:val="0"/>
      <w:marTop w:val="0"/>
      <w:marBottom w:val="0"/>
      <w:divBdr>
        <w:top w:val="none" w:sz="0" w:space="0" w:color="auto"/>
        <w:left w:val="none" w:sz="0" w:space="0" w:color="auto"/>
        <w:bottom w:val="none" w:sz="0" w:space="0" w:color="auto"/>
        <w:right w:val="none" w:sz="0" w:space="0" w:color="auto"/>
      </w:divBdr>
    </w:div>
    <w:div w:id="125977378">
      <w:bodyDiv w:val="1"/>
      <w:marLeft w:val="0"/>
      <w:marRight w:val="0"/>
      <w:marTop w:val="0"/>
      <w:marBottom w:val="0"/>
      <w:divBdr>
        <w:top w:val="none" w:sz="0" w:space="0" w:color="auto"/>
        <w:left w:val="none" w:sz="0" w:space="0" w:color="auto"/>
        <w:bottom w:val="none" w:sz="0" w:space="0" w:color="auto"/>
        <w:right w:val="none" w:sz="0" w:space="0" w:color="auto"/>
      </w:divBdr>
    </w:div>
    <w:div w:id="134417150">
      <w:bodyDiv w:val="1"/>
      <w:marLeft w:val="0"/>
      <w:marRight w:val="0"/>
      <w:marTop w:val="0"/>
      <w:marBottom w:val="0"/>
      <w:divBdr>
        <w:top w:val="none" w:sz="0" w:space="0" w:color="auto"/>
        <w:left w:val="none" w:sz="0" w:space="0" w:color="auto"/>
        <w:bottom w:val="none" w:sz="0" w:space="0" w:color="auto"/>
        <w:right w:val="none" w:sz="0" w:space="0" w:color="auto"/>
      </w:divBdr>
    </w:div>
    <w:div w:id="135071191">
      <w:bodyDiv w:val="1"/>
      <w:marLeft w:val="0"/>
      <w:marRight w:val="0"/>
      <w:marTop w:val="0"/>
      <w:marBottom w:val="0"/>
      <w:divBdr>
        <w:top w:val="none" w:sz="0" w:space="0" w:color="auto"/>
        <w:left w:val="none" w:sz="0" w:space="0" w:color="auto"/>
        <w:bottom w:val="none" w:sz="0" w:space="0" w:color="auto"/>
        <w:right w:val="none" w:sz="0" w:space="0" w:color="auto"/>
      </w:divBdr>
    </w:div>
    <w:div w:id="135220919">
      <w:bodyDiv w:val="1"/>
      <w:marLeft w:val="0"/>
      <w:marRight w:val="0"/>
      <w:marTop w:val="0"/>
      <w:marBottom w:val="0"/>
      <w:divBdr>
        <w:top w:val="none" w:sz="0" w:space="0" w:color="auto"/>
        <w:left w:val="none" w:sz="0" w:space="0" w:color="auto"/>
        <w:bottom w:val="none" w:sz="0" w:space="0" w:color="auto"/>
        <w:right w:val="none" w:sz="0" w:space="0" w:color="auto"/>
      </w:divBdr>
    </w:div>
    <w:div w:id="141890811">
      <w:bodyDiv w:val="1"/>
      <w:marLeft w:val="0"/>
      <w:marRight w:val="0"/>
      <w:marTop w:val="0"/>
      <w:marBottom w:val="0"/>
      <w:divBdr>
        <w:top w:val="none" w:sz="0" w:space="0" w:color="auto"/>
        <w:left w:val="none" w:sz="0" w:space="0" w:color="auto"/>
        <w:bottom w:val="none" w:sz="0" w:space="0" w:color="auto"/>
        <w:right w:val="none" w:sz="0" w:space="0" w:color="auto"/>
      </w:divBdr>
      <w:divsChild>
        <w:div w:id="307631386">
          <w:marLeft w:val="0"/>
          <w:marRight w:val="0"/>
          <w:marTop w:val="0"/>
          <w:marBottom w:val="0"/>
          <w:divBdr>
            <w:top w:val="none" w:sz="0" w:space="0" w:color="auto"/>
            <w:left w:val="none" w:sz="0" w:space="0" w:color="auto"/>
            <w:bottom w:val="none" w:sz="0" w:space="0" w:color="auto"/>
            <w:right w:val="none" w:sz="0" w:space="0" w:color="auto"/>
          </w:divBdr>
        </w:div>
        <w:div w:id="374083679">
          <w:marLeft w:val="0"/>
          <w:marRight w:val="0"/>
          <w:marTop w:val="0"/>
          <w:marBottom w:val="0"/>
          <w:divBdr>
            <w:top w:val="none" w:sz="0" w:space="0" w:color="auto"/>
            <w:left w:val="none" w:sz="0" w:space="0" w:color="auto"/>
            <w:bottom w:val="none" w:sz="0" w:space="0" w:color="auto"/>
            <w:right w:val="none" w:sz="0" w:space="0" w:color="auto"/>
          </w:divBdr>
        </w:div>
        <w:div w:id="382557087">
          <w:marLeft w:val="0"/>
          <w:marRight w:val="0"/>
          <w:marTop w:val="0"/>
          <w:marBottom w:val="0"/>
          <w:divBdr>
            <w:top w:val="none" w:sz="0" w:space="0" w:color="auto"/>
            <w:left w:val="none" w:sz="0" w:space="0" w:color="auto"/>
            <w:bottom w:val="none" w:sz="0" w:space="0" w:color="auto"/>
            <w:right w:val="none" w:sz="0" w:space="0" w:color="auto"/>
          </w:divBdr>
        </w:div>
        <w:div w:id="614990068">
          <w:marLeft w:val="0"/>
          <w:marRight w:val="0"/>
          <w:marTop w:val="0"/>
          <w:marBottom w:val="0"/>
          <w:divBdr>
            <w:top w:val="none" w:sz="0" w:space="0" w:color="auto"/>
            <w:left w:val="none" w:sz="0" w:space="0" w:color="auto"/>
            <w:bottom w:val="none" w:sz="0" w:space="0" w:color="auto"/>
            <w:right w:val="none" w:sz="0" w:space="0" w:color="auto"/>
          </w:divBdr>
        </w:div>
        <w:div w:id="653989187">
          <w:marLeft w:val="0"/>
          <w:marRight w:val="0"/>
          <w:marTop w:val="0"/>
          <w:marBottom w:val="0"/>
          <w:divBdr>
            <w:top w:val="none" w:sz="0" w:space="0" w:color="auto"/>
            <w:left w:val="none" w:sz="0" w:space="0" w:color="auto"/>
            <w:bottom w:val="none" w:sz="0" w:space="0" w:color="auto"/>
            <w:right w:val="none" w:sz="0" w:space="0" w:color="auto"/>
          </w:divBdr>
        </w:div>
        <w:div w:id="769158379">
          <w:marLeft w:val="0"/>
          <w:marRight w:val="0"/>
          <w:marTop w:val="0"/>
          <w:marBottom w:val="0"/>
          <w:divBdr>
            <w:top w:val="none" w:sz="0" w:space="0" w:color="auto"/>
            <w:left w:val="none" w:sz="0" w:space="0" w:color="auto"/>
            <w:bottom w:val="none" w:sz="0" w:space="0" w:color="auto"/>
            <w:right w:val="none" w:sz="0" w:space="0" w:color="auto"/>
          </w:divBdr>
        </w:div>
        <w:div w:id="986591853">
          <w:marLeft w:val="0"/>
          <w:marRight w:val="0"/>
          <w:marTop w:val="0"/>
          <w:marBottom w:val="0"/>
          <w:divBdr>
            <w:top w:val="none" w:sz="0" w:space="0" w:color="auto"/>
            <w:left w:val="none" w:sz="0" w:space="0" w:color="auto"/>
            <w:bottom w:val="none" w:sz="0" w:space="0" w:color="auto"/>
            <w:right w:val="none" w:sz="0" w:space="0" w:color="auto"/>
          </w:divBdr>
        </w:div>
        <w:div w:id="1425228964">
          <w:marLeft w:val="0"/>
          <w:marRight w:val="0"/>
          <w:marTop w:val="0"/>
          <w:marBottom w:val="0"/>
          <w:divBdr>
            <w:top w:val="none" w:sz="0" w:space="0" w:color="auto"/>
            <w:left w:val="none" w:sz="0" w:space="0" w:color="auto"/>
            <w:bottom w:val="none" w:sz="0" w:space="0" w:color="auto"/>
            <w:right w:val="none" w:sz="0" w:space="0" w:color="auto"/>
          </w:divBdr>
        </w:div>
        <w:div w:id="1615094009">
          <w:marLeft w:val="0"/>
          <w:marRight w:val="0"/>
          <w:marTop w:val="0"/>
          <w:marBottom w:val="0"/>
          <w:divBdr>
            <w:top w:val="none" w:sz="0" w:space="0" w:color="auto"/>
            <w:left w:val="none" w:sz="0" w:space="0" w:color="auto"/>
            <w:bottom w:val="none" w:sz="0" w:space="0" w:color="auto"/>
            <w:right w:val="none" w:sz="0" w:space="0" w:color="auto"/>
          </w:divBdr>
        </w:div>
        <w:div w:id="1714425191">
          <w:marLeft w:val="0"/>
          <w:marRight w:val="0"/>
          <w:marTop w:val="0"/>
          <w:marBottom w:val="0"/>
          <w:divBdr>
            <w:top w:val="none" w:sz="0" w:space="0" w:color="auto"/>
            <w:left w:val="none" w:sz="0" w:space="0" w:color="auto"/>
            <w:bottom w:val="none" w:sz="0" w:space="0" w:color="auto"/>
            <w:right w:val="none" w:sz="0" w:space="0" w:color="auto"/>
          </w:divBdr>
        </w:div>
        <w:div w:id="1962606641">
          <w:marLeft w:val="0"/>
          <w:marRight w:val="0"/>
          <w:marTop w:val="0"/>
          <w:marBottom w:val="0"/>
          <w:divBdr>
            <w:top w:val="none" w:sz="0" w:space="0" w:color="auto"/>
            <w:left w:val="none" w:sz="0" w:space="0" w:color="auto"/>
            <w:bottom w:val="none" w:sz="0" w:space="0" w:color="auto"/>
            <w:right w:val="none" w:sz="0" w:space="0" w:color="auto"/>
          </w:divBdr>
        </w:div>
      </w:divsChild>
    </w:div>
    <w:div w:id="143007606">
      <w:bodyDiv w:val="1"/>
      <w:marLeft w:val="0"/>
      <w:marRight w:val="0"/>
      <w:marTop w:val="0"/>
      <w:marBottom w:val="0"/>
      <w:divBdr>
        <w:top w:val="none" w:sz="0" w:space="0" w:color="auto"/>
        <w:left w:val="none" w:sz="0" w:space="0" w:color="auto"/>
        <w:bottom w:val="none" w:sz="0" w:space="0" w:color="auto"/>
        <w:right w:val="none" w:sz="0" w:space="0" w:color="auto"/>
      </w:divBdr>
    </w:div>
    <w:div w:id="147861898">
      <w:bodyDiv w:val="1"/>
      <w:marLeft w:val="0"/>
      <w:marRight w:val="0"/>
      <w:marTop w:val="0"/>
      <w:marBottom w:val="0"/>
      <w:divBdr>
        <w:top w:val="none" w:sz="0" w:space="0" w:color="auto"/>
        <w:left w:val="none" w:sz="0" w:space="0" w:color="auto"/>
        <w:bottom w:val="none" w:sz="0" w:space="0" w:color="auto"/>
        <w:right w:val="none" w:sz="0" w:space="0" w:color="auto"/>
      </w:divBdr>
      <w:divsChild>
        <w:div w:id="325714486">
          <w:marLeft w:val="0"/>
          <w:marRight w:val="0"/>
          <w:marTop w:val="0"/>
          <w:marBottom w:val="0"/>
          <w:divBdr>
            <w:top w:val="none" w:sz="0" w:space="0" w:color="auto"/>
            <w:left w:val="none" w:sz="0" w:space="0" w:color="auto"/>
            <w:bottom w:val="none" w:sz="0" w:space="0" w:color="auto"/>
            <w:right w:val="none" w:sz="0" w:space="0" w:color="auto"/>
          </w:divBdr>
        </w:div>
        <w:div w:id="438070430">
          <w:marLeft w:val="0"/>
          <w:marRight w:val="0"/>
          <w:marTop w:val="0"/>
          <w:marBottom w:val="0"/>
          <w:divBdr>
            <w:top w:val="none" w:sz="0" w:space="0" w:color="auto"/>
            <w:left w:val="none" w:sz="0" w:space="0" w:color="auto"/>
            <w:bottom w:val="none" w:sz="0" w:space="0" w:color="auto"/>
            <w:right w:val="none" w:sz="0" w:space="0" w:color="auto"/>
          </w:divBdr>
        </w:div>
        <w:div w:id="1157455030">
          <w:marLeft w:val="0"/>
          <w:marRight w:val="0"/>
          <w:marTop w:val="0"/>
          <w:marBottom w:val="0"/>
          <w:divBdr>
            <w:top w:val="none" w:sz="0" w:space="0" w:color="auto"/>
            <w:left w:val="none" w:sz="0" w:space="0" w:color="auto"/>
            <w:bottom w:val="none" w:sz="0" w:space="0" w:color="auto"/>
            <w:right w:val="none" w:sz="0" w:space="0" w:color="auto"/>
          </w:divBdr>
        </w:div>
        <w:div w:id="1413350857">
          <w:marLeft w:val="0"/>
          <w:marRight w:val="0"/>
          <w:marTop w:val="0"/>
          <w:marBottom w:val="0"/>
          <w:divBdr>
            <w:top w:val="none" w:sz="0" w:space="0" w:color="auto"/>
            <w:left w:val="none" w:sz="0" w:space="0" w:color="auto"/>
            <w:bottom w:val="none" w:sz="0" w:space="0" w:color="auto"/>
            <w:right w:val="none" w:sz="0" w:space="0" w:color="auto"/>
          </w:divBdr>
        </w:div>
        <w:div w:id="1656450064">
          <w:marLeft w:val="0"/>
          <w:marRight w:val="0"/>
          <w:marTop w:val="0"/>
          <w:marBottom w:val="0"/>
          <w:divBdr>
            <w:top w:val="none" w:sz="0" w:space="0" w:color="auto"/>
            <w:left w:val="none" w:sz="0" w:space="0" w:color="auto"/>
            <w:bottom w:val="none" w:sz="0" w:space="0" w:color="auto"/>
            <w:right w:val="none" w:sz="0" w:space="0" w:color="auto"/>
          </w:divBdr>
        </w:div>
      </w:divsChild>
    </w:div>
    <w:div w:id="150416124">
      <w:bodyDiv w:val="1"/>
      <w:marLeft w:val="0"/>
      <w:marRight w:val="0"/>
      <w:marTop w:val="0"/>
      <w:marBottom w:val="0"/>
      <w:divBdr>
        <w:top w:val="none" w:sz="0" w:space="0" w:color="auto"/>
        <w:left w:val="none" w:sz="0" w:space="0" w:color="auto"/>
        <w:bottom w:val="none" w:sz="0" w:space="0" w:color="auto"/>
        <w:right w:val="none" w:sz="0" w:space="0" w:color="auto"/>
      </w:divBdr>
    </w:div>
    <w:div w:id="161045772">
      <w:bodyDiv w:val="1"/>
      <w:marLeft w:val="0"/>
      <w:marRight w:val="0"/>
      <w:marTop w:val="0"/>
      <w:marBottom w:val="0"/>
      <w:divBdr>
        <w:top w:val="none" w:sz="0" w:space="0" w:color="auto"/>
        <w:left w:val="none" w:sz="0" w:space="0" w:color="auto"/>
        <w:bottom w:val="none" w:sz="0" w:space="0" w:color="auto"/>
        <w:right w:val="none" w:sz="0" w:space="0" w:color="auto"/>
      </w:divBdr>
    </w:div>
    <w:div w:id="167407493">
      <w:bodyDiv w:val="1"/>
      <w:marLeft w:val="0"/>
      <w:marRight w:val="0"/>
      <w:marTop w:val="0"/>
      <w:marBottom w:val="0"/>
      <w:divBdr>
        <w:top w:val="none" w:sz="0" w:space="0" w:color="auto"/>
        <w:left w:val="none" w:sz="0" w:space="0" w:color="auto"/>
        <w:bottom w:val="none" w:sz="0" w:space="0" w:color="auto"/>
        <w:right w:val="none" w:sz="0" w:space="0" w:color="auto"/>
      </w:divBdr>
    </w:div>
    <w:div w:id="169637323">
      <w:bodyDiv w:val="1"/>
      <w:marLeft w:val="0"/>
      <w:marRight w:val="0"/>
      <w:marTop w:val="0"/>
      <w:marBottom w:val="0"/>
      <w:divBdr>
        <w:top w:val="none" w:sz="0" w:space="0" w:color="auto"/>
        <w:left w:val="none" w:sz="0" w:space="0" w:color="auto"/>
        <w:bottom w:val="none" w:sz="0" w:space="0" w:color="auto"/>
        <w:right w:val="none" w:sz="0" w:space="0" w:color="auto"/>
      </w:divBdr>
    </w:div>
    <w:div w:id="177811579">
      <w:bodyDiv w:val="1"/>
      <w:marLeft w:val="0"/>
      <w:marRight w:val="0"/>
      <w:marTop w:val="0"/>
      <w:marBottom w:val="0"/>
      <w:divBdr>
        <w:top w:val="none" w:sz="0" w:space="0" w:color="auto"/>
        <w:left w:val="none" w:sz="0" w:space="0" w:color="auto"/>
        <w:bottom w:val="none" w:sz="0" w:space="0" w:color="auto"/>
        <w:right w:val="none" w:sz="0" w:space="0" w:color="auto"/>
      </w:divBdr>
    </w:div>
    <w:div w:id="183984588">
      <w:bodyDiv w:val="1"/>
      <w:marLeft w:val="0"/>
      <w:marRight w:val="0"/>
      <w:marTop w:val="0"/>
      <w:marBottom w:val="0"/>
      <w:divBdr>
        <w:top w:val="none" w:sz="0" w:space="0" w:color="auto"/>
        <w:left w:val="none" w:sz="0" w:space="0" w:color="auto"/>
        <w:bottom w:val="none" w:sz="0" w:space="0" w:color="auto"/>
        <w:right w:val="none" w:sz="0" w:space="0" w:color="auto"/>
      </w:divBdr>
    </w:div>
    <w:div w:id="191383977">
      <w:bodyDiv w:val="1"/>
      <w:marLeft w:val="0"/>
      <w:marRight w:val="0"/>
      <w:marTop w:val="0"/>
      <w:marBottom w:val="0"/>
      <w:divBdr>
        <w:top w:val="none" w:sz="0" w:space="0" w:color="auto"/>
        <w:left w:val="none" w:sz="0" w:space="0" w:color="auto"/>
        <w:bottom w:val="none" w:sz="0" w:space="0" w:color="auto"/>
        <w:right w:val="none" w:sz="0" w:space="0" w:color="auto"/>
      </w:divBdr>
    </w:div>
    <w:div w:id="198708414">
      <w:bodyDiv w:val="1"/>
      <w:marLeft w:val="0"/>
      <w:marRight w:val="0"/>
      <w:marTop w:val="0"/>
      <w:marBottom w:val="0"/>
      <w:divBdr>
        <w:top w:val="none" w:sz="0" w:space="0" w:color="auto"/>
        <w:left w:val="none" w:sz="0" w:space="0" w:color="auto"/>
        <w:bottom w:val="none" w:sz="0" w:space="0" w:color="auto"/>
        <w:right w:val="none" w:sz="0" w:space="0" w:color="auto"/>
      </w:divBdr>
      <w:divsChild>
        <w:div w:id="6292360">
          <w:marLeft w:val="0"/>
          <w:marRight w:val="0"/>
          <w:marTop w:val="0"/>
          <w:marBottom w:val="0"/>
          <w:divBdr>
            <w:top w:val="none" w:sz="0" w:space="0" w:color="auto"/>
            <w:left w:val="none" w:sz="0" w:space="0" w:color="auto"/>
            <w:bottom w:val="none" w:sz="0" w:space="0" w:color="auto"/>
            <w:right w:val="none" w:sz="0" w:space="0" w:color="auto"/>
          </w:divBdr>
        </w:div>
        <w:div w:id="50076112">
          <w:marLeft w:val="0"/>
          <w:marRight w:val="0"/>
          <w:marTop w:val="0"/>
          <w:marBottom w:val="0"/>
          <w:divBdr>
            <w:top w:val="none" w:sz="0" w:space="0" w:color="auto"/>
            <w:left w:val="none" w:sz="0" w:space="0" w:color="auto"/>
            <w:bottom w:val="none" w:sz="0" w:space="0" w:color="auto"/>
            <w:right w:val="none" w:sz="0" w:space="0" w:color="auto"/>
          </w:divBdr>
        </w:div>
        <w:div w:id="92241212">
          <w:marLeft w:val="0"/>
          <w:marRight w:val="0"/>
          <w:marTop w:val="0"/>
          <w:marBottom w:val="0"/>
          <w:divBdr>
            <w:top w:val="none" w:sz="0" w:space="0" w:color="auto"/>
            <w:left w:val="none" w:sz="0" w:space="0" w:color="auto"/>
            <w:bottom w:val="none" w:sz="0" w:space="0" w:color="auto"/>
            <w:right w:val="none" w:sz="0" w:space="0" w:color="auto"/>
          </w:divBdr>
        </w:div>
        <w:div w:id="182979928">
          <w:marLeft w:val="0"/>
          <w:marRight w:val="0"/>
          <w:marTop w:val="0"/>
          <w:marBottom w:val="0"/>
          <w:divBdr>
            <w:top w:val="none" w:sz="0" w:space="0" w:color="auto"/>
            <w:left w:val="none" w:sz="0" w:space="0" w:color="auto"/>
            <w:bottom w:val="none" w:sz="0" w:space="0" w:color="auto"/>
            <w:right w:val="none" w:sz="0" w:space="0" w:color="auto"/>
          </w:divBdr>
        </w:div>
        <w:div w:id="276371378">
          <w:marLeft w:val="0"/>
          <w:marRight w:val="0"/>
          <w:marTop w:val="0"/>
          <w:marBottom w:val="0"/>
          <w:divBdr>
            <w:top w:val="none" w:sz="0" w:space="0" w:color="auto"/>
            <w:left w:val="none" w:sz="0" w:space="0" w:color="auto"/>
            <w:bottom w:val="none" w:sz="0" w:space="0" w:color="auto"/>
            <w:right w:val="none" w:sz="0" w:space="0" w:color="auto"/>
          </w:divBdr>
        </w:div>
        <w:div w:id="435565521">
          <w:marLeft w:val="0"/>
          <w:marRight w:val="0"/>
          <w:marTop w:val="0"/>
          <w:marBottom w:val="0"/>
          <w:divBdr>
            <w:top w:val="none" w:sz="0" w:space="0" w:color="auto"/>
            <w:left w:val="none" w:sz="0" w:space="0" w:color="auto"/>
            <w:bottom w:val="none" w:sz="0" w:space="0" w:color="auto"/>
            <w:right w:val="none" w:sz="0" w:space="0" w:color="auto"/>
          </w:divBdr>
        </w:div>
        <w:div w:id="629676654">
          <w:marLeft w:val="0"/>
          <w:marRight w:val="0"/>
          <w:marTop w:val="0"/>
          <w:marBottom w:val="0"/>
          <w:divBdr>
            <w:top w:val="none" w:sz="0" w:space="0" w:color="auto"/>
            <w:left w:val="none" w:sz="0" w:space="0" w:color="auto"/>
            <w:bottom w:val="none" w:sz="0" w:space="0" w:color="auto"/>
            <w:right w:val="none" w:sz="0" w:space="0" w:color="auto"/>
          </w:divBdr>
        </w:div>
        <w:div w:id="671877452">
          <w:marLeft w:val="0"/>
          <w:marRight w:val="0"/>
          <w:marTop w:val="0"/>
          <w:marBottom w:val="0"/>
          <w:divBdr>
            <w:top w:val="none" w:sz="0" w:space="0" w:color="auto"/>
            <w:left w:val="none" w:sz="0" w:space="0" w:color="auto"/>
            <w:bottom w:val="none" w:sz="0" w:space="0" w:color="auto"/>
            <w:right w:val="none" w:sz="0" w:space="0" w:color="auto"/>
          </w:divBdr>
        </w:div>
        <w:div w:id="1082600211">
          <w:marLeft w:val="0"/>
          <w:marRight w:val="0"/>
          <w:marTop w:val="0"/>
          <w:marBottom w:val="0"/>
          <w:divBdr>
            <w:top w:val="none" w:sz="0" w:space="0" w:color="auto"/>
            <w:left w:val="none" w:sz="0" w:space="0" w:color="auto"/>
            <w:bottom w:val="none" w:sz="0" w:space="0" w:color="auto"/>
            <w:right w:val="none" w:sz="0" w:space="0" w:color="auto"/>
          </w:divBdr>
        </w:div>
        <w:div w:id="1975984501">
          <w:marLeft w:val="0"/>
          <w:marRight w:val="0"/>
          <w:marTop w:val="0"/>
          <w:marBottom w:val="0"/>
          <w:divBdr>
            <w:top w:val="none" w:sz="0" w:space="0" w:color="auto"/>
            <w:left w:val="none" w:sz="0" w:space="0" w:color="auto"/>
            <w:bottom w:val="none" w:sz="0" w:space="0" w:color="auto"/>
            <w:right w:val="none" w:sz="0" w:space="0" w:color="auto"/>
          </w:divBdr>
        </w:div>
        <w:div w:id="2099985930">
          <w:marLeft w:val="0"/>
          <w:marRight w:val="0"/>
          <w:marTop w:val="0"/>
          <w:marBottom w:val="0"/>
          <w:divBdr>
            <w:top w:val="none" w:sz="0" w:space="0" w:color="auto"/>
            <w:left w:val="none" w:sz="0" w:space="0" w:color="auto"/>
            <w:bottom w:val="none" w:sz="0" w:space="0" w:color="auto"/>
            <w:right w:val="none" w:sz="0" w:space="0" w:color="auto"/>
          </w:divBdr>
        </w:div>
      </w:divsChild>
    </w:div>
    <w:div w:id="201675001">
      <w:bodyDiv w:val="1"/>
      <w:marLeft w:val="0"/>
      <w:marRight w:val="0"/>
      <w:marTop w:val="0"/>
      <w:marBottom w:val="0"/>
      <w:divBdr>
        <w:top w:val="none" w:sz="0" w:space="0" w:color="auto"/>
        <w:left w:val="none" w:sz="0" w:space="0" w:color="auto"/>
        <w:bottom w:val="none" w:sz="0" w:space="0" w:color="auto"/>
        <w:right w:val="none" w:sz="0" w:space="0" w:color="auto"/>
      </w:divBdr>
    </w:div>
    <w:div w:id="202140528">
      <w:bodyDiv w:val="1"/>
      <w:marLeft w:val="0"/>
      <w:marRight w:val="0"/>
      <w:marTop w:val="0"/>
      <w:marBottom w:val="0"/>
      <w:divBdr>
        <w:top w:val="none" w:sz="0" w:space="0" w:color="auto"/>
        <w:left w:val="none" w:sz="0" w:space="0" w:color="auto"/>
        <w:bottom w:val="none" w:sz="0" w:space="0" w:color="auto"/>
        <w:right w:val="none" w:sz="0" w:space="0" w:color="auto"/>
      </w:divBdr>
    </w:div>
    <w:div w:id="205652604">
      <w:bodyDiv w:val="1"/>
      <w:marLeft w:val="0"/>
      <w:marRight w:val="0"/>
      <w:marTop w:val="0"/>
      <w:marBottom w:val="0"/>
      <w:divBdr>
        <w:top w:val="none" w:sz="0" w:space="0" w:color="auto"/>
        <w:left w:val="none" w:sz="0" w:space="0" w:color="auto"/>
        <w:bottom w:val="none" w:sz="0" w:space="0" w:color="auto"/>
        <w:right w:val="none" w:sz="0" w:space="0" w:color="auto"/>
      </w:divBdr>
    </w:div>
    <w:div w:id="208959427">
      <w:bodyDiv w:val="1"/>
      <w:marLeft w:val="0"/>
      <w:marRight w:val="0"/>
      <w:marTop w:val="0"/>
      <w:marBottom w:val="0"/>
      <w:divBdr>
        <w:top w:val="none" w:sz="0" w:space="0" w:color="auto"/>
        <w:left w:val="none" w:sz="0" w:space="0" w:color="auto"/>
        <w:bottom w:val="none" w:sz="0" w:space="0" w:color="auto"/>
        <w:right w:val="none" w:sz="0" w:space="0" w:color="auto"/>
      </w:divBdr>
    </w:div>
    <w:div w:id="210188522">
      <w:bodyDiv w:val="1"/>
      <w:marLeft w:val="0"/>
      <w:marRight w:val="0"/>
      <w:marTop w:val="0"/>
      <w:marBottom w:val="0"/>
      <w:divBdr>
        <w:top w:val="none" w:sz="0" w:space="0" w:color="auto"/>
        <w:left w:val="none" w:sz="0" w:space="0" w:color="auto"/>
        <w:bottom w:val="none" w:sz="0" w:space="0" w:color="auto"/>
        <w:right w:val="none" w:sz="0" w:space="0" w:color="auto"/>
      </w:divBdr>
    </w:div>
    <w:div w:id="210849788">
      <w:bodyDiv w:val="1"/>
      <w:marLeft w:val="0"/>
      <w:marRight w:val="0"/>
      <w:marTop w:val="0"/>
      <w:marBottom w:val="0"/>
      <w:divBdr>
        <w:top w:val="none" w:sz="0" w:space="0" w:color="auto"/>
        <w:left w:val="none" w:sz="0" w:space="0" w:color="auto"/>
        <w:bottom w:val="none" w:sz="0" w:space="0" w:color="auto"/>
        <w:right w:val="none" w:sz="0" w:space="0" w:color="auto"/>
      </w:divBdr>
      <w:divsChild>
        <w:div w:id="93747973">
          <w:marLeft w:val="0"/>
          <w:marRight w:val="0"/>
          <w:marTop w:val="0"/>
          <w:marBottom w:val="0"/>
          <w:divBdr>
            <w:top w:val="none" w:sz="0" w:space="0" w:color="auto"/>
            <w:left w:val="none" w:sz="0" w:space="0" w:color="auto"/>
            <w:bottom w:val="none" w:sz="0" w:space="0" w:color="auto"/>
            <w:right w:val="none" w:sz="0" w:space="0" w:color="auto"/>
          </w:divBdr>
        </w:div>
        <w:div w:id="546912446">
          <w:marLeft w:val="0"/>
          <w:marRight w:val="0"/>
          <w:marTop w:val="0"/>
          <w:marBottom w:val="0"/>
          <w:divBdr>
            <w:top w:val="none" w:sz="0" w:space="0" w:color="auto"/>
            <w:left w:val="none" w:sz="0" w:space="0" w:color="auto"/>
            <w:bottom w:val="none" w:sz="0" w:space="0" w:color="auto"/>
            <w:right w:val="none" w:sz="0" w:space="0" w:color="auto"/>
          </w:divBdr>
        </w:div>
        <w:div w:id="555514424">
          <w:marLeft w:val="0"/>
          <w:marRight w:val="0"/>
          <w:marTop w:val="0"/>
          <w:marBottom w:val="0"/>
          <w:divBdr>
            <w:top w:val="none" w:sz="0" w:space="0" w:color="auto"/>
            <w:left w:val="none" w:sz="0" w:space="0" w:color="auto"/>
            <w:bottom w:val="none" w:sz="0" w:space="0" w:color="auto"/>
            <w:right w:val="none" w:sz="0" w:space="0" w:color="auto"/>
          </w:divBdr>
        </w:div>
        <w:div w:id="730923839">
          <w:marLeft w:val="0"/>
          <w:marRight w:val="0"/>
          <w:marTop w:val="0"/>
          <w:marBottom w:val="0"/>
          <w:divBdr>
            <w:top w:val="none" w:sz="0" w:space="0" w:color="auto"/>
            <w:left w:val="none" w:sz="0" w:space="0" w:color="auto"/>
            <w:bottom w:val="none" w:sz="0" w:space="0" w:color="auto"/>
            <w:right w:val="none" w:sz="0" w:space="0" w:color="auto"/>
          </w:divBdr>
        </w:div>
        <w:div w:id="1638411101">
          <w:marLeft w:val="0"/>
          <w:marRight w:val="0"/>
          <w:marTop w:val="0"/>
          <w:marBottom w:val="0"/>
          <w:divBdr>
            <w:top w:val="none" w:sz="0" w:space="0" w:color="auto"/>
            <w:left w:val="none" w:sz="0" w:space="0" w:color="auto"/>
            <w:bottom w:val="none" w:sz="0" w:space="0" w:color="auto"/>
            <w:right w:val="none" w:sz="0" w:space="0" w:color="auto"/>
          </w:divBdr>
        </w:div>
        <w:div w:id="1638803381">
          <w:marLeft w:val="0"/>
          <w:marRight w:val="0"/>
          <w:marTop w:val="0"/>
          <w:marBottom w:val="0"/>
          <w:divBdr>
            <w:top w:val="none" w:sz="0" w:space="0" w:color="auto"/>
            <w:left w:val="none" w:sz="0" w:space="0" w:color="auto"/>
            <w:bottom w:val="none" w:sz="0" w:space="0" w:color="auto"/>
            <w:right w:val="none" w:sz="0" w:space="0" w:color="auto"/>
          </w:divBdr>
        </w:div>
        <w:div w:id="1850831324">
          <w:marLeft w:val="0"/>
          <w:marRight w:val="0"/>
          <w:marTop w:val="0"/>
          <w:marBottom w:val="0"/>
          <w:divBdr>
            <w:top w:val="none" w:sz="0" w:space="0" w:color="auto"/>
            <w:left w:val="none" w:sz="0" w:space="0" w:color="auto"/>
            <w:bottom w:val="none" w:sz="0" w:space="0" w:color="auto"/>
            <w:right w:val="none" w:sz="0" w:space="0" w:color="auto"/>
          </w:divBdr>
        </w:div>
        <w:div w:id="1947229307">
          <w:marLeft w:val="0"/>
          <w:marRight w:val="0"/>
          <w:marTop w:val="0"/>
          <w:marBottom w:val="0"/>
          <w:divBdr>
            <w:top w:val="none" w:sz="0" w:space="0" w:color="auto"/>
            <w:left w:val="none" w:sz="0" w:space="0" w:color="auto"/>
            <w:bottom w:val="none" w:sz="0" w:space="0" w:color="auto"/>
            <w:right w:val="none" w:sz="0" w:space="0" w:color="auto"/>
          </w:divBdr>
        </w:div>
        <w:div w:id="1978144419">
          <w:marLeft w:val="0"/>
          <w:marRight w:val="0"/>
          <w:marTop w:val="0"/>
          <w:marBottom w:val="0"/>
          <w:divBdr>
            <w:top w:val="none" w:sz="0" w:space="0" w:color="auto"/>
            <w:left w:val="none" w:sz="0" w:space="0" w:color="auto"/>
            <w:bottom w:val="none" w:sz="0" w:space="0" w:color="auto"/>
            <w:right w:val="none" w:sz="0" w:space="0" w:color="auto"/>
          </w:divBdr>
        </w:div>
        <w:div w:id="2037853759">
          <w:marLeft w:val="0"/>
          <w:marRight w:val="0"/>
          <w:marTop w:val="0"/>
          <w:marBottom w:val="0"/>
          <w:divBdr>
            <w:top w:val="none" w:sz="0" w:space="0" w:color="auto"/>
            <w:left w:val="none" w:sz="0" w:space="0" w:color="auto"/>
            <w:bottom w:val="none" w:sz="0" w:space="0" w:color="auto"/>
            <w:right w:val="none" w:sz="0" w:space="0" w:color="auto"/>
          </w:divBdr>
        </w:div>
      </w:divsChild>
    </w:div>
    <w:div w:id="219168667">
      <w:bodyDiv w:val="1"/>
      <w:marLeft w:val="0"/>
      <w:marRight w:val="0"/>
      <w:marTop w:val="0"/>
      <w:marBottom w:val="0"/>
      <w:divBdr>
        <w:top w:val="none" w:sz="0" w:space="0" w:color="auto"/>
        <w:left w:val="none" w:sz="0" w:space="0" w:color="auto"/>
        <w:bottom w:val="none" w:sz="0" w:space="0" w:color="auto"/>
        <w:right w:val="none" w:sz="0" w:space="0" w:color="auto"/>
      </w:divBdr>
    </w:div>
    <w:div w:id="225646731">
      <w:bodyDiv w:val="1"/>
      <w:marLeft w:val="0"/>
      <w:marRight w:val="0"/>
      <w:marTop w:val="0"/>
      <w:marBottom w:val="0"/>
      <w:divBdr>
        <w:top w:val="none" w:sz="0" w:space="0" w:color="auto"/>
        <w:left w:val="none" w:sz="0" w:space="0" w:color="auto"/>
        <w:bottom w:val="none" w:sz="0" w:space="0" w:color="auto"/>
        <w:right w:val="none" w:sz="0" w:space="0" w:color="auto"/>
      </w:divBdr>
    </w:div>
    <w:div w:id="235285353">
      <w:bodyDiv w:val="1"/>
      <w:marLeft w:val="0"/>
      <w:marRight w:val="0"/>
      <w:marTop w:val="0"/>
      <w:marBottom w:val="0"/>
      <w:divBdr>
        <w:top w:val="none" w:sz="0" w:space="0" w:color="auto"/>
        <w:left w:val="none" w:sz="0" w:space="0" w:color="auto"/>
        <w:bottom w:val="none" w:sz="0" w:space="0" w:color="auto"/>
        <w:right w:val="none" w:sz="0" w:space="0" w:color="auto"/>
      </w:divBdr>
    </w:div>
    <w:div w:id="240869902">
      <w:bodyDiv w:val="1"/>
      <w:marLeft w:val="0"/>
      <w:marRight w:val="0"/>
      <w:marTop w:val="0"/>
      <w:marBottom w:val="0"/>
      <w:divBdr>
        <w:top w:val="none" w:sz="0" w:space="0" w:color="auto"/>
        <w:left w:val="none" w:sz="0" w:space="0" w:color="auto"/>
        <w:bottom w:val="none" w:sz="0" w:space="0" w:color="auto"/>
        <w:right w:val="none" w:sz="0" w:space="0" w:color="auto"/>
      </w:divBdr>
    </w:div>
    <w:div w:id="241918936">
      <w:bodyDiv w:val="1"/>
      <w:marLeft w:val="0"/>
      <w:marRight w:val="0"/>
      <w:marTop w:val="0"/>
      <w:marBottom w:val="0"/>
      <w:divBdr>
        <w:top w:val="none" w:sz="0" w:space="0" w:color="auto"/>
        <w:left w:val="none" w:sz="0" w:space="0" w:color="auto"/>
        <w:bottom w:val="none" w:sz="0" w:space="0" w:color="auto"/>
        <w:right w:val="none" w:sz="0" w:space="0" w:color="auto"/>
      </w:divBdr>
    </w:div>
    <w:div w:id="244002060">
      <w:bodyDiv w:val="1"/>
      <w:marLeft w:val="0"/>
      <w:marRight w:val="0"/>
      <w:marTop w:val="0"/>
      <w:marBottom w:val="0"/>
      <w:divBdr>
        <w:top w:val="none" w:sz="0" w:space="0" w:color="auto"/>
        <w:left w:val="none" w:sz="0" w:space="0" w:color="auto"/>
        <w:bottom w:val="none" w:sz="0" w:space="0" w:color="auto"/>
        <w:right w:val="none" w:sz="0" w:space="0" w:color="auto"/>
      </w:divBdr>
    </w:div>
    <w:div w:id="249778573">
      <w:bodyDiv w:val="1"/>
      <w:marLeft w:val="0"/>
      <w:marRight w:val="0"/>
      <w:marTop w:val="0"/>
      <w:marBottom w:val="0"/>
      <w:divBdr>
        <w:top w:val="none" w:sz="0" w:space="0" w:color="auto"/>
        <w:left w:val="none" w:sz="0" w:space="0" w:color="auto"/>
        <w:bottom w:val="none" w:sz="0" w:space="0" w:color="auto"/>
        <w:right w:val="none" w:sz="0" w:space="0" w:color="auto"/>
      </w:divBdr>
    </w:div>
    <w:div w:id="255093633">
      <w:bodyDiv w:val="1"/>
      <w:marLeft w:val="0"/>
      <w:marRight w:val="0"/>
      <w:marTop w:val="0"/>
      <w:marBottom w:val="0"/>
      <w:divBdr>
        <w:top w:val="none" w:sz="0" w:space="0" w:color="auto"/>
        <w:left w:val="none" w:sz="0" w:space="0" w:color="auto"/>
        <w:bottom w:val="none" w:sz="0" w:space="0" w:color="auto"/>
        <w:right w:val="none" w:sz="0" w:space="0" w:color="auto"/>
      </w:divBdr>
    </w:div>
    <w:div w:id="257644331">
      <w:bodyDiv w:val="1"/>
      <w:marLeft w:val="0"/>
      <w:marRight w:val="0"/>
      <w:marTop w:val="0"/>
      <w:marBottom w:val="0"/>
      <w:divBdr>
        <w:top w:val="none" w:sz="0" w:space="0" w:color="auto"/>
        <w:left w:val="none" w:sz="0" w:space="0" w:color="auto"/>
        <w:bottom w:val="none" w:sz="0" w:space="0" w:color="auto"/>
        <w:right w:val="none" w:sz="0" w:space="0" w:color="auto"/>
      </w:divBdr>
    </w:div>
    <w:div w:id="268202848">
      <w:bodyDiv w:val="1"/>
      <w:marLeft w:val="0"/>
      <w:marRight w:val="0"/>
      <w:marTop w:val="0"/>
      <w:marBottom w:val="0"/>
      <w:divBdr>
        <w:top w:val="none" w:sz="0" w:space="0" w:color="auto"/>
        <w:left w:val="none" w:sz="0" w:space="0" w:color="auto"/>
        <w:bottom w:val="none" w:sz="0" w:space="0" w:color="auto"/>
        <w:right w:val="none" w:sz="0" w:space="0" w:color="auto"/>
      </w:divBdr>
      <w:divsChild>
        <w:div w:id="244922517">
          <w:marLeft w:val="0"/>
          <w:marRight w:val="0"/>
          <w:marTop w:val="0"/>
          <w:marBottom w:val="0"/>
          <w:divBdr>
            <w:top w:val="none" w:sz="0" w:space="0" w:color="auto"/>
            <w:left w:val="none" w:sz="0" w:space="0" w:color="auto"/>
            <w:bottom w:val="none" w:sz="0" w:space="0" w:color="auto"/>
            <w:right w:val="none" w:sz="0" w:space="0" w:color="auto"/>
          </w:divBdr>
        </w:div>
        <w:div w:id="883953715">
          <w:marLeft w:val="0"/>
          <w:marRight w:val="0"/>
          <w:marTop w:val="0"/>
          <w:marBottom w:val="0"/>
          <w:divBdr>
            <w:top w:val="none" w:sz="0" w:space="0" w:color="auto"/>
            <w:left w:val="none" w:sz="0" w:space="0" w:color="auto"/>
            <w:bottom w:val="none" w:sz="0" w:space="0" w:color="auto"/>
            <w:right w:val="none" w:sz="0" w:space="0" w:color="auto"/>
          </w:divBdr>
        </w:div>
      </w:divsChild>
    </w:div>
    <w:div w:id="269240683">
      <w:bodyDiv w:val="1"/>
      <w:marLeft w:val="0"/>
      <w:marRight w:val="0"/>
      <w:marTop w:val="0"/>
      <w:marBottom w:val="0"/>
      <w:divBdr>
        <w:top w:val="none" w:sz="0" w:space="0" w:color="auto"/>
        <w:left w:val="none" w:sz="0" w:space="0" w:color="auto"/>
        <w:bottom w:val="none" w:sz="0" w:space="0" w:color="auto"/>
        <w:right w:val="none" w:sz="0" w:space="0" w:color="auto"/>
      </w:divBdr>
      <w:divsChild>
        <w:div w:id="1362362759">
          <w:marLeft w:val="0"/>
          <w:marRight w:val="0"/>
          <w:marTop w:val="0"/>
          <w:marBottom w:val="0"/>
          <w:divBdr>
            <w:top w:val="none" w:sz="0" w:space="0" w:color="auto"/>
            <w:left w:val="none" w:sz="0" w:space="0" w:color="auto"/>
            <w:bottom w:val="none" w:sz="0" w:space="0" w:color="auto"/>
            <w:right w:val="none" w:sz="0" w:space="0" w:color="auto"/>
          </w:divBdr>
          <w:divsChild>
            <w:div w:id="9292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7067">
      <w:bodyDiv w:val="1"/>
      <w:marLeft w:val="0"/>
      <w:marRight w:val="0"/>
      <w:marTop w:val="0"/>
      <w:marBottom w:val="0"/>
      <w:divBdr>
        <w:top w:val="none" w:sz="0" w:space="0" w:color="auto"/>
        <w:left w:val="none" w:sz="0" w:space="0" w:color="auto"/>
        <w:bottom w:val="none" w:sz="0" w:space="0" w:color="auto"/>
        <w:right w:val="none" w:sz="0" w:space="0" w:color="auto"/>
      </w:divBdr>
    </w:div>
    <w:div w:id="276841646">
      <w:bodyDiv w:val="1"/>
      <w:marLeft w:val="0"/>
      <w:marRight w:val="0"/>
      <w:marTop w:val="0"/>
      <w:marBottom w:val="0"/>
      <w:divBdr>
        <w:top w:val="none" w:sz="0" w:space="0" w:color="auto"/>
        <w:left w:val="none" w:sz="0" w:space="0" w:color="auto"/>
        <w:bottom w:val="none" w:sz="0" w:space="0" w:color="auto"/>
        <w:right w:val="none" w:sz="0" w:space="0" w:color="auto"/>
      </w:divBdr>
      <w:divsChild>
        <w:div w:id="56442960">
          <w:marLeft w:val="0"/>
          <w:marRight w:val="0"/>
          <w:marTop w:val="0"/>
          <w:marBottom w:val="0"/>
          <w:divBdr>
            <w:top w:val="none" w:sz="0" w:space="0" w:color="auto"/>
            <w:left w:val="none" w:sz="0" w:space="0" w:color="auto"/>
            <w:bottom w:val="none" w:sz="0" w:space="0" w:color="auto"/>
            <w:right w:val="none" w:sz="0" w:space="0" w:color="auto"/>
          </w:divBdr>
        </w:div>
        <w:div w:id="145126970">
          <w:marLeft w:val="0"/>
          <w:marRight w:val="0"/>
          <w:marTop w:val="0"/>
          <w:marBottom w:val="0"/>
          <w:divBdr>
            <w:top w:val="none" w:sz="0" w:space="0" w:color="auto"/>
            <w:left w:val="none" w:sz="0" w:space="0" w:color="auto"/>
            <w:bottom w:val="none" w:sz="0" w:space="0" w:color="auto"/>
            <w:right w:val="none" w:sz="0" w:space="0" w:color="auto"/>
          </w:divBdr>
        </w:div>
        <w:div w:id="746416183">
          <w:marLeft w:val="0"/>
          <w:marRight w:val="0"/>
          <w:marTop w:val="0"/>
          <w:marBottom w:val="0"/>
          <w:divBdr>
            <w:top w:val="none" w:sz="0" w:space="0" w:color="auto"/>
            <w:left w:val="none" w:sz="0" w:space="0" w:color="auto"/>
            <w:bottom w:val="none" w:sz="0" w:space="0" w:color="auto"/>
            <w:right w:val="none" w:sz="0" w:space="0" w:color="auto"/>
          </w:divBdr>
        </w:div>
        <w:div w:id="896941446">
          <w:marLeft w:val="0"/>
          <w:marRight w:val="0"/>
          <w:marTop w:val="0"/>
          <w:marBottom w:val="0"/>
          <w:divBdr>
            <w:top w:val="none" w:sz="0" w:space="0" w:color="auto"/>
            <w:left w:val="none" w:sz="0" w:space="0" w:color="auto"/>
            <w:bottom w:val="none" w:sz="0" w:space="0" w:color="auto"/>
            <w:right w:val="none" w:sz="0" w:space="0" w:color="auto"/>
          </w:divBdr>
        </w:div>
        <w:div w:id="992100146">
          <w:marLeft w:val="0"/>
          <w:marRight w:val="0"/>
          <w:marTop w:val="0"/>
          <w:marBottom w:val="0"/>
          <w:divBdr>
            <w:top w:val="none" w:sz="0" w:space="0" w:color="auto"/>
            <w:left w:val="none" w:sz="0" w:space="0" w:color="auto"/>
            <w:bottom w:val="none" w:sz="0" w:space="0" w:color="auto"/>
            <w:right w:val="none" w:sz="0" w:space="0" w:color="auto"/>
          </w:divBdr>
        </w:div>
        <w:div w:id="1015888486">
          <w:marLeft w:val="0"/>
          <w:marRight w:val="0"/>
          <w:marTop w:val="0"/>
          <w:marBottom w:val="0"/>
          <w:divBdr>
            <w:top w:val="none" w:sz="0" w:space="0" w:color="auto"/>
            <w:left w:val="none" w:sz="0" w:space="0" w:color="auto"/>
            <w:bottom w:val="none" w:sz="0" w:space="0" w:color="auto"/>
            <w:right w:val="none" w:sz="0" w:space="0" w:color="auto"/>
          </w:divBdr>
        </w:div>
        <w:div w:id="1113744217">
          <w:marLeft w:val="0"/>
          <w:marRight w:val="0"/>
          <w:marTop w:val="0"/>
          <w:marBottom w:val="0"/>
          <w:divBdr>
            <w:top w:val="none" w:sz="0" w:space="0" w:color="auto"/>
            <w:left w:val="none" w:sz="0" w:space="0" w:color="auto"/>
            <w:bottom w:val="none" w:sz="0" w:space="0" w:color="auto"/>
            <w:right w:val="none" w:sz="0" w:space="0" w:color="auto"/>
          </w:divBdr>
        </w:div>
        <w:div w:id="1213536059">
          <w:marLeft w:val="0"/>
          <w:marRight w:val="0"/>
          <w:marTop w:val="0"/>
          <w:marBottom w:val="0"/>
          <w:divBdr>
            <w:top w:val="none" w:sz="0" w:space="0" w:color="auto"/>
            <w:left w:val="none" w:sz="0" w:space="0" w:color="auto"/>
            <w:bottom w:val="none" w:sz="0" w:space="0" w:color="auto"/>
            <w:right w:val="none" w:sz="0" w:space="0" w:color="auto"/>
          </w:divBdr>
        </w:div>
        <w:div w:id="1422489705">
          <w:marLeft w:val="0"/>
          <w:marRight w:val="0"/>
          <w:marTop w:val="0"/>
          <w:marBottom w:val="0"/>
          <w:divBdr>
            <w:top w:val="none" w:sz="0" w:space="0" w:color="auto"/>
            <w:left w:val="none" w:sz="0" w:space="0" w:color="auto"/>
            <w:bottom w:val="none" w:sz="0" w:space="0" w:color="auto"/>
            <w:right w:val="none" w:sz="0" w:space="0" w:color="auto"/>
          </w:divBdr>
        </w:div>
        <w:div w:id="1999335670">
          <w:marLeft w:val="0"/>
          <w:marRight w:val="0"/>
          <w:marTop w:val="0"/>
          <w:marBottom w:val="0"/>
          <w:divBdr>
            <w:top w:val="none" w:sz="0" w:space="0" w:color="auto"/>
            <w:left w:val="none" w:sz="0" w:space="0" w:color="auto"/>
            <w:bottom w:val="none" w:sz="0" w:space="0" w:color="auto"/>
            <w:right w:val="none" w:sz="0" w:space="0" w:color="auto"/>
          </w:divBdr>
        </w:div>
      </w:divsChild>
    </w:div>
    <w:div w:id="279000058">
      <w:bodyDiv w:val="1"/>
      <w:marLeft w:val="0"/>
      <w:marRight w:val="0"/>
      <w:marTop w:val="0"/>
      <w:marBottom w:val="0"/>
      <w:divBdr>
        <w:top w:val="none" w:sz="0" w:space="0" w:color="auto"/>
        <w:left w:val="none" w:sz="0" w:space="0" w:color="auto"/>
        <w:bottom w:val="none" w:sz="0" w:space="0" w:color="auto"/>
        <w:right w:val="none" w:sz="0" w:space="0" w:color="auto"/>
      </w:divBdr>
    </w:div>
    <w:div w:id="280654953">
      <w:bodyDiv w:val="1"/>
      <w:marLeft w:val="0"/>
      <w:marRight w:val="0"/>
      <w:marTop w:val="0"/>
      <w:marBottom w:val="0"/>
      <w:divBdr>
        <w:top w:val="none" w:sz="0" w:space="0" w:color="auto"/>
        <w:left w:val="none" w:sz="0" w:space="0" w:color="auto"/>
        <w:bottom w:val="none" w:sz="0" w:space="0" w:color="auto"/>
        <w:right w:val="none" w:sz="0" w:space="0" w:color="auto"/>
      </w:divBdr>
    </w:div>
    <w:div w:id="284890689">
      <w:bodyDiv w:val="1"/>
      <w:marLeft w:val="0"/>
      <w:marRight w:val="0"/>
      <w:marTop w:val="0"/>
      <w:marBottom w:val="0"/>
      <w:divBdr>
        <w:top w:val="none" w:sz="0" w:space="0" w:color="auto"/>
        <w:left w:val="none" w:sz="0" w:space="0" w:color="auto"/>
        <w:bottom w:val="none" w:sz="0" w:space="0" w:color="auto"/>
        <w:right w:val="none" w:sz="0" w:space="0" w:color="auto"/>
      </w:divBdr>
      <w:divsChild>
        <w:div w:id="662856695">
          <w:marLeft w:val="0"/>
          <w:marRight w:val="0"/>
          <w:marTop w:val="0"/>
          <w:marBottom w:val="0"/>
          <w:divBdr>
            <w:top w:val="none" w:sz="0" w:space="0" w:color="auto"/>
            <w:left w:val="none" w:sz="0" w:space="0" w:color="auto"/>
            <w:bottom w:val="none" w:sz="0" w:space="0" w:color="auto"/>
            <w:right w:val="none" w:sz="0" w:space="0" w:color="auto"/>
          </w:divBdr>
          <w:divsChild>
            <w:div w:id="1865437461">
              <w:marLeft w:val="0"/>
              <w:marRight w:val="0"/>
              <w:marTop w:val="0"/>
              <w:marBottom w:val="0"/>
              <w:divBdr>
                <w:top w:val="none" w:sz="0" w:space="0" w:color="auto"/>
                <w:left w:val="none" w:sz="0" w:space="0" w:color="auto"/>
                <w:bottom w:val="none" w:sz="0" w:space="0" w:color="auto"/>
                <w:right w:val="none" w:sz="0" w:space="0" w:color="auto"/>
              </w:divBdr>
              <w:divsChild>
                <w:div w:id="1314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1209">
      <w:bodyDiv w:val="1"/>
      <w:marLeft w:val="0"/>
      <w:marRight w:val="0"/>
      <w:marTop w:val="0"/>
      <w:marBottom w:val="0"/>
      <w:divBdr>
        <w:top w:val="none" w:sz="0" w:space="0" w:color="auto"/>
        <w:left w:val="none" w:sz="0" w:space="0" w:color="auto"/>
        <w:bottom w:val="none" w:sz="0" w:space="0" w:color="auto"/>
        <w:right w:val="none" w:sz="0" w:space="0" w:color="auto"/>
      </w:divBdr>
    </w:div>
    <w:div w:id="288510924">
      <w:bodyDiv w:val="1"/>
      <w:marLeft w:val="0"/>
      <w:marRight w:val="0"/>
      <w:marTop w:val="0"/>
      <w:marBottom w:val="0"/>
      <w:divBdr>
        <w:top w:val="none" w:sz="0" w:space="0" w:color="auto"/>
        <w:left w:val="none" w:sz="0" w:space="0" w:color="auto"/>
        <w:bottom w:val="none" w:sz="0" w:space="0" w:color="auto"/>
        <w:right w:val="none" w:sz="0" w:space="0" w:color="auto"/>
      </w:divBdr>
      <w:divsChild>
        <w:div w:id="376902987">
          <w:marLeft w:val="0"/>
          <w:marRight w:val="0"/>
          <w:marTop w:val="0"/>
          <w:marBottom w:val="0"/>
          <w:divBdr>
            <w:top w:val="none" w:sz="0" w:space="0" w:color="auto"/>
            <w:left w:val="none" w:sz="0" w:space="0" w:color="auto"/>
            <w:bottom w:val="none" w:sz="0" w:space="0" w:color="auto"/>
            <w:right w:val="none" w:sz="0" w:space="0" w:color="auto"/>
          </w:divBdr>
        </w:div>
        <w:div w:id="377509190">
          <w:marLeft w:val="0"/>
          <w:marRight w:val="0"/>
          <w:marTop w:val="0"/>
          <w:marBottom w:val="0"/>
          <w:divBdr>
            <w:top w:val="none" w:sz="0" w:space="0" w:color="auto"/>
            <w:left w:val="none" w:sz="0" w:space="0" w:color="auto"/>
            <w:bottom w:val="none" w:sz="0" w:space="0" w:color="auto"/>
            <w:right w:val="none" w:sz="0" w:space="0" w:color="auto"/>
          </w:divBdr>
        </w:div>
        <w:div w:id="931086331">
          <w:marLeft w:val="0"/>
          <w:marRight w:val="0"/>
          <w:marTop w:val="0"/>
          <w:marBottom w:val="0"/>
          <w:divBdr>
            <w:top w:val="none" w:sz="0" w:space="0" w:color="auto"/>
            <w:left w:val="none" w:sz="0" w:space="0" w:color="auto"/>
            <w:bottom w:val="none" w:sz="0" w:space="0" w:color="auto"/>
            <w:right w:val="none" w:sz="0" w:space="0" w:color="auto"/>
          </w:divBdr>
        </w:div>
        <w:div w:id="1163544552">
          <w:marLeft w:val="0"/>
          <w:marRight w:val="0"/>
          <w:marTop w:val="0"/>
          <w:marBottom w:val="0"/>
          <w:divBdr>
            <w:top w:val="none" w:sz="0" w:space="0" w:color="auto"/>
            <w:left w:val="none" w:sz="0" w:space="0" w:color="auto"/>
            <w:bottom w:val="none" w:sz="0" w:space="0" w:color="auto"/>
            <w:right w:val="none" w:sz="0" w:space="0" w:color="auto"/>
          </w:divBdr>
        </w:div>
        <w:div w:id="1338194185">
          <w:marLeft w:val="0"/>
          <w:marRight w:val="0"/>
          <w:marTop w:val="0"/>
          <w:marBottom w:val="0"/>
          <w:divBdr>
            <w:top w:val="none" w:sz="0" w:space="0" w:color="auto"/>
            <w:left w:val="none" w:sz="0" w:space="0" w:color="auto"/>
            <w:bottom w:val="none" w:sz="0" w:space="0" w:color="auto"/>
            <w:right w:val="none" w:sz="0" w:space="0" w:color="auto"/>
          </w:divBdr>
        </w:div>
        <w:div w:id="1429043604">
          <w:marLeft w:val="0"/>
          <w:marRight w:val="0"/>
          <w:marTop w:val="0"/>
          <w:marBottom w:val="0"/>
          <w:divBdr>
            <w:top w:val="none" w:sz="0" w:space="0" w:color="auto"/>
            <w:left w:val="none" w:sz="0" w:space="0" w:color="auto"/>
            <w:bottom w:val="none" w:sz="0" w:space="0" w:color="auto"/>
            <w:right w:val="none" w:sz="0" w:space="0" w:color="auto"/>
          </w:divBdr>
        </w:div>
        <w:div w:id="1813213407">
          <w:marLeft w:val="0"/>
          <w:marRight w:val="0"/>
          <w:marTop w:val="0"/>
          <w:marBottom w:val="0"/>
          <w:divBdr>
            <w:top w:val="none" w:sz="0" w:space="0" w:color="auto"/>
            <w:left w:val="none" w:sz="0" w:space="0" w:color="auto"/>
            <w:bottom w:val="none" w:sz="0" w:space="0" w:color="auto"/>
            <w:right w:val="none" w:sz="0" w:space="0" w:color="auto"/>
          </w:divBdr>
        </w:div>
        <w:div w:id="2016108089">
          <w:marLeft w:val="0"/>
          <w:marRight w:val="0"/>
          <w:marTop w:val="0"/>
          <w:marBottom w:val="0"/>
          <w:divBdr>
            <w:top w:val="none" w:sz="0" w:space="0" w:color="auto"/>
            <w:left w:val="none" w:sz="0" w:space="0" w:color="auto"/>
            <w:bottom w:val="none" w:sz="0" w:space="0" w:color="auto"/>
            <w:right w:val="none" w:sz="0" w:space="0" w:color="auto"/>
          </w:divBdr>
        </w:div>
      </w:divsChild>
    </w:div>
    <w:div w:id="289555624">
      <w:bodyDiv w:val="1"/>
      <w:marLeft w:val="0"/>
      <w:marRight w:val="0"/>
      <w:marTop w:val="0"/>
      <w:marBottom w:val="0"/>
      <w:divBdr>
        <w:top w:val="none" w:sz="0" w:space="0" w:color="auto"/>
        <w:left w:val="none" w:sz="0" w:space="0" w:color="auto"/>
        <w:bottom w:val="none" w:sz="0" w:space="0" w:color="auto"/>
        <w:right w:val="none" w:sz="0" w:space="0" w:color="auto"/>
      </w:divBdr>
    </w:div>
    <w:div w:id="290598711">
      <w:bodyDiv w:val="1"/>
      <w:marLeft w:val="0"/>
      <w:marRight w:val="0"/>
      <w:marTop w:val="0"/>
      <w:marBottom w:val="0"/>
      <w:divBdr>
        <w:top w:val="none" w:sz="0" w:space="0" w:color="auto"/>
        <w:left w:val="none" w:sz="0" w:space="0" w:color="auto"/>
        <w:bottom w:val="none" w:sz="0" w:space="0" w:color="auto"/>
        <w:right w:val="none" w:sz="0" w:space="0" w:color="auto"/>
      </w:divBdr>
    </w:div>
    <w:div w:id="293683923">
      <w:bodyDiv w:val="1"/>
      <w:marLeft w:val="0"/>
      <w:marRight w:val="0"/>
      <w:marTop w:val="0"/>
      <w:marBottom w:val="0"/>
      <w:divBdr>
        <w:top w:val="none" w:sz="0" w:space="0" w:color="auto"/>
        <w:left w:val="none" w:sz="0" w:space="0" w:color="auto"/>
        <w:bottom w:val="none" w:sz="0" w:space="0" w:color="auto"/>
        <w:right w:val="none" w:sz="0" w:space="0" w:color="auto"/>
      </w:divBdr>
    </w:div>
    <w:div w:id="303705558">
      <w:bodyDiv w:val="1"/>
      <w:marLeft w:val="0"/>
      <w:marRight w:val="0"/>
      <w:marTop w:val="0"/>
      <w:marBottom w:val="0"/>
      <w:divBdr>
        <w:top w:val="none" w:sz="0" w:space="0" w:color="auto"/>
        <w:left w:val="none" w:sz="0" w:space="0" w:color="auto"/>
        <w:bottom w:val="none" w:sz="0" w:space="0" w:color="auto"/>
        <w:right w:val="none" w:sz="0" w:space="0" w:color="auto"/>
      </w:divBdr>
    </w:div>
    <w:div w:id="304168892">
      <w:bodyDiv w:val="1"/>
      <w:marLeft w:val="0"/>
      <w:marRight w:val="0"/>
      <w:marTop w:val="0"/>
      <w:marBottom w:val="0"/>
      <w:divBdr>
        <w:top w:val="none" w:sz="0" w:space="0" w:color="auto"/>
        <w:left w:val="none" w:sz="0" w:space="0" w:color="auto"/>
        <w:bottom w:val="none" w:sz="0" w:space="0" w:color="auto"/>
        <w:right w:val="none" w:sz="0" w:space="0" w:color="auto"/>
      </w:divBdr>
    </w:div>
    <w:div w:id="306595733">
      <w:bodyDiv w:val="1"/>
      <w:marLeft w:val="0"/>
      <w:marRight w:val="0"/>
      <w:marTop w:val="0"/>
      <w:marBottom w:val="0"/>
      <w:divBdr>
        <w:top w:val="none" w:sz="0" w:space="0" w:color="auto"/>
        <w:left w:val="none" w:sz="0" w:space="0" w:color="auto"/>
        <w:bottom w:val="none" w:sz="0" w:space="0" w:color="auto"/>
        <w:right w:val="none" w:sz="0" w:space="0" w:color="auto"/>
      </w:divBdr>
    </w:div>
    <w:div w:id="307787593">
      <w:bodyDiv w:val="1"/>
      <w:marLeft w:val="0"/>
      <w:marRight w:val="0"/>
      <w:marTop w:val="0"/>
      <w:marBottom w:val="0"/>
      <w:divBdr>
        <w:top w:val="none" w:sz="0" w:space="0" w:color="auto"/>
        <w:left w:val="none" w:sz="0" w:space="0" w:color="auto"/>
        <w:bottom w:val="none" w:sz="0" w:space="0" w:color="auto"/>
        <w:right w:val="none" w:sz="0" w:space="0" w:color="auto"/>
      </w:divBdr>
    </w:div>
    <w:div w:id="307983201">
      <w:bodyDiv w:val="1"/>
      <w:marLeft w:val="0"/>
      <w:marRight w:val="0"/>
      <w:marTop w:val="0"/>
      <w:marBottom w:val="0"/>
      <w:divBdr>
        <w:top w:val="none" w:sz="0" w:space="0" w:color="auto"/>
        <w:left w:val="none" w:sz="0" w:space="0" w:color="auto"/>
        <w:bottom w:val="none" w:sz="0" w:space="0" w:color="auto"/>
        <w:right w:val="none" w:sz="0" w:space="0" w:color="auto"/>
      </w:divBdr>
      <w:divsChild>
        <w:div w:id="428282872">
          <w:marLeft w:val="0"/>
          <w:marRight w:val="0"/>
          <w:marTop w:val="0"/>
          <w:marBottom w:val="0"/>
          <w:divBdr>
            <w:top w:val="none" w:sz="0" w:space="0" w:color="auto"/>
            <w:left w:val="none" w:sz="0" w:space="0" w:color="auto"/>
            <w:bottom w:val="none" w:sz="0" w:space="0" w:color="auto"/>
            <w:right w:val="none" w:sz="0" w:space="0" w:color="auto"/>
          </w:divBdr>
        </w:div>
      </w:divsChild>
    </w:div>
    <w:div w:id="309478330">
      <w:bodyDiv w:val="1"/>
      <w:marLeft w:val="0"/>
      <w:marRight w:val="0"/>
      <w:marTop w:val="0"/>
      <w:marBottom w:val="0"/>
      <w:divBdr>
        <w:top w:val="none" w:sz="0" w:space="0" w:color="auto"/>
        <w:left w:val="none" w:sz="0" w:space="0" w:color="auto"/>
        <w:bottom w:val="none" w:sz="0" w:space="0" w:color="auto"/>
        <w:right w:val="none" w:sz="0" w:space="0" w:color="auto"/>
      </w:divBdr>
    </w:div>
    <w:div w:id="317807061">
      <w:bodyDiv w:val="1"/>
      <w:marLeft w:val="0"/>
      <w:marRight w:val="0"/>
      <w:marTop w:val="0"/>
      <w:marBottom w:val="0"/>
      <w:divBdr>
        <w:top w:val="none" w:sz="0" w:space="0" w:color="auto"/>
        <w:left w:val="none" w:sz="0" w:space="0" w:color="auto"/>
        <w:bottom w:val="none" w:sz="0" w:space="0" w:color="auto"/>
        <w:right w:val="none" w:sz="0" w:space="0" w:color="auto"/>
      </w:divBdr>
    </w:div>
    <w:div w:id="321786539">
      <w:bodyDiv w:val="1"/>
      <w:marLeft w:val="0"/>
      <w:marRight w:val="0"/>
      <w:marTop w:val="0"/>
      <w:marBottom w:val="0"/>
      <w:divBdr>
        <w:top w:val="none" w:sz="0" w:space="0" w:color="auto"/>
        <w:left w:val="none" w:sz="0" w:space="0" w:color="auto"/>
        <w:bottom w:val="none" w:sz="0" w:space="0" w:color="auto"/>
        <w:right w:val="none" w:sz="0" w:space="0" w:color="auto"/>
      </w:divBdr>
    </w:div>
    <w:div w:id="325134280">
      <w:bodyDiv w:val="1"/>
      <w:marLeft w:val="0"/>
      <w:marRight w:val="0"/>
      <w:marTop w:val="0"/>
      <w:marBottom w:val="0"/>
      <w:divBdr>
        <w:top w:val="none" w:sz="0" w:space="0" w:color="auto"/>
        <w:left w:val="none" w:sz="0" w:space="0" w:color="auto"/>
        <w:bottom w:val="none" w:sz="0" w:space="0" w:color="auto"/>
        <w:right w:val="none" w:sz="0" w:space="0" w:color="auto"/>
      </w:divBdr>
    </w:div>
    <w:div w:id="345327454">
      <w:bodyDiv w:val="1"/>
      <w:marLeft w:val="0"/>
      <w:marRight w:val="0"/>
      <w:marTop w:val="0"/>
      <w:marBottom w:val="0"/>
      <w:divBdr>
        <w:top w:val="none" w:sz="0" w:space="0" w:color="auto"/>
        <w:left w:val="none" w:sz="0" w:space="0" w:color="auto"/>
        <w:bottom w:val="none" w:sz="0" w:space="0" w:color="auto"/>
        <w:right w:val="none" w:sz="0" w:space="0" w:color="auto"/>
      </w:divBdr>
    </w:div>
    <w:div w:id="347174240">
      <w:bodyDiv w:val="1"/>
      <w:marLeft w:val="0"/>
      <w:marRight w:val="0"/>
      <w:marTop w:val="0"/>
      <w:marBottom w:val="0"/>
      <w:divBdr>
        <w:top w:val="none" w:sz="0" w:space="0" w:color="auto"/>
        <w:left w:val="none" w:sz="0" w:space="0" w:color="auto"/>
        <w:bottom w:val="none" w:sz="0" w:space="0" w:color="auto"/>
        <w:right w:val="none" w:sz="0" w:space="0" w:color="auto"/>
      </w:divBdr>
    </w:div>
    <w:div w:id="359429672">
      <w:bodyDiv w:val="1"/>
      <w:marLeft w:val="0"/>
      <w:marRight w:val="0"/>
      <w:marTop w:val="0"/>
      <w:marBottom w:val="0"/>
      <w:divBdr>
        <w:top w:val="none" w:sz="0" w:space="0" w:color="auto"/>
        <w:left w:val="none" w:sz="0" w:space="0" w:color="auto"/>
        <w:bottom w:val="none" w:sz="0" w:space="0" w:color="auto"/>
        <w:right w:val="none" w:sz="0" w:space="0" w:color="auto"/>
      </w:divBdr>
    </w:div>
    <w:div w:id="364209974">
      <w:bodyDiv w:val="1"/>
      <w:marLeft w:val="0"/>
      <w:marRight w:val="0"/>
      <w:marTop w:val="0"/>
      <w:marBottom w:val="0"/>
      <w:divBdr>
        <w:top w:val="none" w:sz="0" w:space="0" w:color="auto"/>
        <w:left w:val="none" w:sz="0" w:space="0" w:color="auto"/>
        <w:bottom w:val="none" w:sz="0" w:space="0" w:color="auto"/>
        <w:right w:val="none" w:sz="0" w:space="0" w:color="auto"/>
      </w:divBdr>
      <w:divsChild>
        <w:div w:id="1307274268">
          <w:marLeft w:val="0"/>
          <w:marRight w:val="0"/>
          <w:marTop w:val="0"/>
          <w:marBottom w:val="0"/>
          <w:divBdr>
            <w:top w:val="none" w:sz="0" w:space="0" w:color="auto"/>
            <w:left w:val="none" w:sz="0" w:space="0" w:color="auto"/>
            <w:bottom w:val="none" w:sz="0" w:space="0" w:color="auto"/>
            <w:right w:val="none" w:sz="0" w:space="0" w:color="auto"/>
          </w:divBdr>
        </w:div>
      </w:divsChild>
    </w:div>
    <w:div w:id="365525060">
      <w:bodyDiv w:val="1"/>
      <w:marLeft w:val="0"/>
      <w:marRight w:val="0"/>
      <w:marTop w:val="0"/>
      <w:marBottom w:val="0"/>
      <w:divBdr>
        <w:top w:val="none" w:sz="0" w:space="0" w:color="auto"/>
        <w:left w:val="none" w:sz="0" w:space="0" w:color="auto"/>
        <w:bottom w:val="none" w:sz="0" w:space="0" w:color="auto"/>
        <w:right w:val="none" w:sz="0" w:space="0" w:color="auto"/>
      </w:divBdr>
    </w:div>
    <w:div w:id="371616248">
      <w:bodyDiv w:val="1"/>
      <w:marLeft w:val="0"/>
      <w:marRight w:val="0"/>
      <w:marTop w:val="0"/>
      <w:marBottom w:val="0"/>
      <w:divBdr>
        <w:top w:val="none" w:sz="0" w:space="0" w:color="auto"/>
        <w:left w:val="none" w:sz="0" w:space="0" w:color="auto"/>
        <w:bottom w:val="none" w:sz="0" w:space="0" w:color="auto"/>
        <w:right w:val="none" w:sz="0" w:space="0" w:color="auto"/>
      </w:divBdr>
      <w:divsChild>
        <w:div w:id="528760510">
          <w:marLeft w:val="0"/>
          <w:marRight w:val="0"/>
          <w:marTop w:val="0"/>
          <w:marBottom w:val="0"/>
          <w:divBdr>
            <w:top w:val="none" w:sz="0" w:space="0" w:color="auto"/>
            <w:left w:val="none" w:sz="0" w:space="0" w:color="auto"/>
            <w:bottom w:val="none" w:sz="0" w:space="0" w:color="auto"/>
            <w:right w:val="none" w:sz="0" w:space="0" w:color="auto"/>
          </w:divBdr>
          <w:divsChild>
            <w:div w:id="268198960">
              <w:marLeft w:val="0"/>
              <w:marRight w:val="0"/>
              <w:marTop w:val="0"/>
              <w:marBottom w:val="0"/>
              <w:divBdr>
                <w:top w:val="none" w:sz="0" w:space="0" w:color="auto"/>
                <w:left w:val="none" w:sz="0" w:space="0" w:color="auto"/>
                <w:bottom w:val="none" w:sz="0" w:space="0" w:color="auto"/>
                <w:right w:val="none" w:sz="0" w:space="0" w:color="auto"/>
              </w:divBdr>
              <w:divsChild>
                <w:div w:id="1112556743">
                  <w:marLeft w:val="0"/>
                  <w:marRight w:val="0"/>
                  <w:marTop w:val="195"/>
                  <w:marBottom w:val="0"/>
                  <w:divBdr>
                    <w:top w:val="none" w:sz="0" w:space="0" w:color="auto"/>
                    <w:left w:val="none" w:sz="0" w:space="0" w:color="auto"/>
                    <w:bottom w:val="none" w:sz="0" w:space="0" w:color="auto"/>
                    <w:right w:val="none" w:sz="0" w:space="0" w:color="auto"/>
                  </w:divBdr>
                  <w:divsChild>
                    <w:div w:id="1156608640">
                      <w:marLeft w:val="0"/>
                      <w:marRight w:val="0"/>
                      <w:marTop w:val="0"/>
                      <w:marBottom w:val="0"/>
                      <w:divBdr>
                        <w:top w:val="none" w:sz="0" w:space="0" w:color="auto"/>
                        <w:left w:val="none" w:sz="0" w:space="0" w:color="auto"/>
                        <w:bottom w:val="none" w:sz="0" w:space="0" w:color="auto"/>
                        <w:right w:val="none" w:sz="0" w:space="0" w:color="auto"/>
                      </w:divBdr>
                      <w:divsChild>
                        <w:div w:id="2131705188">
                          <w:marLeft w:val="0"/>
                          <w:marRight w:val="0"/>
                          <w:marTop w:val="0"/>
                          <w:marBottom w:val="0"/>
                          <w:divBdr>
                            <w:top w:val="none" w:sz="0" w:space="0" w:color="auto"/>
                            <w:left w:val="none" w:sz="0" w:space="0" w:color="auto"/>
                            <w:bottom w:val="none" w:sz="0" w:space="0" w:color="auto"/>
                            <w:right w:val="none" w:sz="0" w:space="0" w:color="auto"/>
                          </w:divBdr>
                          <w:divsChild>
                            <w:div w:id="133763480">
                              <w:marLeft w:val="0"/>
                              <w:marRight w:val="0"/>
                              <w:marTop w:val="0"/>
                              <w:marBottom w:val="0"/>
                              <w:divBdr>
                                <w:top w:val="none" w:sz="0" w:space="0" w:color="auto"/>
                                <w:left w:val="none" w:sz="0" w:space="0" w:color="auto"/>
                                <w:bottom w:val="none" w:sz="0" w:space="0" w:color="auto"/>
                                <w:right w:val="none" w:sz="0" w:space="0" w:color="auto"/>
                              </w:divBdr>
                              <w:divsChild>
                                <w:div w:id="1502041351">
                                  <w:marLeft w:val="0"/>
                                  <w:marRight w:val="0"/>
                                  <w:marTop w:val="0"/>
                                  <w:marBottom w:val="0"/>
                                  <w:divBdr>
                                    <w:top w:val="none" w:sz="0" w:space="0" w:color="auto"/>
                                    <w:left w:val="none" w:sz="0" w:space="0" w:color="auto"/>
                                    <w:bottom w:val="none" w:sz="0" w:space="0" w:color="auto"/>
                                    <w:right w:val="none" w:sz="0" w:space="0" w:color="auto"/>
                                  </w:divBdr>
                                  <w:divsChild>
                                    <w:div w:id="1669554458">
                                      <w:marLeft w:val="0"/>
                                      <w:marRight w:val="0"/>
                                      <w:marTop w:val="0"/>
                                      <w:marBottom w:val="0"/>
                                      <w:divBdr>
                                        <w:top w:val="none" w:sz="0" w:space="0" w:color="auto"/>
                                        <w:left w:val="none" w:sz="0" w:space="0" w:color="auto"/>
                                        <w:bottom w:val="none" w:sz="0" w:space="0" w:color="auto"/>
                                        <w:right w:val="none" w:sz="0" w:space="0" w:color="auto"/>
                                      </w:divBdr>
                                      <w:divsChild>
                                        <w:div w:id="744113686">
                                          <w:marLeft w:val="0"/>
                                          <w:marRight w:val="0"/>
                                          <w:marTop w:val="0"/>
                                          <w:marBottom w:val="0"/>
                                          <w:divBdr>
                                            <w:top w:val="none" w:sz="0" w:space="0" w:color="auto"/>
                                            <w:left w:val="none" w:sz="0" w:space="0" w:color="auto"/>
                                            <w:bottom w:val="none" w:sz="0" w:space="0" w:color="auto"/>
                                            <w:right w:val="none" w:sz="0" w:space="0" w:color="auto"/>
                                          </w:divBdr>
                                          <w:divsChild>
                                            <w:div w:id="1917858657">
                                              <w:marLeft w:val="0"/>
                                              <w:marRight w:val="0"/>
                                              <w:marTop w:val="0"/>
                                              <w:marBottom w:val="180"/>
                                              <w:divBdr>
                                                <w:top w:val="none" w:sz="0" w:space="0" w:color="auto"/>
                                                <w:left w:val="none" w:sz="0" w:space="0" w:color="auto"/>
                                                <w:bottom w:val="none" w:sz="0" w:space="0" w:color="auto"/>
                                                <w:right w:val="none" w:sz="0" w:space="0" w:color="auto"/>
                                              </w:divBdr>
                                              <w:divsChild>
                                                <w:div w:id="512650918">
                                                  <w:marLeft w:val="0"/>
                                                  <w:marRight w:val="0"/>
                                                  <w:marTop w:val="0"/>
                                                  <w:marBottom w:val="0"/>
                                                  <w:divBdr>
                                                    <w:top w:val="none" w:sz="0" w:space="0" w:color="auto"/>
                                                    <w:left w:val="none" w:sz="0" w:space="0" w:color="auto"/>
                                                    <w:bottom w:val="none" w:sz="0" w:space="0" w:color="auto"/>
                                                    <w:right w:val="none" w:sz="0" w:space="0" w:color="auto"/>
                                                  </w:divBdr>
                                                  <w:divsChild>
                                                    <w:div w:id="498811733">
                                                      <w:marLeft w:val="0"/>
                                                      <w:marRight w:val="0"/>
                                                      <w:marTop w:val="0"/>
                                                      <w:marBottom w:val="0"/>
                                                      <w:divBdr>
                                                        <w:top w:val="none" w:sz="0" w:space="0" w:color="auto"/>
                                                        <w:left w:val="none" w:sz="0" w:space="0" w:color="auto"/>
                                                        <w:bottom w:val="none" w:sz="0" w:space="0" w:color="auto"/>
                                                        <w:right w:val="none" w:sz="0" w:space="0" w:color="auto"/>
                                                      </w:divBdr>
                                                      <w:divsChild>
                                                        <w:div w:id="946546758">
                                                          <w:marLeft w:val="0"/>
                                                          <w:marRight w:val="0"/>
                                                          <w:marTop w:val="0"/>
                                                          <w:marBottom w:val="0"/>
                                                          <w:divBdr>
                                                            <w:top w:val="none" w:sz="0" w:space="0" w:color="auto"/>
                                                            <w:left w:val="none" w:sz="0" w:space="0" w:color="auto"/>
                                                            <w:bottom w:val="none" w:sz="0" w:space="0" w:color="auto"/>
                                                            <w:right w:val="none" w:sz="0" w:space="0" w:color="auto"/>
                                                          </w:divBdr>
                                                          <w:divsChild>
                                                            <w:div w:id="1802966482">
                                                              <w:marLeft w:val="0"/>
                                                              <w:marRight w:val="0"/>
                                                              <w:marTop w:val="0"/>
                                                              <w:marBottom w:val="0"/>
                                                              <w:divBdr>
                                                                <w:top w:val="none" w:sz="0" w:space="0" w:color="auto"/>
                                                                <w:left w:val="none" w:sz="0" w:space="0" w:color="auto"/>
                                                                <w:bottom w:val="none" w:sz="0" w:space="0" w:color="auto"/>
                                                                <w:right w:val="none" w:sz="0" w:space="0" w:color="auto"/>
                                                              </w:divBdr>
                                                              <w:divsChild>
                                                                <w:div w:id="2135322458">
                                                                  <w:marLeft w:val="0"/>
                                                                  <w:marRight w:val="0"/>
                                                                  <w:marTop w:val="0"/>
                                                                  <w:marBottom w:val="0"/>
                                                                  <w:divBdr>
                                                                    <w:top w:val="none" w:sz="0" w:space="0" w:color="auto"/>
                                                                    <w:left w:val="none" w:sz="0" w:space="0" w:color="auto"/>
                                                                    <w:bottom w:val="none" w:sz="0" w:space="0" w:color="auto"/>
                                                                    <w:right w:val="none" w:sz="0" w:space="0" w:color="auto"/>
                                                                  </w:divBdr>
                                                                  <w:divsChild>
                                                                    <w:div w:id="1025255900">
                                                                      <w:marLeft w:val="0"/>
                                                                      <w:marRight w:val="0"/>
                                                                      <w:marTop w:val="0"/>
                                                                      <w:marBottom w:val="0"/>
                                                                      <w:divBdr>
                                                                        <w:top w:val="none" w:sz="0" w:space="0" w:color="auto"/>
                                                                        <w:left w:val="none" w:sz="0" w:space="0" w:color="auto"/>
                                                                        <w:bottom w:val="none" w:sz="0" w:space="0" w:color="auto"/>
                                                                        <w:right w:val="none" w:sz="0" w:space="0" w:color="auto"/>
                                                                      </w:divBdr>
                                                                      <w:divsChild>
                                                                        <w:div w:id="1289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397980">
      <w:bodyDiv w:val="1"/>
      <w:marLeft w:val="0"/>
      <w:marRight w:val="0"/>
      <w:marTop w:val="0"/>
      <w:marBottom w:val="0"/>
      <w:divBdr>
        <w:top w:val="none" w:sz="0" w:space="0" w:color="auto"/>
        <w:left w:val="none" w:sz="0" w:space="0" w:color="auto"/>
        <w:bottom w:val="none" w:sz="0" w:space="0" w:color="auto"/>
        <w:right w:val="none" w:sz="0" w:space="0" w:color="auto"/>
      </w:divBdr>
    </w:div>
    <w:div w:id="384914806">
      <w:bodyDiv w:val="1"/>
      <w:marLeft w:val="0"/>
      <w:marRight w:val="0"/>
      <w:marTop w:val="0"/>
      <w:marBottom w:val="0"/>
      <w:divBdr>
        <w:top w:val="none" w:sz="0" w:space="0" w:color="auto"/>
        <w:left w:val="none" w:sz="0" w:space="0" w:color="auto"/>
        <w:bottom w:val="none" w:sz="0" w:space="0" w:color="auto"/>
        <w:right w:val="none" w:sz="0" w:space="0" w:color="auto"/>
      </w:divBdr>
    </w:div>
    <w:div w:id="386880168">
      <w:bodyDiv w:val="1"/>
      <w:marLeft w:val="0"/>
      <w:marRight w:val="0"/>
      <w:marTop w:val="0"/>
      <w:marBottom w:val="0"/>
      <w:divBdr>
        <w:top w:val="none" w:sz="0" w:space="0" w:color="auto"/>
        <w:left w:val="none" w:sz="0" w:space="0" w:color="auto"/>
        <w:bottom w:val="none" w:sz="0" w:space="0" w:color="auto"/>
        <w:right w:val="none" w:sz="0" w:space="0" w:color="auto"/>
      </w:divBdr>
    </w:div>
    <w:div w:id="389379306">
      <w:bodyDiv w:val="1"/>
      <w:marLeft w:val="0"/>
      <w:marRight w:val="0"/>
      <w:marTop w:val="0"/>
      <w:marBottom w:val="0"/>
      <w:divBdr>
        <w:top w:val="none" w:sz="0" w:space="0" w:color="auto"/>
        <w:left w:val="none" w:sz="0" w:space="0" w:color="auto"/>
        <w:bottom w:val="none" w:sz="0" w:space="0" w:color="auto"/>
        <w:right w:val="none" w:sz="0" w:space="0" w:color="auto"/>
      </w:divBdr>
      <w:divsChild>
        <w:div w:id="1562447950">
          <w:marLeft w:val="0"/>
          <w:marRight w:val="0"/>
          <w:marTop w:val="0"/>
          <w:marBottom w:val="0"/>
          <w:divBdr>
            <w:top w:val="none" w:sz="0" w:space="0" w:color="auto"/>
            <w:left w:val="none" w:sz="0" w:space="0" w:color="auto"/>
            <w:bottom w:val="none" w:sz="0" w:space="0" w:color="auto"/>
            <w:right w:val="none" w:sz="0" w:space="0" w:color="auto"/>
          </w:divBdr>
        </w:div>
      </w:divsChild>
    </w:div>
    <w:div w:id="391931693">
      <w:bodyDiv w:val="1"/>
      <w:marLeft w:val="0"/>
      <w:marRight w:val="0"/>
      <w:marTop w:val="0"/>
      <w:marBottom w:val="0"/>
      <w:divBdr>
        <w:top w:val="none" w:sz="0" w:space="0" w:color="auto"/>
        <w:left w:val="none" w:sz="0" w:space="0" w:color="auto"/>
        <w:bottom w:val="none" w:sz="0" w:space="0" w:color="auto"/>
        <w:right w:val="none" w:sz="0" w:space="0" w:color="auto"/>
      </w:divBdr>
    </w:div>
    <w:div w:id="393429238">
      <w:bodyDiv w:val="1"/>
      <w:marLeft w:val="0"/>
      <w:marRight w:val="0"/>
      <w:marTop w:val="0"/>
      <w:marBottom w:val="0"/>
      <w:divBdr>
        <w:top w:val="none" w:sz="0" w:space="0" w:color="auto"/>
        <w:left w:val="none" w:sz="0" w:space="0" w:color="auto"/>
        <w:bottom w:val="none" w:sz="0" w:space="0" w:color="auto"/>
        <w:right w:val="none" w:sz="0" w:space="0" w:color="auto"/>
      </w:divBdr>
      <w:divsChild>
        <w:div w:id="309600935">
          <w:marLeft w:val="0"/>
          <w:marRight w:val="0"/>
          <w:marTop w:val="0"/>
          <w:marBottom w:val="0"/>
          <w:divBdr>
            <w:top w:val="none" w:sz="0" w:space="0" w:color="auto"/>
            <w:left w:val="none" w:sz="0" w:space="0" w:color="auto"/>
            <w:bottom w:val="none" w:sz="0" w:space="0" w:color="auto"/>
            <w:right w:val="none" w:sz="0" w:space="0" w:color="auto"/>
          </w:divBdr>
        </w:div>
        <w:div w:id="469131175">
          <w:marLeft w:val="0"/>
          <w:marRight w:val="0"/>
          <w:marTop w:val="0"/>
          <w:marBottom w:val="0"/>
          <w:divBdr>
            <w:top w:val="none" w:sz="0" w:space="0" w:color="auto"/>
            <w:left w:val="none" w:sz="0" w:space="0" w:color="auto"/>
            <w:bottom w:val="none" w:sz="0" w:space="0" w:color="auto"/>
            <w:right w:val="none" w:sz="0" w:space="0" w:color="auto"/>
          </w:divBdr>
        </w:div>
        <w:div w:id="520437574">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814879769">
          <w:marLeft w:val="0"/>
          <w:marRight w:val="0"/>
          <w:marTop w:val="0"/>
          <w:marBottom w:val="0"/>
          <w:divBdr>
            <w:top w:val="none" w:sz="0" w:space="0" w:color="auto"/>
            <w:left w:val="none" w:sz="0" w:space="0" w:color="auto"/>
            <w:bottom w:val="none" w:sz="0" w:space="0" w:color="auto"/>
            <w:right w:val="none" w:sz="0" w:space="0" w:color="auto"/>
          </w:divBdr>
        </w:div>
        <w:div w:id="861019501">
          <w:marLeft w:val="0"/>
          <w:marRight w:val="0"/>
          <w:marTop w:val="0"/>
          <w:marBottom w:val="0"/>
          <w:divBdr>
            <w:top w:val="none" w:sz="0" w:space="0" w:color="auto"/>
            <w:left w:val="none" w:sz="0" w:space="0" w:color="auto"/>
            <w:bottom w:val="none" w:sz="0" w:space="0" w:color="auto"/>
            <w:right w:val="none" w:sz="0" w:space="0" w:color="auto"/>
          </w:divBdr>
        </w:div>
        <w:div w:id="878467606">
          <w:marLeft w:val="0"/>
          <w:marRight w:val="0"/>
          <w:marTop w:val="0"/>
          <w:marBottom w:val="0"/>
          <w:divBdr>
            <w:top w:val="none" w:sz="0" w:space="0" w:color="auto"/>
            <w:left w:val="none" w:sz="0" w:space="0" w:color="auto"/>
            <w:bottom w:val="none" w:sz="0" w:space="0" w:color="auto"/>
            <w:right w:val="none" w:sz="0" w:space="0" w:color="auto"/>
          </w:divBdr>
        </w:div>
        <w:div w:id="1674069928">
          <w:marLeft w:val="0"/>
          <w:marRight w:val="0"/>
          <w:marTop w:val="0"/>
          <w:marBottom w:val="0"/>
          <w:divBdr>
            <w:top w:val="none" w:sz="0" w:space="0" w:color="auto"/>
            <w:left w:val="none" w:sz="0" w:space="0" w:color="auto"/>
            <w:bottom w:val="none" w:sz="0" w:space="0" w:color="auto"/>
            <w:right w:val="none" w:sz="0" w:space="0" w:color="auto"/>
          </w:divBdr>
        </w:div>
        <w:div w:id="1809853478">
          <w:marLeft w:val="0"/>
          <w:marRight w:val="0"/>
          <w:marTop w:val="0"/>
          <w:marBottom w:val="0"/>
          <w:divBdr>
            <w:top w:val="none" w:sz="0" w:space="0" w:color="auto"/>
            <w:left w:val="none" w:sz="0" w:space="0" w:color="auto"/>
            <w:bottom w:val="none" w:sz="0" w:space="0" w:color="auto"/>
            <w:right w:val="none" w:sz="0" w:space="0" w:color="auto"/>
          </w:divBdr>
        </w:div>
        <w:div w:id="1965035505">
          <w:marLeft w:val="0"/>
          <w:marRight w:val="0"/>
          <w:marTop w:val="0"/>
          <w:marBottom w:val="0"/>
          <w:divBdr>
            <w:top w:val="none" w:sz="0" w:space="0" w:color="auto"/>
            <w:left w:val="none" w:sz="0" w:space="0" w:color="auto"/>
            <w:bottom w:val="none" w:sz="0" w:space="0" w:color="auto"/>
            <w:right w:val="none" w:sz="0" w:space="0" w:color="auto"/>
          </w:divBdr>
        </w:div>
        <w:div w:id="2112585466">
          <w:marLeft w:val="0"/>
          <w:marRight w:val="0"/>
          <w:marTop w:val="0"/>
          <w:marBottom w:val="0"/>
          <w:divBdr>
            <w:top w:val="none" w:sz="0" w:space="0" w:color="auto"/>
            <w:left w:val="none" w:sz="0" w:space="0" w:color="auto"/>
            <w:bottom w:val="none" w:sz="0" w:space="0" w:color="auto"/>
            <w:right w:val="none" w:sz="0" w:space="0" w:color="auto"/>
          </w:divBdr>
        </w:div>
        <w:div w:id="2129664231">
          <w:marLeft w:val="0"/>
          <w:marRight w:val="0"/>
          <w:marTop w:val="0"/>
          <w:marBottom w:val="0"/>
          <w:divBdr>
            <w:top w:val="none" w:sz="0" w:space="0" w:color="auto"/>
            <w:left w:val="none" w:sz="0" w:space="0" w:color="auto"/>
            <w:bottom w:val="none" w:sz="0" w:space="0" w:color="auto"/>
            <w:right w:val="none" w:sz="0" w:space="0" w:color="auto"/>
          </w:divBdr>
        </w:div>
      </w:divsChild>
    </w:div>
    <w:div w:id="405225746">
      <w:bodyDiv w:val="1"/>
      <w:marLeft w:val="0"/>
      <w:marRight w:val="0"/>
      <w:marTop w:val="0"/>
      <w:marBottom w:val="0"/>
      <w:divBdr>
        <w:top w:val="none" w:sz="0" w:space="0" w:color="auto"/>
        <w:left w:val="none" w:sz="0" w:space="0" w:color="auto"/>
        <w:bottom w:val="none" w:sz="0" w:space="0" w:color="auto"/>
        <w:right w:val="none" w:sz="0" w:space="0" w:color="auto"/>
      </w:divBdr>
    </w:div>
    <w:div w:id="405307074">
      <w:bodyDiv w:val="1"/>
      <w:marLeft w:val="0"/>
      <w:marRight w:val="0"/>
      <w:marTop w:val="0"/>
      <w:marBottom w:val="0"/>
      <w:divBdr>
        <w:top w:val="none" w:sz="0" w:space="0" w:color="auto"/>
        <w:left w:val="none" w:sz="0" w:space="0" w:color="auto"/>
        <w:bottom w:val="none" w:sz="0" w:space="0" w:color="auto"/>
        <w:right w:val="none" w:sz="0" w:space="0" w:color="auto"/>
      </w:divBdr>
    </w:div>
    <w:div w:id="409277475">
      <w:bodyDiv w:val="1"/>
      <w:marLeft w:val="0"/>
      <w:marRight w:val="0"/>
      <w:marTop w:val="0"/>
      <w:marBottom w:val="0"/>
      <w:divBdr>
        <w:top w:val="none" w:sz="0" w:space="0" w:color="auto"/>
        <w:left w:val="none" w:sz="0" w:space="0" w:color="auto"/>
        <w:bottom w:val="none" w:sz="0" w:space="0" w:color="auto"/>
        <w:right w:val="none" w:sz="0" w:space="0" w:color="auto"/>
      </w:divBdr>
    </w:div>
    <w:div w:id="413747204">
      <w:bodyDiv w:val="1"/>
      <w:marLeft w:val="0"/>
      <w:marRight w:val="0"/>
      <w:marTop w:val="0"/>
      <w:marBottom w:val="0"/>
      <w:divBdr>
        <w:top w:val="none" w:sz="0" w:space="0" w:color="auto"/>
        <w:left w:val="none" w:sz="0" w:space="0" w:color="auto"/>
        <w:bottom w:val="none" w:sz="0" w:space="0" w:color="auto"/>
        <w:right w:val="none" w:sz="0" w:space="0" w:color="auto"/>
      </w:divBdr>
    </w:div>
    <w:div w:id="421801707">
      <w:bodyDiv w:val="1"/>
      <w:marLeft w:val="0"/>
      <w:marRight w:val="0"/>
      <w:marTop w:val="0"/>
      <w:marBottom w:val="0"/>
      <w:divBdr>
        <w:top w:val="none" w:sz="0" w:space="0" w:color="auto"/>
        <w:left w:val="none" w:sz="0" w:space="0" w:color="auto"/>
        <w:bottom w:val="none" w:sz="0" w:space="0" w:color="auto"/>
        <w:right w:val="none" w:sz="0" w:space="0" w:color="auto"/>
      </w:divBdr>
      <w:divsChild>
        <w:div w:id="21321650">
          <w:marLeft w:val="0"/>
          <w:marRight w:val="0"/>
          <w:marTop w:val="0"/>
          <w:marBottom w:val="0"/>
          <w:divBdr>
            <w:top w:val="none" w:sz="0" w:space="0" w:color="auto"/>
            <w:left w:val="none" w:sz="0" w:space="0" w:color="auto"/>
            <w:bottom w:val="none" w:sz="0" w:space="0" w:color="auto"/>
            <w:right w:val="none" w:sz="0" w:space="0" w:color="auto"/>
          </w:divBdr>
        </w:div>
        <w:div w:id="114982260">
          <w:marLeft w:val="0"/>
          <w:marRight w:val="0"/>
          <w:marTop w:val="0"/>
          <w:marBottom w:val="0"/>
          <w:divBdr>
            <w:top w:val="none" w:sz="0" w:space="0" w:color="auto"/>
            <w:left w:val="none" w:sz="0" w:space="0" w:color="auto"/>
            <w:bottom w:val="none" w:sz="0" w:space="0" w:color="auto"/>
            <w:right w:val="none" w:sz="0" w:space="0" w:color="auto"/>
          </w:divBdr>
        </w:div>
        <w:div w:id="126553529">
          <w:marLeft w:val="0"/>
          <w:marRight w:val="0"/>
          <w:marTop w:val="0"/>
          <w:marBottom w:val="0"/>
          <w:divBdr>
            <w:top w:val="none" w:sz="0" w:space="0" w:color="auto"/>
            <w:left w:val="none" w:sz="0" w:space="0" w:color="auto"/>
            <w:bottom w:val="none" w:sz="0" w:space="0" w:color="auto"/>
            <w:right w:val="none" w:sz="0" w:space="0" w:color="auto"/>
          </w:divBdr>
        </w:div>
        <w:div w:id="304817597">
          <w:marLeft w:val="0"/>
          <w:marRight w:val="0"/>
          <w:marTop w:val="0"/>
          <w:marBottom w:val="0"/>
          <w:divBdr>
            <w:top w:val="none" w:sz="0" w:space="0" w:color="auto"/>
            <w:left w:val="none" w:sz="0" w:space="0" w:color="auto"/>
            <w:bottom w:val="none" w:sz="0" w:space="0" w:color="auto"/>
            <w:right w:val="none" w:sz="0" w:space="0" w:color="auto"/>
          </w:divBdr>
        </w:div>
        <w:div w:id="524561658">
          <w:marLeft w:val="0"/>
          <w:marRight w:val="0"/>
          <w:marTop w:val="0"/>
          <w:marBottom w:val="0"/>
          <w:divBdr>
            <w:top w:val="none" w:sz="0" w:space="0" w:color="auto"/>
            <w:left w:val="none" w:sz="0" w:space="0" w:color="auto"/>
            <w:bottom w:val="none" w:sz="0" w:space="0" w:color="auto"/>
            <w:right w:val="none" w:sz="0" w:space="0" w:color="auto"/>
          </w:divBdr>
        </w:div>
        <w:div w:id="1261796415">
          <w:marLeft w:val="0"/>
          <w:marRight w:val="0"/>
          <w:marTop w:val="0"/>
          <w:marBottom w:val="0"/>
          <w:divBdr>
            <w:top w:val="none" w:sz="0" w:space="0" w:color="auto"/>
            <w:left w:val="none" w:sz="0" w:space="0" w:color="auto"/>
            <w:bottom w:val="none" w:sz="0" w:space="0" w:color="auto"/>
            <w:right w:val="none" w:sz="0" w:space="0" w:color="auto"/>
          </w:divBdr>
        </w:div>
        <w:div w:id="1409646014">
          <w:marLeft w:val="0"/>
          <w:marRight w:val="0"/>
          <w:marTop w:val="0"/>
          <w:marBottom w:val="0"/>
          <w:divBdr>
            <w:top w:val="none" w:sz="0" w:space="0" w:color="auto"/>
            <w:left w:val="none" w:sz="0" w:space="0" w:color="auto"/>
            <w:bottom w:val="none" w:sz="0" w:space="0" w:color="auto"/>
            <w:right w:val="none" w:sz="0" w:space="0" w:color="auto"/>
          </w:divBdr>
        </w:div>
        <w:div w:id="1818914535">
          <w:marLeft w:val="0"/>
          <w:marRight w:val="0"/>
          <w:marTop w:val="0"/>
          <w:marBottom w:val="0"/>
          <w:divBdr>
            <w:top w:val="none" w:sz="0" w:space="0" w:color="auto"/>
            <w:left w:val="none" w:sz="0" w:space="0" w:color="auto"/>
            <w:bottom w:val="none" w:sz="0" w:space="0" w:color="auto"/>
            <w:right w:val="none" w:sz="0" w:space="0" w:color="auto"/>
          </w:divBdr>
        </w:div>
        <w:div w:id="2001424584">
          <w:marLeft w:val="0"/>
          <w:marRight w:val="0"/>
          <w:marTop w:val="0"/>
          <w:marBottom w:val="0"/>
          <w:divBdr>
            <w:top w:val="none" w:sz="0" w:space="0" w:color="auto"/>
            <w:left w:val="none" w:sz="0" w:space="0" w:color="auto"/>
            <w:bottom w:val="none" w:sz="0" w:space="0" w:color="auto"/>
            <w:right w:val="none" w:sz="0" w:space="0" w:color="auto"/>
          </w:divBdr>
        </w:div>
      </w:divsChild>
    </w:div>
    <w:div w:id="431319020">
      <w:bodyDiv w:val="1"/>
      <w:marLeft w:val="0"/>
      <w:marRight w:val="0"/>
      <w:marTop w:val="0"/>
      <w:marBottom w:val="0"/>
      <w:divBdr>
        <w:top w:val="none" w:sz="0" w:space="0" w:color="auto"/>
        <w:left w:val="none" w:sz="0" w:space="0" w:color="auto"/>
        <w:bottom w:val="none" w:sz="0" w:space="0" w:color="auto"/>
        <w:right w:val="none" w:sz="0" w:space="0" w:color="auto"/>
      </w:divBdr>
    </w:div>
    <w:div w:id="432432687">
      <w:bodyDiv w:val="1"/>
      <w:marLeft w:val="0"/>
      <w:marRight w:val="0"/>
      <w:marTop w:val="0"/>
      <w:marBottom w:val="0"/>
      <w:divBdr>
        <w:top w:val="none" w:sz="0" w:space="0" w:color="auto"/>
        <w:left w:val="none" w:sz="0" w:space="0" w:color="auto"/>
        <w:bottom w:val="none" w:sz="0" w:space="0" w:color="auto"/>
        <w:right w:val="none" w:sz="0" w:space="0" w:color="auto"/>
      </w:divBdr>
      <w:divsChild>
        <w:div w:id="829712031">
          <w:marLeft w:val="0"/>
          <w:marRight w:val="0"/>
          <w:marTop w:val="0"/>
          <w:marBottom w:val="0"/>
          <w:divBdr>
            <w:top w:val="none" w:sz="0" w:space="0" w:color="auto"/>
            <w:left w:val="none" w:sz="0" w:space="0" w:color="auto"/>
            <w:bottom w:val="none" w:sz="0" w:space="0" w:color="auto"/>
            <w:right w:val="none" w:sz="0" w:space="0" w:color="auto"/>
          </w:divBdr>
          <w:divsChild>
            <w:div w:id="1216045808">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202058787">
                  <w:marLeft w:val="0"/>
                  <w:marRight w:val="0"/>
                  <w:marTop w:val="0"/>
                  <w:marBottom w:val="0"/>
                  <w:divBdr>
                    <w:top w:val="none" w:sz="0" w:space="0" w:color="auto"/>
                    <w:left w:val="none" w:sz="0" w:space="0" w:color="auto"/>
                    <w:bottom w:val="none" w:sz="0" w:space="0" w:color="auto"/>
                    <w:right w:val="none" w:sz="0" w:space="0" w:color="auto"/>
                  </w:divBdr>
                </w:div>
                <w:div w:id="1421834742">
                  <w:marLeft w:val="0"/>
                  <w:marRight w:val="0"/>
                  <w:marTop w:val="0"/>
                  <w:marBottom w:val="0"/>
                  <w:divBdr>
                    <w:top w:val="none" w:sz="0" w:space="0" w:color="auto"/>
                    <w:left w:val="none" w:sz="0" w:space="0" w:color="auto"/>
                    <w:bottom w:val="none" w:sz="0" w:space="0" w:color="auto"/>
                    <w:right w:val="none" w:sz="0" w:space="0" w:color="auto"/>
                  </w:divBdr>
                </w:div>
                <w:div w:id="1435251114">
                  <w:marLeft w:val="0"/>
                  <w:marRight w:val="0"/>
                  <w:marTop w:val="0"/>
                  <w:marBottom w:val="0"/>
                  <w:divBdr>
                    <w:top w:val="none" w:sz="0" w:space="0" w:color="auto"/>
                    <w:left w:val="none" w:sz="0" w:space="0" w:color="auto"/>
                    <w:bottom w:val="none" w:sz="0" w:space="0" w:color="auto"/>
                    <w:right w:val="none" w:sz="0" w:space="0" w:color="auto"/>
                  </w:divBdr>
                </w:div>
                <w:div w:id="1522358448">
                  <w:marLeft w:val="0"/>
                  <w:marRight w:val="0"/>
                  <w:marTop w:val="0"/>
                  <w:marBottom w:val="0"/>
                  <w:divBdr>
                    <w:top w:val="none" w:sz="0" w:space="0" w:color="auto"/>
                    <w:left w:val="none" w:sz="0" w:space="0" w:color="auto"/>
                    <w:bottom w:val="none" w:sz="0" w:space="0" w:color="auto"/>
                    <w:right w:val="none" w:sz="0" w:space="0" w:color="auto"/>
                  </w:divBdr>
                </w:div>
                <w:div w:id="1523130499">
                  <w:marLeft w:val="0"/>
                  <w:marRight w:val="0"/>
                  <w:marTop w:val="0"/>
                  <w:marBottom w:val="0"/>
                  <w:divBdr>
                    <w:top w:val="none" w:sz="0" w:space="0" w:color="auto"/>
                    <w:left w:val="none" w:sz="0" w:space="0" w:color="auto"/>
                    <w:bottom w:val="none" w:sz="0" w:space="0" w:color="auto"/>
                    <w:right w:val="none" w:sz="0" w:space="0" w:color="auto"/>
                  </w:divBdr>
                </w:div>
                <w:div w:id="1593127838">
                  <w:marLeft w:val="0"/>
                  <w:marRight w:val="0"/>
                  <w:marTop w:val="0"/>
                  <w:marBottom w:val="0"/>
                  <w:divBdr>
                    <w:top w:val="none" w:sz="0" w:space="0" w:color="auto"/>
                    <w:left w:val="none" w:sz="0" w:space="0" w:color="auto"/>
                    <w:bottom w:val="none" w:sz="0" w:space="0" w:color="auto"/>
                    <w:right w:val="none" w:sz="0" w:space="0" w:color="auto"/>
                  </w:divBdr>
                </w:div>
                <w:div w:id="1913658425">
                  <w:marLeft w:val="0"/>
                  <w:marRight w:val="0"/>
                  <w:marTop w:val="0"/>
                  <w:marBottom w:val="0"/>
                  <w:divBdr>
                    <w:top w:val="none" w:sz="0" w:space="0" w:color="auto"/>
                    <w:left w:val="none" w:sz="0" w:space="0" w:color="auto"/>
                    <w:bottom w:val="none" w:sz="0" w:space="0" w:color="auto"/>
                    <w:right w:val="none" w:sz="0" w:space="0" w:color="auto"/>
                  </w:divBdr>
                </w:div>
                <w:div w:id="1923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67782">
      <w:bodyDiv w:val="1"/>
      <w:marLeft w:val="0"/>
      <w:marRight w:val="0"/>
      <w:marTop w:val="0"/>
      <w:marBottom w:val="0"/>
      <w:divBdr>
        <w:top w:val="none" w:sz="0" w:space="0" w:color="auto"/>
        <w:left w:val="none" w:sz="0" w:space="0" w:color="auto"/>
        <w:bottom w:val="none" w:sz="0" w:space="0" w:color="auto"/>
        <w:right w:val="none" w:sz="0" w:space="0" w:color="auto"/>
      </w:divBdr>
    </w:div>
    <w:div w:id="443430385">
      <w:bodyDiv w:val="1"/>
      <w:marLeft w:val="0"/>
      <w:marRight w:val="0"/>
      <w:marTop w:val="0"/>
      <w:marBottom w:val="0"/>
      <w:divBdr>
        <w:top w:val="none" w:sz="0" w:space="0" w:color="auto"/>
        <w:left w:val="none" w:sz="0" w:space="0" w:color="auto"/>
        <w:bottom w:val="none" w:sz="0" w:space="0" w:color="auto"/>
        <w:right w:val="none" w:sz="0" w:space="0" w:color="auto"/>
      </w:divBdr>
      <w:divsChild>
        <w:div w:id="14450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277160">
              <w:marLeft w:val="0"/>
              <w:marRight w:val="0"/>
              <w:marTop w:val="0"/>
              <w:marBottom w:val="0"/>
              <w:divBdr>
                <w:top w:val="none" w:sz="0" w:space="0" w:color="auto"/>
                <w:left w:val="none" w:sz="0" w:space="0" w:color="auto"/>
                <w:bottom w:val="none" w:sz="0" w:space="0" w:color="auto"/>
                <w:right w:val="none" w:sz="0" w:space="0" w:color="auto"/>
              </w:divBdr>
              <w:divsChild>
                <w:div w:id="1351300871">
                  <w:marLeft w:val="0"/>
                  <w:marRight w:val="0"/>
                  <w:marTop w:val="0"/>
                  <w:marBottom w:val="0"/>
                  <w:divBdr>
                    <w:top w:val="none" w:sz="0" w:space="0" w:color="auto"/>
                    <w:left w:val="none" w:sz="0" w:space="0" w:color="auto"/>
                    <w:bottom w:val="none" w:sz="0" w:space="0" w:color="auto"/>
                    <w:right w:val="none" w:sz="0" w:space="0" w:color="auto"/>
                  </w:divBdr>
                  <w:divsChild>
                    <w:div w:id="6412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033">
      <w:bodyDiv w:val="1"/>
      <w:marLeft w:val="0"/>
      <w:marRight w:val="0"/>
      <w:marTop w:val="0"/>
      <w:marBottom w:val="0"/>
      <w:divBdr>
        <w:top w:val="none" w:sz="0" w:space="0" w:color="auto"/>
        <w:left w:val="none" w:sz="0" w:space="0" w:color="auto"/>
        <w:bottom w:val="none" w:sz="0" w:space="0" w:color="auto"/>
        <w:right w:val="none" w:sz="0" w:space="0" w:color="auto"/>
      </w:divBdr>
      <w:divsChild>
        <w:div w:id="1783376876">
          <w:marLeft w:val="0"/>
          <w:marRight w:val="0"/>
          <w:marTop w:val="0"/>
          <w:marBottom w:val="0"/>
          <w:divBdr>
            <w:top w:val="none" w:sz="0" w:space="0" w:color="auto"/>
            <w:left w:val="none" w:sz="0" w:space="0" w:color="auto"/>
            <w:bottom w:val="none" w:sz="0" w:space="0" w:color="auto"/>
            <w:right w:val="none" w:sz="0" w:space="0" w:color="auto"/>
          </w:divBdr>
        </w:div>
      </w:divsChild>
    </w:div>
    <w:div w:id="451634818">
      <w:bodyDiv w:val="1"/>
      <w:marLeft w:val="0"/>
      <w:marRight w:val="0"/>
      <w:marTop w:val="0"/>
      <w:marBottom w:val="0"/>
      <w:divBdr>
        <w:top w:val="none" w:sz="0" w:space="0" w:color="auto"/>
        <w:left w:val="none" w:sz="0" w:space="0" w:color="auto"/>
        <w:bottom w:val="none" w:sz="0" w:space="0" w:color="auto"/>
        <w:right w:val="none" w:sz="0" w:space="0" w:color="auto"/>
      </w:divBdr>
    </w:div>
    <w:div w:id="452679029">
      <w:bodyDiv w:val="1"/>
      <w:marLeft w:val="0"/>
      <w:marRight w:val="0"/>
      <w:marTop w:val="0"/>
      <w:marBottom w:val="0"/>
      <w:divBdr>
        <w:top w:val="none" w:sz="0" w:space="0" w:color="auto"/>
        <w:left w:val="none" w:sz="0" w:space="0" w:color="auto"/>
        <w:bottom w:val="none" w:sz="0" w:space="0" w:color="auto"/>
        <w:right w:val="none" w:sz="0" w:space="0" w:color="auto"/>
      </w:divBdr>
      <w:divsChild>
        <w:div w:id="184945692">
          <w:marLeft w:val="0"/>
          <w:marRight w:val="0"/>
          <w:marTop w:val="0"/>
          <w:marBottom w:val="0"/>
          <w:divBdr>
            <w:top w:val="none" w:sz="0" w:space="0" w:color="auto"/>
            <w:left w:val="none" w:sz="0" w:space="0" w:color="auto"/>
            <w:bottom w:val="none" w:sz="0" w:space="0" w:color="auto"/>
            <w:right w:val="none" w:sz="0" w:space="0" w:color="auto"/>
          </w:divBdr>
        </w:div>
        <w:div w:id="233198145">
          <w:marLeft w:val="0"/>
          <w:marRight w:val="0"/>
          <w:marTop w:val="0"/>
          <w:marBottom w:val="0"/>
          <w:divBdr>
            <w:top w:val="none" w:sz="0" w:space="0" w:color="auto"/>
            <w:left w:val="none" w:sz="0" w:space="0" w:color="auto"/>
            <w:bottom w:val="none" w:sz="0" w:space="0" w:color="auto"/>
            <w:right w:val="none" w:sz="0" w:space="0" w:color="auto"/>
          </w:divBdr>
        </w:div>
        <w:div w:id="717096261">
          <w:marLeft w:val="0"/>
          <w:marRight w:val="0"/>
          <w:marTop w:val="0"/>
          <w:marBottom w:val="0"/>
          <w:divBdr>
            <w:top w:val="none" w:sz="0" w:space="0" w:color="auto"/>
            <w:left w:val="none" w:sz="0" w:space="0" w:color="auto"/>
            <w:bottom w:val="none" w:sz="0" w:space="0" w:color="auto"/>
            <w:right w:val="none" w:sz="0" w:space="0" w:color="auto"/>
          </w:divBdr>
        </w:div>
        <w:div w:id="1049569926">
          <w:marLeft w:val="0"/>
          <w:marRight w:val="0"/>
          <w:marTop w:val="0"/>
          <w:marBottom w:val="0"/>
          <w:divBdr>
            <w:top w:val="none" w:sz="0" w:space="0" w:color="auto"/>
            <w:left w:val="none" w:sz="0" w:space="0" w:color="auto"/>
            <w:bottom w:val="none" w:sz="0" w:space="0" w:color="auto"/>
            <w:right w:val="none" w:sz="0" w:space="0" w:color="auto"/>
          </w:divBdr>
        </w:div>
        <w:div w:id="1979528026">
          <w:marLeft w:val="0"/>
          <w:marRight w:val="0"/>
          <w:marTop w:val="0"/>
          <w:marBottom w:val="0"/>
          <w:divBdr>
            <w:top w:val="none" w:sz="0" w:space="0" w:color="auto"/>
            <w:left w:val="none" w:sz="0" w:space="0" w:color="auto"/>
            <w:bottom w:val="none" w:sz="0" w:space="0" w:color="auto"/>
            <w:right w:val="none" w:sz="0" w:space="0" w:color="auto"/>
          </w:divBdr>
        </w:div>
      </w:divsChild>
    </w:div>
    <w:div w:id="462891516">
      <w:bodyDiv w:val="1"/>
      <w:marLeft w:val="0"/>
      <w:marRight w:val="0"/>
      <w:marTop w:val="0"/>
      <w:marBottom w:val="0"/>
      <w:divBdr>
        <w:top w:val="none" w:sz="0" w:space="0" w:color="auto"/>
        <w:left w:val="none" w:sz="0" w:space="0" w:color="auto"/>
        <w:bottom w:val="none" w:sz="0" w:space="0" w:color="auto"/>
        <w:right w:val="none" w:sz="0" w:space="0" w:color="auto"/>
      </w:divBdr>
    </w:div>
    <w:div w:id="463425782">
      <w:bodyDiv w:val="1"/>
      <w:marLeft w:val="0"/>
      <w:marRight w:val="0"/>
      <w:marTop w:val="0"/>
      <w:marBottom w:val="0"/>
      <w:divBdr>
        <w:top w:val="none" w:sz="0" w:space="0" w:color="auto"/>
        <w:left w:val="none" w:sz="0" w:space="0" w:color="auto"/>
        <w:bottom w:val="none" w:sz="0" w:space="0" w:color="auto"/>
        <w:right w:val="none" w:sz="0" w:space="0" w:color="auto"/>
      </w:divBdr>
    </w:div>
    <w:div w:id="467823197">
      <w:bodyDiv w:val="1"/>
      <w:marLeft w:val="0"/>
      <w:marRight w:val="0"/>
      <w:marTop w:val="0"/>
      <w:marBottom w:val="0"/>
      <w:divBdr>
        <w:top w:val="none" w:sz="0" w:space="0" w:color="auto"/>
        <w:left w:val="none" w:sz="0" w:space="0" w:color="auto"/>
        <w:bottom w:val="none" w:sz="0" w:space="0" w:color="auto"/>
        <w:right w:val="none" w:sz="0" w:space="0" w:color="auto"/>
      </w:divBdr>
    </w:div>
    <w:div w:id="471142326">
      <w:bodyDiv w:val="1"/>
      <w:marLeft w:val="0"/>
      <w:marRight w:val="0"/>
      <w:marTop w:val="0"/>
      <w:marBottom w:val="0"/>
      <w:divBdr>
        <w:top w:val="none" w:sz="0" w:space="0" w:color="auto"/>
        <w:left w:val="none" w:sz="0" w:space="0" w:color="auto"/>
        <w:bottom w:val="none" w:sz="0" w:space="0" w:color="auto"/>
        <w:right w:val="none" w:sz="0" w:space="0" w:color="auto"/>
      </w:divBdr>
    </w:div>
    <w:div w:id="472988962">
      <w:bodyDiv w:val="1"/>
      <w:marLeft w:val="0"/>
      <w:marRight w:val="0"/>
      <w:marTop w:val="0"/>
      <w:marBottom w:val="0"/>
      <w:divBdr>
        <w:top w:val="none" w:sz="0" w:space="0" w:color="auto"/>
        <w:left w:val="none" w:sz="0" w:space="0" w:color="auto"/>
        <w:bottom w:val="none" w:sz="0" w:space="0" w:color="auto"/>
        <w:right w:val="none" w:sz="0" w:space="0" w:color="auto"/>
      </w:divBdr>
    </w:div>
    <w:div w:id="474105631">
      <w:bodyDiv w:val="1"/>
      <w:marLeft w:val="0"/>
      <w:marRight w:val="0"/>
      <w:marTop w:val="0"/>
      <w:marBottom w:val="0"/>
      <w:divBdr>
        <w:top w:val="none" w:sz="0" w:space="0" w:color="auto"/>
        <w:left w:val="none" w:sz="0" w:space="0" w:color="auto"/>
        <w:bottom w:val="none" w:sz="0" w:space="0" w:color="auto"/>
        <w:right w:val="none" w:sz="0" w:space="0" w:color="auto"/>
      </w:divBdr>
    </w:div>
    <w:div w:id="477501577">
      <w:bodyDiv w:val="1"/>
      <w:marLeft w:val="0"/>
      <w:marRight w:val="0"/>
      <w:marTop w:val="0"/>
      <w:marBottom w:val="0"/>
      <w:divBdr>
        <w:top w:val="none" w:sz="0" w:space="0" w:color="auto"/>
        <w:left w:val="none" w:sz="0" w:space="0" w:color="auto"/>
        <w:bottom w:val="none" w:sz="0" w:space="0" w:color="auto"/>
        <w:right w:val="none" w:sz="0" w:space="0" w:color="auto"/>
      </w:divBdr>
    </w:div>
    <w:div w:id="480732528">
      <w:bodyDiv w:val="1"/>
      <w:marLeft w:val="0"/>
      <w:marRight w:val="0"/>
      <w:marTop w:val="0"/>
      <w:marBottom w:val="0"/>
      <w:divBdr>
        <w:top w:val="none" w:sz="0" w:space="0" w:color="auto"/>
        <w:left w:val="none" w:sz="0" w:space="0" w:color="auto"/>
        <w:bottom w:val="none" w:sz="0" w:space="0" w:color="auto"/>
        <w:right w:val="none" w:sz="0" w:space="0" w:color="auto"/>
      </w:divBdr>
    </w:div>
    <w:div w:id="482741885">
      <w:bodyDiv w:val="1"/>
      <w:marLeft w:val="0"/>
      <w:marRight w:val="0"/>
      <w:marTop w:val="0"/>
      <w:marBottom w:val="0"/>
      <w:divBdr>
        <w:top w:val="none" w:sz="0" w:space="0" w:color="auto"/>
        <w:left w:val="none" w:sz="0" w:space="0" w:color="auto"/>
        <w:bottom w:val="none" w:sz="0" w:space="0" w:color="auto"/>
        <w:right w:val="none" w:sz="0" w:space="0" w:color="auto"/>
      </w:divBdr>
    </w:div>
    <w:div w:id="484586929">
      <w:bodyDiv w:val="1"/>
      <w:marLeft w:val="0"/>
      <w:marRight w:val="0"/>
      <w:marTop w:val="0"/>
      <w:marBottom w:val="0"/>
      <w:divBdr>
        <w:top w:val="none" w:sz="0" w:space="0" w:color="auto"/>
        <w:left w:val="none" w:sz="0" w:space="0" w:color="auto"/>
        <w:bottom w:val="none" w:sz="0" w:space="0" w:color="auto"/>
        <w:right w:val="none" w:sz="0" w:space="0" w:color="auto"/>
      </w:divBdr>
    </w:div>
    <w:div w:id="487282909">
      <w:bodyDiv w:val="1"/>
      <w:marLeft w:val="0"/>
      <w:marRight w:val="0"/>
      <w:marTop w:val="0"/>
      <w:marBottom w:val="0"/>
      <w:divBdr>
        <w:top w:val="none" w:sz="0" w:space="0" w:color="auto"/>
        <w:left w:val="none" w:sz="0" w:space="0" w:color="auto"/>
        <w:bottom w:val="none" w:sz="0" w:space="0" w:color="auto"/>
        <w:right w:val="none" w:sz="0" w:space="0" w:color="auto"/>
      </w:divBdr>
    </w:div>
    <w:div w:id="487601747">
      <w:bodyDiv w:val="1"/>
      <w:marLeft w:val="0"/>
      <w:marRight w:val="0"/>
      <w:marTop w:val="0"/>
      <w:marBottom w:val="0"/>
      <w:divBdr>
        <w:top w:val="none" w:sz="0" w:space="0" w:color="auto"/>
        <w:left w:val="none" w:sz="0" w:space="0" w:color="auto"/>
        <w:bottom w:val="none" w:sz="0" w:space="0" w:color="auto"/>
        <w:right w:val="none" w:sz="0" w:space="0" w:color="auto"/>
      </w:divBdr>
    </w:div>
    <w:div w:id="490220906">
      <w:bodyDiv w:val="1"/>
      <w:marLeft w:val="0"/>
      <w:marRight w:val="0"/>
      <w:marTop w:val="0"/>
      <w:marBottom w:val="0"/>
      <w:divBdr>
        <w:top w:val="none" w:sz="0" w:space="0" w:color="auto"/>
        <w:left w:val="none" w:sz="0" w:space="0" w:color="auto"/>
        <w:bottom w:val="none" w:sz="0" w:space="0" w:color="auto"/>
        <w:right w:val="none" w:sz="0" w:space="0" w:color="auto"/>
      </w:divBdr>
      <w:divsChild>
        <w:div w:id="699628661">
          <w:marLeft w:val="0"/>
          <w:marRight w:val="0"/>
          <w:marTop w:val="0"/>
          <w:marBottom w:val="0"/>
          <w:divBdr>
            <w:top w:val="none" w:sz="0" w:space="0" w:color="auto"/>
            <w:left w:val="none" w:sz="0" w:space="0" w:color="auto"/>
            <w:bottom w:val="none" w:sz="0" w:space="0" w:color="auto"/>
            <w:right w:val="none" w:sz="0" w:space="0" w:color="auto"/>
          </w:divBdr>
        </w:div>
        <w:div w:id="720248002">
          <w:marLeft w:val="0"/>
          <w:marRight w:val="0"/>
          <w:marTop w:val="0"/>
          <w:marBottom w:val="0"/>
          <w:divBdr>
            <w:top w:val="none" w:sz="0" w:space="0" w:color="auto"/>
            <w:left w:val="none" w:sz="0" w:space="0" w:color="auto"/>
            <w:bottom w:val="none" w:sz="0" w:space="0" w:color="auto"/>
            <w:right w:val="none" w:sz="0" w:space="0" w:color="auto"/>
          </w:divBdr>
        </w:div>
        <w:div w:id="1091973419">
          <w:marLeft w:val="0"/>
          <w:marRight w:val="0"/>
          <w:marTop w:val="0"/>
          <w:marBottom w:val="0"/>
          <w:divBdr>
            <w:top w:val="none" w:sz="0" w:space="0" w:color="auto"/>
            <w:left w:val="none" w:sz="0" w:space="0" w:color="auto"/>
            <w:bottom w:val="none" w:sz="0" w:space="0" w:color="auto"/>
            <w:right w:val="none" w:sz="0" w:space="0" w:color="auto"/>
          </w:divBdr>
        </w:div>
        <w:div w:id="1229224815">
          <w:marLeft w:val="0"/>
          <w:marRight w:val="0"/>
          <w:marTop w:val="0"/>
          <w:marBottom w:val="0"/>
          <w:divBdr>
            <w:top w:val="none" w:sz="0" w:space="0" w:color="auto"/>
            <w:left w:val="none" w:sz="0" w:space="0" w:color="auto"/>
            <w:bottom w:val="none" w:sz="0" w:space="0" w:color="auto"/>
            <w:right w:val="none" w:sz="0" w:space="0" w:color="auto"/>
          </w:divBdr>
        </w:div>
        <w:div w:id="1303389918">
          <w:marLeft w:val="0"/>
          <w:marRight w:val="0"/>
          <w:marTop w:val="0"/>
          <w:marBottom w:val="0"/>
          <w:divBdr>
            <w:top w:val="none" w:sz="0" w:space="0" w:color="auto"/>
            <w:left w:val="none" w:sz="0" w:space="0" w:color="auto"/>
            <w:bottom w:val="none" w:sz="0" w:space="0" w:color="auto"/>
            <w:right w:val="none" w:sz="0" w:space="0" w:color="auto"/>
          </w:divBdr>
        </w:div>
        <w:div w:id="1368483181">
          <w:marLeft w:val="0"/>
          <w:marRight w:val="0"/>
          <w:marTop w:val="0"/>
          <w:marBottom w:val="0"/>
          <w:divBdr>
            <w:top w:val="none" w:sz="0" w:space="0" w:color="auto"/>
            <w:left w:val="none" w:sz="0" w:space="0" w:color="auto"/>
            <w:bottom w:val="none" w:sz="0" w:space="0" w:color="auto"/>
            <w:right w:val="none" w:sz="0" w:space="0" w:color="auto"/>
          </w:divBdr>
        </w:div>
        <w:div w:id="1625581511">
          <w:marLeft w:val="0"/>
          <w:marRight w:val="0"/>
          <w:marTop w:val="0"/>
          <w:marBottom w:val="0"/>
          <w:divBdr>
            <w:top w:val="none" w:sz="0" w:space="0" w:color="auto"/>
            <w:left w:val="none" w:sz="0" w:space="0" w:color="auto"/>
            <w:bottom w:val="none" w:sz="0" w:space="0" w:color="auto"/>
            <w:right w:val="none" w:sz="0" w:space="0" w:color="auto"/>
          </w:divBdr>
        </w:div>
        <w:div w:id="1737509575">
          <w:marLeft w:val="0"/>
          <w:marRight w:val="0"/>
          <w:marTop w:val="0"/>
          <w:marBottom w:val="0"/>
          <w:divBdr>
            <w:top w:val="none" w:sz="0" w:space="0" w:color="auto"/>
            <w:left w:val="none" w:sz="0" w:space="0" w:color="auto"/>
            <w:bottom w:val="none" w:sz="0" w:space="0" w:color="auto"/>
            <w:right w:val="none" w:sz="0" w:space="0" w:color="auto"/>
          </w:divBdr>
        </w:div>
        <w:div w:id="2102484032">
          <w:marLeft w:val="0"/>
          <w:marRight w:val="0"/>
          <w:marTop w:val="0"/>
          <w:marBottom w:val="0"/>
          <w:divBdr>
            <w:top w:val="none" w:sz="0" w:space="0" w:color="auto"/>
            <w:left w:val="none" w:sz="0" w:space="0" w:color="auto"/>
            <w:bottom w:val="none" w:sz="0" w:space="0" w:color="auto"/>
            <w:right w:val="none" w:sz="0" w:space="0" w:color="auto"/>
          </w:divBdr>
        </w:div>
      </w:divsChild>
    </w:div>
    <w:div w:id="494226339">
      <w:bodyDiv w:val="1"/>
      <w:marLeft w:val="0"/>
      <w:marRight w:val="0"/>
      <w:marTop w:val="0"/>
      <w:marBottom w:val="0"/>
      <w:divBdr>
        <w:top w:val="none" w:sz="0" w:space="0" w:color="auto"/>
        <w:left w:val="none" w:sz="0" w:space="0" w:color="auto"/>
        <w:bottom w:val="none" w:sz="0" w:space="0" w:color="auto"/>
        <w:right w:val="none" w:sz="0" w:space="0" w:color="auto"/>
      </w:divBdr>
    </w:div>
    <w:div w:id="495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1701438">
          <w:marLeft w:val="0"/>
          <w:marRight w:val="0"/>
          <w:marTop w:val="0"/>
          <w:marBottom w:val="0"/>
          <w:divBdr>
            <w:top w:val="none" w:sz="0" w:space="0" w:color="auto"/>
            <w:left w:val="none" w:sz="0" w:space="0" w:color="auto"/>
            <w:bottom w:val="none" w:sz="0" w:space="0" w:color="auto"/>
            <w:right w:val="none" w:sz="0" w:space="0" w:color="auto"/>
          </w:divBdr>
        </w:div>
      </w:divsChild>
    </w:div>
    <w:div w:id="498928557">
      <w:bodyDiv w:val="1"/>
      <w:marLeft w:val="0"/>
      <w:marRight w:val="0"/>
      <w:marTop w:val="0"/>
      <w:marBottom w:val="0"/>
      <w:divBdr>
        <w:top w:val="none" w:sz="0" w:space="0" w:color="auto"/>
        <w:left w:val="none" w:sz="0" w:space="0" w:color="auto"/>
        <w:bottom w:val="none" w:sz="0" w:space="0" w:color="auto"/>
        <w:right w:val="none" w:sz="0" w:space="0" w:color="auto"/>
      </w:divBdr>
    </w:div>
    <w:div w:id="498933551">
      <w:bodyDiv w:val="1"/>
      <w:marLeft w:val="0"/>
      <w:marRight w:val="0"/>
      <w:marTop w:val="0"/>
      <w:marBottom w:val="0"/>
      <w:divBdr>
        <w:top w:val="none" w:sz="0" w:space="0" w:color="auto"/>
        <w:left w:val="none" w:sz="0" w:space="0" w:color="auto"/>
        <w:bottom w:val="none" w:sz="0" w:space="0" w:color="auto"/>
        <w:right w:val="none" w:sz="0" w:space="0" w:color="auto"/>
      </w:divBdr>
    </w:div>
    <w:div w:id="501966705">
      <w:bodyDiv w:val="1"/>
      <w:marLeft w:val="0"/>
      <w:marRight w:val="0"/>
      <w:marTop w:val="0"/>
      <w:marBottom w:val="0"/>
      <w:divBdr>
        <w:top w:val="none" w:sz="0" w:space="0" w:color="auto"/>
        <w:left w:val="none" w:sz="0" w:space="0" w:color="auto"/>
        <w:bottom w:val="none" w:sz="0" w:space="0" w:color="auto"/>
        <w:right w:val="none" w:sz="0" w:space="0" w:color="auto"/>
      </w:divBdr>
    </w:div>
    <w:div w:id="504636639">
      <w:bodyDiv w:val="1"/>
      <w:marLeft w:val="0"/>
      <w:marRight w:val="0"/>
      <w:marTop w:val="0"/>
      <w:marBottom w:val="0"/>
      <w:divBdr>
        <w:top w:val="none" w:sz="0" w:space="0" w:color="auto"/>
        <w:left w:val="none" w:sz="0" w:space="0" w:color="auto"/>
        <w:bottom w:val="none" w:sz="0" w:space="0" w:color="auto"/>
        <w:right w:val="none" w:sz="0" w:space="0" w:color="auto"/>
      </w:divBdr>
    </w:div>
    <w:div w:id="505020532">
      <w:bodyDiv w:val="1"/>
      <w:marLeft w:val="0"/>
      <w:marRight w:val="0"/>
      <w:marTop w:val="0"/>
      <w:marBottom w:val="0"/>
      <w:divBdr>
        <w:top w:val="none" w:sz="0" w:space="0" w:color="auto"/>
        <w:left w:val="none" w:sz="0" w:space="0" w:color="auto"/>
        <w:bottom w:val="none" w:sz="0" w:space="0" w:color="auto"/>
        <w:right w:val="none" w:sz="0" w:space="0" w:color="auto"/>
      </w:divBdr>
    </w:div>
    <w:div w:id="515121470">
      <w:bodyDiv w:val="1"/>
      <w:marLeft w:val="0"/>
      <w:marRight w:val="0"/>
      <w:marTop w:val="0"/>
      <w:marBottom w:val="0"/>
      <w:divBdr>
        <w:top w:val="none" w:sz="0" w:space="0" w:color="auto"/>
        <w:left w:val="none" w:sz="0" w:space="0" w:color="auto"/>
        <w:bottom w:val="none" w:sz="0" w:space="0" w:color="auto"/>
        <w:right w:val="none" w:sz="0" w:space="0" w:color="auto"/>
      </w:divBdr>
      <w:divsChild>
        <w:div w:id="673340204">
          <w:marLeft w:val="0"/>
          <w:marRight w:val="0"/>
          <w:marTop w:val="0"/>
          <w:marBottom w:val="0"/>
          <w:divBdr>
            <w:top w:val="none" w:sz="0" w:space="0" w:color="auto"/>
            <w:left w:val="none" w:sz="0" w:space="0" w:color="auto"/>
            <w:bottom w:val="none" w:sz="0" w:space="0" w:color="auto"/>
            <w:right w:val="none" w:sz="0" w:space="0" w:color="auto"/>
          </w:divBdr>
        </w:div>
        <w:div w:id="819807848">
          <w:marLeft w:val="0"/>
          <w:marRight w:val="0"/>
          <w:marTop w:val="0"/>
          <w:marBottom w:val="0"/>
          <w:divBdr>
            <w:top w:val="none" w:sz="0" w:space="0" w:color="auto"/>
            <w:left w:val="none" w:sz="0" w:space="0" w:color="auto"/>
            <w:bottom w:val="none" w:sz="0" w:space="0" w:color="auto"/>
            <w:right w:val="none" w:sz="0" w:space="0" w:color="auto"/>
          </w:divBdr>
        </w:div>
        <w:div w:id="950434724">
          <w:marLeft w:val="0"/>
          <w:marRight w:val="0"/>
          <w:marTop w:val="0"/>
          <w:marBottom w:val="0"/>
          <w:divBdr>
            <w:top w:val="none" w:sz="0" w:space="0" w:color="auto"/>
            <w:left w:val="none" w:sz="0" w:space="0" w:color="auto"/>
            <w:bottom w:val="none" w:sz="0" w:space="0" w:color="auto"/>
            <w:right w:val="none" w:sz="0" w:space="0" w:color="auto"/>
          </w:divBdr>
        </w:div>
        <w:div w:id="959459159">
          <w:marLeft w:val="0"/>
          <w:marRight w:val="0"/>
          <w:marTop w:val="0"/>
          <w:marBottom w:val="0"/>
          <w:divBdr>
            <w:top w:val="none" w:sz="0" w:space="0" w:color="auto"/>
            <w:left w:val="none" w:sz="0" w:space="0" w:color="auto"/>
            <w:bottom w:val="none" w:sz="0" w:space="0" w:color="auto"/>
            <w:right w:val="none" w:sz="0" w:space="0" w:color="auto"/>
          </w:divBdr>
        </w:div>
        <w:div w:id="981157938">
          <w:marLeft w:val="0"/>
          <w:marRight w:val="0"/>
          <w:marTop w:val="0"/>
          <w:marBottom w:val="0"/>
          <w:divBdr>
            <w:top w:val="none" w:sz="0" w:space="0" w:color="auto"/>
            <w:left w:val="none" w:sz="0" w:space="0" w:color="auto"/>
            <w:bottom w:val="none" w:sz="0" w:space="0" w:color="auto"/>
            <w:right w:val="none" w:sz="0" w:space="0" w:color="auto"/>
          </w:divBdr>
        </w:div>
        <w:div w:id="983004633">
          <w:marLeft w:val="0"/>
          <w:marRight w:val="0"/>
          <w:marTop w:val="0"/>
          <w:marBottom w:val="0"/>
          <w:divBdr>
            <w:top w:val="none" w:sz="0" w:space="0" w:color="auto"/>
            <w:left w:val="none" w:sz="0" w:space="0" w:color="auto"/>
            <w:bottom w:val="none" w:sz="0" w:space="0" w:color="auto"/>
            <w:right w:val="none" w:sz="0" w:space="0" w:color="auto"/>
          </w:divBdr>
        </w:div>
        <w:div w:id="1086220774">
          <w:marLeft w:val="0"/>
          <w:marRight w:val="0"/>
          <w:marTop w:val="0"/>
          <w:marBottom w:val="0"/>
          <w:divBdr>
            <w:top w:val="none" w:sz="0" w:space="0" w:color="auto"/>
            <w:left w:val="none" w:sz="0" w:space="0" w:color="auto"/>
            <w:bottom w:val="none" w:sz="0" w:space="0" w:color="auto"/>
            <w:right w:val="none" w:sz="0" w:space="0" w:color="auto"/>
          </w:divBdr>
        </w:div>
        <w:div w:id="1213344747">
          <w:marLeft w:val="0"/>
          <w:marRight w:val="0"/>
          <w:marTop w:val="0"/>
          <w:marBottom w:val="0"/>
          <w:divBdr>
            <w:top w:val="none" w:sz="0" w:space="0" w:color="auto"/>
            <w:left w:val="none" w:sz="0" w:space="0" w:color="auto"/>
            <w:bottom w:val="none" w:sz="0" w:space="0" w:color="auto"/>
            <w:right w:val="none" w:sz="0" w:space="0" w:color="auto"/>
          </w:divBdr>
        </w:div>
        <w:div w:id="1390500638">
          <w:marLeft w:val="0"/>
          <w:marRight w:val="0"/>
          <w:marTop w:val="0"/>
          <w:marBottom w:val="0"/>
          <w:divBdr>
            <w:top w:val="none" w:sz="0" w:space="0" w:color="auto"/>
            <w:left w:val="none" w:sz="0" w:space="0" w:color="auto"/>
            <w:bottom w:val="none" w:sz="0" w:space="0" w:color="auto"/>
            <w:right w:val="none" w:sz="0" w:space="0" w:color="auto"/>
          </w:divBdr>
        </w:div>
        <w:div w:id="1655138873">
          <w:marLeft w:val="0"/>
          <w:marRight w:val="0"/>
          <w:marTop w:val="0"/>
          <w:marBottom w:val="0"/>
          <w:divBdr>
            <w:top w:val="none" w:sz="0" w:space="0" w:color="auto"/>
            <w:left w:val="none" w:sz="0" w:space="0" w:color="auto"/>
            <w:bottom w:val="none" w:sz="0" w:space="0" w:color="auto"/>
            <w:right w:val="none" w:sz="0" w:space="0" w:color="auto"/>
          </w:divBdr>
        </w:div>
        <w:div w:id="1718309405">
          <w:marLeft w:val="0"/>
          <w:marRight w:val="0"/>
          <w:marTop w:val="0"/>
          <w:marBottom w:val="0"/>
          <w:divBdr>
            <w:top w:val="none" w:sz="0" w:space="0" w:color="auto"/>
            <w:left w:val="none" w:sz="0" w:space="0" w:color="auto"/>
            <w:bottom w:val="none" w:sz="0" w:space="0" w:color="auto"/>
            <w:right w:val="none" w:sz="0" w:space="0" w:color="auto"/>
          </w:divBdr>
        </w:div>
        <w:div w:id="1747914165">
          <w:marLeft w:val="0"/>
          <w:marRight w:val="0"/>
          <w:marTop w:val="0"/>
          <w:marBottom w:val="0"/>
          <w:divBdr>
            <w:top w:val="none" w:sz="0" w:space="0" w:color="auto"/>
            <w:left w:val="none" w:sz="0" w:space="0" w:color="auto"/>
            <w:bottom w:val="none" w:sz="0" w:space="0" w:color="auto"/>
            <w:right w:val="none" w:sz="0" w:space="0" w:color="auto"/>
          </w:divBdr>
        </w:div>
      </w:divsChild>
    </w:div>
    <w:div w:id="515967575">
      <w:bodyDiv w:val="1"/>
      <w:marLeft w:val="0"/>
      <w:marRight w:val="0"/>
      <w:marTop w:val="0"/>
      <w:marBottom w:val="0"/>
      <w:divBdr>
        <w:top w:val="none" w:sz="0" w:space="0" w:color="auto"/>
        <w:left w:val="none" w:sz="0" w:space="0" w:color="auto"/>
        <w:bottom w:val="none" w:sz="0" w:space="0" w:color="auto"/>
        <w:right w:val="none" w:sz="0" w:space="0" w:color="auto"/>
      </w:divBdr>
    </w:div>
    <w:div w:id="516427834">
      <w:bodyDiv w:val="1"/>
      <w:marLeft w:val="0"/>
      <w:marRight w:val="0"/>
      <w:marTop w:val="0"/>
      <w:marBottom w:val="0"/>
      <w:divBdr>
        <w:top w:val="none" w:sz="0" w:space="0" w:color="auto"/>
        <w:left w:val="none" w:sz="0" w:space="0" w:color="auto"/>
        <w:bottom w:val="none" w:sz="0" w:space="0" w:color="auto"/>
        <w:right w:val="none" w:sz="0" w:space="0" w:color="auto"/>
      </w:divBdr>
    </w:div>
    <w:div w:id="522861047">
      <w:bodyDiv w:val="1"/>
      <w:marLeft w:val="0"/>
      <w:marRight w:val="0"/>
      <w:marTop w:val="0"/>
      <w:marBottom w:val="0"/>
      <w:divBdr>
        <w:top w:val="none" w:sz="0" w:space="0" w:color="auto"/>
        <w:left w:val="none" w:sz="0" w:space="0" w:color="auto"/>
        <w:bottom w:val="none" w:sz="0" w:space="0" w:color="auto"/>
        <w:right w:val="none" w:sz="0" w:space="0" w:color="auto"/>
      </w:divBdr>
    </w:div>
    <w:div w:id="528684094">
      <w:bodyDiv w:val="1"/>
      <w:marLeft w:val="0"/>
      <w:marRight w:val="0"/>
      <w:marTop w:val="0"/>
      <w:marBottom w:val="0"/>
      <w:divBdr>
        <w:top w:val="none" w:sz="0" w:space="0" w:color="auto"/>
        <w:left w:val="none" w:sz="0" w:space="0" w:color="auto"/>
        <w:bottom w:val="none" w:sz="0" w:space="0" w:color="auto"/>
        <w:right w:val="none" w:sz="0" w:space="0" w:color="auto"/>
      </w:divBdr>
    </w:div>
    <w:div w:id="529536731">
      <w:bodyDiv w:val="1"/>
      <w:marLeft w:val="0"/>
      <w:marRight w:val="0"/>
      <w:marTop w:val="0"/>
      <w:marBottom w:val="0"/>
      <w:divBdr>
        <w:top w:val="none" w:sz="0" w:space="0" w:color="auto"/>
        <w:left w:val="none" w:sz="0" w:space="0" w:color="auto"/>
        <w:bottom w:val="none" w:sz="0" w:space="0" w:color="auto"/>
        <w:right w:val="none" w:sz="0" w:space="0" w:color="auto"/>
      </w:divBdr>
    </w:div>
    <w:div w:id="530384855">
      <w:bodyDiv w:val="1"/>
      <w:marLeft w:val="0"/>
      <w:marRight w:val="0"/>
      <w:marTop w:val="0"/>
      <w:marBottom w:val="0"/>
      <w:divBdr>
        <w:top w:val="none" w:sz="0" w:space="0" w:color="auto"/>
        <w:left w:val="none" w:sz="0" w:space="0" w:color="auto"/>
        <w:bottom w:val="none" w:sz="0" w:space="0" w:color="auto"/>
        <w:right w:val="none" w:sz="0" w:space="0" w:color="auto"/>
      </w:divBdr>
    </w:div>
    <w:div w:id="530847059">
      <w:bodyDiv w:val="1"/>
      <w:marLeft w:val="0"/>
      <w:marRight w:val="0"/>
      <w:marTop w:val="0"/>
      <w:marBottom w:val="0"/>
      <w:divBdr>
        <w:top w:val="none" w:sz="0" w:space="0" w:color="auto"/>
        <w:left w:val="none" w:sz="0" w:space="0" w:color="auto"/>
        <w:bottom w:val="none" w:sz="0" w:space="0" w:color="auto"/>
        <w:right w:val="none" w:sz="0" w:space="0" w:color="auto"/>
      </w:divBdr>
    </w:div>
    <w:div w:id="542258104">
      <w:bodyDiv w:val="1"/>
      <w:marLeft w:val="0"/>
      <w:marRight w:val="0"/>
      <w:marTop w:val="0"/>
      <w:marBottom w:val="0"/>
      <w:divBdr>
        <w:top w:val="none" w:sz="0" w:space="0" w:color="auto"/>
        <w:left w:val="none" w:sz="0" w:space="0" w:color="auto"/>
        <w:bottom w:val="none" w:sz="0" w:space="0" w:color="auto"/>
        <w:right w:val="none" w:sz="0" w:space="0" w:color="auto"/>
      </w:divBdr>
    </w:div>
    <w:div w:id="542904765">
      <w:bodyDiv w:val="1"/>
      <w:marLeft w:val="0"/>
      <w:marRight w:val="0"/>
      <w:marTop w:val="0"/>
      <w:marBottom w:val="0"/>
      <w:divBdr>
        <w:top w:val="none" w:sz="0" w:space="0" w:color="auto"/>
        <w:left w:val="none" w:sz="0" w:space="0" w:color="auto"/>
        <w:bottom w:val="none" w:sz="0" w:space="0" w:color="auto"/>
        <w:right w:val="none" w:sz="0" w:space="0" w:color="auto"/>
      </w:divBdr>
    </w:div>
    <w:div w:id="542988436">
      <w:bodyDiv w:val="1"/>
      <w:marLeft w:val="0"/>
      <w:marRight w:val="0"/>
      <w:marTop w:val="0"/>
      <w:marBottom w:val="0"/>
      <w:divBdr>
        <w:top w:val="none" w:sz="0" w:space="0" w:color="auto"/>
        <w:left w:val="none" w:sz="0" w:space="0" w:color="auto"/>
        <w:bottom w:val="none" w:sz="0" w:space="0" w:color="auto"/>
        <w:right w:val="none" w:sz="0" w:space="0" w:color="auto"/>
      </w:divBdr>
    </w:div>
    <w:div w:id="543566142">
      <w:bodyDiv w:val="1"/>
      <w:marLeft w:val="0"/>
      <w:marRight w:val="0"/>
      <w:marTop w:val="0"/>
      <w:marBottom w:val="0"/>
      <w:divBdr>
        <w:top w:val="none" w:sz="0" w:space="0" w:color="auto"/>
        <w:left w:val="none" w:sz="0" w:space="0" w:color="auto"/>
        <w:bottom w:val="none" w:sz="0" w:space="0" w:color="auto"/>
        <w:right w:val="none" w:sz="0" w:space="0" w:color="auto"/>
      </w:divBdr>
    </w:div>
    <w:div w:id="544678773">
      <w:bodyDiv w:val="1"/>
      <w:marLeft w:val="0"/>
      <w:marRight w:val="0"/>
      <w:marTop w:val="0"/>
      <w:marBottom w:val="0"/>
      <w:divBdr>
        <w:top w:val="none" w:sz="0" w:space="0" w:color="auto"/>
        <w:left w:val="none" w:sz="0" w:space="0" w:color="auto"/>
        <w:bottom w:val="none" w:sz="0" w:space="0" w:color="auto"/>
        <w:right w:val="none" w:sz="0" w:space="0" w:color="auto"/>
      </w:divBdr>
    </w:div>
    <w:div w:id="552350856">
      <w:bodyDiv w:val="1"/>
      <w:marLeft w:val="0"/>
      <w:marRight w:val="0"/>
      <w:marTop w:val="0"/>
      <w:marBottom w:val="0"/>
      <w:divBdr>
        <w:top w:val="none" w:sz="0" w:space="0" w:color="auto"/>
        <w:left w:val="none" w:sz="0" w:space="0" w:color="auto"/>
        <w:bottom w:val="none" w:sz="0" w:space="0" w:color="auto"/>
        <w:right w:val="none" w:sz="0" w:space="0" w:color="auto"/>
      </w:divBdr>
    </w:div>
    <w:div w:id="552736871">
      <w:bodyDiv w:val="1"/>
      <w:marLeft w:val="0"/>
      <w:marRight w:val="0"/>
      <w:marTop w:val="0"/>
      <w:marBottom w:val="0"/>
      <w:divBdr>
        <w:top w:val="none" w:sz="0" w:space="0" w:color="auto"/>
        <w:left w:val="none" w:sz="0" w:space="0" w:color="auto"/>
        <w:bottom w:val="none" w:sz="0" w:space="0" w:color="auto"/>
        <w:right w:val="none" w:sz="0" w:space="0" w:color="auto"/>
      </w:divBdr>
      <w:divsChild>
        <w:div w:id="1849565214">
          <w:marLeft w:val="0"/>
          <w:marRight w:val="0"/>
          <w:marTop w:val="0"/>
          <w:marBottom w:val="0"/>
          <w:divBdr>
            <w:top w:val="none" w:sz="0" w:space="0" w:color="auto"/>
            <w:left w:val="none" w:sz="0" w:space="0" w:color="auto"/>
            <w:bottom w:val="none" w:sz="0" w:space="0" w:color="auto"/>
            <w:right w:val="none" w:sz="0" w:space="0" w:color="auto"/>
          </w:divBdr>
          <w:divsChild>
            <w:div w:id="561185301">
              <w:marLeft w:val="0"/>
              <w:marRight w:val="0"/>
              <w:marTop w:val="0"/>
              <w:marBottom w:val="0"/>
              <w:divBdr>
                <w:top w:val="none" w:sz="0" w:space="0" w:color="auto"/>
                <w:left w:val="none" w:sz="0" w:space="0" w:color="auto"/>
                <w:bottom w:val="none" w:sz="0" w:space="0" w:color="auto"/>
                <w:right w:val="none" w:sz="0" w:space="0" w:color="auto"/>
              </w:divBdr>
              <w:divsChild>
                <w:div w:id="2008749492">
                  <w:marLeft w:val="0"/>
                  <w:marRight w:val="0"/>
                  <w:marTop w:val="195"/>
                  <w:marBottom w:val="0"/>
                  <w:divBdr>
                    <w:top w:val="none" w:sz="0" w:space="0" w:color="auto"/>
                    <w:left w:val="none" w:sz="0" w:space="0" w:color="auto"/>
                    <w:bottom w:val="none" w:sz="0" w:space="0" w:color="auto"/>
                    <w:right w:val="none" w:sz="0" w:space="0" w:color="auto"/>
                  </w:divBdr>
                  <w:divsChild>
                    <w:div w:id="914977062">
                      <w:marLeft w:val="0"/>
                      <w:marRight w:val="0"/>
                      <w:marTop w:val="0"/>
                      <w:marBottom w:val="0"/>
                      <w:divBdr>
                        <w:top w:val="none" w:sz="0" w:space="0" w:color="auto"/>
                        <w:left w:val="none" w:sz="0" w:space="0" w:color="auto"/>
                        <w:bottom w:val="none" w:sz="0" w:space="0" w:color="auto"/>
                        <w:right w:val="none" w:sz="0" w:space="0" w:color="auto"/>
                      </w:divBdr>
                      <w:divsChild>
                        <w:div w:id="1586959269">
                          <w:marLeft w:val="0"/>
                          <w:marRight w:val="0"/>
                          <w:marTop w:val="0"/>
                          <w:marBottom w:val="0"/>
                          <w:divBdr>
                            <w:top w:val="none" w:sz="0" w:space="0" w:color="auto"/>
                            <w:left w:val="none" w:sz="0" w:space="0" w:color="auto"/>
                            <w:bottom w:val="none" w:sz="0" w:space="0" w:color="auto"/>
                            <w:right w:val="none" w:sz="0" w:space="0" w:color="auto"/>
                          </w:divBdr>
                          <w:divsChild>
                            <w:div w:id="334496627">
                              <w:marLeft w:val="0"/>
                              <w:marRight w:val="0"/>
                              <w:marTop w:val="0"/>
                              <w:marBottom w:val="0"/>
                              <w:divBdr>
                                <w:top w:val="none" w:sz="0" w:space="0" w:color="auto"/>
                                <w:left w:val="none" w:sz="0" w:space="0" w:color="auto"/>
                                <w:bottom w:val="none" w:sz="0" w:space="0" w:color="auto"/>
                                <w:right w:val="none" w:sz="0" w:space="0" w:color="auto"/>
                              </w:divBdr>
                              <w:divsChild>
                                <w:div w:id="160630348">
                                  <w:marLeft w:val="0"/>
                                  <w:marRight w:val="0"/>
                                  <w:marTop w:val="0"/>
                                  <w:marBottom w:val="0"/>
                                  <w:divBdr>
                                    <w:top w:val="none" w:sz="0" w:space="0" w:color="auto"/>
                                    <w:left w:val="none" w:sz="0" w:space="0" w:color="auto"/>
                                    <w:bottom w:val="none" w:sz="0" w:space="0" w:color="auto"/>
                                    <w:right w:val="none" w:sz="0" w:space="0" w:color="auto"/>
                                  </w:divBdr>
                                  <w:divsChild>
                                    <w:div w:id="979112998">
                                      <w:marLeft w:val="0"/>
                                      <w:marRight w:val="0"/>
                                      <w:marTop w:val="0"/>
                                      <w:marBottom w:val="0"/>
                                      <w:divBdr>
                                        <w:top w:val="none" w:sz="0" w:space="0" w:color="auto"/>
                                        <w:left w:val="none" w:sz="0" w:space="0" w:color="auto"/>
                                        <w:bottom w:val="none" w:sz="0" w:space="0" w:color="auto"/>
                                        <w:right w:val="none" w:sz="0" w:space="0" w:color="auto"/>
                                      </w:divBdr>
                                      <w:divsChild>
                                        <w:div w:id="849609886">
                                          <w:marLeft w:val="0"/>
                                          <w:marRight w:val="0"/>
                                          <w:marTop w:val="0"/>
                                          <w:marBottom w:val="0"/>
                                          <w:divBdr>
                                            <w:top w:val="none" w:sz="0" w:space="0" w:color="auto"/>
                                            <w:left w:val="none" w:sz="0" w:space="0" w:color="auto"/>
                                            <w:bottom w:val="none" w:sz="0" w:space="0" w:color="auto"/>
                                            <w:right w:val="none" w:sz="0" w:space="0" w:color="auto"/>
                                          </w:divBdr>
                                          <w:divsChild>
                                            <w:div w:id="1394111798">
                                              <w:marLeft w:val="0"/>
                                              <w:marRight w:val="0"/>
                                              <w:marTop w:val="0"/>
                                              <w:marBottom w:val="180"/>
                                              <w:divBdr>
                                                <w:top w:val="none" w:sz="0" w:space="0" w:color="auto"/>
                                                <w:left w:val="none" w:sz="0" w:space="0" w:color="auto"/>
                                                <w:bottom w:val="none" w:sz="0" w:space="0" w:color="auto"/>
                                                <w:right w:val="none" w:sz="0" w:space="0" w:color="auto"/>
                                              </w:divBdr>
                                              <w:divsChild>
                                                <w:div w:id="1537620574">
                                                  <w:marLeft w:val="0"/>
                                                  <w:marRight w:val="0"/>
                                                  <w:marTop w:val="0"/>
                                                  <w:marBottom w:val="0"/>
                                                  <w:divBdr>
                                                    <w:top w:val="none" w:sz="0" w:space="0" w:color="auto"/>
                                                    <w:left w:val="none" w:sz="0" w:space="0" w:color="auto"/>
                                                    <w:bottom w:val="none" w:sz="0" w:space="0" w:color="auto"/>
                                                    <w:right w:val="none" w:sz="0" w:space="0" w:color="auto"/>
                                                  </w:divBdr>
                                                  <w:divsChild>
                                                    <w:div w:id="1296910226">
                                                      <w:marLeft w:val="0"/>
                                                      <w:marRight w:val="0"/>
                                                      <w:marTop w:val="0"/>
                                                      <w:marBottom w:val="0"/>
                                                      <w:divBdr>
                                                        <w:top w:val="none" w:sz="0" w:space="0" w:color="auto"/>
                                                        <w:left w:val="none" w:sz="0" w:space="0" w:color="auto"/>
                                                        <w:bottom w:val="none" w:sz="0" w:space="0" w:color="auto"/>
                                                        <w:right w:val="none" w:sz="0" w:space="0" w:color="auto"/>
                                                      </w:divBdr>
                                                      <w:divsChild>
                                                        <w:div w:id="981469787">
                                                          <w:marLeft w:val="0"/>
                                                          <w:marRight w:val="0"/>
                                                          <w:marTop w:val="0"/>
                                                          <w:marBottom w:val="0"/>
                                                          <w:divBdr>
                                                            <w:top w:val="none" w:sz="0" w:space="0" w:color="auto"/>
                                                            <w:left w:val="none" w:sz="0" w:space="0" w:color="auto"/>
                                                            <w:bottom w:val="none" w:sz="0" w:space="0" w:color="auto"/>
                                                            <w:right w:val="none" w:sz="0" w:space="0" w:color="auto"/>
                                                          </w:divBdr>
                                                          <w:divsChild>
                                                            <w:div w:id="988246989">
                                                              <w:marLeft w:val="0"/>
                                                              <w:marRight w:val="0"/>
                                                              <w:marTop w:val="0"/>
                                                              <w:marBottom w:val="0"/>
                                                              <w:divBdr>
                                                                <w:top w:val="none" w:sz="0" w:space="0" w:color="auto"/>
                                                                <w:left w:val="none" w:sz="0" w:space="0" w:color="auto"/>
                                                                <w:bottom w:val="none" w:sz="0" w:space="0" w:color="auto"/>
                                                                <w:right w:val="none" w:sz="0" w:space="0" w:color="auto"/>
                                                              </w:divBdr>
                                                              <w:divsChild>
                                                                <w:div w:id="1807887868">
                                                                  <w:marLeft w:val="0"/>
                                                                  <w:marRight w:val="0"/>
                                                                  <w:marTop w:val="0"/>
                                                                  <w:marBottom w:val="0"/>
                                                                  <w:divBdr>
                                                                    <w:top w:val="none" w:sz="0" w:space="0" w:color="auto"/>
                                                                    <w:left w:val="none" w:sz="0" w:space="0" w:color="auto"/>
                                                                    <w:bottom w:val="none" w:sz="0" w:space="0" w:color="auto"/>
                                                                    <w:right w:val="none" w:sz="0" w:space="0" w:color="auto"/>
                                                                  </w:divBdr>
                                                                  <w:divsChild>
                                                                    <w:div w:id="871922446">
                                                                      <w:marLeft w:val="0"/>
                                                                      <w:marRight w:val="0"/>
                                                                      <w:marTop w:val="0"/>
                                                                      <w:marBottom w:val="0"/>
                                                                      <w:divBdr>
                                                                        <w:top w:val="none" w:sz="0" w:space="0" w:color="auto"/>
                                                                        <w:left w:val="none" w:sz="0" w:space="0" w:color="auto"/>
                                                                        <w:bottom w:val="none" w:sz="0" w:space="0" w:color="auto"/>
                                                                        <w:right w:val="none" w:sz="0" w:space="0" w:color="auto"/>
                                                                      </w:divBdr>
                                                                      <w:divsChild>
                                                                        <w:div w:id="2083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047489">
      <w:bodyDiv w:val="1"/>
      <w:marLeft w:val="0"/>
      <w:marRight w:val="0"/>
      <w:marTop w:val="0"/>
      <w:marBottom w:val="0"/>
      <w:divBdr>
        <w:top w:val="none" w:sz="0" w:space="0" w:color="auto"/>
        <w:left w:val="none" w:sz="0" w:space="0" w:color="auto"/>
        <w:bottom w:val="none" w:sz="0" w:space="0" w:color="auto"/>
        <w:right w:val="none" w:sz="0" w:space="0" w:color="auto"/>
      </w:divBdr>
    </w:div>
    <w:div w:id="556667633">
      <w:bodyDiv w:val="1"/>
      <w:marLeft w:val="0"/>
      <w:marRight w:val="0"/>
      <w:marTop w:val="0"/>
      <w:marBottom w:val="0"/>
      <w:divBdr>
        <w:top w:val="none" w:sz="0" w:space="0" w:color="auto"/>
        <w:left w:val="none" w:sz="0" w:space="0" w:color="auto"/>
        <w:bottom w:val="none" w:sz="0" w:space="0" w:color="auto"/>
        <w:right w:val="none" w:sz="0" w:space="0" w:color="auto"/>
      </w:divBdr>
    </w:div>
    <w:div w:id="557593896">
      <w:bodyDiv w:val="1"/>
      <w:marLeft w:val="0"/>
      <w:marRight w:val="0"/>
      <w:marTop w:val="0"/>
      <w:marBottom w:val="0"/>
      <w:divBdr>
        <w:top w:val="none" w:sz="0" w:space="0" w:color="auto"/>
        <w:left w:val="none" w:sz="0" w:space="0" w:color="auto"/>
        <w:bottom w:val="none" w:sz="0" w:space="0" w:color="auto"/>
        <w:right w:val="none" w:sz="0" w:space="0" w:color="auto"/>
      </w:divBdr>
    </w:div>
    <w:div w:id="559488412">
      <w:bodyDiv w:val="1"/>
      <w:marLeft w:val="0"/>
      <w:marRight w:val="0"/>
      <w:marTop w:val="0"/>
      <w:marBottom w:val="0"/>
      <w:divBdr>
        <w:top w:val="none" w:sz="0" w:space="0" w:color="auto"/>
        <w:left w:val="none" w:sz="0" w:space="0" w:color="auto"/>
        <w:bottom w:val="none" w:sz="0" w:space="0" w:color="auto"/>
        <w:right w:val="none" w:sz="0" w:space="0" w:color="auto"/>
      </w:divBdr>
    </w:div>
    <w:div w:id="560216037">
      <w:bodyDiv w:val="1"/>
      <w:marLeft w:val="0"/>
      <w:marRight w:val="0"/>
      <w:marTop w:val="0"/>
      <w:marBottom w:val="0"/>
      <w:divBdr>
        <w:top w:val="none" w:sz="0" w:space="0" w:color="auto"/>
        <w:left w:val="none" w:sz="0" w:space="0" w:color="auto"/>
        <w:bottom w:val="none" w:sz="0" w:space="0" w:color="auto"/>
        <w:right w:val="none" w:sz="0" w:space="0" w:color="auto"/>
      </w:divBdr>
    </w:div>
    <w:div w:id="561140210">
      <w:bodyDiv w:val="1"/>
      <w:marLeft w:val="0"/>
      <w:marRight w:val="0"/>
      <w:marTop w:val="0"/>
      <w:marBottom w:val="0"/>
      <w:divBdr>
        <w:top w:val="none" w:sz="0" w:space="0" w:color="auto"/>
        <w:left w:val="none" w:sz="0" w:space="0" w:color="auto"/>
        <w:bottom w:val="none" w:sz="0" w:space="0" w:color="auto"/>
        <w:right w:val="none" w:sz="0" w:space="0" w:color="auto"/>
      </w:divBdr>
    </w:div>
    <w:div w:id="566304536">
      <w:bodyDiv w:val="1"/>
      <w:marLeft w:val="0"/>
      <w:marRight w:val="0"/>
      <w:marTop w:val="0"/>
      <w:marBottom w:val="0"/>
      <w:divBdr>
        <w:top w:val="none" w:sz="0" w:space="0" w:color="auto"/>
        <w:left w:val="none" w:sz="0" w:space="0" w:color="auto"/>
        <w:bottom w:val="none" w:sz="0" w:space="0" w:color="auto"/>
        <w:right w:val="none" w:sz="0" w:space="0" w:color="auto"/>
      </w:divBdr>
      <w:divsChild>
        <w:div w:id="423067518">
          <w:marLeft w:val="0"/>
          <w:marRight w:val="0"/>
          <w:marTop w:val="0"/>
          <w:marBottom w:val="0"/>
          <w:divBdr>
            <w:top w:val="none" w:sz="0" w:space="0" w:color="auto"/>
            <w:left w:val="none" w:sz="0" w:space="0" w:color="auto"/>
            <w:bottom w:val="none" w:sz="0" w:space="0" w:color="auto"/>
            <w:right w:val="none" w:sz="0" w:space="0" w:color="auto"/>
          </w:divBdr>
          <w:divsChild>
            <w:div w:id="927228592">
              <w:marLeft w:val="0"/>
              <w:marRight w:val="0"/>
              <w:marTop w:val="0"/>
              <w:marBottom w:val="0"/>
              <w:divBdr>
                <w:top w:val="none" w:sz="0" w:space="0" w:color="auto"/>
                <w:left w:val="none" w:sz="0" w:space="0" w:color="auto"/>
                <w:bottom w:val="none" w:sz="0" w:space="0" w:color="auto"/>
                <w:right w:val="none" w:sz="0" w:space="0" w:color="auto"/>
              </w:divBdr>
              <w:divsChild>
                <w:div w:id="1713462477">
                  <w:marLeft w:val="0"/>
                  <w:marRight w:val="0"/>
                  <w:marTop w:val="195"/>
                  <w:marBottom w:val="0"/>
                  <w:divBdr>
                    <w:top w:val="none" w:sz="0" w:space="0" w:color="auto"/>
                    <w:left w:val="none" w:sz="0" w:space="0" w:color="auto"/>
                    <w:bottom w:val="none" w:sz="0" w:space="0" w:color="auto"/>
                    <w:right w:val="none" w:sz="0" w:space="0" w:color="auto"/>
                  </w:divBdr>
                  <w:divsChild>
                    <w:div w:id="1296569164">
                      <w:marLeft w:val="0"/>
                      <w:marRight w:val="0"/>
                      <w:marTop w:val="0"/>
                      <w:marBottom w:val="0"/>
                      <w:divBdr>
                        <w:top w:val="none" w:sz="0" w:space="0" w:color="auto"/>
                        <w:left w:val="none" w:sz="0" w:space="0" w:color="auto"/>
                        <w:bottom w:val="none" w:sz="0" w:space="0" w:color="auto"/>
                        <w:right w:val="none" w:sz="0" w:space="0" w:color="auto"/>
                      </w:divBdr>
                      <w:divsChild>
                        <w:div w:id="713427273">
                          <w:marLeft w:val="0"/>
                          <w:marRight w:val="0"/>
                          <w:marTop w:val="0"/>
                          <w:marBottom w:val="0"/>
                          <w:divBdr>
                            <w:top w:val="none" w:sz="0" w:space="0" w:color="auto"/>
                            <w:left w:val="none" w:sz="0" w:space="0" w:color="auto"/>
                            <w:bottom w:val="none" w:sz="0" w:space="0" w:color="auto"/>
                            <w:right w:val="none" w:sz="0" w:space="0" w:color="auto"/>
                          </w:divBdr>
                          <w:divsChild>
                            <w:div w:id="682171652">
                              <w:marLeft w:val="0"/>
                              <w:marRight w:val="0"/>
                              <w:marTop w:val="0"/>
                              <w:marBottom w:val="0"/>
                              <w:divBdr>
                                <w:top w:val="none" w:sz="0" w:space="0" w:color="auto"/>
                                <w:left w:val="none" w:sz="0" w:space="0" w:color="auto"/>
                                <w:bottom w:val="none" w:sz="0" w:space="0" w:color="auto"/>
                                <w:right w:val="none" w:sz="0" w:space="0" w:color="auto"/>
                              </w:divBdr>
                              <w:divsChild>
                                <w:div w:id="1845703054">
                                  <w:marLeft w:val="0"/>
                                  <w:marRight w:val="0"/>
                                  <w:marTop w:val="0"/>
                                  <w:marBottom w:val="0"/>
                                  <w:divBdr>
                                    <w:top w:val="none" w:sz="0" w:space="0" w:color="auto"/>
                                    <w:left w:val="none" w:sz="0" w:space="0" w:color="auto"/>
                                    <w:bottom w:val="none" w:sz="0" w:space="0" w:color="auto"/>
                                    <w:right w:val="none" w:sz="0" w:space="0" w:color="auto"/>
                                  </w:divBdr>
                                  <w:divsChild>
                                    <w:div w:id="650213320">
                                      <w:marLeft w:val="0"/>
                                      <w:marRight w:val="0"/>
                                      <w:marTop w:val="0"/>
                                      <w:marBottom w:val="0"/>
                                      <w:divBdr>
                                        <w:top w:val="none" w:sz="0" w:space="0" w:color="auto"/>
                                        <w:left w:val="none" w:sz="0" w:space="0" w:color="auto"/>
                                        <w:bottom w:val="none" w:sz="0" w:space="0" w:color="auto"/>
                                        <w:right w:val="none" w:sz="0" w:space="0" w:color="auto"/>
                                      </w:divBdr>
                                      <w:divsChild>
                                        <w:div w:id="976375224">
                                          <w:marLeft w:val="0"/>
                                          <w:marRight w:val="0"/>
                                          <w:marTop w:val="0"/>
                                          <w:marBottom w:val="0"/>
                                          <w:divBdr>
                                            <w:top w:val="none" w:sz="0" w:space="0" w:color="auto"/>
                                            <w:left w:val="none" w:sz="0" w:space="0" w:color="auto"/>
                                            <w:bottom w:val="none" w:sz="0" w:space="0" w:color="auto"/>
                                            <w:right w:val="none" w:sz="0" w:space="0" w:color="auto"/>
                                          </w:divBdr>
                                          <w:divsChild>
                                            <w:div w:id="1661080645">
                                              <w:marLeft w:val="0"/>
                                              <w:marRight w:val="0"/>
                                              <w:marTop w:val="0"/>
                                              <w:marBottom w:val="180"/>
                                              <w:divBdr>
                                                <w:top w:val="none" w:sz="0" w:space="0" w:color="auto"/>
                                                <w:left w:val="none" w:sz="0" w:space="0" w:color="auto"/>
                                                <w:bottom w:val="none" w:sz="0" w:space="0" w:color="auto"/>
                                                <w:right w:val="none" w:sz="0" w:space="0" w:color="auto"/>
                                              </w:divBdr>
                                              <w:divsChild>
                                                <w:div w:id="504587831">
                                                  <w:marLeft w:val="0"/>
                                                  <w:marRight w:val="0"/>
                                                  <w:marTop w:val="0"/>
                                                  <w:marBottom w:val="0"/>
                                                  <w:divBdr>
                                                    <w:top w:val="none" w:sz="0" w:space="0" w:color="auto"/>
                                                    <w:left w:val="none" w:sz="0" w:space="0" w:color="auto"/>
                                                    <w:bottom w:val="none" w:sz="0" w:space="0" w:color="auto"/>
                                                    <w:right w:val="none" w:sz="0" w:space="0" w:color="auto"/>
                                                  </w:divBdr>
                                                  <w:divsChild>
                                                    <w:div w:id="1268780918">
                                                      <w:marLeft w:val="0"/>
                                                      <w:marRight w:val="0"/>
                                                      <w:marTop w:val="0"/>
                                                      <w:marBottom w:val="0"/>
                                                      <w:divBdr>
                                                        <w:top w:val="none" w:sz="0" w:space="0" w:color="auto"/>
                                                        <w:left w:val="none" w:sz="0" w:space="0" w:color="auto"/>
                                                        <w:bottom w:val="none" w:sz="0" w:space="0" w:color="auto"/>
                                                        <w:right w:val="none" w:sz="0" w:space="0" w:color="auto"/>
                                                      </w:divBdr>
                                                      <w:divsChild>
                                                        <w:div w:id="1640456164">
                                                          <w:marLeft w:val="0"/>
                                                          <w:marRight w:val="0"/>
                                                          <w:marTop w:val="0"/>
                                                          <w:marBottom w:val="0"/>
                                                          <w:divBdr>
                                                            <w:top w:val="none" w:sz="0" w:space="0" w:color="auto"/>
                                                            <w:left w:val="none" w:sz="0" w:space="0" w:color="auto"/>
                                                            <w:bottom w:val="none" w:sz="0" w:space="0" w:color="auto"/>
                                                            <w:right w:val="none" w:sz="0" w:space="0" w:color="auto"/>
                                                          </w:divBdr>
                                                          <w:divsChild>
                                                            <w:div w:id="1343437020">
                                                              <w:marLeft w:val="0"/>
                                                              <w:marRight w:val="0"/>
                                                              <w:marTop w:val="0"/>
                                                              <w:marBottom w:val="0"/>
                                                              <w:divBdr>
                                                                <w:top w:val="none" w:sz="0" w:space="0" w:color="auto"/>
                                                                <w:left w:val="none" w:sz="0" w:space="0" w:color="auto"/>
                                                                <w:bottom w:val="none" w:sz="0" w:space="0" w:color="auto"/>
                                                                <w:right w:val="none" w:sz="0" w:space="0" w:color="auto"/>
                                                              </w:divBdr>
                                                              <w:divsChild>
                                                                <w:div w:id="861437209">
                                                                  <w:marLeft w:val="0"/>
                                                                  <w:marRight w:val="0"/>
                                                                  <w:marTop w:val="0"/>
                                                                  <w:marBottom w:val="0"/>
                                                                  <w:divBdr>
                                                                    <w:top w:val="none" w:sz="0" w:space="0" w:color="auto"/>
                                                                    <w:left w:val="none" w:sz="0" w:space="0" w:color="auto"/>
                                                                    <w:bottom w:val="none" w:sz="0" w:space="0" w:color="auto"/>
                                                                    <w:right w:val="none" w:sz="0" w:space="0" w:color="auto"/>
                                                                  </w:divBdr>
                                                                  <w:divsChild>
                                                                    <w:div w:id="69079029">
                                                                      <w:marLeft w:val="0"/>
                                                                      <w:marRight w:val="0"/>
                                                                      <w:marTop w:val="0"/>
                                                                      <w:marBottom w:val="0"/>
                                                                      <w:divBdr>
                                                                        <w:top w:val="none" w:sz="0" w:space="0" w:color="auto"/>
                                                                        <w:left w:val="none" w:sz="0" w:space="0" w:color="auto"/>
                                                                        <w:bottom w:val="none" w:sz="0" w:space="0" w:color="auto"/>
                                                                        <w:right w:val="none" w:sz="0" w:space="0" w:color="auto"/>
                                                                      </w:divBdr>
                                                                      <w:divsChild>
                                                                        <w:div w:id="12284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739433">
      <w:bodyDiv w:val="1"/>
      <w:marLeft w:val="0"/>
      <w:marRight w:val="0"/>
      <w:marTop w:val="0"/>
      <w:marBottom w:val="0"/>
      <w:divBdr>
        <w:top w:val="none" w:sz="0" w:space="0" w:color="auto"/>
        <w:left w:val="none" w:sz="0" w:space="0" w:color="auto"/>
        <w:bottom w:val="none" w:sz="0" w:space="0" w:color="auto"/>
        <w:right w:val="none" w:sz="0" w:space="0" w:color="auto"/>
      </w:divBdr>
    </w:div>
    <w:div w:id="580024423">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6253797">
      <w:bodyDiv w:val="1"/>
      <w:marLeft w:val="0"/>
      <w:marRight w:val="0"/>
      <w:marTop w:val="0"/>
      <w:marBottom w:val="0"/>
      <w:divBdr>
        <w:top w:val="none" w:sz="0" w:space="0" w:color="auto"/>
        <w:left w:val="none" w:sz="0" w:space="0" w:color="auto"/>
        <w:bottom w:val="none" w:sz="0" w:space="0" w:color="auto"/>
        <w:right w:val="none" w:sz="0" w:space="0" w:color="auto"/>
      </w:divBdr>
    </w:div>
    <w:div w:id="596448517">
      <w:bodyDiv w:val="1"/>
      <w:marLeft w:val="0"/>
      <w:marRight w:val="0"/>
      <w:marTop w:val="0"/>
      <w:marBottom w:val="0"/>
      <w:divBdr>
        <w:top w:val="none" w:sz="0" w:space="0" w:color="auto"/>
        <w:left w:val="none" w:sz="0" w:space="0" w:color="auto"/>
        <w:bottom w:val="none" w:sz="0" w:space="0" w:color="auto"/>
        <w:right w:val="none" w:sz="0" w:space="0" w:color="auto"/>
      </w:divBdr>
      <w:divsChild>
        <w:div w:id="1751654867">
          <w:marLeft w:val="0"/>
          <w:marRight w:val="0"/>
          <w:marTop w:val="0"/>
          <w:marBottom w:val="0"/>
          <w:divBdr>
            <w:top w:val="none" w:sz="0" w:space="0" w:color="auto"/>
            <w:left w:val="none" w:sz="0" w:space="0" w:color="auto"/>
            <w:bottom w:val="none" w:sz="0" w:space="0" w:color="auto"/>
            <w:right w:val="none" w:sz="0" w:space="0" w:color="auto"/>
          </w:divBdr>
          <w:divsChild>
            <w:div w:id="71657519">
              <w:marLeft w:val="0"/>
              <w:marRight w:val="0"/>
              <w:marTop w:val="0"/>
              <w:marBottom w:val="0"/>
              <w:divBdr>
                <w:top w:val="none" w:sz="0" w:space="0" w:color="auto"/>
                <w:left w:val="none" w:sz="0" w:space="0" w:color="auto"/>
                <w:bottom w:val="none" w:sz="0" w:space="0" w:color="auto"/>
                <w:right w:val="none" w:sz="0" w:space="0" w:color="auto"/>
              </w:divBdr>
              <w:divsChild>
                <w:div w:id="77408172">
                  <w:marLeft w:val="0"/>
                  <w:marRight w:val="0"/>
                  <w:marTop w:val="195"/>
                  <w:marBottom w:val="0"/>
                  <w:divBdr>
                    <w:top w:val="none" w:sz="0" w:space="0" w:color="auto"/>
                    <w:left w:val="none" w:sz="0" w:space="0" w:color="auto"/>
                    <w:bottom w:val="none" w:sz="0" w:space="0" w:color="auto"/>
                    <w:right w:val="none" w:sz="0" w:space="0" w:color="auto"/>
                  </w:divBdr>
                  <w:divsChild>
                    <w:div w:id="1163161181">
                      <w:marLeft w:val="0"/>
                      <w:marRight w:val="0"/>
                      <w:marTop w:val="0"/>
                      <w:marBottom w:val="0"/>
                      <w:divBdr>
                        <w:top w:val="none" w:sz="0" w:space="0" w:color="auto"/>
                        <w:left w:val="none" w:sz="0" w:space="0" w:color="auto"/>
                        <w:bottom w:val="none" w:sz="0" w:space="0" w:color="auto"/>
                        <w:right w:val="none" w:sz="0" w:space="0" w:color="auto"/>
                      </w:divBdr>
                      <w:divsChild>
                        <w:div w:id="1546213494">
                          <w:marLeft w:val="0"/>
                          <w:marRight w:val="0"/>
                          <w:marTop w:val="0"/>
                          <w:marBottom w:val="0"/>
                          <w:divBdr>
                            <w:top w:val="none" w:sz="0" w:space="0" w:color="auto"/>
                            <w:left w:val="none" w:sz="0" w:space="0" w:color="auto"/>
                            <w:bottom w:val="none" w:sz="0" w:space="0" w:color="auto"/>
                            <w:right w:val="none" w:sz="0" w:space="0" w:color="auto"/>
                          </w:divBdr>
                          <w:divsChild>
                            <w:div w:id="1000884758">
                              <w:marLeft w:val="0"/>
                              <w:marRight w:val="0"/>
                              <w:marTop w:val="0"/>
                              <w:marBottom w:val="0"/>
                              <w:divBdr>
                                <w:top w:val="none" w:sz="0" w:space="0" w:color="auto"/>
                                <w:left w:val="none" w:sz="0" w:space="0" w:color="auto"/>
                                <w:bottom w:val="none" w:sz="0" w:space="0" w:color="auto"/>
                                <w:right w:val="none" w:sz="0" w:space="0" w:color="auto"/>
                              </w:divBdr>
                              <w:divsChild>
                                <w:div w:id="169680409">
                                  <w:marLeft w:val="0"/>
                                  <w:marRight w:val="0"/>
                                  <w:marTop w:val="0"/>
                                  <w:marBottom w:val="0"/>
                                  <w:divBdr>
                                    <w:top w:val="none" w:sz="0" w:space="0" w:color="auto"/>
                                    <w:left w:val="none" w:sz="0" w:space="0" w:color="auto"/>
                                    <w:bottom w:val="none" w:sz="0" w:space="0" w:color="auto"/>
                                    <w:right w:val="none" w:sz="0" w:space="0" w:color="auto"/>
                                  </w:divBdr>
                                  <w:divsChild>
                                    <w:div w:id="1204561115">
                                      <w:marLeft w:val="0"/>
                                      <w:marRight w:val="0"/>
                                      <w:marTop w:val="0"/>
                                      <w:marBottom w:val="0"/>
                                      <w:divBdr>
                                        <w:top w:val="none" w:sz="0" w:space="0" w:color="auto"/>
                                        <w:left w:val="none" w:sz="0" w:space="0" w:color="auto"/>
                                        <w:bottom w:val="none" w:sz="0" w:space="0" w:color="auto"/>
                                        <w:right w:val="none" w:sz="0" w:space="0" w:color="auto"/>
                                      </w:divBdr>
                                      <w:divsChild>
                                        <w:div w:id="1610239864">
                                          <w:marLeft w:val="0"/>
                                          <w:marRight w:val="0"/>
                                          <w:marTop w:val="0"/>
                                          <w:marBottom w:val="0"/>
                                          <w:divBdr>
                                            <w:top w:val="none" w:sz="0" w:space="0" w:color="auto"/>
                                            <w:left w:val="none" w:sz="0" w:space="0" w:color="auto"/>
                                            <w:bottom w:val="none" w:sz="0" w:space="0" w:color="auto"/>
                                            <w:right w:val="none" w:sz="0" w:space="0" w:color="auto"/>
                                          </w:divBdr>
                                          <w:divsChild>
                                            <w:div w:id="743573006">
                                              <w:marLeft w:val="0"/>
                                              <w:marRight w:val="0"/>
                                              <w:marTop w:val="0"/>
                                              <w:marBottom w:val="180"/>
                                              <w:divBdr>
                                                <w:top w:val="none" w:sz="0" w:space="0" w:color="auto"/>
                                                <w:left w:val="none" w:sz="0" w:space="0" w:color="auto"/>
                                                <w:bottom w:val="none" w:sz="0" w:space="0" w:color="auto"/>
                                                <w:right w:val="none" w:sz="0" w:space="0" w:color="auto"/>
                                              </w:divBdr>
                                              <w:divsChild>
                                                <w:div w:id="557668693">
                                                  <w:marLeft w:val="0"/>
                                                  <w:marRight w:val="0"/>
                                                  <w:marTop w:val="0"/>
                                                  <w:marBottom w:val="0"/>
                                                  <w:divBdr>
                                                    <w:top w:val="none" w:sz="0" w:space="0" w:color="auto"/>
                                                    <w:left w:val="none" w:sz="0" w:space="0" w:color="auto"/>
                                                    <w:bottom w:val="none" w:sz="0" w:space="0" w:color="auto"/>
                                                    <w:right w:val="none" w:sz="0" w:space="0" w:color="auto"/>
                                                  </w:divBdr>
                                                  <w:divsChild>
                                                    <w:div w:id="1668367035">
                                                      <w:marLeft w:val="0"/>
                                                      <w:marRight w:val="0"/>
                                                      <w:marTop w:val="0"/>
                                                      <w:marBottom w:val="0"/>
                                                      <w:divBdr>
                                                        <w:top w:val="none" w:sz="0" w:space="0" w:color="auto"/>
                                                        <w:left w:val="none" w:sz="0" w:space="0" w:color="auto"/>
                                                        <w:bottom w:val="none" w:sz="0" w:space="0" w:color="auto"/>
                                                        <w:right w:val="none" w:sz="0" w:space="0" w:color="auto"/>
                                                      </w:divBdr>
                                                      <w:divsChild>
                                                        <w:div w:id="150758676">
                                                          <w:marLeft w:val="0"/>
                                                          <w:marRight w:val="0"/>
                                                          <w:marTop w:val="0"/>
                                                          <w:marBottom w:val="0"/>
                                                          <w:divBdr>
                                                            <w:top w:val="none" w:sz="0" w:space="0" w:color="auto"/>
                                                            <w:left w:val="none" w:sz="0" w:space="0" w:color="auto"/>
                                                            <w:bottom w:val="none" w:sz="0" w:space="0" w:color="auto"/>
                                                            <w:right w:val="none" w:sz="0" w:space="0" w:color="auto"/>
                                                          </w:divBdr>
                                                          <w:divsChild>
                                                            <w:div w:id="395470245">
                                                              <w:marLeft w:val="0"/>
                                                              <w:marRight w:val="0"/>
                                                              <w:marTop w:val="0"/>
                                                              <w:marBottom w:val="0"/>
                                                              <w:divBdr>
                                                                <w:top w:val="none" w:sz="0" w:space="0" w:color="auto"/>
                                                                <w:left w:val="none" w:sz="0" w:space="0" w:color="auto"/>
                                                                <w:bottom w:val="none" w:sz="0" w:space="0" w:color="auto"/>
                                                                <w:right w:val="none" w:sz="0" w:space="0" w:color="auto"/>
                                                              </w:divBdr>
                                                              <w:divsChild>
                                                                <w:div w:id="506873828">
                                                                  <w:marLeft w:val="0"/>
                                                                  <w:marRight w:val="0"/>
                                                                  <w:marTop w:val="0"/>
                                                                  <w:marBottom w:val="0"/>
                                                                  <w:divBdr>
                                                                    <w:top w:val="none" w:sz="0" w:space="0" w:color="auto"/>
                                                                    <w:left w:val="none" w:sz="0" w:space="0" w:color="auto"/>
                                                                    <w:bottom w:val="none" w:sz="0" w:space="0" w:color="auto"/>
                                                                    <w:right w:val="none" w:sz="0" w:space="0" w:color="auto"/>
                                                                  </w:divBdr>
                                                                  <w:divsChild>
                                                                    <w:div w:id="732504187">
                                                                      <w:marLeft w:val="0"/>
                                                                      <w:marRight w:val="0"/>
                                                                      <w:marTop w:val="0"/>
                                                                      <w:marBottom w:val="0"/>
                                                                      <w:divBdr>
                                                                        <w:top w:val="none" w:sz="0" w:space="0" w:color="auto"/>
                                                                        <w:left w:val="none" w:sz="0" w:space="0" w:color="auto"/>
                                                                        <w:bottom w:val="none" w:sz="0" w:space="0" w:color="auto"/>
                                                                        <w:right w:val="none" w:sz="0" w:space="0" w:color="auto"/>
                                                                      </w:divBdr>
                                                                      <w:divsChild>
                                                                        <w:div w:id="17200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2967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98">
          <w:marLeft w:val="0"/>
          <w:marRight w:val="0"/>
          <w:marTop w:val="0"/>
          <w:marBottom w:val="0"/>
          <w:divBdr>
            <w:top w:val="none" w:sz="0" w:space="0" w:color="auto"/>
            <w:left w:val="none" w:sz="0" w:space="0" w:color="auto"/>
            <w:bottom w:val="none" w:sz="0" w:space="0" w:color="auto"/>
            <w:right w:val="none" w:sz="0" w:space="0" w:color="auto"/>
          </w:divBdr>
        </w:div>
      </w:divsChild>
    </w:div>
    <w:div w:id="598830480">
      <w:bodyDiv w:val="1"/>
      <w:marLeft w:val="0"/>
      <w:marRight w:val="0"/>
      <w:marTop w:val="0"/>
      <w:marBottom w:val="0"/>
      <w:divBdr>
        <w:top w:val="none" w:sz="0" w:space="0" w:color="auto"/>
        <w:left w:val="none" w:sz="0" w:space="0" w:color="auto"/>
        <w:bottom w:val="none" w:sz="0" w:space="0" w:color="auto"/>
        <w:right w:val="none" w:sz="0" w:space="0" w:color="auto"/>
      </w:divBdr>
    </w:div>
    <w:div w:id="610278884">
      <w:bodyDiv w:val="1"/>
      <w:marLeft w:val="0"/>
      <w:marRight w:val="0"/>
      <w:marTop w:val="0"/>
      <w:marBottom w:val="0"/>
      <w:divBdr>
        <w:top w:val="none" w:sz="0" w:space="0" w:color="auto"/>
        <w:left w:val="none" w:sz="0" w:space="0" w:color="auto"/>
        <w:bottom w:val="none" w:sz="0" w:space="0" w:color="auto"/>
        <w:right w:val="none" w:sz="0" w:space="0" w:color="auto"/>
      </w:divBdr>
    </w:div>
    <w:div w:id="610356436">
      <w:bodyDiv w:val="1"/>
      <w:marLeft w:val="0"/>
      <w:marRight w:val="0"/>
      <w:marTop w:val="0"/>
      <w:marBottom w:val="0"/>
      <w:divBdr>
        <w:top w:val="none" w:sz="0" w:space="0" w:color="auto"/>
        <w:left w:val="none" w:sz="0" w:space="0" w:color="auto"/>
        <w:bottom w:val="none" w:sz="0" w:space="0" w:color="auto"/>
        <w:right w:val="none" w:sz="0" w:space="0" w:color="auto"/>
      </w:divBdr>
    </w:div>
    <w:div w:id="615869919">
      <w:bodyDiv w:val="1"/>
      <w:marLeft w:val="0"/>
      <w:marRight w:val="0"/>
      <w:marTop w:val="0"/>
      <w:marBottom w:val="0"/>
      <w:divBdr>
        <w:top w:val="none" w:sz="0" w:space="0" w:color="auto"/>
        <w:left w:val="none" w:sz="0" w:space="0" w:color="auto"/>
        <w:bottom w:val="none" w:sz="0" w:space="0" w:color="auto"/>
        <w:right w:val="none" w:sz="0" w:space="0" w:color="auto"/>
      </w:divBdr>
    </w:div>
    <w:div w:id="624508124">
      <w:bodyDiv w:val="1"/>
      <w:marLeft w:val="0"/>
      <w:marRight w:val="0"/>
      <w:marTop w:val="0"/>
      <w:marBottom w:val="0"/>
      <w:divBdr>
        <w:top w:val="none" w:sz="0" w:space="0" w:color="auto"/>
        <w:left w:val="none" w:sz="0" w:space="0" w:color="auto"/>
        <w:bottom w:val="none" w:sz="0" w:space="0" w:color="auto"/>
        <w:right w:val="none" w:sz="0" w:space="0" w:color="auto"/>
      </w:divBdr>
      <w:divsChild>
        <w:div w:id="2138134452">
          <w:marLeft w:val="0"/>
          <w:marRight w:val="0"/>
          <w:marTop w:val="0"/>
          <w:marBottom w:val="0"/>
          <w:divBdr>
            <w:top w:val="none" w:sz="0" w:space="0" w:color="auto"/>
            <w:left w:val="none" w:sz="0" w:space="0" w:color="auto"/>
            <w:bottom w:val="none" w:sz="0" w:space="0" w:color="auto"/>
            <w:right w:val="none" w:sz="0" w:space="0" w:color="auto"/>
          </w:divBdr>
          <w:divsChild>
            <w:div w:id="2011565407">
              <w:marLeft w:val="0"/>
              <w:marRight w:val="0"/>
              <w:marTop w:val="0"/>
              <w:marBottom w:val="0"/>
              <w:divBdr>
                <w:top w:val="none" w:sz="0" w:space="0" w:color="auto"/>
                <w:left w:val="none" w:sz="0" w:space="0" w:color="auto"/>
                <w:bottom w:val="none" w:sz="0" w:space="0" w:color="auto"/>
                <w:right w:val="none" w:sz="0" w:space="0" w:color="auto"/>
              </w:divBdr>
              <w:divsChild>
                <w:div w:id="106169347">
                  <w:marLeft w:val="0"/>
                  <w:marRight w:val="0"/>
                  <w:marTop w:val="195"/>
                  <w:marBottom w:val="0"/>
                  <w:divBdr>
                    <w:top w:val="none" w:sz="0" w:space="0" w:color="auto"/>
                    <w:left w:val="none" w:sz="0" w:space="0" w:color="auto"/>
                    <w:bottom w:val="none" w:sz="0" w:space="0" w:color="auto"/>
                    <w:right w:val="none" w:sz="0" w:space="0" w:color="auto"/>
                  </w:divBdr>
                  <w:divsChild>
                    <w:div w:id="781076602">
                      <w:marLeft w:val="0"/>
                      <w:marRight w:val="0"/>
                      <w:marTop w:val="0"/>
                      <w:marBottom w:val="0"/>
                      <w:divBdr>
                        <w:top w:val="none" w:sz="0" w:space="0" w:color="auto"/>
                        <w:left w:val="none" w:sz="0" w:space="0" w:color="auto"/>
                        <w:bottom w:val="none" w:sz="0" w:space="0" w:color="auto"/>
                        <w:right w:val="none" w:sz="0" w:space="0" w:color="auto"/>
                      </w:divBdr>
                      <w:divsChild>
                        <w:div w:id="1673992218">
                          <w:marLeft w:val="0"/>
                          <w:marRight w:val="0"/>
                          <w:marTop w:val="0"/>
                          <w:marBottom w:val="0"/>
                          <w:divBdr>
                            <w:top w:val="none" w:sz="0" w:space="0" w:color="auto"/>
                            <w:left w:val="none" w:sz="0" w:space="0" w:color="auto"/>
                            <w:bottom w:val="none" w:sz="0" w:space="0" w:color="auto"/>
                            <w:right w:val="none" w:sz="0" w:space="0" w:color="auto"/>
                          </w:divBdr>
                          <w:divsChild>
                            <w:div w:id="1313674491">
                              <w:marLeft w:val="0"/>
                              <w:marRight w:val="0"/>
                              <w:marTop w:val="0"/>
                              <w:marBottom w:val="0"/>
                              <w:divBdr>
                                <w:top w:val="none" w:sz="0" w:space="0" w:color="auto"/>
                                <w:left w:val="none" w:sz="0" w:space="0" w:color="auto"/>
                                <w:bottom w:val="none" w:sz="0" w:space="0" w:color="auto"/>
                                <w:right w:val="none" w:sz="0" w:space="0" w:color="auto"/>
                              </w:divBdr>
                              <w:divsChild>
                                <w:div w:id="2113477422">
                                  <w:marLeft w:val="0"/>
                                  <w:marRight w:val="0"/>
                                  <w:marTop w:val="0"/>
                                  <w:marBottom w:val="0"/>
                                  <w:divBdr>
                                    <w:top w:val="none" w:sz="0" w:space="0" w:color="auto"/>
                                    <w:left w:val="none" w:sz="0" w:space="0" w:color="auto"/>
                                    <w:bottom w:val="none" w:sz="0" w:space="0" w:color="auto"/>
                                    <w:right w:val="none" w:sz="0" w:space="0" w:color="auto"/>
                                  </w:divBdr>
                                  <w:divsChild>
                                    <w:div w:id="716515377">
                                      <w:marLeft w:val="0"/>
                                      <w:marRight w:val="0"/>
                                      <w:marTop w:val="0"/>
                                      <w:marBottom w:val="0"/>
                                      <w:divBdr>
                                        <w:top w:val="none" w:sz="0" w:space="0" w:color="auto"/>
                                        <w:left w:val="none" w:sz="0" w:space="0" w:color="auto"/>
                                        <w:bottom w:val="none" w:sz="0" w:space="0" w:color="auto"/>
                                        <w:right w:val="none" w:sz="0" w:space="0" w:color="auto"/>
                                      </w:divBdr>
                                      <w:divsChild>
                                        <w:div w:id="292759806">
                                          <w:marLeft w:val="0"/>
                                          <w:marRight w:val="0"/>
                                          <w:marTop w:val="0"/>
                                          <w:marBottom w:val="0"/>
                                          <w:divBdr>
                                            <w:top w:val="none" w:sz="0" w:space="0" w:color="auto"/>
                                            <w:left w:val="none" w:sz="0" w:space="0" w:color="auto"/>
                                            <w:bottom w:val="none" w:sz="0" w:space="0" w:color="auto"/>
                                            <w:right w:val="none" w:sz="0" w:space="0" w:color="auto"/>
                                          </w:divBdr>
                                          <w:divsChild>
                                            <w:div w:id="433862380">
                                              <w:marLeft w:val="0"/>
                                              <w:marRight w:val="0"/>
                                              <w:marTop w:val="0"/>
                                              <w:marBottom w:val="180"/>
                                              <w:divBdr>
                                                <w:top w:val="none" w:sz="0" w:space="0" w:color="auto"/>
                                                <w:left w:val="none" w:sz="0" w:space="0" w:color="auto"/>
                                                <w:bottom w:val="none" w:sz="0" w:space="0" w:color="auto"/>
                                                <w:right w:val="none" w:sz="0" w:space="0" w:color="auto"/>
                                              </w:divBdr>
                                              <w:divsChild>
                                                <w:div w:id="1665090819">
                                                  <w:marLeft w:val="0"/>
                                                  <w:marRight w:val="0"/>
                                                  <w:marTop w:val="0"/>
                                                  <w:marBottom w:val="0"/>
                                                  <w:divBdr>
                                                    <w:top w:val="none" w:sz="0" w:space="0" w:color="auto"/>
                                                    <w:left w:val="none" w:sz="0" w:space="0" w:color="auto"/>
                                                    <w:bottom w:val="none" w:sz="0" w:space="0" w:color="auto"/>
                                                    <w:right w:val="none" w:sz="0" w:space="0" w:color="auto"/>
                                                  </w:divBdr>
                                                  <w:divsChild>
                                                    <w:div w:id="177281398">
                                                      <w:marLeft w:val="0"/>
                                                      <w:marRight w:val="0"/>
                                                      <w:marTop w:val="0"/>
                                                      <w:marBottom w:val="0"/>
                                                      <w:divBdr>
                                                        <w:top w:val="none" w:sz="0" w:space="0" w:color="auto"/>
                                                        <w:left w:val="none" w:sz="0" w:space="0" w:color="auto"/>
                                                        <w:bottom w:val="none" w:sz="0" w:space="0" w:color="auto"/>
                                                        <w:right w:val="none" w:sz="0" w:space="0" w:color="auto"/>
                                                      </w:divBdr>
                                                      <w:divsChild>
                                                        <w:div w:id="554509461">
                                                          <w:marLeft w:val="0"/>
                                                          <w:marRight w:val="0"/>
                                                          <w:marTop w:val="0"/>
                                                          <w:marBottom w:val="0"/>
                                                          <w:divBdr>
                                                            <w:top w:val="none" w:sz="0" w:space="0" w:color="auto"/>
                                                            <w:left w:val="none" w:sz="0" w:space="0" w:color="auto"/>
                                                            <w:bottom w:val="none" w:sz="0" w:space="0" w:color="auto"/>
                                                            <w:right w:val="none" w:sz="0" w:space="0" w:color="auto"/>
                                                          </w:divBdr>
                                                          <w:divsChild>
                                                            <w:div w:id="208416258">
                                                              <w:marLeft w:val="0"/>
                                                              <w:marRight w:val="0"/>
                                                              <w:marTop w:val="0"/>
                                                              <w:marBottom w:val="0"/>
                                                              <w:divBdr>
                                                                <w:top w:val="none" w:sz="0" w:space="0" w:color="auto"/>
                                                                <w:left w:val="none" w:sz="0" w:space="0" w:color="auto"/>
                                                                <w:bottom w:val="none" w:sz="0" w:space="0" w:color="auto"/>
                                                                <w:right w:val="none" w:sz="0" w:space="0" w:color="auto"/>
                                                              </w:divBdr>
                                                              <w:divsChild>
                                                                <w:div w:id="916671473">
                                                                  <w:marLeft w:val="0"/>
                                                                  <w:marRight w:val="0"/>
                                                                  <w:marTop w:val="0"/>
                                                                  <w:marBottom w:val="0"/>
                                                                  <w:divBdr>
                                                                    <w:top w:val="none" w:sz="0" w:space="0" w:color="auto"/>
                                                                    <w:left w:val="none" w:sz="0" w:space="0" w:color="auto"/>
                                                                    <w:bottom w:val="none" w:sz="0" w:space="0" w:color="auto"/>
                                                                    <w:right w:val="none" w:sz="0" w:space="0" w:color="auto"/>
                                                                  </w:divBdr>
                                                                  <w:divsChild>
                                                                    <w:div w:id="11104105">
                                                                      <w:marLeft w:val="0"/>
                                                                      <w:marRight w:val="0"/>
                                                                      <w:marTop w:val="0"/>
                                                                      <w:marBottom w:val="0"/>
                                                                      <w:divBdr>
                                                                        <w:top w:val="none" w:sz="0" w:space="0" w:color="auto"/>
                                                                        <w:left w:val="none" w:sz="0" w:space="0" w:color="auto"/>
                                                                        <w:bottom w:val="none" w:sz="0" w:space="0" w:color="auto"/>
                                                                        <w:right w:val="none" w:sz="0" w:space="0" w:color="auto"/>
                                                                      </w:divBdr>
                                                                      <w:divsChild>
                                                                        <w:div w:id="1413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740536">
      <w:bodyDiv w:val="1"/>
      <w:marLeft w:val="0"/>
      <w:marRight w:val="0"/>
      <w:marTop w:val="0"/>
      <w:marBottom w:val="0"/>
      <w:divBdr>
        <w:top w:val="none" w:sz="0" w:space="0" w:color="auto"/>
        <w:left w:val="none" w:sz="0" w:space="0" w:color="auto"/>
        <w:bottom w:val="none" w:sz="0" w:space="0" w:color="auto"/>
        <w:right w:val="none" w:sz="0" w:space="0" w:color="auto"/>
      </w:divBdr>
      <w:divsChild>
        <w:div w:id="1202674445">
          <w:marLeft w:val="0"/>
          <w:marRight w:val="0"/>
          <w:marTop w:val="0"/>
          <w:marBottom w:val="0"/>
          <w:divBdr>
            <w:top w:val="none" w:sz="0" w:space="0" w:color="auto"/>
            <w:left w:val="none" w:sz="0" w:space="0" w:color="auto"/>
            <w:bottom w:val="none" w:sz="0" w:space="0" w:color="auto"/>
            <w:right w:val="none" w:sz="0" w:space="0" w:color="auto"/>
          </w:divBdr>
        </w:div>
      </w:divsChild>
    </w:div>
    <w:div w:id="627203565">
      <w:bodyDiv w:val="1"/>
      <w:marLeft w:val="0"/>
      <w:marRight w:val="0"/>
      <w:marTop w:val="0"/>
      <w:marBottom w:val="0"/>
      <w:divBdr>
        <w:top w:val="none" w:sz="0" w:space="0" w:color="auto"/>
        <w:left w:val="none" w:sz="0" w:space="0" w:color="auto"/>
        <w:bottom w:val="none" w:sz="0" w:space="0" w:color="auto"/>
        <w:right w:val="none" w:sz="0" w:space="0" w:color="auto"/>
      </w:divBdr>
    </w:div>
    <w:div w:id="633677521">
      <w:bodyDiv w:val="1"/>
      <w:marLeft w:val="0"/>
      <w:marRight w:val="0"/>
      <w:marTop w:val="0"/>
      <w:marBottom w:val="0"/>
      <w:divBdr>
        <w:top w:val="none" w:sz="0" w:space="0" w:color="auto"/>
        <w:left w:val="none" w:sz="0" w:space="0" w:color="auto"/>
        <w:bottom w:val="none" w:sz="0" w:space="0" w:color="auto"/>
        <w:right w:val="none" w:sz="0" w:space="0" w:color="auto"/>
      </w:divBdr>
    </w:div>
    <w:div w:id="635140540">
      <w:bodyDiv w:val="1"/>
      <w:marLeft w:val="0"/>
      <w:marRight w:val="0"/>
      <w:marTop w:val="0"/>
      <w:marBottom w:val="0"/>
      <w:divBdr>
        <w:top w:val="none" w:sz="0" w:space="0" w:color="auto"/>
        <w:left w:val="none" w:sz="0" w:space="0" w:color="auto"/>
        <w:bottom w:val="none" w:sz="0" w:space="0" w:color="auto"/>
        <w:right w:val="none" w:sz="0" w:space="0" w:color="auto"/>
      </w:divBdr>
    </w:div>
    <w:div w:id="640159253">
      <w:bodyDiv w:val="1"/>
      <w:marLeft w:val="0"/>
      <w:marRight w:val="0"/>
      <w:marTop w:val="0"/>
      <w:marBottom w:val="0"/>
      <w:divBdr>
        <w:top w:val="none" w:sz="0" w:space="0" w:color="auto"/>
        <w:left w:val="none" w:sz="0" w:space="0" w:color="auto"/>
        <w:bottom w:val="none" w:sz="0" w:space="0" w:color="auto"/>
        <w:right w:val="none" w:sz="0" w:space="0" w:color="auto"/>
      </w:divBdr>
      <w:divsChild>
        <w:div w:id="78447606">
          <w:marLeft w:val="0"/>
          <w:marRight w:val="0"/>
          <w:marTop w:val="0"/>
          <w:marBottom w:val="0"/>
          <w:divBdr>
            <w:top w:val="none" w:sz="0" w:space="0" w:color="auto"/>
            <w:left w:val="none" w:sz="0" w:space="0" w:color="auto"/>
            <w:bottom w:val="none" w:sz="0" w:space="0" w:color="auto"/>
            <w:right w:val="none" w:sz="0" w:space="0" w:color="auto"/>
          </w:divBdr>
        </w:div>
        <w:div w:id="509298824">
          <w:marLeft w:val="0"/>
          <w:marRight w:val="0"/>
          <w:marTop w:val="0"/>
          <w:marBottom w:val="0"/>
          <w:divBdr>
            <w:top w:val="none" w:sz="0" w:space="0" w:color="auto"/>
            <w:left w:val="none" w:sz="0" w:space="0" w:color="auto"/>
            <w:bottom w:val="none" w:sz="0" w:space="0" w:color="auto"/>
            <w:right w:val="none" w:sz="0" w:space="0" w:color="auto"/>
          </w:divBdr>
        </w:div>
        <w:div w:id="713189380">
          <w:marLeft w:val="0"/>
          <w:marRight w:val="0"/>
          <w:marTop w:val="0"/>
          <w:marBottom w:val="0"/>
          <w:divBdr>
            <w:top w:val="none" w:sz="0" w:space="0" w:color="auto"/>
            <w:left w:val="none" w:sz="0" w:space="0" w:color="auto"/>
            <w:bottom w:val="none" w:sz="0" w:space="0" w:color="auto"/>
            <w:right w:val="none" w:sz="0" w:space="0" w:color="auto"/>
          </w:divBdr>
        </w:div>
        <w:div w:id="1822384986">
          <w:marLeft w:val="0"/>
          <w:marRight w:val="0"/>
          <w:marTop w:val="0"/>
          <w:marBottom w:val="0"/>
          <w:divBdr>
            <w:top w:val="none" w:sz="0" w:space="0" w:color="auto"/>
            <w:left w:val="none" w:sz="0" w:space="0" w:color="auto"/>
            <w:bottom w:val="none" w:sz="0" w:space="0" w:color="auto"/>
            <w:right w:val="none" w:sz="0" w:space="0" w:color="auto"/>
          </w:divBdr>
        </w:div>
      </w:divsChild>
    </w:div>
    <w:div w:id="642126571">
      <w:bodyDiv w:val="1"/>
      <w:marLeft w:val="0"/>
      <w:marRight w:val="0"/>
      <w:marTop w:val="0"/>
      <w:marBottom w:val="0"/>
      <w:divBdr>
        <w:top w:val="none" w:sz="0" w:space="0" w:color="auto"/>
        <w:left w:val="none" w:sz="0" w:space="0" w:color="auto"/>
        <w:bottom w:val="none" w:sz="0" w:space="0" w:color="auto"/>
        <w:right w:val="none" w:sz="0" w:space="0" w:color="auto"/>
      </w:divBdr>
      <w:divsChild>
        <w:div w:id="2037537482">
          <w:marLeft w:val="0"/>
          <w:marRight w:val="0"/>
          <w:marTop w:val="0"/>
          <w:marBottom w:val="0"/>
          <w:divBdr>
            <w:top w:val="none" w:sz="0" w:space="0" w:color="auto"/>
            <w:left w:val="none" w:sz="0" w:space="0" w:color="auto"/>
            <w:bottom w:val="none" w:sz="0" w:space="0" w:color="auto"/>
            <w:right w:val="none" w:sz="0" w:space="0" w:color="auto"/>
          </w:divBdr>
        </w:div>
      </w:divsChild>
    </w:div>
    <w:div w:id="644359212">
      <w:bodyDiv w:val="1"/>
      <w:marLeft w:val="0"/>
      <w:marRight w:val="0"/>
      <w:marTop w:val="0"/>
      <w:marBottom w:val="0"/>
      <w:divBdr>
        <w:top w:val="none" w:sz="0" w:space="0" w:color="auto"/>
        <w:left w:val="none" w:sz="0" w:space="0" w:color="auto"/>
        <w:bottom w:val="none" w:sz="0" w:space="0" w:color="auto"/>
        <w:right w:val="none" w:sz="0" w:space="0" w:color="auto"/>
      </w:divBdr>
    </w:div>
    <w:div w:id="650138600">
      <w:bodyDiv w:val="1"/>
      <w:marLeft w:val="0"/>
      <w:marRight w:val="0"/>
      <w:marTop w:val="0"/>
      <w:marBottom w:val="0"/>
      <w:divBdr>
        <w:top w:val="none" w:sz="0" w:space="0" w:color="auto"/>
        <w:left w:val="none" w:sz="0" w:space="0" w:color="auto"/>
        <w:bottom w:val="none" w:sz="0" w:space="0" w:color="auto"/>
        <w:right w:val="none" w:sz="0" w:space="0" w:color="auto"/>
      </w:divBdr>
    </w:div>
    <w:div w:id="651375476">
      <w:bodyDiv w:val="1"/>
      <w:marLeft w:val="0"/>
      <w:marRight w:val="0"/>
      <w:marTop w:val="0"/>
      <w:marBottom w:val="0"/>
      <w:divBdr>
        <w:top w:val="none" w:sz="0" w:space="0" w:color="auto"/>
        <w:left w:val="none" w:sz="0" w:space="0" w:color="auto"/>
        <w:bottom w:val="none" w:sz="0" w:space="0" w:color="auto"/>
        <w:right w:val="none" w:sz="0" w:space="0" w:color="auto"/>
      </w:divBdr>
    </w:div>
    <w:div w:id="656299894">
      <w:bodyDiv w:val="1"/>
      <w:marLeft w:val="0"/>
      <w:marRight w:val="0"/>
      <w:marTop w:val="0"/>
      <w:marBottom w:val="0"/>
      <w:divBdr>
        <w:top w:val="none" w:sz="0" w:space="0" w:color="auto"/>
        <w:left w:val="none" w:sz="0" w:space="0" w:color="auto"/>
        <w:bottom w:val="none" w:sz="0" w:space="0" w:color="auto"/>
        <w:right w:val="none" w:sz="0" w:space="0" w:color="auto"/>
      </w:divBdr>
    </w:div>
    <w:div w:id="657225443">
      <w:bodyDiv w:val="1"/>
      <w:marLeft w:val="0"/>
      <w:marRight w:val="0"/>
      <w:marTop w:val="0"/>
      <w:marBottom w:val="0"/>
      <w:divBdr>
        <w:top w:val="none" w:sz="0" w:space="0" w:color="auto"/>
        <w:left w:val="none" w:sz="0" w:space="0" w:color="auto"/>
        <w:bottom w:val="none" w:sz="0" w:space="0" w:color="auto"/>
        <w:right w:val="none" w:sz="0" w:space="0" w:color="auto"/>
      </w:divBdr>
    </w:div>
    <w:div w:id="657346716">
      <w:bodyDiv w:val="1"/>
      <w:marLeft w:val="0"/>
      <w:marRight w:val="0"/>
      <w:marTop w:val="0"/>
      <w:marBottom w:val="0"/>
      <w:divBdr>
        <w:top w:val="none" w:sz="0" w:space="0" w:color="auto"/>
        <w:left w:val="none" w:sz="0" w:space="0" w:color="auto"/>
        <w:bottom w:val="none" w:sz="0" w:space="0" w:color="auto"/>
        <w:right w:val="none" w:sz="0" w:space="0" w:color="auto"/>
      </w:divBdr>
      <w:divsChild>
        <w:div w:id="1657417979">
          <w:marLeft w:val="0"/>
          <w:marRight w:val="0"/>
          <w:marTop w:val="0"/>
          <w:marBottom w:val="0"/>
          <w:divBdr>
            <w:top w:val="none" w:sz="0" w:space="0" w:color="auto"/>
            <w:left w:val="none" w:sz="0" w:space="0" w:color="auto"/>
            <w:bottom w:val="none" w:sz="0" w:space="0" w:color="auto"/>
            <w:right w:val="none" w:sz="0" w:space="0" w:color="auto"/>
          </w:divBdr>
        </w:div>
      </w:divsChild>
    </w:div>
    <w:div w:id="658122599">
      <w:bodyDiv w:val="1"/>
      <w:marLeft w:val="0"/>
      <w:marRight w:val="0"/>
      <w:marTop w:val="0"/>
      <w:marBottom w:val="0"/>
      <w:divBdr>
        <w:top w:val="none" w:sz="0" w:space="0" w:color="auto"/>
        <w:left w:val="none" w:sz="0" w:space="0" w:color="auto"/>
        <w:bottom w:val="none" w:sz="0" w:space="0" w:color="auto"/>
        <w:right w:val="none" w:sz="0" w:space="0" w:color="auto"/>
      </w:divBdr>
    </w:div>
    <w:div w:id="664628997">
      <w:bodyDiv w:val="1"/>
      <w:marLeft w:val="0"/>
      <w:marRight w:val="0"/>
      <w:marTop w:val="0"/>
      <w:marBottom w:val="0"/>
      <w:divBdr>
        <w:top w:val="none" w:sz="0" w:space="0" w:color="auto"/>
        <w:left w:val="none" w:sz="0" w:space="0" w:color="auto"/>
        <w:bottom w:val="none" w:sz="0" w:space="0" w:color="auto"/>
        <w:right w:val="none" w:sz="0" w:space="0" w:color="auto"/>
      </w:divBdr>
    </w:div>
    <w:div w:id="665668543">
      <w:bodyDiv w:val="1"/>
      <w:marLeft w:val="0"/>
      <w:marRight w:val="0"/>
      <w:marTop w:val="0"/>
      <w:marBottom w:val="0"/>
      <w:divBdr>
        <w:top w:val="none" w:sz="0" w:space="0" w:color="auto"/>
        <w:left w:val="none" w:sz="0" w:space="0" w:color="auto"/>
        <w:bottom w:val="none" w:sz="0" w:space="0" w:color="auto"/>
        <w:right w:val="none" w:sz="0" w:space="0" w:color="auto"/>
      </w:divBdr>
    </w:div>
    <w:div w:id="668022432">
      <w:bodyDiv w:val="1"/>
      <w:marLeft w:val="0"/>
      <w:marRight w:val="0"/>
      <w:marTop w:val="0"/>
      <w:marBottom w:val="0"/>
      <w:divBdr>
        <w:top w:val="none" w:sz="0" w:space="0" w:color="auto"/>
        <w:left w:val="none" w:sz="0" w:space="0" w:color="auto"/>
        <w:bottom w:val="none" w:sz="0" w:space="0" w:color="auto"/>
        <w:right w:val="none" w:sz="0" w:space="0" w:color="auto"/>
      </w:divBdr>
      <w:divsChild>
        <w:div w:id="430785579">
          <w:marLeft w:val="1166"/>
          <w:marRight w:val="0"/>
          <w:marTop w:val="0"/>
          <w:marBottom w:val="0"/>
          <w:divBdr>
            <w:top w:val="none" w:sz="0" w:space="0" w:color="auto"/>
            <w:left w:val="none" w:sz="0" w:space="0" w:color="auto"/>
            <w:bottom w:val="none" w:sz="0" w:space="0" w:color="auto"/>
            <w:right w:val="none" w:sz="0" w:space="0" w:color="auto"/>
          </w:divBdr>
        </w:div>
        <w:div w:id="835388374">
          <w:marLeft w:val="1166"/>
          <w:marRight w:val="0"/>
          <w:marTop w:val="0"/>
          <w:marBottom w:val="0"/>
          <w:divBdr>
            <w:top w:val="none" w:sz="0" w:space="0" w:color="auto"/>
            <w:left w:val="none" w:sz="0" w:space="0" w:color="auto"/>
            <w:bottom w:val="none" w:sz="0" w:space="0" w:color="auto"/>
            <w:right w:val="none" w:sz="0" w:space="0" w:color="auto"/>
          </w:divBdr>
        </w:div>
        <w:div w:id="937180822">
          <w:marLeft w:val="1166"/>
          <w:marRight w:val="0"/>
          <w:marTop w:val="0"/>
          <w:marBottom w:val="0"/>
          <w:divBdr>
            <w:top w:val="none" w:sz="0" w:space="0" w:color="auto"/>
            <w:left w:val="none" w:sz="0" w:space="0" w:color="auto"/>
            <w:bottom w:val="none" w:sz="0" w:space="0" w:color="auto"/>
            <w:right w:val="none" w:sz="0" w:space="0" w:color="auto"/>
          </w:divBdr>
        </w:div>
      </w:divsChild>
    </w:div>
    <w:div w:id="670448815">
      <w:bodyDiv w:val="1"/>
      <w:marLeft w:val="0"/>
      <w:marRight w:val="0"/>
      <w:marTop w:val="0"/>
      <w:marBottom w:val="0"/>
      <w:divBdr>
        <w:top w:val="none" w:sz="0" w:space="0" w:color="auto"/>
        <w:left w:val="none" w:sz="0" w:space="0" w:color="auto"/>
        <w:bottom w:val="none" w:sz="0" w:space="0" w:color="auto"/>
        <w:right w:val="none" w:sz="0" w:space="0" w:color="auto"/>
      </w:divBdr>
    </w:div>
    <w:div w:id="673413448">
      <w:bodyDiv w:val="1"/>
      <w:marLeft w:val="0"/>
      <w:marRight w:val="0"/>
      <w:marTop w:val="0"/>
      <w:marBottom w:val="0"/>
      <w:divBdr>
        <w:top w:val="none" w:sz="0" w:space="0" w:color="auto"/>
        <w:left w:val="none" w:sz="0" w:space="0" w:color="auto"/>
        <w:bottom w:val="none" w:sz="0" w:space="0" w:color="auto"/>
        <w:right w:val="none" w:sz="0" w:space="0" w:color="auto"/>
      </w:divBdr>
    </w:div>
    <w:div w:id="682052410">
      <w:bodyDiv w:val="1"/>
      <w:marLeft w:val="0"/>
      <w:marRight w:val="0"/>
      <w:marTop w:val="0"/>
      <w:marBottom w:val="0"/>
      <w:divBdr>
        <w:top w:val="none" w:sz="0" w:space="0" w:color="auto"/>
        <w:left w:val="none" w:sz="0" w:space="0" w:color="auto"/>
        <w:bottom w:val="none" w:sz="0" w:space="0" w:color="auto"/>
        <w:right w:val="none" w:sz="0" w:space="0" w:color="auto"/>
      </w:divBdr>
    </w:div>
    <w:div w:id="685637847">
      <w:bodyDiv w:val="1"/>
      <w:marLeft w:val="0"/>
      <w:marRight w:val="0"/>
      <w:marTop w:val="0"/>
      <w:marBottom w:val="0"/>
      <w:divBdr>
        <w:top w:val="none" w:sz="0" w:space="0" w:color="auto"/>
        <w:left w:val="none" w:sz="0" w:space="0" w:color="auto"/>
        <w:bottom w:val="none" w:sz="0" w:space="0" w:color="auto"/>
        <w:right w:val="none" w:sz="0" w:space="0" w:color="auto"/>
      </w:divBdr>
    </w:div>
    <w:div w:id="686371436">
      <w:bodyDiv w:val="1"/>
      <w:marLeft w:val="0"/>
      <w:marRight w:val="0"/>
      <w:marTop w:val="0"/>
      <w:marBottom w:val="0"/>
      <w:divBdr>
        <w:top w:val="none" w:sz="0" w:space="0" w:color="auto"/>
        <w:left w:val="none" w:sz="0" w:space="0" w:color="auto"/>
        <w:bottom w:val="none" w:sz="0" w:space="0" w:color="auto"/>
        <w:right w:val="none" w:sz="0" w:space="0" w:color="auto"/>
      </w:divBdr>
    </w:div>
    <w:div w:id="701786918">
      <w:bodyDiv w:val="1"/>
      <w:marLeft w:val="0"/>
      <w:marRight w:val="0"/>
      <w:marTop w:val="0"/>
      <w:marBottom w:val="0"/>
      <w:divBdr>
        <w:top w:val="none" w:sz="0" w:space="0" w:color="auto"/>
        <w:left w:val="none" w:sz="0" w:space="0" w:color="auto"/>
        <w:bottom w:val="none" w:sz="0" w:space="0" w:color="auto"/>
        <w:right w:val="none" w:sz="0" w:space="0" w:color="auto"/>
      </w:divBdr>
    </w:div>
    <w:div w:id="704411039">
      <w:bodyDiv w:val="1"/>
      <w:marLeft w:val="0"/>
      <w:marRight w:val="0"/>
      <w:marTop w:val="0"/>
      <w:marBottom w:val="0"/>
      <w:divBdr>
        <w:top w:val="none" w:sz="0" w:space="0" w:color="auto"/>
        <w:left w:val="none" w:sz="0" w:space="0" w:color="auto"/>
        <w:bottom w:val="none" w:sz="0" w:space="0" w:color="auto"/>
        <w:right w:val="none" w:sz="0" w:space="0" w:color="auto"/>
      </w:divBdr>
    </w:div>
    <w:div w:id="708842401">
      <w:bodyDiv w:val="1"/>
      <w:marLeft w:val="0"/>
      <w:marRight w:val="0"/>
      <w:marTop w:val="0"/>
      <w:marBottom w:val="0"/>
      <w:divBdr>
        <w:top w:val="none" w:sz="0" w:space="0" w:color="auto"/>
        <w:left w:val="none" w:sz="0" w:space="0" w:color="auto"/>
        <w:bottom w:val="none" w:sz="0" w:space="0" w:color="auto"/>
        <w:right w:val="none" w:sz="0" w:space="0" w:color="auto"/>
      </w:divBdr>
    </w:div>
    <w:div w:id="708843877">
      <w:bodyDiv w:val="1"/>
      <w:marLeft w:val="0"/>
      <w:marRight w:val="0"/>
      <w:marTop w:val="0"/>
      <w:marBottom w:val="0"/>
      <w:divBdr>
        <w:top w:val="none" w:sz="0" w:space="0" w:color="auto"/>
        <w:left w:val="none" w:sz="0" w:space="0" w:color="auto"/>
        <w:bottom w:val="none" w:sz="0" w:space="0" w:color="auto"/>
        <w:right w:val="none" w:sz="0" w:space="0" w:color="auto"/>
      </w:divBdr>
      <w:divsChild>
        <w:div w:id="289020844">
          <w:marLeft w:val="0"/>
          <w:marRight w:val="0"/>
          <w:marTop w:val="0"/>
          <w:marBottom w:val="0"/>
          <w:divBdr>
            <w:top w:val="none" w:sz="0" w:space="0" w:color="auto"/>
            <w:left w:val="none" w:sz="0" w:space="0" w:color="auto"/>
            <w:bottom w:val="none" w:sz="0" w:space="0" w:color="auto"/>
            <w:right w:val="none" w:sz="0" w:space="0" w:color="auto"/>
          </w:divBdr>
        </w:div>
        <w:div w:id="950548040">
          <w:marLeft w:val="0"/>
          <w:marRight w:val="0"/>
          <w:marTop w:val="0"/>
          <w:marBottom w:val="0"/>
          <w:divBdr>
            <w:top w:val="none" w:sz="0" w:space="0" w:color="auto"/>
            <w:left w:val="none" w:sz="0" w:space="0" w:color="auto"/>
            <w:bottom w:val="none" w:sz="0" w:space="0" w:color="auto"/>
            <w:right w:val="none" w:sz="0" w:space="0" w:color="auto"/>
          </w:divBdr>
        </w:div>
        <w:div w:id="1352804259">
          <w:marLeft w:val="0"/>
          <w:marRight w:val="0"/>
          <w:marTop w:val="0"/>
          <w:marBottom w:val="0"/>
          <w:divBdr>
            <w:top w:val="none" w:sz="0" w:space="0" w:color="auto"/>
            <w:left w:val="none" w:sz="0" w:space="0" w:color="auto"/>
            <w:bottom w:val="none" w:sz="0" w:space="0" w:color="auto"/>
            <w:right w:val="none" w:sz="0" w:space="0" w:color="auto"/>
          </w:divBdr>
        </w:div>
      </w:divsChild>
    </w:div>
    <w:div w:id="709304258">
      <w:bodyDiv w:val="1"/>
      <w:marLeft w:val="0"/>
      <w:marRight w:val="0"/>
      <w:marTop w:val="0"/>
      <w:marBottom w:val="0"/>
      <w:divBdr>
        <w:top w:val="none" w:sz="0" w:space="0" w:color="auto"/>
        <w:left w:val="none" w:sz="0" w:space="0" w:color="auto"/>
        <w:bottom w:val="none" w:sz="0" w:space="0" w:color="auto"/>
        <w:right w:val="none" w:sz="0" w:space="0" w:color="auto"/>
      </w:divBdr>
    </w:div>
    <w:div w:id="711345411">
      <w:bodyDiv w:val="1"/>
      <w:marLeft w:val="0"/>
      <w:marRight w:val="0"/>
      <w:marTop w:val="0"/>
      <w:marBottom w:val="0"/>
      <w:divBdr>
        <w:top w:val="none" w:sz="0" w:space="0" w:color="auto"/>
        <w:left w:val="none" w:sz="0" w:space="0" w:color="auto"/>
        <w:bottom w:val="none" w:sz="0" w:space="0" w:color="auto"/>
        <w:right w:val="none" w:sz="0" w:space="0" w:color="auto"/>
      </w:divBdr>
    </w:div>
    <w:div w:id="714350530">
      <w:bodyDiv w:val="1"/>
      <w:marLeft w:val="0"/>
      <w:marRight w:val="0"/>
      <w:marTop w:val="0"/>
      <w:marBottom w:val="0"/>
      <w:divBdr>
        <w:top w:val="none" w:sz="0" w:space="0" w:color="auto"/>
        <w:left w:val="none" w:sz="0" w:space="0" w:color="auto"/>
        <w:bottom w:val="none" w:sz="0" w:space="0" w:color="auto"/>
        <w:right w:val="none" w:sz="0" w:space="0" w:color="auto"/>
      </w:divBdr>
    </w:div>
    <w:div w:id="715082481">
      <w:bodyDiv w:val="1"/>
      <w:marLeft w:val="0"/>
      <w:marRight w:val="0"/>
      <w:marTop w:val="0"/>
      <w:marBottom w:val="0"/>
      <w:divBdr>
        <w:top w:val="none" w:sz="0" w:space="0" w:color="auto"/>
        <w:left w:val="none" w:sz="0" w:space="0" w:color="auto"/>
        <w:bottom w:val="none" w:sz="0" w:space="0" w:color="auto"/>
        <w:right w:val="none" w:sz="0" w:space="0" w:color="auto"/>
      </w:divBdr>
      <w:divsChild>
        <w:div w:id="1983848928">
          <w:marLeft w:val="0"/>
          <w:marRight w:val="0"/>
          <w:marTop w:val="0"/>
          <w:marBottom w:val="0"/>
          <w:divBdr>
            <w:top w:val="none" w:sz="0" w:space="0" w:color="auto"/>
            <w:left w:val="none" w:sz="0" w:space="0" w:color="auto"/>
            <w:bottom w:val="none" w:sz="0" w:space="0" w:color="auto"/>
            <w:right w:val="none" w:sz="0" w:space="0" w:color="auto"/>
          </w:divBdr>
          <w:divsChild>
            <w:div w:id="630744921">
              <w:marLeft w:val="0"/>
              <w:marRight w:val="0"/>
              <w:marTop w:val="0"/>
              <w:marBottom w:val="0"/>
              <w:divBdr>
                <w:top w:val="none" w:sz="0" w:space="0" w:color="auto"/>
                <w:left w:val="none" w:sz="0" w:space="0" w:color="auto"/>
                <w:bottom w:val="none" w:sz="0" w:space="0" w:color="auto"/>
                <w:right w:val="none" w:sz="0" w:space="0" w:color="auto"/>
              </w:divBdr>
              <w:divsChild>
                <w:div w:id="1922445473">
                  <w:marLeft w:val="0"/>
                  <w:marRight w:val="0"/>
                  <w:marTop w:val="195"/>
                  <w:marBottom w:val="0"/>
                  <w:divBdr>
                    <w:top w:val="none" w:sz="0" w:space="0" w:color="auto"/>
                    <w:left w:val="none" w:sz="0" w:space="0" w:color="auto"/>
                    <w:bottom w:val="none" w:sz="0" w:space="0" w:color="auto"/>
                    <w:right w:val="none" w:sz="0" w:space="0" w:color="auto"/>
                  </w:divBdr>
                  <w:divsChild>
                    <w:div w:id="266155004">
                      <w:marLeft w:val="0"/>
                      <w:marRight w:val="0"/>
                      <w:marTop w:val="0"/>
                      <w:marBottom w:val="0"/>
                      <w:divBdr>
                        <w:top w:val="none" w:sz="0" w:space="0" w:color="auto"/>
                        <w:left w:val="none" w:sz="0" w:space="0" w:color="auto"/>
                        <w:bottom w:val="none" w:sz="0" w:space="0" w:color="auto"/>
                        <w:right w:val="none" w:sz="0" w:space="0" w:color="auto"/>
                      </w:divBdr>
                      <w:divsChild>
                        <w:div w:id="125128860">
                          <w:marLeft w:val="0"/>
                          <w:marRight w:val="0"/>
                          <w:marTop w:val="0"/>
                          <w:marBottom w:val="0"/>
                          <w:divBdr>
                            <w:top w:val="none" w:sz="0" w:space="0" w:color="auto"/>
                            <w:left w:val="none" w:sz="0" w:space="0" w:color="auto"/>
                            <w:bottom w:val="none" w:sz="0" w:space="0" w:color="auto"/>
                            <w:right w:val="none" w:sz="0" w:space="0" w:color="auto"/>
                          </w:divBdr>
                          <w:divsChild>
                            <w:div w:id="1718892418">
                              <w:marLeft w:val="0"/>
                              <w:marRight w:val="0"/>
                              <w:marTop w:val="0"/>
                              <w:marBottom w:val="0"/>
                              <w:divBdr>
                                <w:top w:val="none" w:sz="0" w:space="0" w:color="auto"/>
                                <w:left w:val="none" w:sz="0" w:space="0" w:color="auto"/>
                                <w:bottom w:val="none" w:sz="0" w:space="0" w:color="auto"/>
                                <w:right w:val="none" w:sz="0" w:space="0" w:color="auto"/>
                              </w:divBdr>
                              <w:divsChild>
                                <w:div w:id="709770120">
                                  <w:marLeft w:val="0"/>
                                  <w:marRight w:val="0"/>
                                  <w:marTop w:val="0"/>
                                  <w:marBottom w:val="0"/>
                                  <w:divBdr>
                                    <w:top w:val="none" w:sz="0" w:space="0" w:color="auto"/>
                                    <w:left w:val="none" w:sz="0" w:space="0" w:color="auto"/>
                                    <w:bottom w:val="none" w:sz="0" w:space="0" w:color="auto"/>
                                    <w:right w:val="none" w:sz="0" w:space="0" w:color="auto"/>
                                  </w:divBdr>
                                  <w:divsChild>
                                    <w:div w:id="1999535497">
                                      <w:marLeft w:val="0"/>
                                      <w:marRight w:val="0"/>
                                      <w:marTop w:val="0"/>
                                      <w:marBottom w:val="0"/>
                                      <w:divBdr>
                                        <w:top w:val="none" w:sz="0" w:space="0" w:color="auto"/>
                                        <w:left w:val="none" w:sz="0" w:space="0" w:color="auto"/>
                                        <w:bottom w:val="none" w:sz="0" w:space="0" w:color="auto"/>
                                        <w:right w:val="none" w:sz="0" w:space="0" w:color="auto"/>
                                      </w:divBdr>
                                      <w:divsChild>
                                        <w:div w:id="462503023">
                                          <w:marLeft w:val="0"/>
                                          <w:marRight w:val="0"/>
                                          <w:marTop w:val="0"/>
                                          <w:marBottom w:val="0"/>
                                          <w:divBdr>
                                            <w:top w:val="none" w:sz="0" w:space="0" w:color="auto"/>
                                            <w:left w:val="none" w:sz="0" w:space="0" w:color="auto"/>
                                            <w:bottom w:val="none" w:sz="0" w:space="0" w:color="auto"/>
                                            <w:right w:val="none" w:sz="0" w:space="0" w:color="auto"/>
                                          </w:divBdr>
                                          <w:divsChild>
                                            <w:div w:id="529344599">
                                              <w:marLeft w:val="0"/>
                                              <w:marRight w:val="0"/>
                                              <w:marTop w:val="0"/>
                                              <w:marBottom w:val="180"/>
                                              <w:divBdr>
                                                <w:top w:val="none" w:sz="0" w:space="0" w:color="auto"/>
                                                <w:left w:val="none" w:sz="0" w:space="0" w:color="auto"/>
                                                <w:bottom w:val="none" w:sz="0" w:space="0" w:color="auto"/>
                                                <w:right w:val="none" w:sz="0" w:space="0" w:color="auto"/>
                                              </w:divBdr>
                                              <w:divsChild>
                                                <w:div w:id="2031880687">
                                                  <w:marLeft w:val="0"/>
                                                  <w:marRight w:val="0"/>
                                                  <w:marTop w:val="0"/>
                                                  <w:marBottom w:val="0"/>
                                                  <w:divBdr>
                                                    <w:top w:val="none" w:sz="0" w:space="0" w:color="auto"/>
                                                    <w:left w:val="none" w:sz="0" w:space="0" w:color="auto"/>
                                                    <w:bottom w:val="none" w:sz="0" w:space="0" w:color="auto"/>
                                                    <w:right w:val="none" w:sz="0" w:space="0" w:color="auto"/>
                                                  </w:divBdr>
                                                  <w:divsChild>
                                                    <w:div w:id="1665625849">
                                                      <w:marLeft w:val="0"/>
                                                      <w:marRight w:val="0"/>
                                                      <w:marTop w:val="0"/>
                                                      <w:marBottom w:val="0"/>
                                                      <w:divBdr>
                                                        <w:top w:val="none" w:sz="0" w:space="0" w:color="auto"/>
                                                        <w:left w:val="none" w:sz="0" w:space="0" w:color="auto"/>
                                                        <w:bottom w:val="none" w:sz="0" w:space="0" w:color="auto"/>
                                                        <w:right w:val="none" w:sz="0" w:space="0" w:color="auto"/>
                                                      </w:divBdr>
                                                      <w:divsChild>
                                                        <w:div w:id="1617788309">
                                                          <w:marLeft w:val="0"/>
                                                          <w:marRight w:val="0"/>
                                                          <w:marTop w:val="0"/>
                                                          <w:marBottom w:val="0"/>
                                                          <w:divBdr>
                                                            <w:top w:val="none" w:sz="0" w:space="0" w:color="auto"/>
                                                            <w:left w:val="none" w:sz="0" w:space="0" w:color="auto"/>
                                                            <w:bottom w:val="none" w:sz="0" w:space="0" w:color="auto"/>
                                                            <w:right w:val="none" w:sz="0" w:space="0" w:color="auto"/>
                                                          </w:divBdr>
                                                          <w:divsChild>
                                                            <w:div w:id="1180776361">
                                                              <w:marLeft w:val="0"/>
                                                              <w:marRight w:val="0"/>
                                                              <w:marTop w:val="0"/>
                                                              <w:marBottom w:val="0"/>
                                                              <w:divBdr>
                                                                <w:top w:val="none" w:sz="0" w:space="0" w:color="auto"/>
                                                                <w:left w:val="none" w:sz="0" w:space="0" w:color="auto"/>
                                                                <w:bottom w:val="none" w:sz="0" w:space="0" w:color="auto"/>
                                                                <w:right w:val="none" w:sz="0" w:space="0" w:color="auto"/>
                                                              </w:divBdr>
                                                              <w:divsChild>
                                                                <w:div w:id="1782533531">
                                                                  <w:marLeft w:val="0"/>
                                                                  <w:marRight w:val="0"/>
                                                                  <w:marTop w:val="0"/>
                                                                  <w:marBottom w:val="0"/>
                                                                  <w:divBdr>
                                                                    <w:top w:val="none" w:sz="0" w:space="0" w:color="auto"/>
                                                                    <w:left w:val="none" w:sz="0" w:space="0" w:color="auto"/>
                                                                    <w:bottom w:val="none" w:sz="0" w:space="0" w:color="auto"/>
                                                                    <w:right w:val="none" w:sz="0" w:space="0" w:color="auto"/>
                                                                  </w:divBdr>
                                                                  <w:divsChild>
                                                                    <w:div w:id="714700190">
                                                                      <w:marLeft w:val="0"/>
                                                                      <w:marRight w:val="0"/>
                                                                      <w:marTop w:val="0"/>
                                                                      <w:marBottom w:val="0"/>
                                                                      <w:divBdr>
                                                                        <w:top w:val="none" w:sz="0" w:space="0" w:color="auto"/>
                                                                        <w:left w:val="none" w:sz="0" w:space="0" w:color="auto"/>
                                                                        <w:bottom w:val="none" w:sz="0" w:space="0" w:color="auto"/>
                                                                        <w:right w:val="none" w:sz="0" w:space="0" w:color="auto"/>
                                                                      </w:divBdr>
                                                                      <w:divsChild>
                                                                        <w:div w:id="1580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30571">
      <w:bodyDiv w:val="1"/>
      <w:marLeft w:val="0"/>
      <w:marRight w:val="0"/>
      <w:marTop w:val="0"/>
      <w:marBottom w:val="0"/>
      <w:divBdr>
        <w:top w:val="none" w:sz="0" w:space="0" w:color="auto"/>
        <w:left w:val="none" w:sz="0" w:space="0" w:color="auto"/>
        <w:bottom w:val="none" w:sz="0" w:space="0" w:color="auto"/>
        <w:right w:val="none" w:sz="0" w:space="0" w:color="auto"/>
      </w:divBdr>
      <w:divsChild>
        <w:div w:id="504826776">
          <w:marLeft w:val="0"/>
          <w:marRight w:val="0"/>
          <w:marTop w:val="0"/>
          <w:marBottom w:val="0"/>
          <w:divBdr>
            <w:top w:val="none" w:sz="0" w:space="0" w:color="auto"/>
            <w:left w:val="none" w:sz="0" w:space="0" w:color="auto"/>
            <w:bottom w:val="none" w:sz="0" w:space="0" w:color="auto"/>
            <w:right w:val="none" w:sz="0" w:space="0" w:color="auto"/>
          </w:divBdr>
        </w:div>
        <w:div w:id="1194879878">
          <w:marLeft w:val="0"/>
          <w:marRight w:val="0"/>
          <w:marTop w:val="0"/>
          <w:marBottom w:val="0"/>
          <w:divBdr>
            <w:top w:val="none" w:sz="0" w:space="0" w:color="auto"/>
            <w:left w:val="none" w:sz="0" w:space="0" w:color="auto"/>
            <w:bottom w:val="none" w:sz="0" w:space="0" w:color="auto"/>
            <w:right w:val="none" w:sz="0" w:space="0" w:color="auto"/>
          </w:divBdr>
        </w:div>
        <w:div w:id="1574849365">
          <w:marLeft w:val="0"/>
          <w:marRight w:val="0"/>
          <w:marTop w:val="0"/>
          <w:marBottom w:val="0"/>
          <w:divBdr>
            <w:top w:val="none" w:sz="0" w:space="0" w:color="auto"/>
            <w:left w:val="none" w:sz="0" w:space="0" w:color="auto"/>
            <w:bottom w:val="none" w:sz="0" w:space="0" w:color="auto"/>
            <w:right w:val="none" w:sz="0" w:space="0" w:color="auto"/>
          </w:divBdr>
        </w:div>
        <w:div w:id="1660110328">
          <w:marLeft w:val="0"/>
          <w:marRight w:val="0"/>
          <w:marTop w:val="0"/>
          <w:marBottom w:val="0"/>
          <w:divBdr>
            <w:top w:val="none" w:sz="0" w:space="0" w:color="auto"/>
            <w:left w:val="none" w:sz="0" w:space="0" w:color="auto"/>
            <w:bottom w:val="none" w:sz="0" w:space="0" w:color="auto"/>
            <w:right w:val="none" w:sz="0" w:space="0" w:color="auto"/>
          </w:divBdr>
        </w:div>
      </w:divsChild>
    </w:div>
    <w:div w:id="721448043">
      <w:bodyDiv w:val="1"/>
      <w:marLeft w:val="0"/>
      <w:marRight w:val="0"/>
      <w:marTop w:val="0"/>
      <w:marBottom w:val="0"/>
      <w:divBdr>
        <w:top w:val="none" w:sz="0" w:space="0" w:color="auto"/>
        <w:left w:val="none" w:sz="0" w:space="0" w:color="auto"/>
        <w:bottom w:val="none" w:sz="0" w:space="0" w:color="auto"/>
        <w:right w:val="none" w:sz="0" w:space="0" w:color="auto"/>
      </w:divBdr>
    </w:div>
    <w:div w:id="725569120">
      <w:bodyDiv w:val="1"/>
      <w:marLeft w:val="0"/>
      <w:marRight w:val="0"/>
      <w:marTop w:val="0"/>
      <w:marBottom w:val="0"/>
      <w:divBdr>
        <w:top w:val="none" w:sz="0" w:space="0" w:color="auto"/>
        <w:left w:val="none" w:sz="0" w:space="0" w:color="auto"/>
        <w:bottom w:val="none" w:sz="0" w:space="0" w:color="auto"/>
        <w:right w:val="none" w:sz="0" w:space="0" w:color="auto"/>
      </w:divBdr>
      <w:divsChild>
        <w:div w:id="894699935">
          <w:marLeft w:val="0"/>
          <w:marRight w:val="0"/>
          <w:marTop w:val="0"/>
          <w:marBottom w:val="0"/>
          <w:divBdr>
            <w:top w:val="none" w:sz="0" w:space="0" w:color="auto"/>
            <w:left w:val="none" w:sz="0" w:space="0" w:color="auto"/>
            <w:bottom w:val="none" w:sz="0" w:space="0" w:color="auto"/>
            <w:right w:val="none" w:sz="0" w:space="0" w:color="auto"/>
          </w:divBdr>
          <w:divsChild>
            <w:div w:id="1535071249">
              <w:marLeft w:val="0"/>
              <w:marRight w:val="0"/>
              <w:marTop w:val="0"/>
              <w:marBottom w:val="0"/>
              <w:divBdr>
                <w:top w:val="none" w:sz="0" w:space="0" w:color="auto"/>
                <w:left w:val="none" w:sz="0" w:space="0" w:color="auto"/>
                <w:bottom w:val="none" w:sz="0" w:space="0" w:color="auto"/>
                <w:right w:val="none" w:sz="0" w:space="0" w:color="auto"/>
              </w:divBdr>
              <w:divsChild>
                <w:div w:id="17478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1192">
      <w:bodyDiv w:val="1"/>
      <w:marLeft w:val="0"/>
      <w:marRight w:val="0"/>
      <w:marTop w:val="0"/>
      <w:marBottom w:val="0"/>
      <w:divBdr>
        <w:top w:val="none" w:sz="0" w:space="0" w:color="auto"/>
        <w:left w:val="none" w:sz="0" w:space="0" w:color="auto"/>
        <w:bottom w:val="none" w:sz="0" w:space="0" w:color="auto"/>
        <w:right w:val="none" w:sz="0" w:space="0" w:color="auto"/>
      </w:divBdr>
    </w:div>
    <w:div w:id="737705356">
      <w:bodyDiv w:val="1"/>
      <w:marLeft w:val="0"/>
      <w:marRight w:val="0"/>
      <w:marTop w:val="0"/>
      <w:marBottom w:val="0"/>
      <w:divBdr>
        <w:top w:val="none" w:sz="0" w:space="0" w:color="auto"/>
        <w:left w:val="none" w:sz="0" w:space="0" w:color="auto"/>
        <w:bottom w:val="none" w:sz="0" w:space="0" w:color="auto"/>
        <w:right w:val="none" w:sz="0" w:space="0" w:color="auto"/>
      </w:divBdr>
    </w:div>
    <w:div w:id="740056481">
      <w:bodyDiv w:val="1"/>
      <w:marLeft w:val="0"/>
      <w:marRight w:val="0"/>
      <w:marTop w:val="0"/>
      <w:marBottom w:val="0"/>
      <w:divBdr>
        <w:top w:val="none" w:sz="0" w:space="0" w:color="auto"/>
        <w:left w:val="none" w:sz="0" w:space="0" w:color="auto"/>
        <w:bottom w:val="none" w:sz="0" w:space="0" w:color="auto"/>
        <w:right w:val="none" w:sz="0" w:space="0" w:color="auto"/>
      </w:divBdr>
      <w:divsChild>
        <w:div w:id="878858692">
          <w:marLeft w:val="0"/>
          <w:marRight w:val="0"/>
          <w:marTop w:val="0"/>
          <w:marBottom w:val="0"/>
          <w:divBdr>
            <w:top w:val="none" w:sz="0" w:space="0" w:color="auto"/>
            <w:left w:val="none" w:sz="0" w:space="0" w:color="auto"/>
            <w:bottom w:val="none" w:sz="0" w:space="0" w:color="auto"/>
            <w:right w:val="none" w:sz="0" w:space="0" w:color="auto"/>
          </w:divBdr>
        </w:div>
        <w:div w:id="1658610973">
          <w:marLeft w:val="0"/>
          <w:marRight w:val="0"/>
          <w:marTop w:val="0"/>
          <w:marBottom w:val="0"/>
          <w:divBdr>
            <w:top w:val="none" w:sz="0" w:space="0" w:color="auto"/>
            <w:left w:val="none" w:sz="0" w:space="0" w:color="auto"/>
            <w:bottom w:val="none" w:sz="0" w:space="0" w:color="auto"/>
            <w:right w:val="none" w:sz="0" w:space="0" w:color="auto"/>
          </w:divBdr>
        </w:div>
        <w:div w:id="988170795">
          <w:marLeft w:val="0"/>
          <w:marRight w:val="0"/>
          <w:marTop w:val="0"/>
          <w:marBottom w:val="0"/>
          <w:divBdr>
            <w:top w:val="none" w:sz="0" w:space="0" w:color="auto"/>
            <w:left w:val="none" w:sz="0" w:space="0" w:color="auto"/>
            <w:bottom w:val="none" w:sz="0" w:space="0" w:color="auto"/>
            <w:right w:val="none" w:sz="0" w:space="0" w:color="auto"/>
          </w:divBdr>
        </w:div>
        <w:div w:id="55248849">
          <w:marLeft w:val="0"/>
          <w:marRight w:val="0"/>
          <w:marTop w:val="0"/>
          <w:marBottom w:val="0"/>
          <w:divBdr>
            <w:top w:val="none" w:sz="0" w:space="0" w:color="auto"/>
            <w:left w:val="none" w:sz="0" w:space="0" w:color="auto"/>
            <w:bottom w:val="none" w:sz="0" w:space="0" w:color="auto"/>
            <w:right w:val="none" w:sz="0" w:space="0" w:color="auto"/>
          </w:divBdr>
        </w:div>
        <w:div w:id="1517646353">
          <w:marLeft w:val="0"/>
          <w:marRight w:val="0"/>
          <w:marTop w:val="0"/>
          <w:marBottom w:val="0"/>
          <w:divBdr>
            <w:top w:val="none" w:sz="0" w:space="0" w:color="auto"/>
            <w:left w:val="none" w:sz="0" w:space="0" w:color="auto"/>
            <w:bottom w:val="none" w:sz="0" w:space="0" w:color="auto"/>
            <w:right w:val="none" w:sz="0" w:space="0" w:color="auto"/>
          </w:divBdr>
        </w:div>
        <w:div w:id="782268144">
          <w:marLeft w:val="0"/>
          <w:marRight w:val="0"/>
          <w:marTop w:val="0"/>
          <w:marBottom w:val="0"/>
          <w:divBdr>
            <w:top w:val="none" w:sz="0" w:space="0" w:color="auto"/>
            <w:left w:val="none" w:sz="0" w:space="0" w:color="auto"/>
            <w:bottom w:val="none" w:sz="0" w:space="0" w:color="auto"/>
            <w:right w:val="none" w:sz="0" w:space="0" w:color="auto"/>
          </w:divBdr>
        </w:div>
        <w:div w:id="1997685083">
          <w:marLeft w:val="0"/>
          <w:marRight w:val="0"/>
          <w:marTop w:val="0"/>
          <w:marBottom w:val="0"/>
          <w:divBdr>
            <w:top w:val="none" w:sz="0" w:space="0" w:color="auto"/>
            <w:left w:val="none" w:sz="0" w:space="0" w:color="auto"/>
            <w:bottom w:val="none" w:sz="0" w:space="0" w:color="auto"/>
            <w:right w:val="none" w:sz="0" w:space="0" w:color="auto"/>
          </w:divBdr>
        </w:div>
        <w:div w:id="1797916557">
          <w:marLeft w:val="0"/>
          <w:marRight w:val="0"/>
          <w:marTop w:val="0"/>
          <w:marBottom w:val="0"/>
          <w:divBdr>
            <w:top w:val="none" w:sz="0" w:space="0" w:color="auto"/>
            <w:left w:val="none" w:sz="0" w:space="0" w:color="auto"/>
            <w:bottom w:val="none" w:sz="0" w:space="0" w:color="auto"/>
            <w:right w:val="none" w:sz="0" w:space="0" w:color="auto"/>
          </w:divBdr>
        </w:div>
      </w:divsChild>
    </w:div>
    <w:div w:id="741878437">
      <w:bodyDiv w:val="1"/>
      <w:marLeft w:val="0"/>
      <w:marRight w:val="0"/>
      <w:marTop w:val="0"/>
      <w:marBottom w:val="0"/>
      <w:divBdr>
        <w:top w:val="none" w:sz="0" w:space="0" w:color="auto"/>
        <w:left w:val="none" w:sz="0" w:space="0" w:color="auto"/>
        <w:bottom w:val="none" w:sz="0" w:space="0" w:color="auto"/>
        <w:right w:val="none" w:sz="0" w:space="0" w:color="auto"/>
      </w:divBdr>
    </w:div>
    <w:div w:id="748044488">
      <w:bodyDiv w:val="1"/>
      <w:marLeft w:val="0"/>
      <w:marRight w:val="0"/>
      <w:marTop w:val="0"/>
      <w:marBottom w:val="0"/>
      <w:divBdr>
        <w:top w:val="none" w:sz="0" w:space="0" w:color="auto"/>
        <w:left w:val="none" w:sz="0" w:space="0" w:color="auto"/>
        <w:bottom w:val="none" w:sz="0" w:space="0" w:color="auto"/>
        <w:right w:val="none" w:sz="0" w:space="0" w:color="auto"/>
      </w:divBdr>
    </w:div>
    <w:div w:id="749425873">
      <w:bodyDiv w:val="1"/>
      <w:marLeft w:val="0"/>
      <w:marRight w:val="0"/>
      <w:marTop w:val="0"/>
      <w:marBottom w:val="0"/>
      <w:divBdr>
        <w:top w:val="none" w:sz="0" w:space="0" w:color="auto"/>
        <w:left w:val="none" w:sz="0" w:space="0" w:color="auto"/>
        <w:bottom w:val="none" w:sz="0" w:space="0" w:color="auto"/>
        <w:right w:val="none" w:sz="0" w:space="0" w:color="auto"/>
      </w:divBdr>
    </w:div>
    <w:div w:id="751588868">
      <w:bodyDiv w:val="1"/>
      <w:marLeft w:val="0"/>
      <w:marRight w:val="0"/>
      <w:marTop w:val="0"/>
      <w:marBottom w:val="0"/>
      <w:divBdr>
        <w:top w:val="none" w:sz="0" w:space="0" w:color="auto"/>
        <w:left w:val="none" w:sz="0" w:space="0" w:color="auto"/>
        <w:bottom w:val="none" w:sz="0" w:space="0" w:color="auto"/>
        <w:right w:val="none" w:sz="0" w:space="0" w:color="auto"/>
      </w:divBdr>
    </w:div>
    <w:div w:id="754941223">
      <w:bodyDiv w:val="1"/>
      <w:marLeft w:val="0"/>
      <w:marRight w:val="0"/>
      <w:marTop w:val="0"/>
      <w:marBottom w:val="0"/>
      <w:divBdr>
        <w:top w:val="none" w:sz="0" w:space="0" w:color="auto"/>
        <w:left w:val="none" w:sz="0" w:space="0" w:color="auto"/>
        <w:bottom w:val="none" w:sz="0" w:space="0" w:color="auto"/>
        <w:right w:val="none" w:sz="0" w:space="0" w:color="auto"/>
      </w:divBdr>
      <w:divsChild>
        <w:div w:id="659503332">
          <w:marLeft w:val="0"/>
          <w:marRight w:val="0"/>
          <w:marTop w:val="0"/>
          <w:marBottom w:val="0"/>
          <w:divBdr>
            <w:top w:val="none" w:sz="0" w:space="0" w:color="auto"/>
            <w:left w:val="none" w:sz="0" w:space="0" w:color="auto"/>
            <w:bottom w:val="none" w:sz="0" w:space="0" w:color="auto"/>
            <w:right w:val="none" w:sz="0" w:space="0" w:color="auto"/>
          </w:divBdr>
          <w:divsChild>
            <w:div w:id="980499982">
              <w:marLeft w:val="0"/>
              <w:marRight w:val="0"/>
              <w:marTop w:val="0"/>
              <w:marBottom w:val="0"/>
              <w:divBdr>
                <w:top w:val="none" w:sz="0" w:space="0" w:color="auto"/>
                <w:left w:val="none" w:sz="0" w:space="0" w:color="auto"/>
                <w:bottom w:val="none" w:sz="0" w:space="0" w:color="auto"/>
                <w:right w:val="none" w:sz="0" w:space="0" w:color="auto"/>
              </w:divBdr>
              <w:divsChild>
                <w:div w:id="1615089424">
                  <w:marLeft w:val="0"/>
                  <w:marRight w:val="0"/>
                  <w:marTop w:val="195"/>
                  <w:marBottom w:val="0"/>
                  <w:divBdr>
                    <w:top w:val="none" w:sz="0" w:space="0" w:color="auto"/>
                    <w:left w:val="none" w:sz="0" w:space="0" w:color="auto"/>
                    <w:bottom w:val="none" w:sz="0" w:space="0" w:color="auto"/>
                    <w:right w:val="none" w:sz="0" w:space="0" w:color="auto"/>
                  </w:divBdr>
                  <w:divsChild>
                    <w:div w:id="900596258">
                      <w:marLeft w:val="0"/>
                      <w:marRight w:val="0"/>
                      <w:marTop w:val="0"/>
                      <w:marBottom w:val="0"/>
                      <w:divBdr>
                        <w:top w:val="none" w:sz="0" w:space="0" w:color="auto"/>
                        <w:left w:val="none" w:sz="0" w:space="0" w:color="auto"/>
                        <w:bottom w:val="none" w:sz="0" w:space="0" w:color="auto"/>
                        <w:right w:val="none" w:sz="0" w:space="0" w:color="auto"/>
                      </w:divBdr>
                      <w:divsChild>
                        <w:div w:id="875122355">
                          <w:marLeft w:val="0"/>
                          <w:marRight w:val="0"/>
                          <w:marTop w:val="0"/>
                          <w:marBottom w:val="0"/>
                          <w:divBdr>
                            <w:top w:val="none" w:sz="0" w:space="0" w:color="auto"/>
                            <w:left w:val="none" w:sz="0" w:space="0" w:color="auto"/>
                            <w:bottom w:val="none" w:sz="0" w:space="0" w:color="auto"/>
                            <w:right w:val="none" w:sz="0" w:space="0" w:color="auto"/>
                          </w:divBdr>
                          <w:divsChild>
                            <w:div w:id="1659921336">
                              <w:marLeft w:val="0"/>
                              <w:marRight w:val="0"/>
                              <w:marTop w:val="0"/>
                              <w:marBottom w:val="0"/>
                              <w:divBdr>
                                <w:top w:val="none" w:sz="0" w:space="0" w:color="auto"/>
                                <w:left w:val="none" w:sz="0" w:space="0" w:color="auto"/>
                                <w:bottom w:val="none" w:sz="0" w:space="0" w:color="auto"/>
                                <w:right w:val="none" w:sz="0" w:space="0" w:color="auto"/>
                              </w:divBdr>
                              <w:divsChild>
                                <w:div w:id="99567937">
                                  <w:marLeft w:val="0"/>
                                  <w:marRight w:val="0"/>
                                  <w:marTop w:val="0"/>
                                  <w:marBottom w:val="0"/>
                                  <w:divBdr>
                                    <w:top w:val="none" w:sz="0" w:space="0" w:color="auto"/>
                                    <w:left w:val="none" w:sz="0" w:space="0" w:color="auto"/>
                                    <w:bottom w:val="none" w:sz="0" w:space="0" w:color="auto"/>
                                    <w:right w:val="none" w:sz="0" w:space="0" w:color="auto"/>
                                  </w:divBdr>
                                  <w:divsChild>
                                    <w:div w:id="1599830018">
                                      <w:marLeft w:val="0"/>
                                      <w:marRight w:val="0"/>
                                      <w:marTop w:val="0"/>
                                      <w:marBottom w:val="0"/>
                                      <w:divBdr>
                                        <w:top w:val="none" w:sz="0" w:space="0" w:color="auto"/>
                                        <w:left w:val="none" w:sz="0" w:space="0" w:color="auto"/>
                                        <w:bottom w:val="none" w:sz="0" w:space="0" w:color="auto"/>
                                        <w:right w:val="none" w:sz="0" w:space="0" w:color="auto"/>
                                      </w:divBdr>
                                      <w:divsChild>
                                        <w:div w:id="902763487">
                                          <w:marLeft w:val="0"/>
                                          <w:marRight w:val="0"/>
                                          <w:marTop w:val="0"/>
                                          <w:marBottom w:val="0"/>
                                          <w:divBdr>
                                            <w:top w:val="none" w:sz="0" w:space="0" w:color="auto"/>
                                            <w:left w:val="none" w:sz="0" w:space="0" w:color="auto"/>
                                            <w:bottom w:val="none" w:sz="0" w:space="0" w:color="auto"/>
                                            <w:right w:val="none" w:sz="0" w:space="0" w:color="auto"/>
                                          </w:divBdr>
                                          <w:divsChild>
                                            <w:div w:id="1959407180">
                                              <w:marLeft w:val="0"/>
                                              <w:marRight w:val="0"/>
                                              <w:marTop w:val="0"/>
                                              <w:marBottom w:val="180"/>
                                              <w:divBdr>
                                                <w:top w:val="none" w:sz="0" w:space="0" w:color="auto"/>
                                                <w:left w:val="none" w:sz="0" w:space="0" w:color="auto"/>
                                                <w:bottom w:val="none" w:sz="0" w:space="0" w:color="auto"/>
                                                <w:right w:val="none" w:sz="0" w:space="0" w:color="auto"/>
                                              </w:divBdr>
                                              <w:divsChild>
                                                <w:div w:id="604968594">
                                                  <w:marLeft w:val="0"/>
                                                  <w:marRight w:val="0"/>
                                                  <w:marTop w:val="0"/>
                                                  <w:marBottom w:val="0"/>
                                                  <w:divBdr>
                                                    <w:top w:val="none" w:sz="0" w:space="0" w:color="auto"/>
                                                    <w:left w:val="none" w:sz="0" w:space="0" w:color="auto"/>
                                                    <w:bottom w:val="none" w:sz="0" w:space="0" w:color="auto"/>
                                                    <w:right w:val="none" w:sz="0" w:space="0" w:color="auto"/>
                                                  </w:divBdr>
                                                  <w:divsChild>
                                                    <w:div w:id="324164352">
                                                      <w:marLeft w:val="0"/>
                                                      <w:marRight w:val="0"/>
                                                      <w:marTop w:val="0"/>
                                                      <w:marBottom w:val="0"/>
                                                      <w:divBdr>
                                                        <w:top w:val="none" w:sz="0" w:space="0" w:color="auto"/>
                                                        <w:left w:val="none" w:sz="0" w:space="0" w:color="auto"/>
                                                        <w:bottom w:val="none" w:sz="0" w:space="0" w:color="auto"/>
                                                        <w:right w:val="none" w:sz="0" w:space="0" w:color="auto"/>
                                                      </w:divBdr>
                                                      <w:divsChild>
                                                        <w:div w:id="1338313702">
                                                          <w:marLeft w:val="0"/>
                                                          <w:marRight w:val="0"/>
                                                          <w:marTop w:val="0"/>
                                                          <w:marBottom w:val="0"/>
                                                          <w:divBdr>
                                                            <w:top w:val="none" w:sz="0" w:space="0" w:color="auto"/>
                                                            <w:left w:val="none" w:sz="0" w:space="0" w:color="auto"/>
                                                            <w:bottom w:val="none" w:sz="0" w:space="0" w:color="auto"/>
                                                            <w:right w:val="none" w:sz="0" w:space="0" w:color="auto"/>
                                                          </w:divBdr>
                                                          <w:divsChild>
                                                            <w:div w:id="269319476">
                                                              <w:marLeft w:val="0"/>
                                                              <w:marRight w:val="0"/>
                                                              <w:marTop w:val="0"/>
                                                              <w:marBottom w:val="0"/>
                                                              <w:divBdr>
                                                                <w:top w:val="none" w:sz="0" w:space="0" w:color="auto"/>
                                                                <w:left w:val="none" w:sz="0" w:space="0" w:color="auto"/>
                                                                <w:bottom w:val="none" w:sz="0" w:space="0" w:color="auto"/>
                                                                <w:right w:val="none" w:sz="0" w:space="0" w:color="auto"/>
                                                              </w:divBdr>
                                                              <w:divsChild>
                                                                <w:div w:id="114569820">
                                                                  <w:marLeft w:val="0"/>
                                                                  <w:marRight w:val="0"/>
                                                                  <w:marTop w:val="0"/>
                                                                  <w:marBottom w:val="0"/>
                                                                  <w:divBdr>
                                                                    <w:top w:val="none" w:sz="0" w:space="0" w:color="auto"/>
                                                                    <w:left w:val="none" w:sz="0" w:space="0" w:color="auto"/>
                                                                    <w:bottom w:val="none" w:sz="0" w:space="0" w:color="auto"/>
                                                                    <w:right w:val="none" w:sz="0" w:space="0" w:color="auto"/>
                                                                  </w:divBdr>
                                                                  <w:divsChild>
                                                                    <w:div w:id="1957985526">
                                                                      <w:marLeft w:val="0"/>
                                                                      <w:marRight w:val="0"/>
                                                                      <w:marTop w:val="0"/>
                                                                      <w:marBottom w:val="0"/>
                                                                      <w:divBdr>
                                                                        <w:top w:val="none" w:sz="0" w:space="0" w:color="auto"/>
                                                                        <w:left w:val="none" w:sz="0" w:space="0" w:color="auto"/>
                                                                        <w:bottom w:val="none" w:sz="0" w:space="0" w:color="auto"/>
                                                                        <w:right w:val="none" w:sz="0" w:space="0" w:color="auto"/>
                                                                      </w:divBdr>
                                                                      <w:divsChild>
                                                                        <w:div w:id="417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832843">
      <w:bodyDiv w:val="1"/>
      <w:marLeft w:val="0"/>
      <w:marRight w:val="0"/>
      <w:marTop w:val="0"/>
      <w:marBottom w:val="0"/>
      <w:divBdr>
        <w:top w:val="none" w:sz="0" w:space="0" w:color="auto"/>
        <w:left w:val="none" w:sz="0" w:space="0" w:color="auto"/>
        <w:bottom w:val="none" w:sz="0" w:space="0" w:color="auto"/>
        <w:right w:val="none" w:sz="0" w:space="0" w:color="auto"/>
      </w:divBdr>
    </w:div>
    <w:div w:id="767891246">
      <w:bodyDiv w:val="1"/>
      <w:marLeft w:val="0"/>
      <w:marRight w:val="0"/>
      <w:marTop w:val="0"/>
      <w:marBottom w:val="0"/>
      <w:divBdr>
        <w:top w:val="none" w:sz="0" w:space="0" w:color="auto"/>
        <w:left w:val="none" w:sz="0" w:space="0" w:color="auto"/>
        <w:bottom w:val="none" w:sz="0" w:space="0" w:color="auto"/>
        <w:right w:val="none" w:sz="0" w:space="0" w:color="auto"/>
      </w:divBdr>
    </w:div>
    <w:div w:id="769013125">
      <w:bodyDiv w:val="1"/>
      <w:marLeft w:val="0"/>
      <w:marRight w:val="0"/>
      <w:marTop w:val="0"/>
      <w:marBottom w:val="0"/>
      <w:divBdr>
        <w:top w:val="none" w:sz="0" w:space="0" w:color="auto"/>
        <w:left w:val="none" w:sz="0" w:space="0" w:color="auto"/>
        <w:bottom w:val="none" w:sz="0" w:space="0" w:color="auto"/>
        <w:right w:val="none" w:sz="0" w:space="0" w:color="auto"/>
      </w:divBdr>
    </w:div>
    <w:div w:id="770273031">
      <w:bodyDiv w:val="1"/>
      <w:marLeft w:val="0"/>
      <w:marRight w:val="0"/>
      <w:marTop w:val="0"/>
      <w:marBottom w:val="0"/>
      <w:divBdr>
        <w:top w:val="none" w:sz="0" w:space="0" w:color="auto"/>
        <w:left w:val="none" w:sz="0" w:space="0" w:color="auto"/>
        <w:bottom w:val="none" w:sz="0" w:space="0" w:color="auto"/>
        <w:right w:val="none" w:sz="0" w:space="0" w:color="auto"/>
      </w:divBdr>
    </w:div>
    <w:div w:id="770468049">
      <w:bodyDiv w:val="1"/>
      <w:marLeft w:val="0"/>
      <w:marRight w:val="0"/>
      <w:marTop w:val="0"/>
      <w:marBottom w:val="0"/>
      <w:divBdr>
        <w:top w:val="none" w:sz="0" w:space="0" w:color="auto"/>
        <w:left w:val="none" w:sz="0" w:space="0" w:color="auto"/>
        <w:bottom w:val="none" w:sz="0" w:space="0" w:color="auto"/>
        <w:right w:val="none" w:sz="0" w:space="0" w:color="auto"/>
      </w:divBdr>
    </w:div>
    <w:div w:id="770930198">
      <w:bodyDiv w:val="1"/>
      <w:marLeft w:val="0"/>
      <w:marRight w:val="0"/>
      <w:marTop w:val="0"/>
      <w:marBottom w:val="0"/>
      <w:divBdr>
        <w:top w:val="none" w:sz="0" w:space="0" w:color="auto"/>
        <w:left w:val="none" w:sz="0" w:space="0" w:color="auto"/>
        <w:bottom w:val="none" w:sz="0" w:space="0" w:color="auto"/>
        <w:right w:val="none" w:sz="0" w:space="0" w:color="auto"/>
      </w:divBdr>
    </w:div>
    <w:div w:id="771706633">
      <w:bodyDiv w:val="1"/>
      <w:marLeft w:val="0"/>
      <w:marRight w:val="0"/>
      <w:marTop w:val="0"/>
      <w:marBottom w:val="0"/>
      <w:divBdr>
        <w:top w:val="none" w:sz="0" w:space="0" w:color="auto"/>
        <w:left w:val="none" w:sz="0" w:space="0" w:color="auto"/>
        <w:bottom w:val="none" w:sz="0" w:space="0" w:color="auto"/>
        <w:right w:val="none" w:sz="0" w:space="0" w:color="auto"/>
      </w:divBdr>
    </w:div>
    <w:div w:id="776606855">
      <w:bodyDiv w:val="1"/>
      <w:marLeft w:val="0"/>
      <w:marRight w:val="0"/>
      <w:marTop w:val="0"/>
      <w:marBottom w:val="0"/>
      <w:divBdr>
        <w:top w:val="none" w:sz="0" w:space="0" w:color="auto"/>
        <w:left w:val="none" w:sz="0" w:space="0" w:color="auto"/>
        <w:bottom w:val="none" w:sz="0" w:space="0" w:color="auto"/>
        <w:right w:val="none" w:sz="0" w:space="0" w:color="auto"/>
      </w:divBdr>
    </w:div>
    <w:div w:id="789477822">
      <w:bodyDiv w:val="1"/>
      <w:marLeft w:val="0"/>
      <w:marRight w:val="0"/>
      <w:marTop w:val="0"/>
      <w:marBottom w:val="0"/>
      <w:divBdr>
        <w:top w:val="none" w:sz="0" w:space="0" w:color="auto"/>
        <w:left w:val="none" w:sz="0" w:space="0" w:color="auto"/>
        <w:bottom w:val="none" w:sz="0" w:space="0" w:color="auto"/>
        <w:right w:val="none" w:sz="0" w:space="0" w:color="auto"/>
      </w:divBdr>
    </w:div>
    <w:div w:id="792942767">
      <w:bodyDiv w:val="1"/>
      <w:marLeft w:val="0"/>
      <w:marRight w:val="0"/>
      <w:marTop w:val="0"/>
      <w:marBottom w:val="0"/>
      <w:divBdr>
        <w:top w:val="none" w:sz="0" w:space="0" w:color="auto"/>
        <w:left w:val="none" w:sz="0" w:space="0" w:color="auto"/>
        <w:bottom w:val="none" w:sz="0" w:space="0" w:color="auto"/>
        <w:right w:val="none" w:sz="0" w:space="0" w:color="auto"/>
      </w:divBdr>
      <w:divsChild>
        <w:div w:id="106315308">
          <w:marLeft w:val="0"/>
          <w:marRight w:val="0"/>
          <w:marTop w:val="0"/>
          <w:marBottom w:val="0"/>
          <w:divBdr>
            <w:top w:val="none" w:sz="0" w:space="0" w:color="auto"/>
            <w:left w:val="none" w:sz="0" w:space="0" w:color="auto"/>
            <w:bottom w:val="none" w:sz="0" w:space="0" w:color="auto"/>
            <w:right w:val="none" w:sz="0" w:space="0" w:color="auto"/>
          </w:divBdr>
        </w:div>
        <w:div w:id="742794814">
          <w:marLeft w:val="0"/>
          <w:marRight w:val="0"/>
          <w:marTop w:val="0"/>
          <w:marBottom w:val="0"/>
          <w:divBdr>
            <w:top w:val="none" w:sz="0" w:space="0" w:color="auto"/>
            <w:left w:val="none" w:sz="0" w:space="0" w:color="auto"/>
            <w:bottom w:val="none" w:sz="0" w:space="0" w:color="auto"/>
            <w:right w:val="none" w:sz="0" w:space="0" w:color="auto"/>
          </w:divBdr>
        </w:div>
        <w:div w:id="770244842">
          <w:marLeft w:val="0"/>
          <w:marRight w:val="0"/>
          <w:marTop w:val="0"/>
          <w:marBottom w:val="0"/>
          <w:divBdr>
            <w:top w:val="none" w:sz="0" w:space="0" w:color="auto"/>
            <w:left w:val="none" w:sz="0" w:space="0" w:color="auto"/>
            <w:bottom w:val="none" w:sz="0" w:space="0" w:color="auto"/>
            <w:right w:val="none" w:sz="0" w:space="0" w:color="auto"/>
          </w:divBdr>
        </w:div>
        <w:div w:id="978419604">
          <w:marLeft w:val="0"/>
          <w:marRight w:val="0"/>
          <w:marTop w:val="0"/>
          <w:marBottom w:val="0"/>
          <w:divBdr>
            <w:top w:val="none" w:sz="0" w:space="0" w:color="auto"/>
            <w:left w:val="none" w:sz="0" w:space="0" w:color="auto"/>
            <w:bottom w:val="none" w:sz="0" w:space="0" w:color="auto"/>
            <w:right w:val="none" w:sz="0" w:space="0" w:color="auto"/>
          </w:divBdr>
        </w:div>
        <w:div w:id="1001739196">
          <w:marLeft w:val="0"/>
          <w:marRight w:val="0"/>
          <w:marTop w:val="0"/>
          <w:marBottom w:val="0"/>
          <w:divBdr>
            <w:top w:val="none" w:sz="0" w:space="0" w:color="auto"/>
            <w:left w:val="none" w:sz="0" w:space="0" w:color="auto"/>
            <w:bottom w:val="none" w:sz="0" w:space="0" w:color="auto"/>
            <w:right w:val="none" w:sz="0" w:space="0" w:color="auto"/>
          </w:divBdr>
        </w:div>
        <w:div w:id="1159810977">
          <w:marLeft w:val="0"/>
          <w:marRight w:val="0"/>
          <w:marTop w:val="0"/>
          <w:marBottom w:val="0"/>
          <w:divBdr>
            <w:top w:val="none" w:sz="0" w:space="0" w:color="auto"/>
            <w:left w:val="none" w:sz="0" w:space="0" w:color="auto"/>
            <w:bottom w:val="none" w:sz="0" w:space="0" w:color="auto"/>
            <w:right w:val="none" w:sz="0" w:space="0" w:color="auto"/>
          </w:divBdr>
        </w:div>
        <w:div w:id="1468548876">
          <w:marLeft w:val="0"/>
          <w:marRight w:val="0"/>
          <w:marTop w:val="0"/>
          <w:marBottom w:val="0"/>
          <w:divBdr>
            <w:top w:val="none" w:sz="0" w:space="0" w:color="auto"/>
            <w:left w:val="none" w:sz="0" w:space="0" w:color="auto"/>
            <w:bottom w:val="none" w:sz="0" w:space="0" w:color="auto"/>
            <w:right w:val="none" w:sz="0" w:space="0" w:color="auto"/>
          </w:divBdr>
          <w:divsChild>
            <w:div w:id="723913047">
              <w:marLeft w:val="0"/>
              <w:marRight w:val="0"/>
              <w:marTop w:val="0"/>
              <w:marBottom w:val="0"/>
              <w:divBdr>
                <w:top w:val="none" w:sz="0" w:space="0" w:color="auto"/>
                <w:left w:val="none" w:sz="0" w:space="0" w:color="auto"/>
                <w:bottom w:val="none" w:sz="0" w:space="0" w:color="auto"/>
                <w:right w:val="none" w:sz="0" w:space="0" w:color="auto"/>
              </w:divBdr>
            </w:div>
          </w:divsChild>
        </w:div>
        <w:div w:id="1652056839">
          <w:marLeft w:val="0"/>
          <w:marRight w:val="0"/>
          <w:marTop w:val="0"/>
          <w:marBottom w:val="0"/>
          <w:divBdr>
            <w:top w:val="none" w:sz="0" w:space="0" w:color="auto"/>
            <w:left w:val="none" w:sz="0" w:space="0" w:color="auto"/>
            <w:bottom w:val="none" w:sz="0" w:space="0" w:color="auto"/>
            <w:right w:val="none" w:sz="0" w:space="0" w:color="auto"/>
          </w:divBdr>
        </w:div>
        <w:div w:id="1800996088">
          <w:marLeft w:val="0"/>
          <w:marRight w:val="0"/>
          <w:marTop w:val="0"/>
          <w:marBottom w:val="0"/>
          <w:divBdr>
            <w:top w:val="none" w:sz="0" w:space="0" w:color="auto"/>
            <w:left w:val="none" w:sz="0" w:space="0" w:color="auto"/>
            <w:bottom w:val="none" w:sz="0" w:space="0" w:color="auto"/>
            <w:right w:val="none" w:sz="0" w:space="0" w:color="auto"/>
          </w:divBdr>
        </w:div>
        <w:div w:id="2117671696">
          <w:marLeft w:val="0"/>
          <w:marRight w:val="0"/>
          <w:marTop w:val="0"/>
          <w:marBottom w:val="0"/>
          <w:divBdr>
            <w:top w:val="none" w:sz="0" w:space="0" w:color="auto"/>
            <w:left w:val="none" w:sz="0" w:space="0" w:color="auto"/>
            <w:bottom w:val="none" w:sz="0" w:space="0" w:color="auto"/>
            <w:right w:val="none" w:sz="0" w:space="0" w:color="auto"/>
          </w:divBdr>
        </w:div>
      </w:divsChild>
    </w:div>
    <w:div w:id="812597061">
      <w:bodyDiv w:val="1"/>
      <w:marLeft w:val="0"/>
      <w:marRight w:val="0"/>
      <w:marTop w:val="0"/>
      <w:marBottom w:val="0"/>
      <w:divBdr>
        <w:top w:val="none" w:sz="0" w:space="0" w:color="auto"/>
        <w:left w:val="none" w:sz="0" w:space="0" w:color="auto"/>
        <w:bottom w:val="none" w:sz="0" w:space="0" w:color="auto"/>
        <w:right w:val="none" w:sz="0" w:space="0" w:color="auto"/>
      </w:divBdr>
    </w:div>
    <w:div w:id="813722196">
      <w:bodyDiv w:val="1"/>
      <w:marLeft w:val="0"/>
      <w:marRight w:val="0"/>
      <w:marTop w:val="0"/>
      <w:marBottom w:val="0"/>
      <w:divBdr>
        <w:top w:val="none" w:sz="0" w:space="0" w:color="auto"/>
        <w:left w:val="none" w:sz="0" w:space="0" w:color="auto"/>
        <w:bottom w:val="none" w:sz="0" w:space="0" w:color="auto"/>
        <w:right w:val="none" w:sz="0" w:space="0" w:color="auto"/>
      </w:divBdr>
      <w:divsChild>
        <w:div w:id="1136339578">
          <w:marLeft w:val="0"/>
          <w:marRight w:val="0"/>
          <w:marTop w:val="0"/>
          <w:marBottom w:val="0"/>
          <w:divBdr>
            <w:top w:val="none" w:sz="0" w:space="0" w:color="auto"/>
            <w:left w:val="none" w:sz="0" w:space="0" w:color="auto"/>
            <w:bottom w:val="none" w:sz="0" w:space="0" w:color="auto"/>
            <w:right w:val="none" w:sz="0" w:space="0" w:color="auto"/>
          </w:divBdr>
          <w:divsChild>
            <w:div w:id="1885677506">
              <w:marLeft w:val="0"/>
              <w:marRight w:val="0"/>
              <w:marTop w:val="0"/>
              <w:marBottom w:val="0"/>
              <w:divBdr>
                <w:top w:val="none" w:sz="0" w:space="0" w:color="auto"/>
                <w:left w:val="none" w:sz="0" w:space="0" w:color="auto"/>
                <w:bottom w:val="none" w:sz="0" w:space="0" w:color="auto"/>
                <w:right w:val="none" w:sz="0" w:space="0" w:color="auto"/>
              </w:divBdr>
              <w:divsChild>
                <w:div w:id="1126661629">
                  <w:marLeft w:val="0"/>
                  <w:marRight w:val="0"/>
                  <w:marTop w:val="195"/>
                  <w:marBottom w:val="0"/>
                  <w:divBdr>
                    <w:top w:val="none" w:sz="0" w:space="0" w:color="auto"/>
                    <w:left w:val="none" w:sz="0" w:space="0" w:color="auto"/>
                    <w:bottom w:val="none" w:sz="0" w:space="0" w:color="auto"/>
                    <w:right w:val="none" w:sz="0" w:space="0" w:color="auto"/>
                  </w:divBdr>
                  <w:divsChild>
                    <w:div w:id="1630865327">
                      <w:marLeft w:val="0"/>
                      <w:marRight w:val="0"/>
                      <w:marTop w:val="0"/>
                      <w:marBottom w:val="0"/>
                      <w:divBdr>
                        <w:top w:val="none" w:sz="0" w:space="0" w:color="auto"/>
                        <w:left w:val="none" w:sz="0" w:space="0" w:color="auto"/>
                        <w:bottom w:val="none" w:sz="0" w:space="0" w:color="auto"/>
                        <w:right w:val="none" w:sz="0" w:space="0" w:color="auto"/>
                      </w:divBdr>
                      <w:divsChild>
                        <w:div w:id="620376720">
                          <w:marLeft w:val="0"/>
                          <w:marRight w:val="0"/>
                          <w:marTop w:val="0"/>
                          <w:marBottom w:val="0"/>
                          <w:divBdr>
                            <w:top w:val="none" w:sz="0" w:space="0" w:color="auto"/>
                            <w:left w:val="none" w:sz="0" w:space="0" w:color="auto"/>
                            <w:bottom w:val="none" w:sz="0" w:space="0" w:color="auto"/>
                            <w:right w:val="none" w:sz="0" w:space="0" w:color="auto"/>
                          </w:divBdr>
                          <w:divsChild>
                            <w:div w:id="1275871297">
                              <w:marLeft w:val="0"/>
                              <w:marRight w:val="0"/>
                              <w:marTop w:val="0"/>
                              <w:marBottom w:val="0"/>
                              <w:divBdr>
                                <w:top w:val="none" w:sz="0" w:space="0" w:color="auto"/>
                                <w:left w:val="none" w:sz="0" w:space="0" w:color="auto"/>
                                <w:bottom w:val="none" w:sz="0" w:space="0" w:color="auto"/>
                                <w:right w:val="none" w:sz="0" w:space="0" w:color="auto"/>
                              </w:divBdr>
                              <w:divsChild>
                                <w:div w:id="1377965670">
                                  <w:marLeft w:val="0"/>
                                  <w:marRight w:val="0"/>
                                  <w:marTop w:val="0"/>
                                  <w:marBottom w:val="0"/>
                                  <w:divBdr>
                                    <w:top w:val="none" w:sz="0" w:space="0" w:color="auto"/>
                                    <w:left w:val="none" w:sz="0" w:space="0" w:color="auto"/>
                                    <w:bottom w:val="none" w:sz="0" w:space="0" w:color="auto"/>
                                    <w:right w:val="none" w:sz="0" w:space="0" w:color="auto"/>
                                  </w:divBdr>
                                  <w:divsChild>
                                    <w:div w:id="1874607464">
                                      <w:marLeft w:val="0"/>
                                      <w:marRight w:val="0"/>
                                      <w:marTop w:val="0"/>
                                      <w:marBottom w:val="0"/>
                                      <w:divBdr>
                                        <w:top w:val="none" w:sz="0" w:space="0" w:color="auto"/>
                                        <w:left w:val="none" w:sz="0" w:space="0" w:color="auto"/>
                                        <w:bottom w:val="none" w:sz="0" w:space="0" w:color="auto"/>
                                        <w:right w:val="none" w:sz="0" w:space="0" w:color="auto"/>
                                      </w:divBdr>
                                      <w:divsChild>
                                        <w:div w:id="1041173918">
                                          <w:marLeft w:val="0"/>
                                          <w:marRight w:val="0"/>
                                          <w:marTop w:val="0"/>
                                          <w:marBottom w:val="0"/>
                                          <w:divBdr>
                                            <w:top w:val="none" w:sz="0" w:space="0" w:color="auto"/>
                                            <w:left w:val="none" w:sz="0" w:space="0" w:color="auto"/>
                                            <w:bottom w:val="none" w:sz="0" w:space="0" w:color="auto"/>
                                            <w:right w:val="none" w:sz="0" w:space="0" w:color="auto"/>
                                          </w:divBdr>
                                          <w:divsChild>
                                            <w:div w:id="939607947">
                                              <w:marLeft w:val="0"/>
                                              <w:marRight w:val="0"/>
                                              <w:marTop w:val="0"/>
                                              <w:marBottom w:val="180"/>
                                              <w:divBdr>
                                                <w:top w:val="none" w:sz="0" w:space="0" w:color="auto"/>
                                                <w:left w:val="none" w:sz="0" w:space="0" w:color="auto"/>
                                                <w:bottom w:val="none" w:sz="0" w:space="0" w:color="auto"/>
                                                <w:right w:val="none" w:sz="0" w:space="0" w:color="auto"/>
                                              </w:divBdr>
                                              <w:divsChild>
                                                <w:div w:id="400637250">
                                                  <w:marLeft w:val="0"/>
                                                  <w:marRight w:val="0"/>
                                                  <w:marTop w:val="0"/>
                                                  <w:marBottom w:val="0"/>
                                                  <w:divBdr>
                                                    <w:top w:val="none" w:sz="0" w:space="0" w:color="auto"/>
                                                    <w:left w:val="none" w:sz="0" w:space="0" w:color="auto"/>
                                                    <w:bottom w:val="none" w:sz="0" w:space="0" w:color="auto"/>
                                                    <w:right w:val="none" w:sz="0" w:space="0" w:color="auto"/>
                                                  </w:divBdr>
                                                  <w:divsChild>
                                                    <w:div w:id="1722174617">
                                                      <w:marLeft w:val="0"/>
                                                      <w:marRight w:val="0"/>
                                                      <w:marTop w:val="0"/>
                                                      <w:marBottom w:val="0"/>
                                                      <w:divBdr>
                                                        <w:top w:val="none" w:sz="0" w:space="0" w:color="auto"/>
                                                        <w:left w:val="none" w:sz="0" w:space="0" w:color="auto"/>
                                                        <w:bottom w:val="none" w:sz="0" w:space="0" w:color="auto"/>
                                                        <w:right w:val="none" w:sz="0" w:space="0" w:color="auto"/>
                                                      </w:divBdr>
                                                      <w:divsChild>
                                                        <w:div w:id="374080618">
                                                          <w:marLeft w:val="0"/>
                                                          <w:marRight w:val="0"/>
                                                          <w:marTop w:val="0"/>
                                                          <w:marBottom w:val="0"/>
                                                          <w:divBdr>
                                                            <w:top w:val="none" w:sz="0" w:space="0" w:color="auto"/>
                                                            <w:left w:val="none" w:sz="0" w:space="0" w:color="auto"/>
                                                            <w:bottom w:val="none" w:sz="0" w:space="0" w:color="auto"/>
                                                            <w:right w:val="none" w:sz="0" w:space="0" w:color="auto"/>
                                                          </w:divBdr>
                                                          <w:divsChild>
                                                            <w:div w:id="193663088">
                                                              <w:marLeft w:val="0"/>
                                                              <w:marRight w:val="0"/>
                                                              <w:marTop w:val="0"/>
                                                              <w:marBottom w:val="0"/>
                                                              <w:divBdr>
                                                                <w:top w:val="none" w:sz="0" w:space="0" w:color="auto"/>
                                                                <w:left w:val="none" w:sz="0" w:space="0" w:color="auto"/>
                                                                <w:bottom w:val="none" w:sz="0" w:space="0" w:color="auto"/>
                                                                <w:right w:val="none" w:sz="0" w:space="0" w:color="auto"/>
                                                              </w:divBdr>
                                                              <w:divsChild>
                                                                <w:div w:id="1459566349">
                                                                  <w:marLeft w:val="0"/>
                                                                  <w:marRight w:val="0"/>
                                                                  <w:marTop w:val="0"/>
                                                                  <w:marBottom w:val="0"/>
                                                                  <w:divBdr>
                                                                    <w:top w:val="none" w:sz="0" w:space="0" w:color="auto"/>
                                                                    <w:left w:val="none" w:sz="0" w:space="0" w:color="auto"/>
                                                                    <w:bottom w:val="none" w:sz="0" w:space="0" w:color="auto"/>
                                                                    <w:right w:val="none" w:sz="0" w:space="0" w:color="auto"/>
                                                                  </w:divBdr>
                                                                  <w:divsChild>
                                                                    <w:div w:id="179583893">
                                                                      <w:marLeft w:val="0"/>
                                                                      <w:marRight w:val="0"/>
                                                                      <w:marTop w:val="0"/>
                                                                      <w:marBottom w:val="0"/>
                                                                      <w:divBdr>
                                                                        <w:top w:val="none" w:sz="0" w:space="0" w:color="auto"/>
                                                                        <w:left w:val="none" w:sz="0" w:space="0" w:color="auto"/>
                                                                        <w:bottom w:val="none" w:sz="0" w:space="0" w:color="auto"/>
                                                                        <w:right w:val="none" w:sz="0" w:space="0" w:color="auto"/>
                                                                      </w:divBdr>
                                                                      <w:divsChild>
                                                                        <w:div w:id="1440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187421">
      <w:bodyDiv w:val="1"/>
      <w:marLeft w:val="0"/>
      <w:marRight w:val="0"/>
      <w:marTop w:val="0"/>
      <w:marBottom w:val="0"/>
      <w:divBdr>
        <w:top w:val="none" w:sz="0" w:space="0" w:color="auto"/>
        <w:left w:val="none" w:sz="0" w:space="0" w:color="auto"/>
        <w:bottom w:val="none" w:sz="0" w:space="0" w:color="auto"/>
        <w:right w:val="none" w:sz="0" w:space="0" w:color="auto"/>
      </w:divBdr>
    </w:div>
    <w:div w:id="819620035">
      <w:bodyDiv w:val="1"/>
      <w:marLeft w:val="0"/>
      <w:marRight w:val="0"/>
      <w:marTop w:val="0"/>
      <w:marBottom w:val="0"/>
      <w:divBdr>
        <w:top w:val="none" w:sz="0" w:space="0" w:color="auto"/>
        <w:left w:val="none" w:sz="0" w:space="0" w:color="auto"/>
        <w:bottom w:val="none" w:sz="0" w:space="0" w:color="auto"/>
        <w:right w:val="none" w:sz="0" w:space="0" w:color="auto"/>
      </w:divBdr>
      <w:divsChild>
        <w:div w:id="22639350">
          <w:marLeft w:val="0"/>
          <w:marRight w:val="0"/>
          <w:marTop w:val="0"/>
          <w:marBottom w:val="0"/>
          <w:divBdr>
            <w:top w:val="none" w:sz="0" w:space="0" w:color="auto"/>
            <w:left w:val="none" w:sz="0" w:space="0" w:color="auto"/>
            <w:bottom w:val="none" w:sz="0" w:space="0" w:color="auto"/>
            <w:right w:val="none" w:sz="0" w:space="0" w:color="auto"/>
          </w:divBdr>
        </w:div>
        <w:div w:id="52316130">
          <w:marLeft w:val="0"/>
          <w:marRight w:val="0"/>
          <w:marTop w:val="0"/>
          <w:marBottom w:val="0"/>
          <w:divBdr>
            <w:top w:val="none" w:sz="0" w:space="0" w:color="auto"/>
            <w:left w:val="none" w:sz="0" w:space="0" w:color="auto"/>
            <w:bottom w:val="none" w:sz="0" w:space="0" w:color="auto"/>
            <w:right w:val="none" w:sz="0" w:space="0" w:color="auto"/>
          </w:divBdr>
        </w:div>
        <w:div w:id="460617008">
          <w:marLeft w:val="0"/>
          <w:marRight w:val="0"/>
          <w:marTop w:val="0"/>
          <w:marBottom w:val="0"/>
          <w:divBdr>
            <w:top w:val="none" w:sz="0" w:space="0" w:color="auto"/>
            <w:left w:val="none" w:sz="0" w:space="0" w:color="auto"/>
            <w:bottom w:val="none" w:sz="0" w:space="0" w:color="auto"/>
            <w:right w:val="none" w:sz="0" w:space="0" w:color="auto"/>
          </w:divBdr>
        </w:div>
        <w:div w:id="704720811">
          <w:marLeft w:val="0"/>
          <w:marRight w:val="0"/>
          <w:marTop w:val="0"/>
          <w:marBottom w:val="0"/>
          <w:divBdr>
            <w:top w:val="none" w:sz="0" w:space="0" w:color="auto"/>
            <w:left w:val="none" w:sz="0" w:space="0" w:color="auto"/>
            <w:bottom w:val="none" w:sz="0" w:space="0" w:color="auto"/>
            <w:right w:val="none" w:sz="0" w:space="0" w:color="auto"/>
          </w:divBdr>
        </w:div>
        <w:div w:id="960455640">
          <w:marLeft w:val="0"/>
          <w:marRight w:val="0"/>
          <w:marTop w:val="0"/>
          <w:marBottom w:val="0"/>
          <w:divBdr>
            <w:top w:val="none" w:sz="0" w:space="0" w:color="auto"/>
            <w:left w:val="none" w:sz="0" w:space="0" w:color="auto"/>
            <w:bottom w:val="none" w:sz="0" w:space="0" w:color="auto"/>
            <w:right w:val="none" w:sz="0" w:space="0" w:color="auto"/>
          </w:divBdr>
        </w:div>
        <w:div w:id="1045908774">
          <w:marLeft w:val="0"/>
          <w:marRight w:val="0"/>
          <w:marTop w:val="0"/>
          <w:marBottom w:val="0"/>
          <w:divBdr>
            <w:top w:val="none" w:sz="0" w:space="0" w:color="auto"/>
            <w:left w:val="none" w:sz="0" w:space="0" w:color="auto"/>
            <w:bottom w:val="none" w:sz="0" w:space="0" w:color="auto"/>
            <w:right w:val="none" w:sz="0" w:space="0" w:color="auto"/>
          </w:divBdr>
        </w:div>
        <w:div w:id="1184827774">
          <w:marLeft w:val="0"/>
          <w:marRight w:val="0"/>
          <w:marTop w:val="0"/>
          <w:marBottom w:val="0"/>
          <w:divBdr>
            <w:top w:val="none" w:sz="0" w:space="0" w:color="auto"/>
            <w:left w:val="none" w:sz="0" w:space="0" w:color="auto"/>
            <w:bottom w:val="none" w:sz="0" w:space="0" w:color="auto"/>
            <w:right w:val="none" w:sz="0" w:space="0" w:color="auto"/>
          </w:divBdr>
        </w:div>
        <w:div w:id="1872263343">
          <w:marLeft w:val="0"/>
          <w:marRight w:val="0"/>
          <w:marTop w:val="0"/>
          <w:marBottom w:val="0"/>
          <w:divBdr>
            <w:top w:val="none" w:sz="0" w:space="0" w:color="auto"/>
            <w:left w:val="none" w:sz="0" w:space="0" w:color="auto"/>
            <w:bottom w:val="none" w:sz="0" w:space="0" w:color="auto"/>
            <w:right w:val="none" w:sz="0" w:space="0" w:color="auto"/>
          </w:divBdr>
        </w:div>
        <w:div w:id="2012953851">
          <w:marLeft w:val="0"/>
          <w:marRight w:val="0"/>
          <w:marTop w:val="0"/>
          <w:marBottom w:val="0"/>
          <w:divBdr>
            <w:top w:val="none" w:sz="0" w:space="0" w:color="auto"/>
            <w:left w:val="none" w:sz="0" w:space="0" w:color="auto"/>
            <w:bottom w:val="none" w:sz="0" w:space="0" w:color="auto"/>
            <w:right w:val="none" w:sz="0" w:space="0" w:color="auto"/>
          </w:divBdr>
        </w:div>
        <w:div w:id="2120172480">
          <w:marLeft w:val="0"/>
          <w:marRight w:val="0"/>
          <w:marTop w:val="0"/>
          <w:marBottom w:val="0"/>
          <w:divBdr>
            <w:top w:val="none" w:sz="0" w:space="0" w:color="auto"/>
            <w:left w:val="none" w:sz="0" w:space="0" w:color="auto"/>
            <w:bottom w:val="none" w:sz="0" w:space="0" w:color="auto"/>
            <w:right w:val="none" w:sz="0" w:space="0" w:color="auto"/>
          </w:divBdr>
        </w:div>
      </w:divsChild>
    </w:div>
    <w:div w:id="822045448">
      <w:bodyDiv w:val="1"/>
      <w:marLeft w:val="0"/>
      <w:marRight w:val="0"/>
      <w:marTop w:val="0"/>
      <w:marBottom w:val="0"/>
      <w:divBdr>
        <w:top w:val="none" w:sz="0" w:space="0" w:color="auto"/>
        <w:left w:val="none" w:sz="0" w:space="0" w:color="auto"/>
        <w:bottom w:val="none" w:sz="0" w:space="0" w:color="auto"/>
        <w:right w:val="none" w:sz="0" w:space="0" w:color="auto"/>
      </w:divBdr>
    </w:div>
    <w:div w:id="825442555">
      <w:bodyDiv w:val="1"/>
      <w:marLeft w:val="0"/>
      <w:marRight w:val="0"/>
      <w:marTop w:val="0"/>
      <w:marBottom w:val="0"/>
      <w:divBdr>
        <w:top w:val="none" w:sz="0" w:space="0" w:color="auto"/>
        <w:left w:val="none" w:sz="0" w:space="0" w:color="auto"/>
        <w:bottom w:val="none" w:sz="0" w:space="0" w:color="auto"/>
        <w:right w:val="none" w:sz="0" w:space="0" w:color="auto"/>
      </w:divBdr>
      <w:divsChild>
        <w:div w:id="287514297">
          <w:marLeft w:val="0"/>
          <w:marRight w:val="0"/>
          <w:marTop w:val="0"/>
          <w:marBottom w:val="0"/>
          <w:divBdr>
            <w:top w:val="none" w:sz="0" w:space="0" w:color="auto"/>
            <w:left w:val="none" w:sz="0" w:space="0" w:color="auto"/>
            <w:bottom w:val="none" w:sz="0" w:space="0" w:color="auto"/>
            <w:right w:val="none" w:sz="0" w:space="0" w:color="auto"/>
          </w:divBdr>
        </w:div>
      </w:divsChild>
    </w:div>
    <w:div w:id="827213479">
      <w:bodyDiv w:val="1"/>
      <w:marLeft w:val="0"/>
      <w:marRight w:val="0"/>
      <w:marTop w:val="0"/>
      <w:marBottom w:val="0"/>
      <w:divBdr>
        <w:top w:val="none" w:sz="0" w:space="0" w:color="auto"/>
        <w:left w:val="none" w:sz="0" w:space="0" w:color="auto"/>
        <w:bottom w:val="none" w:sz="0" w:space="0" w:color="auto"/>
        <w:right w:val="none" w:sz="0" w:space="0" w:color="auto"/>
      </w:divBdr>
    </w:div>
    <w:div w:id="828596908">
      <w:bodyDiv w:val="1"/>
      <w:marLeft w:val="0"/>
      <w:marRight w:val="0"/>
      <w:marTop w:val="0"/>
      <w:marBottom w:val="0"/>
      <w:divBdr>
        <w:top w:val="none" w:sz="0" w:space="0" w:color="auto"/>
        <w:left w:val="none" w:sz="0" w:space="0" w:color="auto"/>
        <w:bottom w:val="none" w:sz="0" w:space="0" w:color="auto"/>
        <w:right w:val="none" w:sz="0" w:space="0" w:color="auto"/>
      </w:divBdr>
    </w:div>
    <w:div w:id="833031923">
      <w:bodyDiv w:val="1"/>
      <w:marLeft w:val="0"/>
      <w:marRight w:val="0"/>
      <w:marTop w:val="0"/>
      <w:marBottom w:val="0"/>
      <w:divBdr>
        <w:top w:val="none" w:sz="0" w:space="0" w:color="auto"/>
        <w:left w:val="none" w:sz="0" w:space="0" w:color="auto"/>
        <w:bottom w:val="none" w:sz="0" w:space="0" w:color="auto"/>
        <w:right w:val="none" w:sz="0" w:space="0" w:color="auto"/>
      </w:divBdr>
    </w:div>
    <w:div w:id="842159317">
      <w:bodyDiv w:val="1"/>
      <w:marLeft w:val="0"/>
      <w:marRight w:val="0"/>
      <w:marTop w:val="0"/>
      <w:marBottom w:val="0"/>
      <w:divBdr>
        <w:top w:val="none" w:sz="0" w:space="0" w:color="auto"/>
        <w:left w:val="none" w:sz="0" w:space="0" w:color="auto"/>
        <w:bottom w:val="none" w:sz="0" w:space="0" w:color="auto"/>
        <w:right w:val="none" w:sz="0" w:space="0" w:color="auto"/>
      </w:divBdr>
    </w:div>
    <w:div w:id="845287354">
      <w:bodyDiv w:val="1"/>
      <w:marLeft w:val="0"/>
      <w:marRight w:val="0"/>
      <w:marTop w:val="0"/>
      <w:marBottom w:val="0"/>
      <w:divBdr>
        <w:top w:val="none" w:sz="0" w:space="0" w:color="auto"/>
        <w:left w:val="none" w:sz="0" w:space="0" w:color="auto"/>
        <w:bottom w:val="none" w:sz="0" w:space="0" w:color="auto"/>
        <w:right w:val="none" w:sz="0" w:space="0" w:color="auto"/>
      </w:divBdr>
    </w:div>
    <w:div w:id="848060775">
      <w:bodyDiv w:val="1"/>
      <w:marLeft w:val="0"/>
      <w:marRight w:val="0"/>
      <w:marTop w:val="0"/>
      <w:marBottom w:val="0"/>
      <w:divBdr>
        <w:top w:val="none" w:sz="0" w:space="0" w:color="auto"/>
        <w:left w:val="none" w:sz="0" w:space="0" w:color="auto"/>
        <w:bottom w:val="none" w:sz="0" w:space="0" w:color="auto"/>
        <w:right w:val="none" w:sz="0" w:space="0" w:color="auto"/>
      </w:divBdr>
    </w:div>
    <w:div w:id="860823272">
      <w:bodyDiv w:val="1"/>
      <w:marLeft w:val="0"/>
      <w:marRight w:val="0"/>
      <w:marTop w:val="0"/>
      <w:marBottom w:val="0"/>
      <w:divBdr>
        <w:top w:val="none" w:sz="0" w:space="0" w:color="auto"/>
        <w:left w:val="none" w:sz="0" w:space="0" w:color="auto"/>
        <w:bottom w:val="none" w:sz="0" w:space="0" w:color="auto"/>
        <w:right w:val="none" w:sz="0" w:space="0" w:color="auto"/>
      </w:divBdr>
    </w:div>
    <w:div w:id="862547392">
      <w:bodyDiv w:val="1"/>
      <w:marLeft w:val="0"/>
      <w:marRight w:val="0"/>
      <w:marTop w:val="0"/>
      <w:marBottom w:val="0"/>
      <w:divBdr>
        <w:top w:val="none" w:sz="0" w:space="0" w:color="auto"/>
        <w:left w:val="none" w:sz="0" w:space="0" w:color="auto"/>
        <w:bottom w:val="none" w:sz="0" w:space="0" w:color="auto"/>
        <w:right w:val="none" w:sz="0" w:space="0" w:color="auto"/>
      </w:divBdr>
    </w:div>
    <w:div w:id="866286204">
      <w:bodyDiv w:val="1"/>
      <w:marLeft w:val="0"/>
      <w:marRight w:val="0"/>
      <w:marTop w:val="0"/>
      <w:marBottom w:val="0"/>
      <w:divBdr>
        <w:top w:val="none" w:sz="0" w:space="0" w:color="auto"/>
        <w:left w:val="none" w:sz="0" w:space="0" w:color="auto"/>
        <w:bottom w:val="none" w:sz="0" w:space="0" w:color="auto"/>
        <w:right w:val="none" w:sz="0" w:space="0" w:color="auto"/>
      </w:divBdr>
    </w:div>
    <w:div w:id="873929508">
      <w:bodyDiv w:val="1"/>
      <w:marLeft w:val="0"/>
      <w:marRight w:val="0"/>
      <w:marTop w:val="0"/>
      <w:marBottom w:val="0"/>
      <w:divBdr>
        <w:top w:val="none" w:sz="0" w:space="0" w:color="auto"/>
        <w:left w:val="none" w:sz="0" w:space="0" w:color="auto"/>
        <w:bottom w:val="none" w:sz="0" w:space="0" w:color="auto"/>
        <w:right w:val="none" w:sz="0" w:space="0" w:color="auto"/>
      </w:divBdr>
      <w:divsChild>
        <w:div w:id="615602628">
          <w:marLeft w:val="0"/>
          <w:marRight w:val="0"/>
          <w:marTop w:val="0"/>
          <w:marBottom w:val="0"/>
          <w:divBdr>
            <w:top w:val="none" w:sz="0" w:space="0" w:color="auto"/>
            <w:left w:val="none" w:sz="0" w:space="0" w:color="auto"/>
            <w:bottom w:val="none" w:sz="0" w:space="0" w:color="auto"/>
            <w:right w:val="none" w:sz="0" w:space="0" w:color="auto"/>
          </w:divBdr>
        </w:div>
        <w:div w:id="751464125">
          <w:marLeft w:val="0"/>
          <w:marRight w:val="0"/>
          <w:marTop w:val="0"/>
          <w:marBottom w:val="0"/>
          <w:divBdr>
            <w:top w:val="none" w:sz="0" w:space="0" w:color="auto"/>
            <w:left w:val="none" w:sz="0" w:space="0" w:color="auto"/>
            <w:bottom w:val="none" w:sz="0" w:space="0" w:color="auto"/>
            <w:right w:val="none" w:sz="0" w:space="0" w:color="auto"/>
          </w:divBdr>
        </w:div>
        <w:div w:id="1003433882">
          <w:marLeft w:val="0"/>
          <w:marRight w:val="0"/>
          <w:marTop w:val="0"/>
          <w:marBottom w:val="0"/>
          <w:divBdr>
            <w:top w:val="none" w:sz="0" w:space="0" w:color="auto"/>
            <w:left w:val="none" w:sz="0" w:space="0" w:color="auto"/>
            <w:bottom w:val="none" w:sz="0" w:space="0" w:color="auto"/>
            <w:right w:val="none" w:sz="0" w:space="0" w:color="auto"/>
          </w:divBdr>
        </w:div>
        <w:div w:id="1065487788">
          <w:marLeft w:val="0"/>
          <w:marRight w:val="0"/>
          <w:marTop w:val="0"/>
          <w:marBottom w:val="0"/>
          <w:divBdr>
            <w:top w:val="none" w:sz="0" w:space="0" w:color="auto"/>
            <w:left w:val="none" w:sz="0" w:space="0" w:color="auto"/>
            <w:bottom w:val="none" w:sz="0" w:space="0" w:color="auto"/>
            <w:right w:val="none" w:sz="0" w:space="0" w:color="auto"/>
          </w:divBdr>
        </w:div>
        <w:div w:id="1090126546">
          <w:marLeft w:val="0"/>
          <w:marRight w:val="0"/>
          <w:marTop w:val="0"/>
          <w:marBottom w:val="0"/>
          <w:divBdr>
            <w:top w:val="none" w:sz="0" w:space="0" w:color="auto"/>
            <w:left w:val="none" w:sz="0" w:space="0" w:color="auto"/>
            <w:bottom w:val="none" w:sz="0" w:space="0" w:color="auto"/>
            <w:right w:val="none" w:sz="0" w:space="0" w:color="auto"/>
          </w:divBdr>
        </w:div>
        <w:div w:id="1119640064">
          <w:marLeft w:val="0"/>
          <w:marRight w:val="0"/>
          <w:marTop w:val="0"/>
          <w:marBottom w:val="0"/>
          <w:divBdr>
            <w:top w:val="none" w:sz="0" w:space="0" w:color="auto"/>
            <w:left w:val="none" w:sz="0" w:space="0" w:color="auto"/>
            <w:bottom w:val="none" w:sz="0" w:space="0" w:color="auto"/>
            <w:right w:val="none" w:sz="0" w:space="0" w:color="auto"/>
          </w:divBdr>
        </w:div>
        <w:div w:id="1292200772">
          <w:marLeft w:val="0"/>
          <w:marRight w:val="0"/>
          <w:marTop w:val="0"/>
          <w:marBottom w:val="0"/>
          <w:divBdr>
            <w:top w:val="none" w:sz="0" w:space="0" w:color="auto"/>
            <w:left w:val="none" w:sz="0" w:space="0" w:color="auto"/>
            <w:bottom w:val="none" w:sz="0" w:space="0" w:color="auto"/>
            <w:right w:val="none" w:sz="0" w:space="0" w:color="auto"/>
          </w:divBdr>
        </w:div>
        <w:div w:id="1348824417">
          <w:marLeft w:val="0"/>
          <w:marRight w:val="0"/>
          <w:marTop w:val="0"/>
          <w:marBottom w:val="0"/>
          <w:divBdr>
            <w:top w:val="none" w:sz="0" w:space="0" w:color="auto"/>
            <w:left w:val="none" w:sz="0" w:space="0" w:color="auto"/>
            <w:bottom w:val="none" w:sz="0" w:space="0" w:color="auto"/>
            <w:right w:val="none" w:sz="0" w:space="0" w:color="auto"/>
          </w:divBdr>
        </w:div>
        <w:div w:id="1425226947">
          <w:marLeft w:val="0"/>
          <w:marRight w:val="0"/>
          <w:marTop w:val="0"/>
          <w:marBottom w:val="0"/>
          <w:divBdr>
            <w:top w:val="none" w:sz="0" w:space="0" w:color="auto"/>
            <w:left w:val="none" w:sz="0" w:space="0" w:color="auto"/>
            <w:bottom w:val="none" w:sz="0" w:space="0" w:color="auto"/>
            <w:right w:val="none" w:sz="0" w:space="0" w:color="auto"/>
          </w:divBdr>
        </w:div>
        <w:div w:id="1850024770">
          <w:marLeft w:val="0"/>
          <w:marRight w:val="0"/>
          <w:marTop w:val="0"/>
          <w:marBottom w:val="0"/>
          <w:divBdr>
            <w:top w:val="none" w:sz="0" w:space="0" w:color="auto"/>
            <w:left w:val="none" w:sz="0" w:space="0" w:color="auto"/>
            <w:bottom w:val="none" w:sz="0" w:space="0" w:color="auto"/>
            <w:right w:val="none" w:sz="0" w:space="0" w:color="auto"/>
          </w:divBdr>
        </w:div>
        <w:div w:id="1867673476">
          <w:marLeft w:val="0"/>
          <w:marRight w:val="0"/>
          <w:marTop w:val="0"/>
          <w:marBottom w:val="0"/>
          <w:divBdr>
            <w:top w:val="none" w:sz="0" w:space="0" w:color="auto"/>
            <w:left w:val="none" w:sz="0" w:space="0" w:color="auto"/>
            <w:bottom w:val="none" w:sz="0" w:space="0" w:color="auto"/>
            <w:right w:val="none" w:sz="0" w:space="0" w:color="auto"/>
          </w:divBdr>
        </w:div>
        <w:div w:id="2128815656">
          <w:marLeft w:val="0"/>
          <w:marRight w:val="0"/>
          <w:marTop w:val="0"/>
          <w:marBottom w:val="0"/>
          <w:divBdr>
            <w:top w:val="none" w:sz="0" w:space="0" w:color="auto"/>
            <w:left w:val="none" w:sz="0" w:space="0" w:color="auto"/>
            <w:bottom w:val="none" w:sz="0" w:space="0" w:color="auto"/>
            <w:right w:val="none" w:sz="0" w:space="0" w:color="auto"/>
          </w:divBdr>
        </w:div>
      </w:divsChild>
    </w:div>
    <w:div w:id="883251254">
      <w:bodyDiv w:val="1"/>
      <w:marLeft w:val="0"/>
      <w:marRight w:val="0"/>
      <w:marTop w:val="0"/>
      <w:marBottom w:val="0"/>
      <w:divBdr>
        <w:top w:val="none" w:sz="0" w:space="0" w:color="auto"/>
        <w:left w:val="none" w:sz="0" w:space="0" w:color="auto"/>
        <w:bottom w:val="none" w:sz="0" w:space="0" w:color="auto"/>
        <w:right w:val="none" w:sz="0" w:space="0" w:color="auto"/>
      </w:divBdr>
    </w:div>
    <w:div w:id="883567932">
      <w:bodyDiv w:val="1"/>
      <w:marLeft w:val="0"/>
      <w:marRight w:val="0"/>
      <w:marTop w:val="0"/>
      <w:marBottom w:val="0"/>
      <w:divBdr>
        <w:top w:val="none" w:sz="0" w:space="0" w:color="auto"/>
        <w:left w:val="none" w:sz="0" w:space="0" w:color="auto"/>
        <w:bottom w:val="none" w:sz="0" w:space="0" w:color="auto"/>
        <w:right w:val="none" w:sz="0" w:space="0" w:color="auto"/>
      </w:divBdr>
    </w:div>
    <w:div w:id="888960073">
      <w:bodyDiv w:val="1"/>
      <w:marLeft w:val="0"/>
      <w:marRight w:val="0"/>
      <w:marTop w:val="0"/>
      <w:marBottom w:val="0"/>
      <w:divBdr>
        <w:top w:val="none" w:sz="0" w:space="0" w:color="auto"/>
        <w:left w:val="none" w:sz="0" w:space="0" w:color="auto"/>
        <w:bottom w:val="none" w:sz="0" w:space="0" w:color="auto"/>
        <w:right w:val="none" w:sz="0" w:space="0" w:color="auto"/>
      </w:divBdr>
    </w:div>
    <w:div w:id="889611217">
      <w:bodyDiv w:val="1"/>
      <w:marLeft w:val="0"/>
      <w:marRight w:val="0"/>
      <w:marTop w:val="0"/>
      <w:marBottom w:val="0"/>
      <w:divBdr>
        <w:top w:val="none" w:sz="0" w:space="0" w:color="auto"/>
        <w:left w:val="none" w:sz="0" w:space="0" w:color="auto"/>
        <w:bottom w:val="none" w:sz="0" w:space="0" w:color="auto"/>
        <w:right w:val="none" w:sz="0" w:space="0" w:color="auto"/>
      </w:divBdr>
      <w:divsChild>
        <w:div w:id="1884174621">
          <w:marLeft w:val="0"/>
          <w:marRight w:val="0"/>
          <w:marTop w:val="0"/>
          <w:marBottom w:val="0"/>
          <w:divBdr>
            <w:top w:val="none" w:sz="0" w:space="0" w:color="auto"/>
            <w:left w:val="none" w:sz="0" w:space="0" w:color="auto"/>
            <w:bottom w:val="none" w:sz="0" w:space="0" w:color="auto"/>
            <w:right w:val="none" w:sz="0" w:space="0" w:color="auto"/>
          </w:divBdr>
          <w:divsChild>
            <w:div w:id="1674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9155">
      <w:bodyDiv w:val="1"/>
      <w:marLeft w:val="0"/>
      <w:marRight w:val="0"/>
      <w:marTop w:val="0"/>
      <w:marBottom w:val="0"/>
      <w:divBdr>
        <w:top w:val="none" w:sz="0" w:space="0" w:color="auto"/>
        <w:left w:val="none" w:sz="0" w:space="0" w:color="auto"/>
        <w:bottom w:val="none" w:sz="0" w:space="0" w:color="auto"/>
        <w:right w:val="none" w:sz="0" w:space="0" w:color="auto"/>
      </w:divBdr>
    </w:div>
    <w:div w:id="901215290">
      <w:bodyDiv w:val="1"/>
      <w:marLeft w:val="0"/>
      <w:marRight w:val="0"/>
      <w:marTop w:val="0"/>
      <w:marBottom w:val="0"/>
      <w:divBdr>
        <w:top w:val="none" w:sz="0" w:space="0" w:color="auto"/>
        <w:left w:val="none" w:sz="0" w:space="0" w:color="auto"/>
        <w:bottom w:val="none" w:sz="0" w:space="0" w:color="auto"/>
        <w:right w:val="none" w:sz="0" w:space="0" w:color="auto"/>
      </w:divBdr>
    </w:div>
    <w:div w:id="904796938">
      <w:bodyDiv w:val="1"/>
      <w:marLeft w:val="0"/>
      <w:marRight w:val="0"/>
      <w:marTop w:val="0"/>
      <w:marBottom w:val="0"/>
      <w:divBdr>
        <w:top w:val="none" w:sz="0" w:space="0" w:color="auto"/>
        <w:left w:val="none" w:sz="0" w:space="0" w:color="auto"/>
        <w:bottom w:val="none" w:sz="0" w:space="0" w:color="auto"/>
        <w:right w:val="none" w:sz="0" w:space="0" w:color="auto"/>
      </w:divBdr>
    </w:div>
    <w:div w:id="910116437">
      <w:bodyDiv w:val="1"/>
      <w:marLeft w:val="0"/>
      <w:marRight w:val="0"/>
      <w:marTop w:val="0"/>
      <w:marBottom w:val="0"/>
      <w:divBdr>
        <w:top w:val="none" w:sz="0" w:space="0" w:color="auto"/>
        <w:left w:val="none" w:sz="0" w:space="0" w:color="auto"/>
        <w:bottom w:val="none" w:sz="0" w:space="0" w:color="auto"/>
        <w:right w:val="none" w:sz="0" w:space="0" w:color="auto"/>
      </w:divBdr>
    </w:div>
    <w:div w:id="913124419">
      <w:bodyDiv w:val="1"/>
      <w:marLeft w:val="0"/>
      <w:marRight w:val="0"/>
      <w:marTop w:val="0"/>
      <w:marBottom w:val="0"/>
      <w:divBdr>
        <w:top w:val="none" w:sz="0" w:space="0" w:color="auto"/>
        <w:left w:val="none" w:sz="0" w:space="0" w:color="auto"/>
        <w:bottom w:val="none" w:sz="0" w:space="0" w:color="auto"/>
        <w:right w:val="none" w:sz="0" w:space="0" w:color="auto"/>
      </w:divBdr>
    </w:div>
    <w:div w:id="920677147">
      <w:bodyDiv w:val="1"/>
      <w:marLeft w:val="0"/>
      <w:marRight w:val="0"/>
      <w:marTop w:val="0"/>
      <w:marBottom w:val="0"/>
      <w:divBdr>
        <w:top w:val="none" w:sz="0" w:space="0" w:color="auto"/>
        <w:left w:val="none" w:sz="0" w:space="0" w:color="auto"/>
        <w:bottom w:val="none" w:sz="0" w:space="0" w:color="auto"/>
        <w:right w:val="none" w:sz="0" w:space="0" w:color="auto"/>
      </w:divBdr>
    </w:div>
    <w:div w:id="925262538">
      <w:bodyDiv w:val="1"/>
      <w:marLeft w:val="0"/>
      <w:marRight w:val="0"/>
      <w:marTop w:val="0"/>
      <w:marBottom w:val="0"/>
      <w:divBdr>
        <w:top w:val="none" w:sz="0" w:space="0" w:color="auto"/>
        <w:left w:val="none" w:sz="0" w:space="0" w:color="auto"/>
        <w:bottom w:val="none" w:sz="0" w:space="0" w:color="auto"/>
        <w:right w:val="none" w:sz="0" w:space="0" w:color="auto"/>
      </w:divBdr>
    </w:div>
    <w:div w:id="927612390">
      <w:bodyDiv w:val="1"/>
      <w:marLeft w:val="0"/>
      <w:marRight w:val="0"/>
      <w:marTop w:val="0"/>
      <w:marBottom w:val="0"/>
      <w:divBdr>
        <w:top w:val="none" w:sz="0" w:space="0" w:color="auto"/>
        <w:left w:val="none" w:sz="0" w:space="0" w:color="auto"/>
        <w:bottom w:val="none" w:sz="0" w:space="0" w:color="auto"/>
        <w:right w:val="none" w:sz="0" w:space="0" w:color="auto"/>
      </w:divBdr>
    </w:div>
    <w:div w:id="928974844">
      <w:bodyDiv w:val="1"/>
      <w:marLeft w:val="0"/>
      <w:marRight w:val="0"/>
      <w:marTop w:val="0"/>
      <w:marBottom w:val="0"/>
      <w:divBdr>
        <w:top w:val="none" w:sz="0" w:space="0" w:color="auto"/>
        <w:left w:val="none" w:sz="0" w:space="0" w:color="auto"/>
        <w:bottom w:val="none" w:sz="0" w:space="0" w:color="auto"/>
        <w:right w:val="none" w:sz="0" w:space="0" w:color="auto"/>
      </w:divBdr>
    </w:div>
    <w:div w:id="929781120">
      <w:bodyDiv w:val="1"/>
      <w:marLeft w:val="0"/>
      <w:marRight w:val="0"/>
      <w:marTop w:val="0"/>
      <w:marBottom w:val="0"/>
      <w:divBdr>
        <w:top w:val="none" w:sz="0" w:space="0" w:color="auto"/>
        <w:left w:val="none" w:sz="0" w:space="0" w:color="auto"/>
        <w:bottom w:val="none" w:sz="0" w:space="0" w:color="auto"/>
        <w:right w:val="none" w:sz="0" w:space="0" w:color="auto"/>
      </w:divBdr>
      <w:divsChild>
        <w:div w:id="300115796">
          <w:blockQuote w:val="1"/>
          <w:marLeft w:val="66"/>
          <w:marRight w:val="0"/>
          <w:marTop w:val="100"/>
          <w:marBottom w:val="100"/>
          <w:divBdr>
            <w:top w:val="none" w:sz="0" w:space="0" w:color="auto"/>
            <w:left w:val="single" w:sz="12" w:space="3" w:color="000080"/>
            <w:bottom w:val="none" w:sz="0" w:space="0" w:color="auto"/>
            <w:right w:val="none" w:sz="0" w:space="0" w:color="auto"/>
          </w:divBdr>
        </w:div>
      </w:divsChild>
    </w:div>
    <w:div w:id="935362464">
      <w:bodyDiv w:val="1"/>
      <w:marLeft w:val="0"/>
      <w:marRight w:val="0"/>
      <w:marTop w:val="0"/>
      <w:marBottom w:val="0"/>
      <w:divBdr>
        <w:top w:val="none" w:sz="0" w:space="0" w:color="auto"/>
        <w:left w:val="none" w:sz="0" w:space="0" w:color="auto"/>
        <w:bottom w:val="none" w:sz="0" w:space="0" w:color="auto"/>
        <w:right w:val="none" w:sz="0" w:space="0" w:color="auto"/>
      </w:divBdr>
      <w:divsChild>
        <w:div w:id="597520046">
          <w:marLeft w:val="0"/>
          <w:marRight w:val="0"/>
          <w:marTop w:val="0"/>
          <w:marBottom w:val="0"/>
          <w:divBdr>
            <w:top w:val="none" w:sz="0" w:space="0" w:color="auto"/>
            <w:left w:val="none" w:sz="0" w:space="0" w:color="auto"/>
            <w:bottom w:val="none" w:sz="0" w:space="0" w:color="auto"/>
            <w:right w:val="none" w:sz="0" w:space="0" w:color="auto"/>
          </w:divBdr>
        </w:div>
      </w:divsChild>
    </w:div>
    <w:div w:id="937760410">
      <w:bodyDiv w:val="1"/>
      <w:marLeft w:val="0"/>
      <w:marRight w:val="0"/>
      <w:marTop w:val="0"/>
      <w:marBottom w:val="0"/>
      <w:divBdr>
        <w:top w:val="none" w:sz="0" w:space="0" w:color="auto"/>
        <w:left w:val="none" w:sz="0" w:space="0" w:color="auto"/>
        <w:bottom w:val="none" w:sz="0" w:space="0" w:color="auto"/>
        <w:right w:val="none" w:sz="0" w:space="0" w:color="auto"/>
      </w:divBdr>
    </w:div>
    <w:div w:id="942538787">
      <w:bodyDiv w:val="1"/>
      <w:marLeft w:val="0"/>
      <w:marRight w:val="0"/>
      <w:marTop w:val="0"/>
      <w:marBottom w:val="0"/>
      <w:divBdr>
        <w:top w:val="none" w:sz="0" w:space="0" w:color="auto"/>
        <w:left w:val="none" w:sz="0" w:space="0" w:color="auto"/>
        <w:bottom w:val="none" w:sz="0" w:space="0" w:color="auto"/>
        <w:right w:val="none" w:sz="0" w:space="0" w:color="auto"/>
      </w:divBdr>
    </w:div>
    <w:div w:id="943539453">
      <w:bodyDiv w:val="1"/>
      <w:marLeft w:val="0"/>
      <w:marRight w:val="0"/>
      <w:marTop w:val="0"/>
      <w:marBottom w:val="0"/>
      <w:divBdr>
        <w:top w:val="none" w:sz="0" w:space="0" w:color="auto"/>
        <w:left w:val="none" w:sz="0" w:space="0" w:color="auto"/>
        <w:bottom w:val="none" w:sz="0" w:space="0" w:color="auto"/>
        <w:right w:val="none" w:sz="0" w:space="0" w:color="auto"/>
      </w:divBdr>
    </w:div>
    <w:div w:id="944583282">
      <w:bodyDiv w:val="1"/>
      <w:marLeft w:val="0"/>
      <w:marRight w:val="0"/>
      <w:marTop w:val="0"/>
      <w:marBottom w:val="0"/>
      <w:divBdr>
        <w:top w:val="none" w:sz="0" w:space="0" w:color="auto"/>
        <w:left w:val="none" w:sz="0" w:space="0" w:color="auto"/>
        <w:bottom w:val="none" w:sz="0" w:space="0" w:color="auto"/>
        <w:right w:val="none" w:sz="0" w:space="0" w:color="auto"/>
      </w:divBdr>
    </w:div>
    <w:div w:id="944927695">
      <w:bodyDiv w:val="1"/>
      <w:marLeft w:val="0"/>
      <w:marRight w:val="0"/>
      <w:marTop w:val="0"/>
      <w:marBottom w:val="0"/>
      <w:divBdr>
        <w:top w:val="none" w:sz="0" w:space="0" w:color="auto"/>
        <w:left w:val="none" w:sz="0" w:space="0" w:color="auto"/>
        <w:bottom w:val="none" w:sz="0" w:space="0" w:color="auto"/>
        <w:right w:val="none" w:sz="0" w:space="0" w:color="auto"/>
      </w:divBdr>
    </w:div>
    <w:div w:id="947464124">
      <w:bodyDiv w:val="1"/>
      <w:marLeft w:val="0"/>
      <w:marRight w:val="0"/>
      <w:marTop w:val="0"/>
      <w:marBottom w:val="0"/>
      <w:divBdr>
        <w:top w:val="none" w:sz="0" w:space="0" w:color="auto"/>
        <w:left w:val="none" w:sz="0" w:space="0" w:color="auto"/>
        <w:bottom w:val="none" w:sz="0" w:space="0" w:color="auto"/>
        <w:right w:val="none" w:sz="0" w:space="0" w:color="auto"/>
      </w:divBdr>
    </w:div>
    <w:div w:id="963122260">
      <w:bodyDiv w:val="1"/>
      <w:marLeft w:val="0"/>
      <w:marRight w:val="0"/>
      <w:marTop w:val="0"/>
      <w:marBottom w:val="0"/>
      <w:divBdr>
        <w:top w:val="none" w:sz="0" w:space="0" w:color="auto"/>
        <w:left w:val="none" w:sz="0" w:space="0" w:color="auto"/>
        <w:bottom w:val="none" w:sz="0" w:space="0" w:color="auto"/>
        <w:right w:val="none" w:sz="0" w:space="0" w:color="auto"/>
      </w:divBdr>
    </w:div>
    <w:div w:id="964121884">
      <w:bodyDiv w:val="1"/>
      <w:marLeft w:val="0"/>
      <w:marRight w:val="0"/>
      <w:marTop w:val="0"/>
      <w:marBottom w:val="0"/>
      <w:divBdr>
        <w:top w:val="none" w:sz="0" w:space="0" w:color="auto"/>
        <w:left w:val="none" w:sz="0" w:space="0" w:color="auto"/>
        <w:bottom w:val="none" w:sz="0" w:space="0" w:color="auto"/>
        <w:right w:val="none" w:sz="0" w:space="0" w:color="auto"/>
      </w:divBdr>
    </w:div>
    <w:div w:id="965115826">
      <w:bodyDiv w:val="1"/>
      <w:marLeft w:val="0"/>
      <w:marRight w:val="0"/>
      <w:marTop w:val="0"/>
      <w:marBottom w:val="0"/>
      <w:divBdr>
        <w:top w:val="none" w:sz="0" w:space="0" w:color="auto"/>
        <w:left w:val="none" w:sz="0" w:space="0" w:color="auto"/>
        <w:bottom w:val="none" w:sz="0" w:space="0" w:color="auto"/>
        <w:right w:val="none" w:sz="0" w:space="0" w:color="auto"/>
      </w:divBdr>
      <w:divsChild>
        <w:div w:id="142089952">
          <w:marLeft w:val="0"/>
          <w:marRight w:val="0"/>
          <w:marTop w:val="0"/>
          <w:marBottom w:val="0"/>
          <w:divBdr>
            <w:top w:val="none" w:sz="0" w:space="0" w:color="auto"/>
            <w:left w:val="none" w:sz="0" w:space="0" w:color="auto"/>
            <w:bottom w:val="none" w:sz="0" w:space="0" w:color="auto"/>
            <w:right w:val="none" w:sz="0" w:space="0" w:color="auto"/>
          </w:divBdr>
        </w:div>
        <w:div w:id="762338480">
          <w:marLeft w:val="0"/>
          <w:marRight w:val="0"/>
          <w:marTop w:val="0"/>
          <w:marBottom w:val="0"/>
          <w:divBdr>
            <w:top w:val="none" w:sz="0" w:space="0" w:color="auto"/>
            <w:left w:val="none" w:sz="0" w:space="0" w:color="auto"/>
            <w:bottom w:val="none" w:sz="0" w:space="0" w:color="auto"/>
            <w:right w:val="none" w:sz="0" w:space="0" w:color="auto"/>
          </w:divBdr>
        </w:div>
        <w:div w:id="1251770173">
          <w:marLeft w:val="0"/>
          <w:marRight w:val="0"/>
          <w:marTop w:val="0"/>
          <w:marBottom w:val="0"/>
          <w:divBdr>
            <w:top w:val="none" w:sz="0" w:space="0" w:color="auto"/>
            <w:left w:val="none" w:sz="0" w:space="0" w:color="auto"/>
            <w:bottom w:val="none" w:sz="0" w:space="0" w:color="auto"/>
            <w:right w:val="none" w:sz="0" w:space="0" w:color="auto"/>
          </w:divBdr>
        </w:div>
        <w:div w:id="1477525977">
          <w:marLeft w:val="0"/>
          <w:marRight w:val="0"/>
          <w:marTop w:val="0"/>
          <w:marBottom w:val="0"/>
          <w:divBdr>
            <w:top w:val="none" w:sz="0" w:space="0" w:color="auto"/>
            <w:left w:val="none" w:sz="0" w:space="0" w:color="auto"/>
            <w:bottom w:val="none" w:sz="0" w:space="0" w:color="auto"/>
            <w:right w:val="none" w:sz="0" w:space="0" w:color="auto"/>
          </w:divBdr>
        </w:div>
        <w:div w:id="1500078566">
          <w:marLeft w:val="0"/>
          <w:marRight w:val="0"/>
          <w:marTop w:val="0"/>
          <w:marBottom w:val="0"/>
          <w:divBdr>
            <w:top w:val="none" w:sz="0" w:space="0" w:color="auto"/>
            <w:left w:val="none" w:sz="0" w:space="0" w:color="auto"/>
            <w:bottom w:val="none" w:sz="0" w:space="0" w:color="auto"/>
            <w:right w:val="none" w:sz="0" w:space="0" w:color="auto"/>
          </w:divBdr>
        </w:div>
        <w:div w:id="1726567711">
          <w:marLeft w:val="0"/>
          <w:marRight w:val="0"/>
          <w:marTop w:val="0"/>
          <w:marBottom w:val="0"/>
          <w:divBdr>
            <w:top w:val="none" w:sz="0" w:space="0" w:color="auto"/>
            <w:left w:val="none" w:sz="0" w:space="0" w:color="auto"/>
            <w:bottom w:val="none" w:sz="0" w:space="0" w:color="auto"/>
            <w:right w:val="none" w:sz="0" w:space="0" w:color="auto"/>
          </w:divBdr>
        </w:div>
        <w:div w:id="1942057221">
          <w:marLeft w:val="0"/>
          <w:marRight w:val="0"/>
          <w:marTop w:val="0"/>
          <w:marBottom w:val="0"/>
          <w:divBdr>
            <w:top w:val="none" w:sz="0" w:space="0" w:color="auto"/>
            <w:left w:val="none" w:sz="0" w:space="0" w:color="auto"/>
            <w:bottom w:val="none" w:sz="0" w:space="0" w:color="auto"/>
            <w:right w:val="none" w:sz="0" w:space="0" w:color="auto"/>
          </w:divBdr>
        </w:div>
        <w:div w:id="1977908954">
          <w:marLeft w:val="0"/>
          <w:marRight w:val="0"/>
          <w:marTop w:val="0"/>
          <w:marBottom w:val="0"/>
          <w:divBdr>
            <w:top w:val="none" w:sz="0" w:space="0" w:color="auto"/>
            <w:left w:val="none" w:sz="0" w:space="0" w:color="auto"/>
            <w:bottom w:val="none" w:sz="0" w:space="0" w:color="auto"/>
            <w:right w:val="none" w:sz="0" w:space="0" w:color="auto"/>
          </w:divBdr>
        </w:div>
        <w:div w:id="1981035150">
          <w:marLeft w:val="0"/>
          <w:marRight w:val="0"/>
          <w:marTop w:val="0"/>
          <w:marBottom w:val="0"/>
          <w:divBdr>
            <w:top w:val="none" w:sz="0" w:space="0" w:color="auto"/>
            <w:left w:val="none" w:sz="0" w:space="0" w:color="auto"/>
            <w:bottom w:val="none" w:sz="0" w:space="0" w:color="auto"/>
            <w:right w:val="none" w:sz="0" w:space="0" w:color="auto"/>
          </w:divBdr>
        </w:div>
        <w:div w:id="2100563941">
          <w:marLeft w:val="0"/>
          <w:marRight w:val="0"/>
          <w:marTop w:val="0"/>
          <w:marBottom w:val="0"/>
          <w:divBdr>
            <w:top w:val="none" w:sz="0" w:space="0" w:color="auto"/>
            <w:left w:val="none" w:sz="0" w:space="0" w:color="auto"/>
            <w:bottom w:val="none" w:sz="0" w:space="0" w:color="auto"/>
            <w:right w:val="none" w:sz="0" w:space="0" w:color="auto"/>
          </w:divBdr>
        </w:div>
        <w:div w:id="2108116873">
          <w:marLeft w:val="0"/>
          <w:marRight w:val="0"/>
          <w:marTop w:val="0"/>
          <w:marBottom w:val="0"/>
          <w:divBdr>
            <w:top w:val="none" w:sz="0" w:space="0" w:color="auto"/>
            <w:left w:val="none" w:sz="0" w:space="0" w:color="auto"/>
            <w:bottom w:val="none" w:sz="0" w:space="0" w:color="auto"/>
            <w:right w:val="none" w:sz="0" w:space="0" w:color="auto"/>
          </w:divBdr>
        </w:div>
      </w:divsChild>
    </w:div>
    <w:div w:id="966199835">
      <w:bodyDiv w:val="1"/>
      <w:marLeft w:val="0"/>
      <w:marRight w:val="0"/>
      <w:marTop w:val="0"/>
      <w:marBottom w:val="0"/>
      <w:divBdr>
        <w:top w:val="none" w:sz="0" w:space="0" w:color="auto"/>
        <w:left w:val="none" w:sz="0" w:space="0" w:color="auto"/>
        <w:bottom w:val="none" w:sz="0" w:space="0" w:color="auto"/>
        <w:right w:val="none" w:sz="0" w:space="0" w:color="auto"/>
      </w:divBdr>
      <w:divsChild>
        <w:div w:id="131481503">
          <w:marLeft w:val="0"/>
          <w:marRight w:val="0"/>
          <w:marTop w:val="0"/>
          <w:marBottom w:val="0"/>
          <w:divBdr>
            <w:top w:val="none" w:sz="0" w:space="0" w:color="auto"/>
            <w:left w:val="none" w:sz="0" w:space="0" w:color="auto"/>
            <w:bottom w:val="none" w:sz="0" w:space="0" w:color="auto"/>
            <w:right w:val="none" w:sz="0" w:space="0" w:color="auto"/>
          </w:divBdr>
        </w:div>
        <w:div w:id="429086122">
          <w:marLeft w:val="0"/>
          <w:marRight w:val="0"/>
          <w:marTop w:val="0"/>
          <w:marBottom w:val="0"/>
          <w:divBdr>
            <w:top w:val="none" w:sz="0" w:space="0" w:color="auto"/>
            <w:left w:val="none" w:sz="0" w:space="0" w:color="auto"/>
            <w:bottom w:val="none" w:sz="0" w:space="0" w:color="auto"/>
            <w:right w:val="none" w:sz="0" w:space="0" w:color="auto"/>
          </w:divBdr>
        </w:div>
        <w:div w:id="461653584">
          <w:marLeft w:val="0"/>
          <w:marRight w:val="0"/>
          <w:marTop w:val="0"/>
          <w:marBottom w:val="0"/>
          <w:divBdr>
            <w:top w:val="none" w:sz="0" w:space="0" w:color="auto"/>
            <w:left w:val="none" w:sz="0" w:space="0" w:color="auto"/>
            <w:bottom w:val="none" w:sz="0" w:space="0" w:color="auto"/>
            <w:right w:val="none" w:sz="0" w:space="0" w:color="auto"/>
          </w:divBdr>
        </w:div>
        <w:div w:id="505755590">
          <w:marLeft w:val="0"/>
          <w:marRight w:val="0"/>
          <w:marTop w:val="0"/>
          <w:marBottom w:val="0"/>
          <w:divBdr>
            <w:top w:val="none" w:sz="0" w:space="0" w:color="auto"/>
            <w:left w:val="none" w:sz="0" w:space="0" w:color="auto"/>
            <w:bottom w:val="none" w:sz="0" w:space="0" w:color="auto"/>
            <w:right w:val="none" w:sz="0" w:space="0" w:color="auto"/>
          </w:divBdr>
        </w:div>
        <w:div w:id="988482015">
          <w:marLeft w:val="0"/>
          <w:marRight w:val="0"/>
          <w:marTop w:val="0"/>
          <w:marBottom w:val="0"/>
          <w:divBdr>
            <w:top w:val="none" w:sz="0" w:space="0" w:color="auto"/>
            <w:left w:val="none" w:sz="0" w:space="0" w:color="auto"/>
            <w:bottom w:val="none" w:sz="0" w:space="0" w:color="auto"/>
            <w:right w:val="none" w:sz="0" w:space="0" w:color="auto"/>
          </w:divBdr>
          <w:divsChild>
            <w:div w:id="1735002194">
              <w:marLeft w:val="0"/>
              <w:marRight w:val="0"/>
              <w:marTop w:val="0"/>
              <w:marBottom w:val="0"/>
              <w:divBdr>
                <w:top w:val="none" w:sz="0" w:space="0" w:color="auto"/>
                <w:left w:val="none" w:sz="0" w:space="0" w:color="auto"/>
                <w:bottom w:val="none" w:sz="0" w:space="0" w:color="auto"/>
                <w:right w:val="none" w:sz="0" w:space="0" w:color="auto"/>
              </w:divBdr>
            </w:div>
            <w:div w:id="2138058638">
              <w:marLeft w:val="0"/>
              <w:marRight w:val="0"/>
              <w:marTop w:val="0"/>
              <w:marBottom w:val="0"/>
              <w:divBdr>
                <w:top w:val="none" w:sz="0" w:space="0" w:color="auto"/>
                <w:left w:val="none" w:sz="0" w:space="0" w:color="auto"/>
                <w:bottom w:val="none" w:sz="0" w:space="0" w:color="auto"/>
                <w:right w:val="none" w:sz="0" w:space="0" w:color="auto"/>
              </w:divBdr>
            </w:div>
          </w:divsChild>
        </w:div>
        <w:div w:id="1158425086">
          <w:marLeft w:val="0"/>
          <w:marRight w:val="0"/>
          <w:marTop w:val="0"/>
          <w:marBottom w:val="0"/>
          <w:divBdr>
            <w:top w:val="none" w:sz="0" w:space="0" w:color="auto"/>
            <w:left w:val="none" w:sz="0" w:space="0" w:color="auto"/>
            <w:bottom w:val="none" w:sz="0" w:space="0" w:color="auto"/>
            <w:right w:val="none" w:sz="0" w:space="0" w:color="auto"/>
          </w:divBdr>
        </w:div>
        <w:div w:id="1377967697">
          <w:marLeft w:val="0"/>
          <w:marRight w:val="0"/>
          <w:marTop w:val="0"/>
          <w:marBottom w:val="0"/>
          <w:divBdr>
            <w:top w:val="none" w:sz="0" w:space="0" w:color="auto"/>
            <w:left w:val="none" w:sz="0" w:space="0" w:color="auto"/>
            <w:bottom w:val="none" w:sz="0" w:space="0" w:color="auto"/>
            <w:right w:val="none" w:sz="0" w:space="0" w:color="auto"/>
          </w:divBdr>
        </w:div>
        <w:div w:id="1502961817">
          <w:marLeft w:val="0"/>
          <w:marRight w:val="0"/>
          <w:marTop w:val="0"/>
          <w:marBottom w:val="0"/>
          <w:divBdr>
            <w:top w:val="none" w:sz="0" w:space="0" w:color="auto"/>
            <w:left w:val="none" w:sz="0" w:space="0" w:color="auto"/>
            <w:bottom w:val="none" w:sz="0" w:space="0" w:color="auto"/>
            <w:right w:val="none" w:sz="0" w:space="0" w:color="auto"/>
          </w:divBdr>
        </w:div>
        <w:div w:id="1794208980">
          <w:marLeft w:val="0"/>
          <w:marRight w:val="0"/>
          <w:marTop w:val="0"/>
          <w:marBottom w:val="0"/>
          <w:divBdr>
            <w:top w:val="none" w:sz="0" w:space="0" w:color="auto"/>
            <w:left w:val="none" w:sz="0" w:space="0" w:color="auto"/>
            <w:bottom w:val="none" w:sz="0" w:space="0" w:color="auto"/>
            <w:right w:val="none" w:sz="0" w:space="0" w:color="auto"/>
          </w:divBdr>
        </w:div>
      </w:divsChild>
    </w:div>
    <w:div w:id="966663468">
      <w:bodyDiv w:val="1"/>
      <w:marLeft w:val="0"/>
      <w:marRight w:val="0"/>
      <w:marTop w:val="0"/>
      <w:marBottom w:val="0"/>
      <w:divBdr>
        <w:top w:val="none" w:sz="0" w:space="0" w:color="auto"/>
        <w:left w:val="none" w:sz="0" w:space="0" w:color="auto"/>
        <w:bottom w:val="none" w:sz="0" w:space="0" w:color="auto"/>
        <w:right w:val="none" w:sz="0" w:space="0" w:color="auto"/>
      </w:divBdr>
    </w:div>
    <w:div w:id="967782013">
      <w:bodyDiv w:val="1"/>
      <w:marLeft w:val="0"/>
      <w:marRight w:val="0"/>
      <w:marTop w:val="0"/>
      <w:marBottom w:val="0"/>
      <w:divBdr>
        <w:top w:val="none" w:sz="0" w:space="0" w:color="auto"/>
        <w:left w:val="none" w:sz="0" w:space="0" w:color="auto"/>
        <w:bottom w:val="none" w:sz="0" w:space="0" w:color="auto"/>
        <w:right w:val="none" w:sz="0" w:space="0" w:color="auto"/>
      </w:divBdr>
    </w:div>
    <w:div w:id="967979034">
      <w:bodyDiv w:val="1"/>
      <w:marLeft w:val="0"/>
      <w:marRight w:val="0"/>
      <w:marTop w:val="0"/>
      <w:marBottom w:val="0"/>
      <w:divBdr>
        <w:top w:val="none" w:sz="0" w:space="0" w:color="auto"/>
        <w:left w:val="none" w:sz="0" w:space="0" w:color="auto"/>
        <w:bottom w:val="none" w:sz="0" w:space="0" w:color="auto"/>
        <w:right w:val="none" w:sz="0" w:space="0" w:color="auto"/>
      </w:divBdr>
    </w:div>
    <w:div w:id="969434534">
      <w:bodyDiv w:val="1"/>
      <w:marLeft w:val="0"/>
      <w:marRight w:val="0"/>
      <w:marTop w:val="0"/>
      <w:marBottom w:val="0"/>
      <w:divBdr>
        <w:top w:val="none" w:sz="0" w:space="0" w:color="auto"/>
        <w:left w:val="none" w:sz="0" w:space="0" w:color="auto"/>
        <w:bottom w:val="none" w:sz="0" w:space="0" w:color="auto"/>
        <w:right w:val="none" w:sz="0" w:space="0" w:color="auto"/>
      </w:divBdr>
    </w:div>
    <w:div w:id="976373119">
      <w:bodyDiv w:val="1"/>
      <w:marLeft w:val="0"/>
      <w:marRight w:val="0"/>
      <w:marTop w:val="0"/>
      <w:marBottom w:val="0"/>
      <w:divBdr>
        <w:top w:val="none" w:sz="0" w:space="0" w:color="auto"/>
        <w:left w:val="none" w:sz="0" w:space="0" w:color="auto"/>
        <w:bottom w:val="none" w:sz="0" w:space="0" w:color="auto"/>
        <w:right w:val="none" w:sz="0" w:space="0" w:color="auto"/>
      </w:divBdr>
      <w:divsChild>
        <w:div w:id="202326509">
          <w:marLeft w:val="0"/>
          <w:marRight w:val="0"/>
          <w:marTop w:val="0"/>
          <w:marBottom w:val="0"/>
          <w:divBdr>
            <w:top w:val="none" w:sz="0" w:space="0" w:color="auto"/>
            <w:left w:val="none" w:sz="0" w:space="0" w:color="auto"/>
            <w:bottom w:val="none" w:sz="0" w:space="0" w:color="auto"/>
            <w:right w:val="none" w:sz="0" w:space="0" w:color="auto"/>
          </w:divBdr>
        </w:div>
        <w:div w:id="1326586861">
          <w:marLeft w:val="0"/>
          <w:marRight w:val="0"/>
          <w:marTop w:val="0"/>
          <w:marBottom w:val="0"/>
          <w:divBdr>
            <w:top w:val="none" w:sz="0" w:space="0" w:color="auto"/>
            <w:left w:val="none" w:sz="0" w:space="0" w:color="auto"/>
            <w:bottom w:val="none" w:sz="0" w:space="0" w:color="auto"/>
            <w:right w:val="none" w:sz="0" w:space="0" w:color="auto"/>
          </w:divBdr>
        </w:div>
        <w:div w:id="1422097883">
          <w:marLeft w:val="0"/>
          <w:marRight w:val="0"/>
          <w:marTop w:val="0"/>
          <w:marBottom w:val="0"/>
          <w:divBdr>
            <w:top w:val="none" w:sz="0" w:space="0" w:color="auto"/>
            <w:left w:val="none" w:sz="0" w:space="0" w:color="auto"/>
            <w:bottom w:val="none" w:sz="0" w:space="0" w:color="auto"/>
            <w:right w:val="none" w:sz="0" w:space="0" w:color="auto"/>
          </w:divBdr>
        </w:div>
        <w:div w:id="1432780554">
          <w:marLeft w:val="0"/>
          <w:marRight w:val="0"/>
          <w:marTop w:val="0"/>
          <w:marBottom w:val="0"/>
          <w:divBdr>
            <w:top w:val="none" w:sz="0" w:space="0" w:color="auto"/>
            <w:left w:val="none" w:sz="0" w:space="0" w:color="auto"/>
            <w:bottom w:val="none" w:sz="0" w:space="0" w:color="auto"/>
            <w:right w:val="none" w:sz="0" w:space="0" w:color="auto"/>
          </w:divBdr>
        </w:div>
        <w:div w:id="1462574815">
          <w:marLeft w:val="0"/>
          <w:marRight w:val="0"/>
          <w:marTop w:val="0"/>
          <w:marBottom w:val="0"/>
          <w:divBdr>
            <w:top w:val="none" w:sz="0" w:space="0" w:color="auto"/>
            <w:left w:val="none" w:sz="0" w:space="0" w:color="auto"/>
            <w:bottom w:val="none" w:sz="0" w:space="0" w:color="auto"/>
            <w:right w:val="none" w:sz="0" w:space="0" w:color="auto"/>
          </w:divBdr>
          <w:divsChild>
            <w:div w:id="1270821623">
              <w:marLeft w:val="0"/>
              <w:marRight w:val="0"/>
              <w:marTop w:val="0"/>
              <w:marBottom w:val="0"/>
              <w:divBdr>
                <w:top w:val="none" w:sz="0" w:space="0" w:color="auto"/>
                <w:left w:val="none" w:sz="0" w:space="0" w:color="auto"/>
                <w:bottom w:val="none" w:sz="0" w:space="0" w:color="auto"/>
                <w:right w:val="none" w:sz="0" w:space="0" w:color="auto"/>
              </w:divBdr>
            </w:div>
          </w:divsChild>
        </w:div>
        <w:div w:id="1588804175">
          <w:marLeft w:val="0"/>
          <w:marRight w:val="0"/>
          <w:marTop w:val="0"/>
          <w:marBottom w:val="0"/>
          <w:divBdr>
            <w:top w:val="none" w:sz="0" w:space="0" w:color="auto"/>
            <w:left w:val="none" w:sz="0" w:space="0" w:color="auto"/>
            <w:bottom w:val="none" w:sz="0" w:space="0" w:color="auto"/>
            <w:right w:val="none" w:sz="0" w:space="0" w:color="auto"/>
          </w:divBdr>
        </w:div>
        <w:div w:id="1666276881">
          <w:marLeft w:val="0"/>
          <w:marRight w:val="0"/>
          <w:marTop w:val="0"/>
          <w:marBottom w:val="0"/>
          <w:divBdr>
            <w:top w:val="none" w:sz="0" w:space="0" w:color="auto"/>
            <w:left w:val="none" w:sz="0" w:space="0" w:color="auto"/>
            <w:bottom w:val="none" w:sz="0" w:space="0" w:color="auto"/>
            <w:right w:val="none" w:sz="0" w:space="0" w:color="auto"/>
          </w:divBdr>
        </w:div>
        <w:div w:id="1773011878">
          <w:marLeft w:val="0"/>
          <w:marRight w:val="0"/>
          <w:marTop w:val="0"/>
          <w:marBottom w:val="0"/>
          <w:divBdr>
            <w:top w:val="none" w:sz="0" w:space="0" w:color="auto"/>
            <w:left w:val="none" w:sz="0" w:space="0" w:color="auto"/>
            <w:bottom w:val="none" w:sz="0" w:space="0" w:color="auto"/>
            <w:right w:val="none" w:sz="0" w:space="0" w:color="auto"/>
          </w:divBdr>
        </w:div>
        <w:div w:id="2067683239">
          <w:marLeft w:val="0"/>
          <w:marRight w:val="0"/>
          <w:marTop w:val="0"/>
          <w:marBottom w:val="0"/>
          <w:divBdr>
            <w:top w:val="none" w:sz="0" w:space="0" w:color="auto"/>
            <w:left w:val="none" w:sz="0" w:space="0" w:color="auto"/>
            <w:bottom w:val="none" w:sz="0" w:space="0" w:color="auto"/>
            <w:right w:val="none" w:sz="0" w:space="0" w:color="auto"/>
          </w:divBdr>
        </w:div>
      </w:divsChild>
    </w:div>
    <w:div w:id="976715623">
      <w:bodyDiv w:val="1"/>
      <w:marLeft w:val="0"/>
      <w:marRight w:val="0"/>
      <w:marTop w:val="0"/>
      <w:marBottom w:val="0"/>
      <w:divBdr>
        <w:top w:val="none" w:sz="0" w:space="0" w:color="auto"/>
        <w:left w:val="none" w:sz="0" w:space="0" w:color="auto"/>
        <w:bottom w:val="none" w:sz="0" w:space="0" w:color="auto"/>
        <w:right w:val="none" w:sz="0" w:space="0" w:color="auto"/>
      </w:divBdr>
    </w:div>
    <w:div w:id="979461449">
      <w:bodyDiv w:val="1"/>
      <w:marLeft w:val="0"/>
      <w:marRight w:val="0"/>
      <w:marTop w:val="0"/>
      <w:marBottom w:val="0"/>
      <w:divBdr>
        <w:top w:val="none" w:sz="0" w:space="0" w:color="auto"/>
        <w:left w:val="none" w:sz="0" w:space="0" w:color="auto"/>
        <w:bottom w:val="none" w:sz="0" w:space="0" w:color="auto"/>
        <w:right w:val="none" w:sz="0" w:space="0" w:color="auto"/>
      </w:divBdr>
      <w:divsChild>
        <w:div w:id="30350384">
          <w:marLeft w:val="0"/>
          <w:marRight w:val="0"/>
          <w:marTop w:val="0"/>
          <w:marBottom w:val="0"/>
          <w:divBdr>
            <w:top w:val="none" w:sz="0" w:space="0" w:color="auto"/>
            <w:left w:val="none" w:sz="0" w:space="0" w:color="auto"/>
            <w:bottom w:val="none" w:sz="0" w:space="0" w:color="auto"/>
            <w:right w:val="none" w:sz="0" w:space="0" w:color="auto"/>
          </w:divBdr>
        </w:div>
        <w:div w:id="213976584">
          <w:marLeft w:val="0"/>
          <w:marRight w:val="0"/>
          <w:marTop w:val="0"/>
          <w:marBottom w:val="0"/>
          <w:divBdr>
            <w:top w:val="none" w:sz="0" w:space="0" w:color="auto"/>
            <w:left w:val="none" w:sz="0" w:space="0" w:color="auto"/>
            <w:bottom w:val="none" w:sz="0" w:space="0" w:color="auto"/>
            <w:right w:val="none" w:sz="0" w:space="0" w:color="auto"/>
          </w:divBdr>
        </w:div>
        <w:div w:id="319503408">
          <w:marLeft w:val="0"/>
          <w:marRight w:val="0"/>
          <w:marTop w:val="0"/>
          <w:marBottom w:val="0"/>
          <w:divBdr>
            <w:top w:val="none" w:sz="0" w:space="0" w:color="auto"/>
            <w:left w:val="none" w:sz="0" w:space="0" w:color="auto"/>
            <w:bottom w:val="none" w:sz="0" w:space="0" w:color="auto"/>
            <w:right w:val="none" w:sz="0" w:space="0" w:color="auto"/>
          </w:divBdr>
        </w:div>
        <w:div w:id="414908840">
          <w:marLeft w:val="0"/>
          <w:marRight w:val="0"/>
          <w:marTop w:val="0"/>
          <w:marBottom w:val="0"/>
          <w:divBdr>
            <w:top w:val="none" w:sz="0" w:space="0" w:color="auto"/>
            <w:left w:val="none" w:sz="0" w:space="0" w:color="auto"/>
            <w:bottom w:val="none" w:sz="0" w:space="0" w:color="auto"/>
            <w:right w:val="none" w:sz="0" w:space="0" w:color="auto"/>
          </w:divBdr>
        </w:div>
        <w:div w:id="530605906">
          <w:marLeft w:val="0"/>
          <w:marRight w:val="0"/>
          <w:marTop w:val="0"/>
          <w:marBottom w:val="0"/>
          <w:divBdr>
            <w:top w:val="none" w:sz="0" w:space="0" w:color="auto"/>
            <w:left w:val="none" w:sz="0" w:space="0" w:color="auto"/>
            <w:bottom w:val="none" w:sz="0" w:space="0" w:color="auto"/>
            <w:right w:val="none" w:sz="0" w:space="0" w:color="auto"/>
          </w:divBdr>
        </w:div>
        <w:div w:id="534850209">
          <w:marLeft w:val="0"/>
          <w:marRight w:val="0"/>
          <w:marTop w:val="0"/>
          <w:marBottom w:val="0"/>
          <w:divBdr>
            <w:top w:val="none" w:sz="0" w:space="0" w:color="auto"/>
            <w:left w:val="none" w:sz="0" w:space="0" w:color="auto"/>
            <w:bottom w:val="none" w:sz="0" w:space="0" w:color="auto"/>
            <w:right w:val="none" w:sz="0" w:space="0" w:color="auto"/>
          </w:divBdr>
        </w:div>
        <w:div w:id="763455356">
          <w:marLeft w:val="0"/>
          <w:marRight w:val="0"/>
          <w:marTop w:val="0"/>
          <w:marBottom w:val="0"/>
          <w:divBdr>
            <w:top w:val="none" w:sz="0" w:space="0" w:color="auto"/>
            <w:left w:val="none" w:sz="0" w:space="0" w:color="auto"/>
            <w:bottom w:val="none" w:sz="0" w:space="0" w:color="auto"/>
            <w:right w:val="none" w:sz="0" w:space="0" w:color="auto"/>
          </w:divBdr>
        </w:div>
        <w:div w:id="1377316880">
          <w:marLeft w:val="0"/>
          <w:marRight w:val="0"/>
          <w:marTop w:val="0"/>
          <w:marBottom w:val="0"/>
          <w:divBdr>
            <w:top w:val="none" w:sz="0" w:space="0" w:color="auto"/>
            <w:left w:val="none" w:sz="0" w:space="0" w:color="auto"/>
            <w:bottom w:val="none" w:sz="0" w:space="0" w:color="auto"/>
            <w:right w:val="none" w:sz="0" w:space="0" w:color="auto"/>
          </w:divBdr>
        </w:div>
        <w:div w:id="1502232439">
          <w:marLeft w:val="0"/>
          <w:marRight w:val="0"/>
          <w:marTop w:val="0"/>
          <w:marBottom w:val="0"/>
          <w:divBdr>
            <w:top w:val="none" w:sz="0" w:space="0" w:color="auto"/>
            <w:left w:val="none" w:sz="0" w:space="0" w:color="auto"/>
            <w:bottom w:val="none" w:sz="0" w:space="0" w:color="auto"/>
            <w:right w:val="none" w:sz="0" w:space="0" w:color="auto"/>
          </w:divBdr>
        </w:div>
        <w:div w:id="1691418841">
          <w:marLeft w:val="0"/>
          <w:marRight w:val="0"/>
          <w:marTop w:val="0"/>
          <w:marBottom w:val="0"/>
          <w:divBdr>
            <w:top w:val="none" w:sz="0" w:space="0" w:color="auto"/>
            <w:left w:val="none" w:sz="0" w:space="0" w:color="auto"/>
            <w:bottom w:val="none" w:sz="0" w:space="0" w:color="auto"/>
            <w:right w:val="none" w:sz="0" w:space="0" w:color="auto"/>
          </w:divBdr>
        </w:div>
        <w:div w:id="1795899948">
          <w:marLeft w:val="0"/>
          <w:marRight w:val="0"/>
          <w:marTop w:val="0"/>
          <w:marBottom w:val="0"/>
          <w:divBdr>
            <w:top w:val="none" w:sz="0" w:space="0" w:color="auto"/>
            <w:left w:val="none" w:sz="0" w:space="0" w:color="auto"/>
            <w:bottom w:val="none" w:sz="0" w:space="0" w:color="auto"/>
            <w:right w:val="none" w:sz="0" w:space="0" w:color="auto"/>
          </w:divBdr>
        </w:div>
        <w:div w:id="2035032261">
          <w:marLeft w:val="0"/>
          <w:marRight w:val="0"/>
          <w:marTop w:val="0"/>
          <w:marBottom w:val="0"/>
          <w:divBdr>
            <w:top w:val="none" w:sz="0" w:space="0" w:color="auto"/>
            <w:left w:val="none" w:sz="0" w:space="0" w:color="auto"/>
            <w:bottom w:val="none" w:sz="0" w:space="0" w:color="auto"/>
            <w:right w:val="none" w:sz="0" w:space="0" w:color="auto"/>
          </w:divBdr>
        </w:div>
        <w:div w:id="2088265412">
          <w:marLeft w:val="0"/>
          <w:marRight w:val="0"/>
          <w:marTop w:val="0"/>
          <w:marBottom w:val="0"/>
          <w:divBdr>
            <w:top w:val="none" w:sz="0" w:space="0" w:color="auto"/>
            <w:left w:val="none" w:sz="0" w:space="0" w:color="auto"/>
            <w:bottom w:val="none" w:sz="0" w:space="0" w:color="auto"/>
            <w:right w:val="none" w:sz="0" w:space="0" w:color="auto"/>
          </w:divBdr>
        </w:div>
      </w:divsChild>
    </w:div>
    <w:div w:id="982739031">
      <w:bodyDiv w:val="1"/>
      <w:marLeft w:val="0"/>
      <w:marRight w:val="0"/>
      <w:marTop w:val="0"/>
      <w:marBottom w:val="0"/>
      <w:divBdr>
        <w:top w:val="none" w:sz="0" w:space="0" w:color="auto"/>
        <w:left w:val="none" w:sz="0" w:space="0" w:color="auto"/>
        <w:bottom w:val="none" w:sz="0" w:space="0" w:color="auto"/>
        <w:right w:val="none" w:sz="0" w:space="0" w:color="auto"/>
      </w:divBdr>
    </w:div>
    <w:div w:id="990208482">
      <w:bodyDiv w:val="1"/>
      <w:marLeft w:val="0"/>
      <w:marRight w:val="0"/>
      <w:marTop w:val="0"/>
      <w:marBottom w:val="0"/>
      <w:divBdr>
        <w:top w:val="none" w:sz="0" w:space="0" w:color="auto"/>
        <w:left w:val="none" w:sz="0" w:space="0" w:color="auto"/>
        <w:bottom w:val="none" w:sz="0" w:space="0" w:color="auto"/>
        <w:right w:val="none" w:sz="0" w:space="0" w:color="auto"/>
      </w:divBdr>
    </w:div>
    <w:div w:id="995455490">
      <w:bodyDiv w:val="1"/>
      <w:marLeft w:val="0"/>
      <w:marRight w:val="0"/>
      <w:marTop w:val="0"/>
      <w:marBottom w:val="0"/>
      <w:divBdr>
        <w:top w:val="none" w:sz="0" w:space="0" w:color="auto"/>
        <w:left w:val="none" w:sz="0" w:space="0" w:color="auto"/>
        <w:bottom w:val="none" w:sz="0" w:space="0" w:color="auto"/>
        <w:right w:val="none" w:sz="0" w:space="0" w:color="auto"/>
      </w:divBdr>
    </w:div>
    <w:div w:id="1003819597">
      <w:bodyDiv w:val="1"/>
      <w:marLeft w:val="0"/>
      <w:marRight w:val="0"/>
      <w:marTop w:val="0"/>
      <w:marBottom w:val="0"/>
      <w:divBdr>
        <w:top w:val="none" w:sz="0" w:space="0" w:color="auto"/>
        <w:left w:val="none" w:sz="0" w:space="0" w:color="auto"/>
        <w:bottom w:val="none" w:sz="0" w:space="0" w:color="auto"/>
        <w:right w:val="none" w:sz="0" w:space="0" w:color="auto"/>
      </w:divBdr>
    </w:div>
    <w:div w:id="1013072478">
      <w:bodyDiv w:val="1"/>
      <w:marLeft w:val="0"/>
      <w:marRight w:val="0"/>
      <w:marTop w:val="0"/>
      <w:marBottom w:val="0"/>
      <w:divBdr>
        <w:top w:val="none" w:sz="0" w:space="0" w:color="auto"/>
        <w:left w:val="none" w:sz="0" w:space="0" w:color="auto"/>
        <w:bottom w:val="none" w:sz="0" w:space="0" w:color="auto"/>
        <w:right w:val="none" w:sz="0" w:space="0" w:color="auto"/>
      </w:divBdr>
    </w:div>
    <w:div w:id="1014766592">
      <w:bodyDiv w:val="1"/>
      <w:marLeft w:val="0"/>
      <w:marRight w:val="0"/>
      <w:marTop w:val="0"/>
      <w:marBottom w:val="0"/>
      <w:divBdr>
        <w:top w:val="none" w:sz="0" w:space="0" w:color="auto"/>
        <w:left w:val="none" w:sz="0" w:space="0" w:color="auto"/>
        <w:bottom w:val="none" w:sz="0" w:space="0" w:color="auto"/>
        <w:right w:val="none" w:sz="0" w:space="0" w:color="auto"/>
      </w:divBdr>
    </w:div>
    <w:div w:id="1027683714">
      <w:bodyDiv w:val="1"/>
      <w:marLeft w:val="0"/>
      <w:marRight w:val="0"/>
      <w:marTop w:val="0"/>
      <w:marBottom w:val="0"/>
      <w:divBdr>
        <w:top w:val="none" w:sz="0" w:space="0" w:color="auto"/>
        <w:left w:val="none" w:sz="0" w:space="0" w:color="auto"/>
        <w:bottom w:val="none" w:sz="0" w:space="0" w:color="auto"/>
        <w:right w:val="none" w:sz="0" w:space="0" w:color="auto"/>
      </w:divBdr>
    </w:div>
    <w:div w:id="1034571961">
      <w:bodyDiv w:val="1"/>
      <w:marLeft w:val="0"/>
      <w:marRight w:val="0"/>
      <w:marTop w:val="0"/>
      <w:marBottom w:val="0"/>
      <w:divBdr>
        <w:top w:val="none" w:sz="0" w:space="0" w:color="auto"/>
        <w:left w:val="none" w:sz="0" w:space="0" w:color="auto"/>
        <w:bottom w:val="none" w:sz="0" w:space="0" w:color="auto"/>
        <w:right w:val="none" w:sz="0" w:space="0" w:color="auto"/>
      </w:divBdr>
    </w:div>
    <w:div w:id="1041395747">
      <w:bodyDiv w:val="1"/>
      <w:marLeft w:val="0"/>
      <w:marRight w:val="0"/>
      <w:marTop w:val="0"/>
      <w:marBottom w:val="0"/>
      <w:divBdr>
        <w:top w:val="none" w:sz="0" w:space="0" w:color="auto"/>
        <w:left w:val="none" w:sz="0" w:space="0" w:color="auto"/>
        <w:bottom w:val="none" w:sz="0" w:space="0" w:color="auto"/>
        <w:right w:val="none" w:sz="0" w:space="0" w:color="auto"/>
      </w:divBdr>
      <w:divsChild>
        <w:div w:id="19860645">
          <w:marLeft w:val="0"/>
          <w:marRight w:val="0"/>
          <w:marTop w:val="0"/>
          <w:marBottom w:val="0"/>
          <w:divBdr>
            <w:top w:val="none" w:sz="0" w:space="0" w:color="auto"/>
            <w:left w:val="none" w:sz="0" w:space="0" w:color="auto"/>
            <w:bottom w:val="none" w:sz="0" w:space="0" w:color="auto"/>
            <w:right w:val="none" w:sz="0" w:space="0" w:color="auto"/>
          </w:divBdr>
        </w:div>
        <w:div w:id="235819207">
          <w:marLeft w:val="0"/>
          <w:marRight w:val="0"/>
          <w:marTop w:val="0"/>
          <w:marBottom w:val="0"/>
          <w:divBdr>
            <w:top w:val="none" w:sz="0" w:space="0" w:color="auto"/>
            <w:left w:val="none" w:sz="0" w:space="0" w:color="auto"/>
            <w:bottom w:val="none" w:sz="0" w:space="0" w:color="auto"/>
            <w:right w:val="none" w:sz="0" w:space="0" w:color="auto"/>
          </w:divBdr>
        </w:div>
        <w:div w:id="278952699">
          <w:marLeft w:val="0"/>
          <w:marRight w:val="0"/>
          <w:marTop w:val="0"/>
          <w:marBottom w:val="0"/>
          <w:divBdr>
            <w:top w:val="none" w:sz="0" w:space="0" w:color="auto"/>
            <w:left w:val="none" w:sz="0" w:space="0" w:color="auto"/>
            <w:bottom w:val="none" w:sz="0" w:space="0" w:color="auto"/>
            <w:right w:val="none" w:sz="0" w:space="0" w:color="auto"/>
          </w:divBdr>
        </w:div>
        <w:div w:id="455295911">
          <w:marLeft w:val="0"/>
          <w:marRight w:val="0"/>
          <w:marTop w:val="0"/>
          <w:marBottom w:val="0"/>
          <w:divBdr>
            <w:top w:val="none" w:sz="0" w:space="0" w:color="auto"/>
            <w:left w:val="none" w:sz="0" w:space="0" w:color="auto"/>
            <w:bottom w:val="none" w:sz="0" w:space="0" w:color="auto"/>
            <w:right w:val="none" w:sz="0" w:space="0" w:color="auto"/>
          </w:divBdr>
        </w:div>
        <w:div w:id="500580426">
          <w:marLeft w:val="0"/>
          <w:marRight w:val="0"/>
          <w:marTop w:val="0"/>
          <w:marBottom w:val="0"/>
          <w:divBdr>
            <w:top w:val="none" w:sz="0" w:space="0" w:color="auto"/>
            <w:left w:val="none" w:sz="0" w:space="0" w:color="auto"/>
            <w:bottom w:val="none" w:sz="0" w:space="0" w:color="auto"/>
            <w:right w:val="none" w:sz="0" w:space="0" w:color="auto"/>
          </w:divBdr>
        </w:div>
        <w:div w:id="589315161">
          <w:marLeft w:val="0"/>
          <w:marRight w:val="0"/>
          <w:marTop w:val="0"/>
          <w:marBottom w:val="0"/>
          <w:divBdr>
            <w:top w:val="none" w:sz="0" w:space="0" w:color="auto"/>
            <w:left w:val="none" w:sz="0" w:space="0" w:color="auto"/>
            <w:bottom w:val="none" w:sz="0" w:space="0" w:color="auto"/>
            <w:right w:val="none" w:sz="0" w:space="0" w:color="auto"/>
          </w:divBdr>
        </w:div>
        <w:div w:id="1273319291">
          <w:marLeft w:val="0"/>
          <w:marRight w:val="0"/>
          <w:marTop w:val="0"/>
          <w:marBottom w:val="0"/>
          <w:divBdr>
            <w:top w:val="none" w:sz="0" w:space="0" w:color="auto"/>
            <w:left w:val="none" w:sz="0" w:space="0" w:color="auto"/>
            <w:bottom w:val="none" w:sz="0" w:space="0" w:color="auto"/>
            <w:right w:val="none" w:sz="0" w:space="0" w:color="auto"/>
          </w:divBdr>
        </w:div>
        <w:div w:id="1397975859">
          <w:marLeft w:val="0"/>
          <w:marRight w:val="0"/>
          <w:marTop w:val="0"/>
          <w:marBottom w:val="0"/>
          <w:divBdr>
            <w:top w:val="none" w:sz="0" w:space="0" w:color="auto"/>
            <w:left w:val="none" w:sz="0" w:space="0" w:color="auto"/>
            <w:bottom w:val="none" w:sz="0" w:space="0" w:color="auto"/>
            <w:right w:val="none" w:sz="0" w:space="0" w:color="auto"/>
          </w:divBdr>
          <w:divsChild>
            <w:div w:id="2058504599">
              <w:marLeft w:val="0"/>
              <w:marRight w:val="0"/>
              <w:marTop w:val="0"/>
              <w:marBottom w:val="0"/>
              <w:divBdr>
                <w:top w:val="none" w:sz="0" w:space="0" w:color="auto"/>
                <w:left w:val="none" w:sz="0" w:space="0" w:color="auto"/>
                <w:bottom w:val="none" w:sz="0" w:space="0" w:color="auto"/>
                <w:right w:val="none" w:sz="0" w:space="0" w:color="auto"/>
              </w:divBdr>
            </w:div>
          </w:divsChild>
        </w:div>
        <w:div w:id="1802071081">
          <w:marLeft w:val="0"/>
          <w:marRight w:val="0"/>
          <w:marTop w:val="0"/>
          <w:marBottom w:val="0"/>
          <w:divBdr>
            <w:top w:val="none" w:sz="0" w:space="0" w:color="auto"/>
            <w:left w:val="none" w:sz="0" w:space="0" w:color="auto"/>
            <w:bottom w:val="none" w:sz="0" w:space="0" w:color="auto"/>
            <w:right w:val="none" w:sz="0" w:space="0" w:color="auto"/>
          </w:divBdr>
        </w:div>
      </w:divsChild>
    </w:div>
    <w:div w:id="1050615093">
      <w:bodyDiv w:val="1"/>
      <w:marLeft w:val="0"/>
      <w:marRight w:val="0"/>
      <w:marTop w:val="0"/>
      <w:marBottom w:val="0"/>
      <w:divBdr>
        <w:top w:val="none" w:sz="0" w:space="0" w:color="auto"/>
        <w:left w:val="none" w:sz="0" w:space="0" w:color="auto"/>
        <w:bottom w:val="none" w:sz="0" w:space="0" w:color="auto"/>
        <w:right w:val="none" w:sz="0" w:space="0" w:color="auto"/>
      </w:divBdr>
      <w:divsChild>
        <w:div w:id="160701780">
          <w:marLeft w:val="0"/>
          <w:marRight w:val="0"/>
          <w:marTop w:val="0"/>
          <w:marBottom w:val="0"/>
          <w:divBdr>
            <w:top w:val="none" w:sz="0" w:space="0" w:color="auto"/>
            <w:left w:val="none" w:sz="0" w:space="0" w:color="auto"/>
            <w:bottom w:val="none" w:sz="0" w:space="0" w:color="auto"/>
            <w:right w:val="none" w:sz="0" w:space="0" w:color="auto"/>
          </w:divBdr>
        </w:div>
        <w:div w:id="451633671">
          <w:marLeft w:val="0"/>
          <w:marRight w:val="0"/>
          <w:marTop w:val="0"/>
          <w:marBottom w:val="0"/>
          <w:divBdr>
            <w:top w:val="none" w:sz="0" w:space="0" w:color="auto"/>
            <w:left w:val="none" w:sz="0" w:space="0" w:color="auto"/>
            <w:bottom w:val="none" w:sz="0" w:space="0" w:color="auto"/>
            <w:right w:val="none" w:sz="0" w:space="0" w:color="auto"/>
          </w:divBdr>
          <w:divsChild>
            <w:div w:id="1275015896">
              <w:marLeft w:val="0"/>
              <w:marRight w:val="0"/>
              <w:marTop w:val="0"/>
              <w:marBottom w:val="0"/>
              <w:divBdr>
                <w:top w:val="none" w:sz="0" w:space="0" w:color="auto"/>
                <w:left w:val="none" w:sz="0" w:space="0" w:color="auto"/>
                <w:bottom w:val="none" w:sz="0" w:space="0" w:color="auto"/>
                <w:right w:val="none" w:sz="0" w:space="0" w:color="auto"/>
              </w:divBdr>
              <w:divsChild>
                <w:div w:id="1393386548">
                  <w:marLeft w:val="0"/>
                  <w:marRight w:val="0"/>
                  <w:marTop w:val="0"/>
                  <w:marBottom w:val="0"/>
                  <w:divBdr>
                    <w:top w:val="none" w:sz="0" w:space="0" w:color="auto"/>
                    <w:left w:val="none" w:sz="0" w:space="0" w:color="auto"/>
                    <w:bottom w:val="none" w:sz="0" w:space="0" w:color="auto"/>
                    <w:right w:val="none" w:sz="0" w:space="0" w:color="auto"/>
                  </w:divBdr>
                </w:div>
                <w:div w:id="1779831515">
                  <w:marLeft w:val="0"/>
                  <w:marRight w:val="0"/>
                  <w:marTop w:val="0"/>
                  <w:marBottom w:val="0"/>
                  <w:divBdr>
                    <w:top w:val="none" w:sz="0" w:space="0" w:color="auto"/>
                    <w:left w:val="none" w:sz="0" w:space="0" w:color="auto"/>
                    <w:bottom w:val="none" w:sz="0" w:space="0" w:color="auto"/>
                    <w:right w:val="none" w:sz="0" w:space="0" w:color="auto"/>
                  </w:divBdr>
                </w:div>
                <w:div w:id="1905211865">
                  <w:marLeft w:val="0"/>
                  <w:marRight w:val="0"/>
                  <w:marTop w:val="0"/>
                  <w:marBottom w:val="0"/>
                  <w:divBdr>
                    <w:top w:val="none" w:sz="0" w:space="0" w:color="auto"/>
                    <w:left w:val="none" w:sz="0" w:space="0" w:color="auto"/>
                    <w:bottom w:val="none" w:sz="0" w:space="0" w:color="auto"/>
                    <w:right w:val="none" w:sz="0" w:space="0" w:color="auto"/>
                  </w:divBdr>
                  <w:divsChild>
                    <w:div w:id="349767915">
                      <w:marLeft w:val="0"/>
                      <w:marRight w:val="0"/>
                      <w:marTop w:val="0"/>
                      <w:marBottom w:val="0"/>
                      <w:divBdr>
                        <w:top w:val="none" w:sz="0" w:space="0" w:color="auto"/>
                        <w:left w:val="none" w:sz="0" w:space="0" w:color="auto"/>
                        <w:bottom w:val="none" w:sz="0" w:space="0" w:color="auto"/>
                        <w:right w:val="none" w:sz="0" w:space="0" w:color="auto"/>
                      </w:divBdr>
                    </w:div>
                    <w:div w:id="474373237">
                      <w:marLeft w:val="0"/>
                      <w:marRight w:val="0"/>
                      <w:marTop w:val="0"/>
                      <w:marBottom w:val="0"/>
                      <w:divBdr>
                        <w:top w:val="none" w:sz="0" w:space="0" w:color="auto"/>
                        <w:left w:val="none" w:sz="0" w:space="0" w:color="auto"/>
                        <w:bottom w:val="none" w:sz="0" w:space="0" w:color="auto"/>
                        <w:right w:val="none" w:sz="0" w:space="0" w:color="auto"/>
                      </w:divBdr>
                    </w:div>
                    <w:div w:id="721441484">
                      <w:marLeft w:val="0"/>
                      <w:marRight w:val="0"/>
                      <w:marTop w:val="0"/>
                      <w:marBottom w:val="0"/>
                      <w:divBdr>
                        <w:top w:val="none" w:sz="0" w:space="0" w:color="auto"/>
                        <w:left w:val="none" w:sz="0" w:space="0" w:color="auto"/>
                        <w:bottom w:val="none" w:sz="0" w:space="0" w:color="auto"/>
                        <w:right w:val="none" w:sz="0" w:space="0" w:color="auto"/>
                      </w:divBdr>
                    </w:div>
                    <w:div w:id="1384256260">
                      <w:marLeft w:val="0"/>
                      <w:marRight w:val="0"/>
                      <w:marTop w:val="0"/>
                      <w:marBottom w:val="0"/>
                      <w:divBdr>
                        <w:top w:val="none" w:sz="0" w:space="0" w:color="auto"/>
                        <w:left w:val="none" w:sz="0" w:space="0" w:color="auto"/>
                        <w:bottom w:val="none" w:sz="0" w:space="0" w:color="auto"/>
                        <w:right w:val="none" w:sz="0" w:space="0" w:color="auto"/>
                      </w:divBdr>
                    </w:div>
                    <w:div w:id="1559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4691">
          <w:marLeft w:val="0"/>
          <w:marRight w:val="0"/>
          <w:marTop w:val="0"/>
          <w:marBottom w:val="0"/>
          <w:divBdr>
            <w:top w:val="none" w:sz="0" w:space="0" w:color="auto"/>
            <w:left w:val="none" w:sz="0" w:space="0" w:color="auto"/>
            <w:bottom w:val="none" w:sz="0" w:space="0" w:color="auto"/>
            <w:right w:val="none" w:sz="0" w:space="0" w:color="auto"/>
          </w:divBdr>
        </w:div>
        <w:div w:id="893739044">
          <w:marLeft w:val="0"/>
          <w:marRight w:val="0"/>
          <w:marTop w:val="0"/>
          <w:marBottom w:val="0"/>
          <w:divBdr>
            <w:top w:val="none" w:sz="0" w:space="0" w:color="auto"/>
            <w:left w:val="none" w:sz="0" w:space="0" w:color="auto"/>
            <w:bottom w:val="none" w:sz="0" w:space="0" w:color="auto"/>
            <w:right w:val="none" w:sz="0" w:space="0" w:color="auto"/>
          </w:divBdr>
        </w:div>
        <w:div w:id="1348631466">
          <w:marLeft w:val="0"/>
          <w:marRight w:val="0"/>
          <w:marTop w:val="0"/>
          <w:marBottom w:val="0"/>
          <w:divBdr>
            <w:top w:val="none" w:sz="0" w:space="0" w:color="auto"/>
            <w:left w:val="none" w:sz="0" w:space="0" w:color="auto"/>
            <w:bottom w:val="none" w:sz="0" w:space="0" w:color="auto"/>
            <w:right w:val="none" w:sz="0" w:space="0" w:color="auto"/>
          </w:divBdr>
        </w:div>
        <w:div w:id="1556040348">
          <w:marLeft w:val="0"/>
          <w:marRight w:val="0"/>
          <w:marTop w:val="0"/>
          <w:marBottom w:val="0"/>
          <w:divBdr>
            <w:top w:val="none" w:sz="0" w:space="0" w:color="auto"/>
            <w:left w:val="none" w:sz="0" w:space="0" w:color="auto"/>
            <w:bottom w:val="none" w:sz="0" w:space="0" w:color="auto"/>
            <w:right w:val="none" w:sz="0" w:space="0" w:color="auto"/>
          </w:divBdr>
        </w:div>
        <w:div w:id="1756627087">
          <w:marLeft w:val="0"/>
          <w:marRight w:val="0"/>
          <w:marTop w:val="0"/>
          <w:marBottom w:val="0"/>
          <w:divBdr>
            <w:top w:val="none" w:sz="0" w:space="0" w:color="auto"/>
            <w:left w:val="none" w:sz="0" w:space="0" w:color="auto"/>
            <w:bottom w:val="none" w:sz="0" w:space="0" w:color="auto"/>
            <w:right w:val="none" w:sz="0" w:space="0" w:color="auto"/>
          </w:divBdr>
        </w:div>
        <w:div w:id="1952542255">
          <w:marLeft w:val="0"/>
          <w:marRight w:val="0"/>
          <w:marTop w:val="0"/>
          <w:marBottom w:val="0"/>
          <w:divBdr>
            <w:top w:val="none" w:sz="0" w:space="0" w:color="auto"/>
            <w:left w:val="none" w:sz="0" w:space="0" w:color="auto"/>
            <w:bottom w:val="none" w:sz="0" w:space="0" w:color="auto"/>
            <w:right w:val="none" w:sz="0" w:space="0" w:color="auto"/>
          </w:divBdr>
        </w:div>
      </w:divsChild>
    </w:div>
    <w:div w:id="1055392826">
      <w:bodyDiv w:val="1"/>
      <w:marLeft w:val="0"/>
      <w:marRight w:val="0"/>
      <w:marTop w:val="0"/>
      <w:marBottom w:val="0"/>
      <w:divBdr>
        <w:top w:val="none" w:sz="0" w:space="0" w:color="auto"/>
        <w:left w:val="none" w:sz="0" w:space="0" w:color="auto"/>
        <w:bottom w:val="none" w:sz="0" w:space="0" w:color="auto"/>
        <w:right w:val="none" w:sz="0" w:space="0" w:color="auto"/>
      </w:divBdr>
      <w:divsChild>
        <w:div w:id="1760057121">
          <w:marLeft w:val="0"/>
          <w:marRight w:val="0"/>
          <w:marTop w:val="0"/>
          <w:marBottom w:val="0"/>
          <w:divBdr>
            <w:top w:val="none" w:sz="0" w:space="0" w:color="auto"/>
            <w:left w:val="none" w:sz="0" w:space="0" w:color="auto"/>
            <w:bottom w:val="none" w:sz="0" w:space="0" w:color="auto"/>
            <w:right w:val="none" w:sz="0" w:space="0" w:color="auto"/>
          </w:divBdr>
        </w:div>
      </w:divsChild>
    </w:div>
    <w:div w:id="1055544175">
      <w:bodyDiv w:val="1"/>
      <w:marLeft w:val="0"/>
      <w:marRight w:val="0"/>
      <w:marTop w:val="0"/>
      <w:marBottom w:val="0"/>
      <w:divBdr>
        <w:top w:val="none" w:sz="0" w:space="0" w:color="auto"/>
        <w:left w:val="none" w:sz="0" w:space="0" w:color="auto"/>
        <w:bottom w:val="none" w:sz="0" w:space="0" w:color="auto"/>
        <w:right w:val="none" w:sz="0" w:space="0" w:color="auto"/>
      </w:divBdr>
    </w:div>
    <w:div w:id="1071733595">
      <w:bodyDiv w:val="1"/>
      <w:marLeft w:val="0"/>
      <w:marRight w:val="0"/>
      <w:marTop w:val="0"/>
      <w:marBottom w:val="0"/>
      <w:divBdr>
        <w:top w:val="none" w:sz="0" w:space="0" w:color="auto"/>
        <w:left w:val="none" w:sz="0" w:space="0" w:color="auto"/>
        <w:bottom w:val="none" w:sz="0" w:space="0" w:color="auto"/>
        <w:right w:val="none" w:sz="0" w:space="0" w:color="auto"/>
      </w:divBdr>
    </w:div>
    <w:div w:id="1074622678">
      <w:bodyDiv w:val="1"/>
      <w:marLeft w:val="0"/>
      <w:marRight w:val="0"/>
      <w:marTop w:val="0"/>
      <w:marBottom w:val="0"/>
      <w:divBdr>
        <w:top w:val="none" w:sz="0" w:space="0" w:color="auto"/>
        <w:left w:val="none" w:sz="0" w:space="0" w:color="auto"/>
        <w:bottom w:val="none" w:sz="0" w:space="0" w:color="auto"/>
        <w:right w:val="none" w:sz="0" w:space="0" w:color="auto"/>
      </w:divBdr>
    </w:div>
    <w:div w:id="1079407625">
      <w:bodyDiv w:val="1"/>
      <w:marLeft w:val="0"/>
      <w:marRight w:val="0"/>
      <w:marTop w:val="0"/>
      <w:marBottom w:val="0"/>
      <w:divBdr>
        <w:top w:val="none" w:sz="0" w:space="0" w:color="auto"/>
        <w:left w:val="none" w:sz="0" w:space="0" w:color="auto"/>
        <w:bottom w:val="none" w:sz="0" w:space="0" w:color="auto"/>
        <w:right w:val="none" w:sz="0" w:space="0" w:color="auto"/>
      </w:divBdr>
    </w:div>
    <w:div w:id="1084834406">
      <w:bodyDiv w:val="1"/>
      <w:marLeft w:val="0"/>
      <w:marRight w:val="0"/>
      <w:marTop w:val="0"/>
      <w:marBottom w:val="0"/>
      <w:divBdr>
        <w:top w:val="none" w:sz="0" w:space="0" w:color="auto"/>
        <w:left w:val="none" w:sz="0" w:space="0" w:color="auto"/>
        <w:bottom w:val="none" w:sz="0" w:space="0" w:color="auto"/>
        <w:right w:val="none" w:sz="0" w:space="0" w:color="auto"/>
      </w:divBdr>
      <w:divsChild>
        <w:div w:id="1528252026">
          <w:blockQuote w:val="1"/>
          <w:marLeft w:val="66"/>
          <w:marRight w:val="0"/>
          <w:marTop w:val="100"/>
          <w:marBottom w:val="100"/>
          <w:divBdr>
            <w:top w:val="none" w:sz="0" w:space="0" w:color="auto"/>
            <w:left w:val="single" w:sz="12" w:space="3" w:color="000080"/>
            <w:bottom w:val="none" w:sz="0" w:space="0" w:color="auto"/>
            <w:right w:val="none" w:sz="0" w:space="0" w:color="auto"/>
          </w:divBdr>
          <w:divsChild>
            <w:div w:id="308286777">
              <w:marLeft w:val="0"/>
              <w:marRight w:val="0"/>
              <w:marTop w:val="0"/>
              <w:marBottom w:val="0"/>
              <w:divBdr>
                <w:top w:val="none" w:sz="0" w:space="0" w:color="auto"/>
                <w:left w:val="none" w:sz="0" w:space="0" w:color="auto"/>
                <w:bottom w:val="none" w:sz="0" w:space="0" w:color="auto"/>
                <w:right w:val="none" w:sz="0" w:space="0" w:color="auto"/>
              </w:divBdr>
            </w:div>
            <w:div w:id="495459676">
              <w:marLeft w:val="0"/>
              <w:marRight w:val="0"/>
              <w:marTop w:val="0"/>
              <w:marBottom w:val="0"/>
              <w:divBdr>
                <w:top w:val="none" w:sz="0" w:space="0" w:color="auto"/>
                <w:left w:val="none" w:sz="0" w:space="0" w:color="auto"/>
                <w:bottom w:val="none" w:sz="0" w:space="0" w:color="auto"/>
                <w:right w:val="none" w:sz="0" w:space="0" w:color="auto"/>
              </w:divBdr>
            </w:div>
            <w:div w:id="652101130">
              <w:marLeft w:val="0"/>
              <w:marRight w:val="0"/>
              <w:marTop w:val="0"/>
              <w:marBottom w:val="0"/>
              <w:divBdr>
                <w:top w:val="none" w:sz="0" w:space="0" w:color="auto"/>
                <w:left w:val="none" w:sz="0" w:space="0" w:color="auto"/>
                <w:bottom w:val="none" w:sz="0" w:space="0" w:color="auto"/>
                <w:right w:val="none" w:sz="0" w:space="0" w:color="auto"/>
              </w:divBdr>
            </w:div>
            <w:div w:id="726345445">
              <w:marLeft w:val="0"/>
              <w:marRight w:val="0"/>
              <w:marTop w:val="0"/>
              <w:marBottom w:val="0"/>
              <w:divBdr>
                <w:top w:val="none" w:sz="0" w:space="0" w:color="auto"/>
                <w:left w:val="none" w:sz="0" w:space="0" w:color="auto"/>
                <w:bottom w:val="none" w:sz="0" w:space="0" w:color="auto"/>
                <w:right w:val="none" w:sz="0" w:space="0" w:color="auto"/>
              </w:divBdr>
              <w:divsChild>
                <w:div w:id="465246137">
                  <w:marLeft w:val="0"/>
                  <w:marRight w:val="0"/>
                  <w:marTop w:val="0"/>
                  <w:marBottom w:val="0"/>
                  <w:divBdr>
                    <w:top w:val="none" w:sz="0" w:space="0" w:color="auto"/>
                    <w:left w:val="none" w:sz="0" w:space="0" w:color="auto"/>
                    <w:bottom w:val="none" w:sz="0" w:space="0" w:color="auto"/>
                    <w:right w:val="none" w:sz="0" w:space="0" w:color="auto"/>
                  </w:divBdr>
                </w:div>
              </w:divsChild>
            </w:div>
            <w:div w:id="965280670">
              <w:marLeft w:val="0"/>
              <w:marRight w:val="0"/>
              <w:marTop w:val="0"/>
              <w:marBottom w:val="0"/>
              <w:divBdr>
                <w:top w:val="none" w:sz="0" w:space="0" w:color="auto"/>
                <w:left w:val="none" w:sz="0" w:space="0" w:color="auto"/>
                <w:bottom w:val="none" w:sz="0" w:space="0" w:color="auto"/>
                <w:right w:val="none" w:sz="0" w:space="0" w:color="auto"/>
              </w:divBdr>
            </w:div>
            <w:div w:id="967202921">
              <w:marLeft w:val="0"/>
              <w:marRight w:val="0"/>
              <w:marTop w:val="0"/>
              <w:marBottom w:val="0"/>
              <w:divBdr>
                <w:top w:val="none" w:sz="0" w:space="0" w:color="auto"/>
                <w:left w:val="none" w:sz="0" w:space="0" w:color="auto"/>
                <w:bottom w:val="none" w:sz="0" w:space="0" w:color="auto"/>
                <w:right w:val="none" w:sz="0" w:space="0" w:color="auto"/>
              </w:divBdr>
            </w:div>
            <w:div w:id="1229730716">
              <w:marLeft w:val="0"/>
              <w:marRight w:val="0"/>
              <w:marTop w:val="0"/>
              <w:marBottom w:val="0"/>
              <w:divBdr>
                <w:top w:val="none" w:sz="0" w:space="0" w:color="auto"/>
                <w:left w:val="none" w:sz="0" w:space="0" w:color="auto"/>
                <w:bottom w:val="none" w:sz="0" w:space="0" w:color="auto"/>
                <w:right w:val="none" w:sz="0" w:space="0" w:color="auto"/>
              </w:divBdr>
            </w:div>
            <w:div w:id="1273977956">
              <w:marLeft w:val="0"/>
              <w:marRight w:val="0"/>
              <w:marTop w:val="0"/>
              <w:marBottom w:val="0"/>
              <w:divBdr>
                <w:top w:val="none" w:sz="0" w:space="0" w:color="auto"/>
                <w:left w:val="none" w:sz="0" w:space="0" w:color="auto"/>
                <w:bottom w:val="none" w:sz="0" w:space="0" w:color="auto"/>
                <w:right w:val="none" w:sz="0" w:space="0" w:color="auto"/>
              </w:divBdr>
            </w:div>
            <w:div w:id="1537620817">
              <w:marLeft w:val="0"/>
              <w:marRight w:val="0"/>
              <w:marTop w:val="0"/>
              <w:marBottom w:val="0"/>
              <w:divBdr>
                <w:top w:val="none" w:sz="0" w:space="0" w:color="auto"/>
                <w:left w:val="none" w:sz="0" w:space="0" w:color="auto"/>
                <w:bottom w:val="none" w:sz="0" w:space="0" w:color="auto"/>
                <w:right w:val="none" w:sz="0" w:space="0" w:color="auto"/>
              </w:divBdr>
            </w:div>
            <w:div w:id="1611665379">
              <w:marLeft w:val="0"/>
              <w:marRight w:val="0"/>
              <w:marTop w:val="0"/>
              <w:marBottom w:val="0"/>
              <w:divBdr>
                <w:top w:val="none" w:sz="0" w:space="0" w:color="auto"/>
                <w:left w:val="none" w:sz="0" w:space="0" w:color="auto"/>
                <w:bottom w:val="none" w:sz="0" w:space="0" w:color="auto"/>
                <w:right w:val="none" w:sz="0" w:space="0" w:color="auto"/>
              </w:divBdr>
            </w:div>
            <w:div w:id="1688798823">
              <w:marLeft w:val="0"/>
              <w:marRight w:val="0"/>
              <w:marTop w:val="0"/>
              <w:marBottom w:val="0"/>
              <w:divBdr>
                <w:top w:val="none" w:sz="0" w:space="0" w:color="auto"/>
                <w:left w:val="none" w:sz="0" w:space="0" w:color="auto"/>
                <w:bottom w:val="none" w:sz="0" w:space="0" w:color="auto"/>
                <w:right w:val="none" w:sz="0" w:space="0" w:color="auto"/>
              </w:divBdr>
            </w:div>
            <w:div w:id="2000040515">
              <w:marLeft w:val="0"/>
              <w:marRight w:val="0"/>
              <w:marTop w:val="0"/>
              <w:marBottom w:val="0"/>
              <w:divBdr>
                <w:top w:val="none" w:sz="0" w:space="0" w:color="auto"/>
                <w:left w:val="none" w:sz="0" w:space="0" w:color="auto"/>
                <w:bottom w:val="none" w:sz="0" w:space="0" w:color="auto"/>
                <w:right w:val="none" w:sz="0" w:space="0" w:color="auto"/>
              </w:divBdr>
            </w:div>
            <w:div w:id="20327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368">
      <w:bodyDiv w:val="1"/>
      <w:marLeft w:val="0"/>
      <w:marRight w:val="0"/>
      <w:marTop w:val="0"/>
      <w:marBottom w:val="0"/>
      <w:divBdr>
        <w:top w:val="none" w:sz="0" w:space="0" w:color="auto"/>
        <w:left w:val="none" w:sz="0" w:space="0" w:color="auto"/>
        <w:bottom w:val="none" w:sz="0" w:space="0" w:color="auto"/>
        <w:right w:val="none" w:sz="0" w:space="0" w:color="auto"/>
      </w:divBdr>
    </w:div>
    <w:div w:id="1092505208">
      <w:bodyDiv w:val="1"/>
      <w:marLeft w:val="0"/>
      <w:marRight w:val="0"/>
      <w:marTop w:val="0"/>
      <w:marBottom w:val="0"/>
      <w:divBdr>
        <w:top w:val="none" w:sz="0" w:space="0" w:color="auto"/>
        <w:left w:val="none" w:sz="0" w:space="0" w:color="auto"/>
        <w:bottom w:val="none" w:sz="0" w:space="0" w:color="auto"/>
        <w:right w:val="none" w:sz="0" w:space="0" w:color="auto"/>
      </w:divBdr>
    </w:div>
    <w:div w:id="1094326893">
      <w:bodyDiv w:val="1"/>
      <w:marLeft w:val="0"/>
      <w:marRight w:val="0"/>
      <w:marTop w:val="0"/>
      <w:marBottom w:val="0"/>
      <w:divBdr>
        <w:top w:val="none" w:sz="0" w:space="0" w:color="auto"/>
        <w:left w:val="none" w:sz="0" w:space="0" w:color="auto"/>
        <w:bottom w:val="none" w:sz="0" w:space="0" w:color="auto"/>
        <w:right w:val="none" w:sz="0" w:space="0" w:color="auto"/>
      </w:divBdr>
    </w:div>
    <w:div w:id="1099956650">
      <w:bodyDiv w:val="1"/>
      <w:marLeft w:val="0"/>
      <w:marRight w:val="0"/>
      <w:marTop w:val="0"/>
      <w:marBottom w:val="0"/>
      <w:divBdr>
        <w:top w:val="none" w:sz="0" w:space="0" w:color="auto"/>
        <w:left w:val="none" w:sz="0" w:space="0" w:color="auto"/>
        <w:bottom w:val="none" w:sz="0" w:space="0" w:color="auto"/>
        <w:right w:val="none" w:sz="0" w:space="0" w:color="auto"/>
      </w:divBdr>
    </w:div>
    <w:div w:id="1106391559">
      <w:bodyDiv w:val="1"/>
      <w:marLeft w:val="0"/>
      <w:marRight w:val="0"/>
      <w:marTop w:val="0"/>
      <w:marBottom w:val="0"/>
      <w:divBdr>
        <w:top w:val="none" w:sz="0" w:space="0" w:color="auto"/>
        <w:left w:val="none" w:sz="0" w:space="0" w:color="auto"/>
        <w:bottom w:val="none" w:sz="0" w:space="0" w:color="auto"/>
        <w:right w:val="none" w:sz="0" w:space="0" w:color="auto"/>
      </w:divBdr>
    </w:div>
    <w:div w:id="1106847313">
      <w:bodyDiv w:val="1"/>
      <w:marLeft w:val="0"/>
      <w:marRight w:val="0"/>
      <w:marTop w:val="0"/>
      <w:marBottom w:val="0"/>
      <w:divBdr>
        <w:top w:val="none" w:sz="0" w:space="0" w:color="auto"/>
        <w:left w:val="none" w:sz="0" w:space="0" w:color="auto"/>
        <w:bottom w:val="none" w:sz="0" w:space="0" w:color="auto"/>
        <w:right w:val="none" w:sz="0" w:space="0" w:color="auto"/>
      </w:divBdr>
    </w:div>
    <w:div w:id="1115560006">
      <w:bodyDiv w:val="1"/>
      <w:marLeft w:val="0"/>
      <w:marRight w:val="0"/>
      <w:marTop w:val="0"/>
      <w:marBottom w:val="0"/>
      <w:divBdr>
        <w:top w:val="none" w:sz="0" w:space="0" w:color="auto"/>
        <w:left w:val="none" w:sz="0" w:space="0" w:color="auto"/>
        <w:bottom w:val="none" w:sz="0" w:space="0" w:color="auto"/>
        <w:right w:val="none" w:sz="0" w:space="0" w:color="auto"/>
      </w:divBdr>
    </w:div>
    <w:div w:id="1115909349">
      <w:bodyDiv w:val="1"/>
      <w:marLeft w:val="0"/>
      <w:marRight w:val="0"/>
      <w:marTop w:val="0"/>
      <w:marBottom w:val="0"/>
      <w:divBdr>
        <w:top w:val="none" w:sz="0" w:space="0" w:color="auto"/>
        <w:left w:val="none" w:sz="0" w:space="0" w:color="auto"/>
        <w:bottom w:val="none" w:sz="0" w:space="0" w:color="auto"/>
        <w:right w:val="none" w:sz="0" w:space="0" w:color="auto"/>
      </w:divBdr>
    </w:div>
    <w:div w:id="1116217714">
      <w:bodyDiv w:val="1"/>
      <w:marLeft w:val="0"/>
      <w:marRight w:val="0"/>
      <w:marTop w:val="0"/>
      <w:marBottom w:val="0"/>
      <w:divBdr>
        <w:top w:val="none" w:sz="0" w:space="0" w:color="auto"/>
        <w:left w:val="none" w:sz="0" w:space="0" w:color="auto"/>
        <w:bottom w:val="none" w:sz="0" w:space="0" w:color="auto"/>
        <w:right w:val="none" w:sz="0" w:space="0" w:color="auto"/>
      </w:divBdr>
    </w:div>
    <w:div w:id="1116829035">
      <w:bodyDiv w:val="1"/>
      <w:marLeft w:val="0"/>
      <w:marRight w:val="0"/>
      <w:marTop w:val="0"/>
      <w:marBottom w:val="0"/>
      <w:divBdr>
        <w:top w:val="none" w:sz="0" w:space="0" w:color="auto"/>
        <w:left w:val="none" w:sz="0" w:space="0" w:color="auto"/>
        <w:bottom w:val="none" w:sz="0" w:space="0" w:color="auto"/>
        <w:right w:val="none" w:sz="0" w:space="0" w:color="auto"/>
      </w:divBdr>
      <w:divsChild>
        <w:div w:id="37820874">
          <w:marLeft w:val="0"/>
          <w:marRight w:val="0"/>
          <w:marTop w:val="0"/>
          <w:marBottom w:val="0"/>
          <w:divBdr>
            <w:top w:val="none" w:sz="0" w:space="0" w:color="auto"/>
            <w:left w:val="none" w:sz="0" w:space="0" w:color="auto"/>
            <w:bottom w:val="none" w:sz="0" w:space="0" w:color="auto"/>
            <w:right w:val="none" w:sz="0" w:space="0" w:color="auto"/>
          </w:divBdr>
        </w:div>
        <w:div w:id="235097298">
          <w:marLeft w:val="0"/>
          <w:marRight w:val="0"/>
          <w:marTop w:val="0"/>
          <w:marBottom w:val="0"/>
          <w:divBdr>
            <w:top w:val="none" w:sz="0" w:space="0" w:color="auto"/>
            <w:left w:val="none" w:sz="0" w:space="0" w:color="auto"/>
            <w:bottom w:val="none" w:sz="0" w:space="0" w:color="auto"/>
            <w:right w:val="none" w:sz="0" w:space="0" w:color="auto"/>
          </w:divBdr>
        </w:div>
        <w:div w:id="430013499">
          <w:marLeft w:val="0"/>
          <w:marRight w:val="0"/>
          <w:marTop w:val="0"/>
          <w:marBottom w:val="0"/>
          <w:divBdr>
            <w:top w:val="none" w:sz="0" w:space="0" w:color="auto"/>
            <w:left w:val="none" w:sz="0" w:space="0" w:color="auto"/>
            <w:bottom w:val="none" w:sz="0" w:space="0" w:color="auto"/>
            <w:right w:val="none" w:sz="0" w:space="0" w:color="auto"/>
          </w:divBdr>
        </w:div>
        <w:div w:id="480851575">
          <w:marLeft w:val="0"/>
          <w:marRight w:val="0"/>
          <w:marTop w:val="0"/>
          <w:marBottom w:val="0"/>
          <w:divBdr>
            <w:top w:val="none" w:sz="0" w:space="0" w:color="auto"/>
            <w:left w:val="none" w:sz="0" w:space="0" w:color="auto"/>
            <w:bottom w:val="none" w:sz="0" w:space="0" w:color="auto"/>
            <w:right w:val="none" w:sz="0" w:space="0" w:color="auto"/>
          </w:divBdr>
        </w:div>
        <w:div w:id="923028162">
          <w:marLeft w:val="0"/>
          <w:marRight w:val="0"/>
          <w:marTop w:val="0"/>
          <w:marBottom w:val="0"/>
          <w:divBdr>
            <w:top w:val="none" w:sz="0" w:space="0" w:color="auto"/>
            <w:left w:val="none" w:sz="0" w:space="0" w:color="auto"/>
            <w:bottom w:val="none" w:sz="0" w:space="0" w:color="auto"/>
            <w:right w:val="none" w:sz="0" w:space="0" w:color="auto"/>
          </w:divBdr>
        </w:div>
        <w:div w:id="961034088">
          <w:marLeft w:val="0"/>
          <w:marRight w:val="0"/>
          <w:marTop w:val="0"/>
          <w:marBottom w:val="0"/>
          <w:divBdr>
            <w:top w:val="none" w:sz="0" w:space="0" w:color="auto"/>
            <w:left w:val="none" w:sz="0" w:space="0" w:color="auto"/>
            <w:bottom w:val="none" w:sz="0" w:space="0" w:color="auto"/>
            <w:right w:val="none" w:sz="0" w:space="0" w:color="auto"/>
          </w:divBdr>
        </w:div>
        <w:div w:id="1091050439">
          <w:marLeft w:val="0"/>
          <w:marRight w:val="0"/>
          <w:marTop w:val="0"/>
          <w:marBottom w:val="0"/>
          <w:divBdr>
            <w:top w:val="none" w:sz="0" w:space="0" w:color="auto"/>
            <w:left w:val="none" w:sz="0" w:space="0" w:color="auto"/>
            <w:bottom w:val="none" w:sz="0" w:space="0" w:color="auto"/>
            <w:right w:val="none" w:sz="0" w:space="0" w:color="auto"/>
          </w:divBdr>
        </w:div>
        <w:div w:id="1540583670">
          <w:marLeft w:val="0"/>
          <w:marRight w:val="0"/>
          <w:marTop w:val="0"/>
          <w:marBottom w:val="0"/>
          <w:divBdr>
            <w:top w:val="none" w:sz="0" w:space="0" w:color="auto"/>
            <w:left w:val="none" w:sz="0" w:space="0" w:color="auto"/>
            <w:bottom w:val="none" w:sz="0" w:space="0" w:color="auto"/>
            <w:right w:val="none" w:sz="0" w:space="0" w:color="auto"/>
          </w:divBdr>
        </w:div>
      </w:divsChild>
    </w:div>
    <w:div w:id="1116870143">
      <w:bodyDiv w:val="1"/>
      <w:marLeft w:val="0"/>
      <w:marRight w:val="0"/>
      <w:marTop w:val="0"/>
      <w:marBottom w:val="0"/>
      <w:divBdr>
        <w:top w:val="none" w:sz="0" w:space="0" w:color="auto"/>
        <w:left w:val="none" w:sz="0" w:space="0" w:color="auto"/>
        <w:bottom w:val="none" w:sz="0" w:space="0" w:color="auto"/>
        <w:right w:val="none" w:sz="0" w:space="0" w:color="auto"/>
      </w:divBdr>
    </w:div>
    <w:div w:id="1122648276">
      <w:bodyDiv w:val="1"/>
      <w:marLeft w:val="0"/>
      <w:marRight w:val="0"/>
      <w:marTop w:val="0"/>
      <w:marBottom w:val="0"/>
      <w:divBdr>
        <w:top w:val="none" w:sz="0" w:space="0" w:color="auto"/>
        <w:left w:val="none" w:sz="0" w:space="0" w:color="auto"/>
        <w:bottom w:val="none" w:sz="0" w:space="0" w:color="auto"/>
        <w:right w:val="none" w:sz="0" w:space="0" w:color="auto"/>
      </w:divBdr>
      <w:divsChild>
        <w:div w:id="12464907">
          <w:marLeft w:val="0"/>
          <w:marRight w:val="0"/>
          <w:marTop w:val="0"/>
          <w:marBottom w:val="0"/>
          <w:divBdr>
            <w:top w:val="none" w:sz="0" w:space="0" w:color="auto"/>
            <w:left w:val="none" w:sz="0" w:space="0" w:color="auto"/>
            <w:bottom w:val="none" w:sz="0" w:space="0" w:color="auto"/>
            <w:right w:val="none" w:sz="0" w:space="0" w:color="auto"/>
          </w:divBdr>
        </w:div>
        <w:div w:id="446778305">
          <w:marLeft w:val="0"/>
          <w:marRight w:val="0"/>
          <w:marTop w:val="0"/>
          <w:marBottom w:val="0"/>
          <w:divBdr>
            <w:top w:val="none" w:sz="0" w:space="0" w:color="auto"/>
            <w:left w:val="none" w:sz="0" w:space="0" w:color="auto"/>
            <w:bottom w:val="none" w:sz="0" w:space="0" w:color="auto"/>
            <w:right w:val="none" w:sz="0" w:space="0" w:color="auto"/>
          </w:divBdr>
        </w:div>
        <w:div w:id="493838604">
          <w:marLeft w:val="0"/>
          <w:marRight w:val="0"/>
          <w:marTop w:val="0"/>
          <w:marBottom w:val="0"/>
          <w:divBdr>
            <w:top w:val="none" w:sz="0" w:space="0" w:color="auto"/>
            <w:left w:val="none" w:sz="0" w:space="0" w:color="auto"/>
            <w:bottom w:val="none" w:sz="0" w:space="0" w:color="auto"/>
            <w:right w:val="none" w:sz="0" w:space="0" w:color="auto"/>
          </w:divBdr>
        </w:div>
        <w:div w:id="965239797">
          <w:marLeft w:val="0"/>
          <w:marRight w:val="0"/>
          <w:marTop w:val="0"/>
          <w:marBottom w:val="0"/>
          <w:divBdr>
            <w:top w:val="none" w:sz="0" w:space="0" w:color="auto"/>
            <w:left w:val="none" w:sz="0" w:space="0" w:color="auto"/>
            <w:bottom w:val="none" w:sz="0" w:space="0" w:color="auto"/>
            <w:right w:val="none" w:sz="0" w:space="0" w:color="auto"/>
          </w:divBdr>
        </w:div>
        <w:div w:id="1285423404">
          <w:marLeft w:val="0"/>
          <w:marRight w:val="0"/>
          <w:marTop w:val="0"/>
          <w:marBottom w:val="0"/>
          <w:divBdr>
            <w:top w:val="none" w:sz="0" w:space="0" w:color="auto"/>
            <w:left w:val="none" w:sz="0" w:space="0" w:color="auto"/>
            <w:bottom w:val="none" w:sz="0" w:space="0" w:color="auto"/>
            <w:right w:val="none" w:sz="0" w:space="0" w:color="auto"/>
          </w:divBdr>
        </w:div>
        <w:div w:id="1327594475">
          <w:marLeft w:val="0"/>
          <w:marRight w:val="0"/>
          <w:marTop w:val="0"/>
          <w:marBottom w:val="0"/>
          <w:divBdr>
            <w:top w:val="none" w:sz="0" w:space="0" w:color="auto"/>
            <w:left w:val="none" w:sz="0" w:space="0" w:color="auto"/>
            <w:bottom w:val="none" w:sz="0" w:space="0" w:color="auto"/>
            <w:right w:val="none" w:sz="0" w:space="0" w:color="auto"/>
          </w:divBdr>
        </w:div>
        <w:div w:id="1392384926">
          <w:marLeft w:val="0"/>
          <w:marRight w:val="0"/>
          <w:marTop w:val="0"/>
          <w:marBottom w:val="0"/>
          <w:divBdr>
            <w:top w:val="none" w:sz="0" w:space="0" w:color="auto"/>
            <w:left w:val="none" w:sz="0" w:space="0" w:color="auto"/>
            <w:bottom w:val="none" w:sz="0" w:space="0" w:color="auto"/>
            <w:right w:val="none" w:sz="0" w:space="0" w:color="auto"/>
          </w:divBdr>
        </w:div>
        <w:div w:id="2127964979">
          <w:marLeft w:val="0"/>
          <w:marRight w:val="0"/>
          <w:marTop w:val="0"/>
          <w:marBottom w:val="0"/>
          <w:divBdr>
            <w:top w:val="none" w:sz="0" w:space="0" w:color="auto"/>
            <w:left w:val="none" w:sz="0" w:space="0" w:color="auto"/>
            <w:bottom w:val="none" w:sz="0" w:space="0" w:color="auto"/>
            <w:right w:val="none" w:sz="0" w:space="0" w:color="auto"/>
          </w:divBdr>
        </w:div>
        <w:div w:id="2128962590">
          <w:marLeft w:val="0"/>
          <w:marRight w:val="0"/>
          <w:marTop w:val="0"/>
          <w:marBottom w:val="0"/>
          <w:divBdr>
            <w:top w:val="none" w:sz="0" w:space="0" w:color="auto"/>
            <w:left w:val="none" w:sz="0" w:space="0" w:color="auto"/>
            <w:bottom w:val="none" w:sz="0" w:space="0" w:color="auto"/>
            <w:right w:val="none" w:sz="0" w:space="0" w:color="auto"/>
          </w:divBdr>
        </w:div>
      </w:divsChild>
    </w:div>
    <w:div w:id="1135175775">
      <w:bodyDiv w:val="1"/>
      <w:marLeft w:val="0"/>
      <w:marRight w:val="0"/>
      <w:marTop w:val="0"/>
      <w:marBottom w:val="0"/>
      <w:divBdr>
        <w:top w:val="none" w:sz="0" w:space="0" w:color="auto"/>
        <w:left w:val="none" w:sz="0" w:space="0" w:color="auto"/>
        <w:bottom w:val="none" w:sz="0" w:space="0" w:color="auto"/>
        <w:right w:val="none" w:sz="0" w:space="0" w:color="auto"/>
      </w:divBdr>
    </w:div>
    <w:div w:id="1137147257">
      <w:bodyDiv w:val="1"/>
      <w:marLeft w:val="0"/>
      <w:marRight w:val="0"/>
      <w:marTop w:val="0"/>
      <w:marBottom w:val="0"/>
      <w:divBdr>
        <w:top w:val="none" w:sz="0" w:space="0" w:color="auto"/>
        <w:left w:val="none" w:sz="0" w:space="0" w:color="auto"/>
        <w:bottom w:val="none" w:sz="0" w:space="0" w:color="auto"/>
        <w:right w:val="none" w:sz="0" w:space="0" w:color="auto"/>
      </w:divBdr>
    </w:div>
    <w:div w:id="1138960624">
      <w:bodyDiv w:val="1"/>
      <w:marLeft w:val="0"/>
      <w:marRight w:val="0"/>
      <w:marTop w:val="0"/>
      <w:marBottom w:val="0"/>
      <w:divBdr>
        <w:top w:val="none" w:sz="0" w:space="0" w:color="auto"/>
        <w:left w:val="none" w:sz="0" w:space="0" w:color="auto"/>
        <w:bottom w:val="none" w:sz="0" w:space="0" w:color="auto"/>
        <w:right w:val="none" w:sz="0" w:space="0" w:color="auto"/>
      </w:divBdr>
    </w:div>
    <w:div w:id="1143544476">
      <w:bodyDiv w:val="1"/>
      <w:marLeft w:val="0"/>
      <w:marRight w:val="0"/>
      <w:marTop w:val="0"/>
      <w:marBottom w:val="0"/>
      <w:divBdr>
        <w:top w:val="none" w:sz="0" w:space="0" w:color="auto"/>
        <w:left w:val="none" w:sz="0" w:space="0" w:color="auto"/>
        <w:bottom w:val="none" w:sz="0" w:space="0" w:color="auto"/>
        <w:right w:val="none" w:sz="0" w:space="0" w:color="auto"/>
      </w:divBdr>
    </w:div>
    <w:div w:id="1157917721">
      <w:bodyDiv w:val="1"/>
      <w:marLeft w:val="0"/>
      <w:marRight w:val="0"/>
      <w:marTop w:val="0"/>
      <w:marBottom w:val="0"/>
      <w:divBdr>
        <w:top w:val="none" w:sz="0" w:space="0" w:color="auto"/>
        <w:left w:val="none" w:sz="0" w:space="0" w:color="auto"/>
        <w:bottom w:val="none" w:sz="0" w:space="0" w:color="auto"/>
        <w:right w:val="none" w:sz="0" w:space="0" w:color="auto"/>
      </w:divBdr>
    </w:div>
    <w:div w:id="1160774410">
      <w:bodyDiv w:val="1"/>
      <w:marLeft w:val="0"/>
      <w:marRight w:val="0"/>
      <w:marTop w:val="0"/>
      <w:marBottom w:val="0"/>
      <w:divBdr>
        <w:top w:val="none" w:sz="0" w:space="0" w:color="auto"/>
        <w:left w:val="none" w:sz="0" w:space="0" w:color="auto"/>
        <w:bottom w:val="none" w:sz="0" w:space="0" w:color="auto"/>
        <w:right w:val="none" w:sz="0" w:space="0" w:color="auto"/>
      </w:divBdr>
    </w:div>
    <w:div w:id="1160775573">
      <w:bodyDiv w:val="1"/>
      <w:marLeft w:val="0"/>
      <w:marRight w:val="0"/>
      <w:marTop w:val="0"/>
      <w:marBottom w:val="0"/>
      <w:divBdr>
        <w:top w:val="none" w:sz="0" w:space="0" w:color="auto"/>
        <w:left w:val="none" w:sz="0" w:space="0" w:color="auto"/>
        <w:bottom w:val="none" w:sz="0" w:space="0" w:color="auto"/>
        <w:right w:val="none" w:sz="0" w:space="0" w:color="auto"/>
      </w:divBdr>
    </w:div>
    <w:div w:id="1160777493">
      <w:bodyDiv w:val="1"/>
      <w:marLeft w:val="0"/>
      <w:marRight w:val="0"/>
      <w:marTop w:val="0"/>
      <w:marBottom w:val="0"/>
      <w:divBdr>
        <w:top w:val="none" w:sz="0" w:space="0" w:color="auto"/>
        <w:left w:val="none" w:sz="0" w:space="0" w:color="auto"/>
        <w:bottom w:val="none" w:sz="0" w:space="0" w:color="auto"/>
        <w:right w:val="none" w:sz="0" w:space="0" w:color="auto"/>
      </w:divBdr>
    </w:div>
    <w:div w:id="1162895574">
      <w:bodyDiv w:val="1"/>
      <w:marLeft w:val="0"/>
      <w:marRight w:val="0"/>
      <w:marTop w:val="0"/>
      <w:marBottom w:val="0"/>
      <w:divBdr>
        <w:top w:val="none" w:sz="0" w:space="0" w:color="auto"/>
        <w:left w:val="none" w:sz="0" w:space="0" w:color="auto"/>
        <w:bottom w:val="none" w:sz="0" w:space="0" w:color="auto"/>
        <w:right w:val="none" w:sz="0" w:space="0" w:color="auto"/>
      </w:divBdr>
    </w:div>
    <w:div w:id="1166240907">
      <w:bodyDiv w:val="1"/>
      <w:marLeft w:val="0"/>
      <w:marRight w:val="0"/>
      <w:marTop w:val="0"/>
      <w:marBottom w:val="0"/>
      <w:divBdr>
        <w:top w:val="none" w:sz="0" w:space="0" w:color="auto"/>
        <w:left w:val="none" w:sz="0" w:space="0" w:color="auto"/>
        <w:bottom w:val="none" w:sz="0" w:space="0" w:color="auto"/>
        <w:right w:val="none" w:sz="0" w:space="0" w:color="auto"/>
      </w:divBdr>
    </w:div>
    <w:div w:id="1168330301">
      <w:bodyDiv w:val="1"/>
      <w:marLeft w:val="0"/>
      <w:marRight w:val="0"/>
      <w:marTop w:val="0"/>
      <w:marBottom w:val="0"/>
      <w:divBdr>
        <w:top w:val="none" w:sz="0" w:space="0" w:color="auto"/>
        <w:left w:val="none" w:sz="0" w:space="0" w:color="auto"/>
        <w:bottom w:val="none" w:sz="0" w:space="0" w:color="auto"/>
        <w:right w:val="none" w:sz="0" w:space="0" w:color="auto"/>
      </w:divBdr>
    </w:div>
    <w:div w:id="1168984122">
      <w:bodyDiv w:val="1"/>
      <w:marLeft w:val="0"/>
      <w:marRight w:val="0"/>
      <w:marTop w:val="0"/>
      <w:marBottom w:val="0"/>
      <w:divBdr>
        <w:top w:val="none" w:sz="0" w:space="0" w:color="auto"/>
        <w:left w:val="none" w:sz="0" w:space="0" w:color="auto"/>
        <w:bottom w:val="none" w:sz="0" w:space="0" w:color="auto"/>
        <w:right w:val="none" w:sz="0" w:space="0" w:color="auto"/>
      </w:divBdr>
    </w:div>
    <w:div w:id="1174609535">
      <w:bodyDiv w:val="1"/>
      <w:marLeft w:val="0"/>
      <w:marRight w:val="0"/>
      <w:marTop w:val="0"/>
      <w:marBottom w:val="0"/>
      <w:divBdr>
        <w:top w:val="none" w:sz="0" w:space="0" w:color="auto"/>
        <w:left w:val="none" w:sz="0" w:space="0" w:color="auto"/>
        <w:bottom w:val="none" w:sz="0" w:space="0" w:color="auto"/>
        <w:right w:val="none" w:sz="0" w:space="0" w:color="auto"/>
      </w:divBdr>
    </w:div>
    <w:div w:id="1183739560">
      <w:bodyDiv w:val="1"/>
      <w:marLeft w:val="0"/>
      <w:marRight w:val="0"/>
      <w:marTop w:val="0"/>
      <w:marBottom w:val="0"/>
      <w:divBdr>
        <w:top w:val="none" w:sz="0" w:space="0" w:color="auto"/>
        <w:left w:val="none" w:sz="0" w:space="0" w:color="auto"/>
        <w:bottom w:val="none" w:sz="0" w:space="0" w:color="auto"/>
        <w:right w:val="none" w:sz="0" w:space="0" w:color="auto"/>
      </w:divBdr>
    </w:div>
    <w:div w:id="1183781017">
      <w:bodyDiv w:val="1"/>
      <w:marLeft w:val="0"/>
      <w:marRight w:val="0"/>
      <w:marTop w:val="0"/>
      <w:marBottom w:val="0"/>
      <w:divBdr>
        <w:top w:val="none" w:sz="0" w:space="0" w:color="auto"/>
        <w:left w:val="none" w:sz="0" w:space="0" w:color="auto"/>
        <w:bottom w:val="none" w:sz="0" w:space="0" w:color="auto"/>
        <w:right w:val="none" w:sz="0" w:space="0" w:color="auto"/>
      </w:divBdr>
    </w:div>
    <w:div w:id="1186213511">
      <w:bodyDiv w:val="1"/>
      <w:marLeft w:val="0"/>
      <w:marRight w:val="0"/>
      <w:marTop w:val="0"/>
      <w:marBottom w:val="0"/>
      <w:divBdr>
        <w:top w:val="none" w:sz="0" w:space="0" w:color="auto"/>
        <w:left w:val="none" w:sz="0" w:space="0" w:color="auto"/>
        <w:bottom w:val="none" w:sz="0" w:space="0" w:color="auto"/>
        <w:right w:val="none" w:sz="0" w:space="0" w:color="auto"/>
      </w:divBdr>
    </w:div>
    <w:div w:id="1186796467">
      <w:bodyDiv w:val="1"/>
      <w:marLeft w:val="0"/>
      <w:marRight w:val="0"/>
      <w:marTop w:val="0"/>
      <w:marBottom w:val="0"/>
      <w:divBdr>
        <w:top w:val="none" w:sz="0" w:space="0" w:color="auto"/>
        <w:left w:val="none" w:sz="0" w:space="0" w:color="auto"/>
        <w:bottom w:val="none" w:sz="0" w:space="0" w:color="auto"/>
        <w:right w:val="none" w:sz="0" w:space="0" w:color="auto"/>
      </w:divBdr>
    </w:div>
    <w:div w:id="1188059188">
      <w:bodyDiv w:val="1"/>
      <w:marLeft w:val="0"/>
      <w:marRight w:val="0"/>
      <w:marTop w:val="0"/>
      <w:marBottom w:val="0"/>
      <w:divBdr>
        <w:top w:val="none" w:sz="0" w:space="0" w:color="auto"/>
        <w:left w:val="none" w:sz="0" w:space="0" w:color="auto"/>
        <w:bottom w:val="none" w:sz="0" w:space="0" w:color="auto"/>
        <w:right w:val="none" w:sz="0" w:space="0" w:color="auto"/>
      </w:divBdr>
    </w:div>
    <w:div w:id="1192300721">
      <w:bodyDiv w:val="1"/>
      <w:marLeft w:val="0"/>
      <w:marRight w:val="0"/>
      <w:marTop w:val="0"/>
      <w:marBottom w:val="0"/>
      <w:divBdr>
        <w:top w:val="none" w:sz="0" w:space="0" w:color="auto"/>
        <w:left w:val="none" w:sz="0" w:space="0" w:color="auto"/>
        <w:bottom w:val="none" w:sz="0" w:space="0" w:color="auto"/>
        <w:right w:val="none" w:sz="0" w:space="0" w:color="auto"/>
      </w:divBdr>
    </w:div>
    <w:div w:id="1194342621">
      <w:bodyDiv w:val="1"/>
      <w:marLeft w:val="0"/>
      <w:marRight w:val="0"/>
      <w:marTop w:val="0"/>
      <w:marBottom w:val="0"/>
      <w:divBdr>
        <w:top w:val="none" w:sz="0" w:space="0" w:color="auto"/>
        <w:left w:val="none" w:sz="0" w:space="0" w:color="auto"/>
        <w:bottom w:val="none" w:sz="0" w:space="0" w:color="auto"/>
        <w:right w:val="none" w:sz="0" w:space="0" w:color="auto"/>
      </w:divBdr>
    </w:div>
    <w:div w:id="1194811174">
      <w:bodyDiv w:val="1"/>
      <w:marLeft w:val="0"/>
      <w:marRight w:val="0"/>
      <w:marTop w:val="0"/>
      <w:marBottom w:val="0"/>
      <w:divBdr>
        <w:top w:val="none" w:sz="0" w:space="0" w:color="auto"/>
        <w:left w:val="none" w:sz="0" w:space="0" w:color="auto"/>
        <w:bottom w:val="none" w:sz="0" w:space="0" w:color="auto"/>
        <w:right w:val="none" w:sz="0" w:space="0" w:color="auto"/>
      </w:divBdr>
    </w:div>
    <w:div w:id="1195919364">
      <w:bodyDiv w:val="1"/>
      <w:marLeft w:val="0"/>
      <w:marRight w:val="0"/>
      <w:marTop w:val="0"/>
      <w:marBottom w:val="0"/>
      <w:divBdr>
        <w:top w:val="none" w:sz="0" w:space="0" w:color="auto"/>
        <w:left w:val="none" w:sz="0" w:space="0" w:color="auto"/>
        <w:bottom w:val="none" w:sz="0" w:space="0" w:color="auto"/>
        <w:right w:val="none" w:sz="0" w:space="0" w:color="auto"/>
      </w:divBdr>
    </w:div>
    <w:div w:id="1201743262">
      <w:bodyDiv w:val="1"/>
      <w:marLeft w:val="53"/>
      <w:marRight w:val="53"/>
      <w:marTop w:val="53"/>
      <w:marBottom w:val="13"/>
      <w:divBdr>
        <w:top w:val="none" w:sz="0" w:space="0" w:color="auto"/>
        <w:left w:val="none" w:sz="0" w:space="0" w:color="auto"/>
        <w:bottom w:val="none" w:sz="0" w:space="0" w:color="auto"/>
        <w:right w:val="none" w:sz="0" w:space="0" w:color="auto"/>
      </w:divBdr>
      <w:divsChild>
        <w:div w:id="228617933">
          <w:marLeft w:val="0"/>
          <w:marRight w:val="0"/>
          <w:marTop w:val="0"/>
          <w:marBottom w:val="0"/>
          <w:divBdr>
            <w:top w:val="none" w:sz="0" w:space="0" w:color="auto"/>
            <w:left w:val="none" w:sz="0" w:space="0" w:color="auto"/>
            <w:bottom w:val="none" w:sz="0" w:space="0" w:color="auto"/>
            <w:right w:val="none" w:sz="0" w:space="0" w:color="auto"/>
          </w:divBdr>
        </w:div>
      </w:divsChild>
    </w:div>
    <w:div w:id="1203634841">
      <w:bodyDiv w:val="1"/>
      <w:marLeft w:val="0"/>
      <w:marRight w:val="0"/>
      <w:marTop w:val="0"/>
      <w:marBottom w:val="0"/>
      <w:divBdr>
        <w:top w:val="none" w:sz="0" w:space="0" w:color="auto"/>
        <w:left w:val="none" w:sz="0" w:space="0" w:color="auto"/>
        <w:bottom w:val="none" w:sz="0" w:space="0" w:color="auto"/>
        <w:right w:val="none" w:sz="0" w:space="0" w:color="auto"/>
      </w:divBdr>
    </w:div>
    <w:div w:id="1213037635">
      <w:bodyDiv w:val="1"/>
      <w:marLeft w:val="0"/>
      <w:marRight w:val="0"/>
      <w:marTop w:val="0"/>
      <w:marBottom w:val="0"/>
      <w:divBdr>
        <w:top w:val="none" w:sz="0" w:space="0" w:color="auto"/>
        <w:left w:val="none" w:sz="0" w:space="0" w:color="auto"/>
        <w:bottom w:val="none" w:sz="0" w:space="0" w:color="auto"/>
        <w:right w:val="none" w:sz="0" w:space="0" w:color="auto"/>
      </w:divBdr>
    </w:div>
    <w:div w:id="1214148350">
      <w:bodyDiv w:val="1"/>
      <w:marLeft w:val="0"/>
      <w:marRight w:val="0"/>
      <w:marTop w:val="0"/>
      <w:marBottom w:val="0"/>
      <w:divBdr>
        <w:top w:val="none" w:sz="0" w:space="0" w:color="auto"/>
        <w:left w:val="none" w:sz="0" w:space="0" w:color="auto"/>
        <w:bottom w:val="none" w:sz="0" w:space="0" w:color="auto"/>
        <w:right w:val="none" w:sz="0" w:space="0" w:color="auto"/>
      </w:divBdr>
    </w:div>
    <w:div w:id="1218054994">
      <w:bodyDiv w:val="1"/>
      <w:marLeft w:val="0"/>
      <w:marRight w:val="0"/>
      <w:marTop w:val="0"/>
      <w:marBottom w:val="0"/>
      <w:divBdr>
        <w:top w:val="none" w:sz="0" w:space="0" w:color="auto"/>
        <w:left w:val="none" w:sz="0" w:space="0" w:color="auto"/>
        <w:bottom w:val="none" w:sz="0" w:space="0" w:color="auto"/>
        <w:right w:val="none" w:sz="0" w:space="0" w:color="auto"/>
      </w:divBdr>
      <w:divsChild>
        <w:div w:id="979649349">
          <w:marLeft w:val="0"/>
          <w:marRight w:val="0"/>
          <w:marTop w:val="0"/>
          <w:marBottom w:val="0"/>
          <w:divBdr>
            <w:top w:val="none" w:sz="0" w:space="0" w:color="auto"/>
            <w:left w:val="none" w:sz="0" w:space="0" w:color="auto"/>
            <w:bottom w:val="none" w:sz="0" w:space="0" w:color="auto"/>
            <w:right w:val="none" w:sz="0" w:space="0" w:color="auto"/>
          </w:divBdr>
        </w:div>
      </w:divsChild>
    </w:div>
    <w:div w:id="1222715485">
      <w:bodyDiv w:val="1"/>
      <w:marLeft w:val="0"/>
      <w:marRight w:val="0"/>
      <w:marTop w:val="0"/>
      <w:marBottom w:val="0"/>
      <w:divBdr>
        <w:top w:val="none" w:sz="0" w:space="0" w:color="auto"/>
        <w:left w:val="none" w:sz="0" w:space="0" w:color="auto"/>
        <w:bottom w:val="none" w:sz="0" w:space="0" w:color="auto"/>
        <w:right w:val="none" w:sz="0" w:space="0" w:color="auto"/>
      </w:divBdr>
    </w:div>
    <w:div w:id="1225144909">
      <w:bodyDiv w:val="1"/>
      <w:marLeft w:val="0"/>
      <w:marRight w:val="0"/>
      <w:marTop w:val="0"/>
      <w:marBottom w:val="0"/>
      <w:divBdr>
        <w:top w:val="none" w:sz="0" w:space="0" w:color="auto"/>
        <w:left w:val="none" w:sz="0" w:space="0" w:color="auto"/>
        <w:bottom w:val="none" w:sz="0" w:space="0" w:color="auto"/>
        <w:right w:val="none" w:sz="0" w:space="0" w:color="auto"/>
      </w:divBdr>
    </w:div>
    <w:div w:id="1226380660">
      <w:bodyDiv w:val="1"/>
      <w:marLeft w:val="0"/>
      <w:marRight w:val="0"/>
      <w:marTop w:val="0"/>
      <w:marBottom w:val="0"/>
      <w:divBdr>
        <w:top w:val="none" w:sz="0" w:space="0" w:color="auto"/>
        <w:left w:val="none" w:sz="0" w:space="0" w:color="auto"/>
        <w:bottom w:val="none" w:sz="0" w:space="0" w:color="auto"/>
        <w:right w:val="none" w:sz="0" w:space="0" w:color="auto"/>
      </w:divBdr>
    </w:div>
    <w:div w:id="1237742097">
      <w:bodyDiv w:val="1"/>
      <w:marLeft w:val="0"/>
      <w:marRight w:val="0"/>
      <w:marTop w:val="0"/>
      <w:marBottom w:val="0"/>
      <w:divBdr>
        <w:top w:val="none" w:sz="0" w:space="0" w:color="auto"/>
        <w:left w:val="none" w:sz="0" w:space="0" w:color="auto"/>
        <w:bottom w:val="none" w:sz="0" w:space="0" w:color="auto"/>
        <w:right w:val="none" w:sz="0" w:space="0" w:color="auto"/>
      </w:divBdr>
    </w:div>
    <w:div w:id="1242790455">
      <w:bodyDiv w:val="1"/>
      <w:marLeft w:val="0"/>
      <w:marRight w:val="0"/>
      <w:marTop w:val="0"/>
      <w:marBottom w:val="0"/>
      <w:divBdr>
        <w:top w:val="none" w:sz="0" w:space="0" w:color="auto"/>
        <w:left w:val="none" w:sz="0" w:space="0" w:color="auto"/>
        <w:bottom w:val="none" w:sz="0" w:space="0" w:color="auto"/>
        <w:right w:val="none" w:sz="0" w:space="0" w:color="auto"/>
      </w:divBdr>
      <w:divsChild>
        <w:div w:id="332494188">
          <w:marLeft w:val="0"/>
          <w:marRight w:val="0"/>
          <w:marTop w:val="0"/>
          <w:marBottom w:val="0"/>
          <w:divBdr>
            <w:top w:val="none" w:sz="0" w:space="0" w:color="auto"/>
            <w:left w:val="none" w:sz="0" w:space="0" w:color="auto"/>
            <w:bottom w:val="none" w:sz="0" w:space="0" w:color="auto"/>
            <w:right w:val="none" w:sz="0" w:space="0" w:color="auto"/>
          </w:divBdr>
          <w:divsChild>
            <w:div w:id="1092698734">
              <w:marLeft w:val="-4950"/>
              <w:marRight w:val="0"/>
              <w:marTop w:val="0"/>
              <w:marBottom w:val="0"/>
              <w:divBdr>
                <w:top w:val="none" w:sz="0" w:space="0" w:color="auto"/>
                <w:left w:val="none" w:sz="0" w:space="0" w:color="auto"/>
                <w:bottom w:val="none" w:sz="0" w:space="0" w:color="auto"/>
                <w:right w:val="none" w:sz="0" w:space="0" w:color="auto"/>
              </w:divBdr>
              <w:divsChild>
                <w:div w:id="528301786">
                  <w:marLeft w:val="4950"/>
                  <w:marRight w:val="0"/>
                  <w:marTop w:val="0"/>
                  <w:marBottom w:val="0"/>
                  <w:divBdr>
                    <w:top w:val="none" w:sz="0" w:space="0" w:color="auto"/>
                    <w:left w:val="none" w:sz="0" w:space="0" w:color="auto"/>
                    <w:bottom w:val="none" w:sz="0" w:space="0" w:color="auto"/>
                    <w:right w:val="none" w:sz="0" w:space="0" w:color="auto"/>
                  </w:divBdr>
                  <w:divsChild>
                    <w:div w:id="1787850330">
                      <w:marLeft w:val="0"/>
                      <w:marRight w:val="0"/>
                      <w:marTop w:val="0"/>
                      <w:marBottom w:val="0"/>
                      <w:divBdr>
                        <w:top w:val="none" w:sz="0" w:space="0" w:color="auto"/>
                        <w:left w:val="none" w:sz="0" w:space="0" w:color="auto"/>
                        <w:bottom w:val="none" w:sz="0" w:space="0" w:color="auto"/>
                        <w:right w:val="none" w:sz="0" w:space="0" w:color="auto"/>
                      </w:divBdr>
                      <w:divsChild>
                        <w:div w:id="1648708289">
                          <w:marLeft w:val="0"/>
                          <w:marRight w:val="0"/>
                          <w:marTop w:val="0"/>
                          <w:marBottom w:val="0"/>
                          <w:divBdr>
                            <w:top w:val="none" w:sz="0" w:space="0" w:color="auto"/>
                            <w:left w:val="none" w:sz="0" w:space="0" w:color="auto"/>
                            <w:bottom w:val="none" w:sz="0" w:space="0" w:color="auto"/>
                            <w:right w:val="none" w:sz="0" w:space="0" w:color="auto"/>
                          </w:divBdr>
                          <w:divsChild>
                            <w:div w:id="19974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75831">
      <w:bodyDiv w:val="1"/>
      <w:marLeft w:val="0"/>
      <w:marRight w:val="0"/>
      <w:marTop w:val="0"/>
      <w:marBottom w:val="0"/>
      <w:divBdr>
        <w:top w:val="none" w:sz="0" w:space="0" w:color="auto"/>
        <w:left w:val="none" w:sz="0" w:space="0" w:color="auto"/>
        <w:bottom w:val="none" w:sz="0" w:space="0" w:color="auto"/>
        <w:right w:val="none" w:sz="0" w:space="0" w:color="auto"/>
      </w:divBdr>
    </w:div>
    <w:div w:id="1247498169">
      <w:bodyDiv w:val="1"/>
      <w:marLeft w:val="0"/>
      <w:marRight w:val="0"/>
      <w:marTop w:val="0"/>
      <w:marBottom w:val="0"/>
      <w:divBdr>
        <w:top w:val="none" w:sz="0" w:space="0" w:color="auto"/>
        <w:left w:val="none" w:sz="0" w:space="0" w:color="auto"/>
        <w:bottom w:val="none" w:sz="0" w:space="0" w:color="auto"/>
        <w:right w:val="none" w:sz="0" w:space="0" w:color="auto"/>
      </w:divBdr>
    </w:div>
    <w:div w:id="1252276406">
      <w:bodyDiv w:val="1"/>
      <w:marLeft w:val="0"/>
      <w:marRight w:val="0"/>
      <w:marTop w:val="0"/>
      <w:marBottom w:val="0"/>
      <w:divBdr>
        <w:top w:val="none" w:sz="0" w:space="0" w:color="auto"/>
        <w:left w:val="none" w:sz="0" w:space="0" w:color="auto"/>
        <w:bottom w:val="none" w:sz="0" w:space="0" w:color="auto"/>
        <w:right w:val="none" w:sz="0" w:space="0" w:color="auto"/>
      </w:divBdr>
      <w:divsChild>
        <w:div w:id="92559643">
          <w:marLeft w:val="0"/>
          <w:marRight w:val="0"/>
          <w:marTop w:val="0"/>
          <w:marBottom w:val="0"/>
          <w:divBdr>
            <w:top w:val="none" w:sz="0" w:space="0" w:color="auto"/>
            <w:left w:val="none" w:sz="0" w:space="0" w:color="auto"/>
            <w:bottom w:val="none" w:sz="0" w:space="0" w:color="auto"/>
            <w:right w:val="none" w:sz="0" w:space="0" w:color="auto"/>
          </w:divBdr>
        </w:div>
        <w:div w:id="395708811">
          <w:marLeft w:val="0"/>
          <w:marRight w:val="0"/>
          <w:marTop w:val="0"/>
          <w:marBottom w:val="0"/>
          <w:divBdr>
            <w:top w:val="none" w:sz="0" w:space="0" w:color="auto"/>
            <w:left w:val="none" w:sz="0" w:space="0" w:color="auto"/>
            <w:bottom w:val="none" w:sz="0" w:space="0" w:color="auto"/>
            <w:right w:val="none" w:sz="0" w:space="0" w:color="auto"/>
          </w:divBdr>
        </w:div>
        <w:div w:id="602804669">
          <w:marLeft w:val="0"/>
          <w:marRight w:val="0"/>
          <w:marTop w:val="0"/>
          <w:marBottom w:val="0"/>
          <w:divBdr>
            <w:top w:val="none" w:sz="0" w:space="0" w:color="auto"/>
            <w:left w:val="none" w:sz="0" w:space="0" w:color="auto"/>
            <w:bottom w:val="none" w:sz="0" w:space="0" w:color="auto"/>
            <w:right w:val="none" w:sz="0" w:space="0" w:color="auto"/>
          </w:divBdr>
        </w:div>
        <w:div w:id="618755241">
          <w:marLeft w:val="0"/>
          <w:marRight w:val="0"/>
          <w:marTop w:val="0"/>
          <w:marBottom w:val="0"/>
          <w:divBdr>
            <w:top w:val="none" w:sz="0" w:space="0" w:color="auto"/>
            <w:left w:val="none" w:sz="0" w:space="0" w:color="auto"/>
            <w:bottom w:val="none" w:sz="0" w:space="0" w:color="auto"/>
            <w:right w:val="none" w:sz="0" w:space="0" w:color="auto"/>
          </w:divBdr>
        </w:div>
        <w:div w:id="681854014">
          <w:marLeft w:val="0"/>
          <w:marRight w:val="0"/>
          <w:marTop w:val="0"/>
          <w:marBottom w:val="0"/>
          <w:divBdr>
            <w:top w:val="none" w:sz="0" w:space="0" w:color="auto"/>
            <w:left w:val="none" w:sz="0" w:space="0" w:color="auto"/>
            <w:bottom w:val="none" w:sz="0" w:space="0" w:color="auto"/>
            <w:right w:val="none" w:sz="0" w:space="0" w:color="auto"/>
          </w:divBdr>
        </w:div>
        <w:div w:id="693266055">
          <w:marLeft w:val="0"/>
          <w:marRight w:val="0"/>
          <w:marTop w:val="0"/>
          <w:marBottom w:val="0"/>
          <w:divBdr>
            <w:top w:val="none" w:sz="0" w:space="0" w:color="auto"/>
            <w:left w:val="none" w:sz="0" w:space="0" w:color="auto"/>
            <w:bottom w:val="none" w:sz="0" w:space="0" w:color="auto"/>
            <w:right w:val="none" w:sz="0" w:space="0" w:color="auto"/>
          </w:divBdr>
        </w:div>
        <w:div w:id="897089319">
          <w:marLeft w:val="0"/>
          <w:marRight w:val="0"/>
          <w:marTop w:val="0"/>
          <w:marBottom w:val="0"/>
          <w:divBdr>
            <w:top w:val="none" w:sz="0" w:space="0" w:color="auto"/>
            <w:left w:val="none" w:sz="0" w:space="0" w:color="auto"/>
            <w:bottom w:val="none" w:sz="0" w:space="0" w:color="auto"/>
            <w:right w:val="none" w:sz="0" w:space="0" w:color="auto"/>
          </w:divBdr>
        </w:div>
        <w:div w:id="1737513041">
          <w:marLeft w:val="0"/>
          <w:marRight w:val="0"/>
          <w:marTop w:val="0"/>
          <w:marBottom w:val="0"/>
          <w:divBdr>
            <w:top w:val="none" w:sz="0" w:space="0" w:color="auto"/>
            <w:left w:val="none" w:sz="0" w:space="0" w:color="auto"/>
            <w:bottom w:val="none" w:sz="0" w:space="0" w:color="auto"/>
            <w:right w:val="none" w:sz="0" w:space="0" w:color="auto"/>
          </w:divBdr>
        </w:div>
        <w:div w:id="1973755258">
          <w:marLeft w:val="0"/>
          <w:marRight w:val="0"/>
          <w:marTop w:val="0"/>
          <w:marBottom w:val="0"/>
          <w:divBdr>
            <w:top w:val="none" w:sz="0" w:space="0" w:color="auto"/>
            <w:left w:val="none" w:sz="0" w:space="0" w:color="auto"/>
            <w:bottom w:val="none" w:sz="0" w:space="0" w:color="auto"/>
            <w:right w:val="none" w:sz="0" w:space="0" w:color="auto"/>
          </w:divBdr>
        </w:div>
        <w:div w:id="2034114974">
          <w:marLeft w:val="0"/>
          <w:marRight w:val="0"/>
          <w:marTop w:val="0"/>
          <w:marBottom w:val="0"/>
          <w:divBdr>
            <w:top w:val="none" w:sz="0" w:space="0" w:color="auto"/>
            <w:left w:val="none" w:sz="0" w:space="0" w:color="auto"/>
            <w:bottom w:val="none" w:sz="0" w:space="0" w:color="auto"/>
            <w:right w:val="none" w:sz="0" w:space="0" w:color="auto"/>
          </w:divBdr>
        </w:div>
        <w:div w:id="2061007618">
          <w:marLeft w:val="0"/>
          <w:marRight w:val="0"/>
          <w:marTop w:val="0"/>
          <w:marBottom w:val="0"/>
          <w:divBdr>
            <w:top w:val="none" w:sz="0" w:space="0" w:color="auto"/>
            <w:left w:val="none" w:sz="0" w:space="0" w:color="auto"/>
            <w:bottom w:val="none" w:sz="0" w:space="0" w:color="auto"/>
            <w:right w:val="none" w:sz="0" w:space="0" w:color="auto"/>
          </w:divBdr>
        </w:div>
      </w:divsChild>
    </w:div>
    <w:div w:id="1254123685">
      <w:bodyDiv w:val="1"/>
      <w:marLeft w:val="0"/>
      <w:marRight w:val="0"/>
      <w:marTop w:val="0"/>
      <w:marBottom w:val="0"/>
      <w:divBdr>
        <w:top w:val="none" w:sz="0" w:space="0" w:color="auto"/>
        <w:left w:val="none" w:sz="0" w:space="0" w:color="auto"/>
        <w:bottom w:val="none" w:sz="0" w:space="0" w:color="auto"/>
        <w:right w:val="none" w:sz="0" w:space="0" w:color="auto"/>
      </w:divBdr>
    </w:div>
    <w:div w:id="1256091169">
      <w:bodyDiv w:val="1"/>
      <w:marLeft w:val="0"/>
      <w:marRight w:val="0"/>
      <w:marTop w:val="0"/>
      <w:marBottom w:val="0"/>
      <w:divBdr>
        <w:top w:val="none" w:sz="0" w:space="0" w:color="auto"/>
        <w:left w:val="none" w:sz="0" w:space="0" w:color="auto"/>
        <w:bottom w:val="none" w:sz="0" w:space="0" w:color="auto"/>
        <w:right w:val="none" w:sz="0" w:space="0" w:color="auto"/>
      </w:divBdr>
    </w:div>
    <w:div w:id="1257713133">
      <w:bodyDiv w:val="1"/>
      <w:marLeft w:val="0"/>
      <w:marRight w:val="0"/>
      <w:marTop w:val="0"/>
      <w:marBottom w:val="0"/>
      <w:divBdr>
        <w:top w:val="none" w:sz="0" w:space="0" w:color="auto"/>
        <w:left w:val="none" w:sz="0" w:space="0" w:color="auto"/>
        <w:bottom w:val="none" w:sz="0" w:space="0" w:color="auto"/>
        <w:right w:val="none" w:sz="0" w:space="0" w:color="auto"/>
      </w:divBdr>
    </w:div>
    <w:div w:id="1259604424">
      <w:bodyDiv w:val="1"/>
      <w:marLeft w:val="0"/>
      <w:marRight w:val="0"/>
      <w:marTop w:val="0"/>
      <w:marBottom w:val="0"/>
      <w:divBdr>
        <w:top w:val="none" w:sz="0" w:space="0" w:color="auto"/>
        <w:left w:val="none" w:sz="0" w:space="0" w:color="auto"/>
        <w:bottom w:val="none" w:sz="0" w:space="0" w:color="auto"/>
        <w:right w:val="none" w:sz="0" w:space="0" w:color="auto"/>
      </w:divBdr>
      <w:divsChild>
        <w:div w:id="181238711">
          <w:marLeft w:val="0"/>
          <w:marRight w:val="0"/>
          <w:marTop w:val="0"/>
          <w:marBottom w:val="0"/>
          <w:divBdr>
            <w:top w:val="none" w:sz="0" w:space="0" w:color="auto"/>
            <w:left w:val="none" w:sz="0" w:space="0" w:color="auto"/>
            <w:bottom w:val="none" w:sz="0" w:space="0" w:color="auto"/>
            <w:right w:val="none" w:sz="0" w:space="0" w:color="auto"/>
          </w:divBdr>
        </w:div>
        <w:div w:id="338581632">
          <w:marLeft w:val="0"/>
          <w:marRight w:val="0"/>
          <w:marTop w:val="0"/>
          <w:marBottom w:val="0"/>
          <w:divBdr>
            <w:top w:val="none" w:sz="0" w:space="0" w:color="auto"/>
            <w:left w:val="none" w:sz="0" w:space="0" w:color="auto"/>
            <w:bottom w:val="none" w:sz="0" w:space="0" w:color="auto"/>
            <w:right w:val="none" w:sz="0" w:space="0" w:color="auto"/>
          </w:divBdr>
        </w:div>
        <w:div w:id="395586557">
          <w:marLeft w:val="0"/>
          <w:marRight w:val="0"/>
          <w:marTop w:val="0"/>
          <w:marBottom w:val="0"/>
          <w:divBdr>
            <w:top w:val="none" w:sz="0" w:space="0" w:color="auto"/>
            <w:left w:val="none" w:sz="0" w:space="0" w:color="auto"/>
            <w:bottom w:val="none" w:sz="0" w:space="0" w:color="auto"/>
            <w:right w:val="none" w:sz="0" w:space="0" w:color="auto"/>
          </w:divBdr>
        </w:div>
        <w:div w:id="534774439">
          <w:marLeft w:val="0"/>
          <w:marRight w:val="0"/>
          <w:marTop w:val="0"/>
          <w:marBottom w:val="0"/>
          <w:divBdr>
            <w:top w:val="none" w:sz="0" w:space="0" w:color="auto"/>
            <w:left w:val="none" w:sz="0" w:space="0" w:color="auto"/>
            <w:bottom w:val="none" w:sz="0" w:space="0" w:color="auto"/>
            <w:right w:val="none" w:sz="0" w:space="0" w:color="auto"/>
          </w:divBdr>
        </w:div>
        <w:div w:id="1107387009">
          <w:marLeft w:val="0"/>
          <w:marRight w:val="0"/>
          <w:marTop w:val="0"/>
          <w:marBottom w:val="0"/>
          <w:divBdr>
            <w:top w:val="none" w:sz="0" w:space="0" w:color="auto"/>
            <w:left w:val="none" w:sz="0" w:space="0" w:color="auto"/>
            <w:bottom w:val="none" w:sz="0" w:space="0" w:color="auto"/>
            <w:right w:val="none" w:sz="0" w:space="0" w:color="auto"/>
          </w:divBdr>
        </w:div>
        <w:div w:id="1309439647">
          <w:marLeft w:val="0"/>
          <w:marRight w:val="0"/>
          <w:marTop w:val="0"/>
          <w:marBottom w:val="0"/>
          <w:divBdr>
            <w:top w:val="none" w:sz="0" w:space="0" w:color="auto"/>
            <w:left w:val="none" w:sz="0" w:space="0" w:color="auto"/>
            <w:bottom w:val="none" w:sz="0" w:space="0" w:color="auto"/>
            <w:right w:val="none" w:sz="0" w:space="0" w:color="auto"/>
          </w:divBdr>
        </w:div>
        <w:div w:id="1426993038">
          <w:marLeft w:val="0"/>
          <w:marRight w:val="0"/>
          <w:marTop w:val="0"/>
          <w:marBottom w:val="0"/>
          <w:divBdr>
            <w:top w:val="none" w:sz="0" w:space="0" w:color="auto"/>
            <w:left w:val="none" w:sz="0" w:space="0" w:color="auto"/>
            <w:bottom w:val="none" w:sz="0" w:space="0" w:color="auto"/>
            <w:right w:val="none" w:sz="0" w:space="0" w:color="auto"/>
          </w:divBdr>
        </w:div>
        <w:div w:id="1749762616">
          <w:marLeft w:val="0"/>
          <w:marRight w:val="0"/>
          <w:marTop w:val="0"/>
          <w:marBottom w:val="0"/>
          <w:divBdr>
            <w:top w:val="none" w:sz="0" w:space="0" w:color="auto"/>
            <w:left w:val="none" w:sz="0" w:space="0" w:color="auto"/>
            <w:bottom w:val="none" w:sz="0" w:space="0" w:color="auto"/>
            <w:right w:val="none" w:sz="0" w:space="0" w:color="auto"/>
          </w:divBdr>
        </w:div>
        <w:div w:id="2116630361">
          <w:marLeft w:val="0"/>
          <w:marRight w:val="0"/>
          <w:marTop w:val="0"/>
          <w:marBottom w:val="0"/>
          <w:divBdr>
            <w:top w:val="none" w:sz="0" w:space="0" w:color="auto"/>
            <w:left w:val="none" w:sz="0" w:space="0" w:color="auto"/>
            <w:bottom w:val="none" w:sz="0" w:space="0" w:color="auto"/>
            <w:right w:val="none" w:sz="0" w:space="0" w:color="auto"/>
          </w:divBdr>
        </w:div>
      </w:divsChild>
    </w:div>
    <w:div w:id="1267616622">
      <w:bodyDiv w:val="1"/>
      <w:marLeft w:val="0"/>
      <w:marRight w:val="0"/>
      <w:marTop w:val="0"/>
      <w:marBottom w:val="0"/>
      <w:divBdr>
        <w:top w:val="none" w:sz="0" w:space="0" w:color="auto"/>
        <w:left w:val="none" w:sz="0" w:space="0" w:color="auto"/>
        <w:bottom w:val="none" w:sz="0" w:space="0" w:color="auto"/>
        <w:right w:val="none" w:sz="0" w:space="0" w:color="auto"/>
      </w:divBdr>
    </w:div>
    <w:div w:id="1269238615">
      <w:bodyDiv w:val="1"/>
      <w:marLeft w:val="0"/>
      <w:marRight w:val="0"/>
      <w:marTop w:val="0"/>
      <w:marBottom w:val="0"/>
      <w:divBdr>
        <w:top w:val="none" w:sz="0" w:space="0" w:color="auto"/>
        <w:left w:val="none" w:sz="0" w:space="0" w:color="auto"/>
        <w:bottom w:val="none" w:sz="0" w:space="0" w:color="auto"/>
        <w:right w:val="none" w:sz="0" w:space="0" w:color="auto"/>
      </w:divBdr>
    </w:div>
    <w:div w:id="1271818944">
      <w:bodyDiv w:val="1"/>
      <w:marLeft w:val="0"/>
      <w:marRight w:val="0"/>
      <w:marTop w:val="0"/>
      <w:marBottom w:val="0"/>
      <w:divBdr>
        <w:top w:val="none" w:sz="0" w:space="0" w:color="auto"/>
        <w:left w:val="none" w:sz="0" w:space="0" w:color="auto"/>
        <w:bottom w:val="none" w:sz="0" w:space="0" w:color="auto"/>
        <w:right w:val="none" w:sz="0" w:space="0" w:color="auto"/>
      </w:divBdr>
    </w:div>
    <w:div w:id="1272318332">
      <w:bodyDiv w:val="1"/>
      <w:marLeft w:val="0"/>
      <w:marRight w:val="0"/>
      <w:marTop w:val="0"/>
      <w:marBottom w:val="0"/>
      <w:divBdr>
        <w:top w:val="none" w:sz="0" w:space="0" w:color="auto"/>
        <w:left w:val="none" w:sz="0" w:space="0" w:color="auto"/>
        <w:bottom w:val="none" w:sz="0" w:space="0" w:color="auto"/>
        <w:right w:val="none" w:sz="0" w:space="0" w:color="auto"/>
      </w:divBdr>
    </w:div>
    <w:div w:id="1278484187">
      <w:bodyDiv w:val="1"/>
      <w:marLeft w:val="0"/>
      <w:marRight w:val="0"/>
      <w:marTop w:val="0"/>
      <w:marBottom w:val="0"/>
      <w:divBdr>
        <w:top w:val="none" w:sz="0" w:space="0" w:color="auto"/>
        <w:left w:val="none" w:sz="0" w:space="0" w:color="auto"/>
        <w:bottom w:val="none" w:sz="0" w:space="0" w:color="auto"/>
        <w:right w:val="none" w:sz="0" w:space="0" w:color="auto"/>
      </w:divBdr>
    </w:div>
    <w:div w:id="1282764634">
      <w:bodyDiv w:val="1"/>
      <w:marLeft w:val="0"/>
      <w:marRight w:val="0"/>
      <w:marTop w:val="0"/>
      <w:marBottom w:val="0"/>
      <w:divBdr>
        <w:top w:val="none" w:sz="0" w:space="0" w:color="auto"/>
        <w:left w:val="none" w:sz="0" w:space="0" w:color="auto"/>
        <w:bottom w:val="none" w:sz="0" w:space="0" w:color="auto"/>
        <w:right w:val="none" w:sz="0" w:space="0" w:color="auto"/>
      </w:divBdr>
    </w:div>
    <w:div w:id="1287002378">
      <w:bodyDiv w:val="1"/>
      <w:marLeft w:val="0"/>
      <w:marRight w:val="0"/>
      <w:marTop w:val="0"/>
      <w:marBottom w:val="0"/>
      <w:divBdr>
        <w:top w:val="none" w:sz="0" w:space="0" w:color="auto"/>
        <w:left w:val="none" w:sz="0" w:space="0" w:color="auto"/>
        <w:bottom w:val="none" w:sz="0" w:space="0" w:color="auto"/>
        <w:right w:val="none" w:sz="0" w:space="0" w:color="auto"/>
      </w:divBdr>
    </w:div>
    <w:div w:id="1293629492">
      <w:bodyDiv w:val="1"/>
      <w:marLeft w:val="0"/>
      <w:marRight w:val="0"/>
      <w:marTop w:val="0"/>
      <w:marBottom w:val="0"/>
      <w:divBdr>
        <w:top w:val="none" w:sz="0" w:space="0" w:color="auto"/>
        <w:left w:val="none" w:sz="0" w:space="0" w:color="auto"/>
        <w:bottom w:val="none" w:sz="0" w:space="0" w:color="auto"/>
        <w:right w:val="none" w:sz="0" w:space="0" w:color="auto"/>
      </w:divBdr>
    </w:div>
    <w:div w:id="1298875795">
      <w:bodyDiv w:val="1"/>
      <w:marLeft w:val="0"/>
      <w:marRight w:val="0"/>
      <w:marTop w:val="0"/>
      <w:marBottom w:val="0"/>
      <w:divBdr>
        <w:top w:val="none" w:sz="0" w:space="0" w:color="auto"/>
        <w:left w:val="none" w:sz="0" w:space="0" w:color="auto"/>
        <w:bottom w:val="none" w:sz="0" w:space="0" w:color="auto"/>
        <w:right w:val="none" w:sz="0" w:space="0" w:color="auto"/>
      </w:divBdr>
    </w:div>
    <w:div w:id="1305692807">
      <w:bodyDiv w:val="1"/>
      <w:marLeft w:val="0"/>
      <w:marRight w:val="0"/>
      <w:marTop w:val="0"/>
      <w:marBottom w:val="0"/>
      <w:divBdr>
        <w:top w:val="none" w:sz="0" w:space="0" w:color="auto"/>
        <w:left w:val="none" w:sz="0" w:space="0" w:color="auto"/>
        <w:bottom w:val="none" w:sz="0" w:space="0" w:color="auto"/>
        <w:right w:val="none" w:sz="0" w:space="0" w:color="auto"/>
      </w:divBdr>
    </w:div>
    <w:div w:id="1308322915">
      <w:bodyDiv w:val="1"/>
      <w:marLeft w:val="0"/>
      <w:marRight w:val="0"/>
      <w:marTop w:val="0"/>
      <w:marBottom w:val="0"/>
      <w:divBdr>
        <w:top w:val="none" w:sz="0" w:space="0" w:color="auto"/>
        <w:left w:val="none" w:sz="0" w:space="0" w:color="auto"/>
        <w:bottom w:val="none" w:sz="0" w:space="0" w:color="auto"/>
        <w:right w:val="none" w:sz="0" w:space="0" w:color="auto"/>
      </w:divBdr>
    </w:div>
    <w:div w:id="1310020618">
      <w:bodyDiv w:val="1"/>
      <w:marLeft w:val="0"/>
      <w:marRight w:val="0"/>
      <w:marTop w:val="0"/>
      <w:marBottom w:val="0"/>
      <w:divBdr>
        <w:top w:val="none" w:sz="0" w:space="0" w:color="auto"/>
        <w:left w:val="none" w:sz="0" w:space="0" w:color="auto"/>
        <w:bottom w:val="none" w:sz="0" w:space="0" w:color="auto"/>
        <w:right w:val="none" w:sz="0" w:space="0" w:color="auto"/>
      </w:divBdr>
      <w:divsChild>
        <w:div w:id="346948403">
          <w:marLeft w:val="0"/>
          <w:marRight w:val="0"/>
          <w:marTop w:val="0"/>
          <w:marBottom w:val="0"/>
          <w:divBdr>
            <w:top w:val="none" w:sz="0" w:space="0" w:color="auto"/>
            <w:left w:val="none" w:sz="0" w:space="0" w:color="auto"/>
            <w:bottom w:val="none" w:sz="0" w:space="0" w:color="auto"/>
            <w:right w:val="none" w:sz="0" w:space="0" w:color="auto"/>
          </w:divBdr>
        </w:div>
        <w:div w:id="363484134">
          <w:marLeft w:val="0"/>
          <w:marRight w:val="0"/>
          <w:marTop w:val="0"/>
          <w:marBottom w:val="0"/>
          <w:divBdr>
            <w:top w:val="none" w:sz="0" w:space="0" w:color="auto"/>
            <w:left w:val="none" w:sz="0" w:space="0" w:color="auto"/>
            <w:bottom w:val="none" w:sz="0" w:space="0" w:color="auto"/>
            <w:right w:val="none" w:sz="0" w:space="0" w:color="auto"/>
          </w:divBdr>
        </w:div>
        <w:div w:id="409742195">
          <w:marLeft w:val="0"/>
          <w:marRight w:val="0"/>
          <w:marTop w:val="0"/>
          <w:marBottom w:val="0"/>
          <w:divBdr>
            <w:top w:val="none" w:sz="0" w:space="0" w:color="auto"/>
            <w:left w:val="none" w:sz="0" w:space="0" w:color="auto"/>
            <w:bottom w:val="none" w:sz="0" w:space="0" w:color="auto"/>
            <w:right w:val="none" w:sz="0" w:space="0" w:color="auto"/>
          </w:divBdr>
        </w:div>
        <w:div w:id="489710349">
          <w:marLeft w:val="0"/>
          <w:marRight w:val="0"/>
          <w:marTop w:val="0"/>
          <w:marBottom w:val="0"/>
          <w:divBdr>
            <w:top w:val="none" w:sz="0" w:space="0" w:color="auto"/>
            <w:left w:val="none" w:sz="0" w:space="0" w:color="auto"/>
            <w:bottom w:val="none" w:sz="0" w:space="0" w:color="auto"/>
            <w:right w:val="none" w:sz="0" w:space="0" w:color="auto"/>
          </w:divBdr>
        </w:div>
        <w:div w:id="525869392">
          <w:marLeft w:val="0"/>
          <w:marRight w:val="0"/>
          <w:marTop w:val="0"/>
          <w:marBottom w:val="0"/>
          <w:divBdr>
            <w:top w:val="none" w:sz="0" w:space="0" w:color="auto"/>
            <w:left w:val="none" w:sz="0" w:space="0" w:color="auto"/>
            <w:bottom w:val="none" w:sz="0" w:space="0" w:color="auto"/>
            <w:right w:val="none" w:sz="0" w:space="0" w:color="auto"/>
          </w:divBdr>
        </w:div>
        <w:div w:id="671641132">
          <w:marLeft w:val="0"/>
          <w:marRight w:val="0"/>
          <w:marTop w:val="0"/>
          <w:marBottom w:val="0"/>
          <w:divBdr>
            <w:top w:val="none" w:sz="0" w:space="0" w:color="auto"/>
            <w:left w:val="none" w:sz="0" w:space="0" w:color="auto"/>
            <w:bottom w:val="none" w:sz="0" w:space="0" w:color="auto"/>
            <w:right w:val="none" w:sz="0" w:space="0" w:color="auto"/>
          </w:divBdr>
        </w:div>
        <w:div w:id="883566979">
          <w:marLeft w:val="0"/>
          <w:marRight w:val="0"/>
          <w:marTop w:val="0"/>
          <w:marBottom w:val="0"/>
          <w:divBdr>
            <w:top w:val="none" w:sz="0" w:space="0" w:color="auto"/>
            <w:left w:val="none" w:sz="0" w:space="0" w:color="auto"/>
            <w:bottom w:val="none" w:sz="0" w:space="0" w:color="auto"/>
            <w:right w:val="none" w:sz="0" w:space="0" w:color="auto"/>
          </w:divBdr>
        </w:div>
        <w:div w:id="978612933">
          <w:marLeft w:val="0"/>
          <w:marRight w:val="0"/>
          <w:marTop w:val="0"/>
          <w:marBottom w:val="0"/>
          <w:divBdr>
            <w:top w:val="none" w:sz="0" w:space="0" w:color="auto"/>
            <w:left w:val="none" w:sz="0" w:space="0" w:color="auto"/>
            <w:bottom w:val="none" w:sz="0" w:space="0" w:color="auto"/>
            <w:right w:val="none" w:sz="0" w:space="0" w:color="auto"/>
          </w:divBdr>
        </w:div>
        <w:div w:id="1134370285">
          <w:marLeft w:val="0"/>
          <w:marRight w:val="0"/>
          <w:marTop w:val="0"/>
          <w:marBottom w:val="0"/>
          <w:divBdr>
            <w:top w:val="none" w:sz="0" w:space="0" w:color="auto"/>
            <w:left w:val="none" w:sz="0" w:space="0" w:color="auto"/>
            <w:bottom w:val="none" w:sz="0" w:space="0" w:color="auto"/>
            <w:right w:val="none" w:sz="0" w:space="0" w:color="auto"/>
          </w:divBdr>
        </w:div>
        <w:div w:id="1170214097">
          <w:marLeft w:val="0"/>
          <w:marRight w:val="0"/>
          <w:marTop w:val="0"/>
          <w:marBottom w:val="0"/>
          <w:divBdr>
            <w:top w:val="none" w:sz="0" w:space="0" w:color="auto"/>
            <w:left w:val="none" w:sz="0" w:space="0" w:color="auto"/>
            <w:bottom w:val="none" w:sz="0" w:space="0" w:color="auto"/>
            <w:right w:val="none" w:sz="0" w:space="0" w:color="auto"/>
          </w:divBdr>
        </w:div>
        <w:div w:id="1738284768">
          <w:marLeft w:val="0"/>
          <w:marRight w:val="0"/>
          <w:marTop w:val="0"/>
          <w:marBottom w:val="0"/>
          <w:divBdr>
            <w:top w:val="none" w:sz="0" w:space="0" w:color="auto"/>
            <w:left w:val="none" w:sz="0" w:space="0" w:color="auto"/>
            <w:bottom w:val="none" w:sz="0" w:space="0" w:color="auto"/>
            <w:right w:val="none" w:sz="0" w:space="0" w:color="auto"/>
          </w:divBdr>
        </w:div>
      </w:divsChild>
    </w:div>
    <w:div w:id="1311908396">
      <w:bodyDiv w:val="1"/>
      <w:marLeft w:val="0"/>
      <w:marRight w:val="0"/>
      <w:marTop w:val="0"/>
      <w:marBottom w:val="0"/>
      <w:divBdr>
        <w:top w:val="none" w:sz="0" w:space="0" w:color="auto"/>
        <w:left w:val="none" w:sz="0" w:space="0" w:color="auto"/>
        <w:bottom w:val="none" w:sz="0" w:space="0" w:color="auto"/>
        <w:right w:val="none" w:sz="0" w:space="0" w:color="auto"/>
      </w:divBdr>
    </w:div>
    <w:div w:id="1314723066">
      <w:bodyDiv w:val="1"/>
      <w:marLeft w:val="0"/>
      <w:marRight w:val="0"/>
      <w:marTop w:val="0"/>
      <w:marBottom w:val="0"/>
      <w:divBdr>
        <w:top w:val="none" w:sz="0" w:space="0" w:color="auto"/>
        <w:left w:val="none" w:sz="0" w:space="0" w:color="auto"/>
        <w:bottom w:val="none" w:sz="0" w:space="0" w:color="auto"/>
        <w:right w:val="none" w:sz="0" w:space="0" w:color="auto"/>
      </w:divBdr>
      <w:divsChild>
        <w:div w:id="264122690">
          <w:marLeft w:val="0"/>
          <w:marRight w:val="0"/>
          <w:marTop w:val="0"/>
          <w:marBottom w:val="0"/>
          <w:divBdr>
            <w:top w:val="none" w:sz="0" w:space="0" w:color="auto"/>
            <w:left w:val="none" w:sz="0" w:space="0" w:color="auto"/>
            <w:bottom w:val="none" w:sz="0" w:space="0" w:color="auto"/>
            <w:right w:val="none" w:sz="0" w:space="0" w:color="auto"/>
          </w:divBdr>
        </w:div>
      </w:divsChild>
    </w:div>
    <w:div w:id="1316957208">
      <w:bodyDiv w:val="1"/>
      <w:marLeft w:val="0"/>
      <w:marRight w:val="0"/>
      <w:marTop w:val="0"/>
      <w:marBottom w:val="0"/>
      <w:divBdr>
        <w:top w:val="none" w:sz="0" w:space="0" w:color="auto"/>
        <w:left w:val="none" w:sz="0" w:space="0" w:color="auto"/>
        <w:bottom w:val="none" w:sz="0" w:space="0" w:color="auto"/>
        <w:right w:val="none" w:sz="0" w:space="0" w:color="auto"/>
      </w:divBdr>
    </w:div>
    <w:div w:id="1320228593">
      <w:bodyDiv w:val="1"/>
      <w:marLeft w:val="0"/>
      <w:marRight w:val="0"/>
      <w:marTop w:val="0"/>
      <w:marBottom w:val="0"/>
      <w:divBdr>
        <w:top w:val="none" w:sz="0" w:space="0" w:color="auto"/>
        <w:left w:val="none" w:sz="0" w:space="0" w:color="auto"/>
        <w:bottom w:val="none" w:sz="0" w:space="0" w:color="auto"/>
        <w:right w:val="none" w:sz="0" w:space="0" w:color="auto"/>
      </w:divBdr>
    </w:div>
    <w:div w:id="1329938764">
      <w:bodyDiv w:val="1"/>
      <w:marLeft w:val="0"/>
      <w:marRight w:val="0"/>
      <w:marTop w:val="0"/>
      <w:marBottom w:val="0"/>
      <w:divBdr>
        <w:top w:val="none" w:sz="0" w:space="0" w:color="auto"/>
        <w:left w:val="none" w:sz="0" w:space="0" w:color="auto"/>
        <w:bottom w:val="none" w:sz="0" w:space="0" w:color="auto"/>
        <w:right w:val="none" w:sz="0" w:space="0" w:color="auto"/>
      </w:divBdr>
    </w:div>
    <w:div w:id="1330060124">
      <w:bodyDiv w:val="1"/>
      <w:marLeft w:val="0"/>
      <w:marRight w:val="0"/>
      <w:marTop w:val="0"/>
      <w:marBottom w:val="0"/>
      <w:divBdr>
        <w:top w:val="none" w:sz="0" w:space="0" w:color="auto"/>
        <w:left w:val="none" w:sz="0" w:space="0" w:color="auto"/>
        <w:bottom w:val="none" w:sz="0" w:space="0" w:color="auto"/>
        <w:right w:val="none" w:sz="0" w:space="0" w:color="auto"/>
      </w:divBdr>
      <w:divsChild>
        <w:div w:id="175966054">
          <w:marLeft w:val="0"/>
          <w:marRight w:val="0"/>
          <w:marTop w:val="0"/>
          <w:marBottom w:val="0"/>
          <w:divBdr>
            <w:top w:val="none" w:sz="0" w:space="0" w:color="auto"/>
            <w:left w:val="none" w:sz="0" w:space="0" w:color="auto"/>
            <w:bottom w:val="none" w:sz="0" w:space="0" w:color="auto"/>
            <w:right w:val="none" w:sz="0" w:space="0" w:color="auto"/>
          </w:divBdr>
        </w:div>
        <w:div w:id="966935752">
          <w:marLeft w:val="0"/>
          <w:marRight w:val="0"/>
          <w:marTop w:val="0"/>
          <w:marBottom w:val="0"/>
          <w:divBdr>
            <w:top w:val="none" w:sz="0" w:space="0" w:color="auto"/>
            <w:left w:val="none" w:sz="0" w:space="0" w:color="auto"/>
            <w:bottom w:val="none" w:sz="0" w:space="0" w:color="auto"/>
            <w:right w:val="none" w:sz="0" w:space="0" w:color="auto"/>
          </w:divBdr>
        </w:div>
        <w:div w:id="1466509158">
          <w:marLeft w:val="0"/>
          <w:marRight w:val="0"/>
          <w:marTop w:val="0"/>
          <w:marBottom w:val="0"/>
          <w:divBdr>
            <w:top w:val="none" w:sz="0" w:space="0" w:color="auto"/>
            <w:left w:val="none" w:sz="0" w:space="0" w:color="auto"/>
            <w:bottom w:val="none" w:sz="0" w:space="0" w:color="auto"/>
            <w:right w:val="none" w:sz="0" w:space="0" w:color="auto"/>
          </w:divBdr>
        </w:div>
        <w:div w:id="1539004281">
          <w:marLeft w:val="0"/>
          <w:marRight w:val="0"/>
          <w:marTop w:val="0"/>
          <w:marBottom w:val="0"/>
          <w:divBdr>
            <w:top w:val="none" w:sz="0" w:space="0" w:color="auto"/>
            <w:left w:val="none" w:sz="0" w:space="0" w:color="auto"/>
            <w:bottom w:val="none" w:sz="0" w:space="0" w:color="auto"/>
            <w:right w:val="none" w:sz="0" w:space="0" w:color="auto"/>
          </w:divBdr>
        </w:div>
        <w:div w:id="1561550918">
          <w:marLeft w:val="0"/>
          <w:marRight w:val="0"/>
          <w:marTop w:val="0"/>
          <w:marBottom w:val="0"/>
          <w:divBdr>
            <w:top w:val="none" w:sz="0" w:space="0" w:color="auto"/>
            <w:left w:val="none" w:sz="0" w:space="0" w:color="auto"/>
            <w:bottom w:val="none" w:sz="0" w:space="0" w:color="auto"/>
            <w:right w:val="none" w:sz="0" w:space="0" w:color="auto"/>
          </w:divBdr>
        </w:div>
        <w:div w:id="1746413020">
          <w:marLeft w:val="0"/>
          <w:marRight w:val="0"/>
          <w:marTop w:val="0"/>
          <w:marBottom w:val="0"/>
          <w:divBdr>
            <w:top w:val="none" w:sz="0" w:space="0" w:color="auto"/>
            <w:left w:val="none" w:sz="0" w:space="0" w:color="auto"/>
            <w:bottom w:val="none" w:sz="0" w:space="0" w:color="auto"/>
            <w:right w:val="none" w:sz="0" w:space="0" w:color="auto"/>
          </w:divBdr>
        </w:div>
        <w:div w:id="1774978554">
          <w:marLeft w:val="0"/>
          <w:marRight w:val="0"/>
          <w:marTop w:val="0"/>
          <w:marBottom w:val="0"/>
          <w:divBdr>
            <w:top w:val="none" w:sz="0" w:space="0" w:color="auto"/>
            <w:left w:val="none" w:sz="0" w:space="0" w:color="auto"/>
            <w:bottom w:val="none" w:sz="0" w:space="0" w:color="auto"/>
            <w:right w:val="none" w:sz="0" w:space="0" w:color="auto"/>
          </w:divBdr>
        </w:div>
        <w:div w:id="1815636401">
          <w:marLeft w:val="0"/>
          <w:marRight w:val="0"/>
          <w:marTop w:val="0"/>
          <w:marBottom w:val="0"/>
          <w:divBdr>
            <w:top w:val="none" w:sz="0" w:space="0" w:color="auto"/>
            <w:left w:val="none" w:sz="0" w:space="0" w:color="auto"/>
            <w:bottom w:val="none" w:sz="0" w:space="0" w:color="auto"/>
            <w:right w:val="none" w:sz="0" w:space="0" w:color="auto"/>
          </w:divBdr>
        </w:div>
        <w:div w:id="1957444997">
          <w:marLeft w:val="0"/>
          <w:marRight w:val="0"/>
          <w:marTop w:val="0"/>
          <w:marBottom w:val="0"/>
          <w:divBdr>
            <w:top w:val="none" w:sz="0" w:space="0" w:color="auto"/>
            <w:left w:val="none" w:sz="0" w:space="0" w:color="auto"/>
            <w:bottom w:val="none" w:sz="0" w:space="0" w:color="auto"/>
            <w:right w:val="none" w:sz="0" w:space="0" w:color="auto"/>
          </w:divBdr>
        </w:div>
      </w:divsChild>
    </w:div>
    <w:div w:id="1330792494">
      <w:bodyDiv w:val="1"/>
      <w:marLeft w:val="0"/>
      <w:marRight w:val="0"/>
      <w:marTop w:val="0"/>
      <w:marBottom w:val="0"/>
      <w:divBdr>
        <w:top w:val="none" w:sz="0" w:space="0" w:color="auto"/>
        <w:left w:val="none" w:sz="0" w:space="0" w:color="auto"/>
        <w:bottom w:val="none" w:sz="0" w:space="0" w:color="auto"/>
        <w:right w:val="none" w:sz="0" w:space="0" w:color="auto"/>
      </w:divBdr>
    </w:div>
    <w:div w:id="1330793687">
      <w:bodyDiv w:val="1"/>
      <w:marLeft w:val="0"/>
      <w:marRight w:val="0"/>
      <w:marTop w:val="0"/>
      <w:marBottom w:val="0"/>
      <w:divBdr>
        <w:top w:val="none" w:sz="0" w:space="0" w:color="auto"/>
        <w:left w:val="none" w:sz="0" w:space="0" w:color="auto"/>
        <w:bottom w:val="none" w:sz="0" w:space="0" w:color="auto"/>
        <w:right w:val="none" w:sz="0" w:space="0" w:color="auto"/>
      </w:divBdr>
    </w:div>
    <w:div w:id="1331981413">
      <w:bodyDiv w:val="1"/>
      <w:marLeft w:val="0"/>
      <w:marRight w:val="0"/>
      <w:marTop w:val="0"/>
      <w:marBottom w:val="0"/>
      <w:divBdr>
        <w:top w:val="none" w:sz="0" w:space="0" w:color="auto"/>
        <w:left w:val="none" w:sz="0" w:space="0" w:color="auto"/>
        <w:bottom w:val="none" w:sz="0" w:space="0" w:color="auto"/>
        <w:right w:val="none" w:sz="0" w:space="0" w:color="auto"/>
      </w:divBdr>
    </w:div>
    <w:div w:id="1332563907">
      <w:bodyDiv w:val="1"/>
      <w:marLeft w:val="0"/>
      <w:marRight w:val="0"/>
      <w:marTop w:val="0"/>
      <w:marBottom w:val="0"/>
      <w:divBdr>
        <w:top w:val="none" w:sz="0" w:space="0" w:color="auto"/>
        <w:left w:val="none" w:sz="0" w:space="0" w:color="auto"/>
        <w:bottom w:val="none" w:sz="0" w:space="0" w:color="auto"/>
        <w:right w:val="none" w:sz="0" w:space="0" w:color="auto"/>
      </w:divBdr>
    </w:div>
    <w:div w:id="1338145123">
      <w:bodyDiv w:val="1"/>
      <w:marLeft w:val="0"/>
      <w:marRight w:val="0"/>
      <w:marTop w:val="0"/>
      <w:marBottom w:val="0"/>
      <w:divBdr>
        <w:top w:val="none" w:sz="0" w:space="0" w:color="auto"/>
        <w:left w:val="none" w:sz="0" w:space="0" w:color="auto"/>
        <w:bottom w:val="none" w:sz="0" w:space="0" w:color="auto"/>
        <w:right w:val="none" w:sz="0" w:space="0" w:color="auto"/>
      </w:divBdr>
    </w:div>
    <w:div w:id="1338269821">
      <w:bodyDiv w:val="1"/>
      <w:marLeft w:val="0"/>
      <w:marRight w:val="0"/>
      <w:marTop w:val="0"/>
      <w:marBottom w:val="0"/>
      <w:divBdr>
        <w:top w:val="none" w:sz="0" w:space="0" w:color="auto"/>
        <w:left w:val="none" w:sz="0" w:space="0" w:color="auto"/>
        <w:bottom w:val="none" w:sz="0" w:space="0" w:color="auto"/>
        <w:right w:val="none" w:sz="0" w:space="0" w:color="auto"/>
      </w:divBdr>
      <w:divsChild>
        <w:div w:id="255789249">
          <w:marLeft w:val="0"/>
          <w:marRight w:val="0"/>
          <w:marTop w:val="0"/>
          <w:marBottom w:val="0"/>
          <w:divBdr>
            <w:top w:val="none" w:sz="0" w:space="0" w:color="auto"/>
            <w:left w:val="none" w:sz="0" w:space="0" w:color="auto"/>
            <w:bottom w:val="none" w:sz="0" w:space="0" w:color="auto"/>
            <w:right w:val="none" w:sz="0" w:space="0" w:color="auto"/>
          </w:divBdr>
        </w:div>
        <w:div w:id="316225143">
          <w:marLeft w:val="0"/>
          <w:marRight w:val="0"/>
          <w:marTop w:val="0"/>
          <w:marBottom w:val="0"/>
          <w:divBdr>
            <w:top w:val="none" w:sz="0" w:space="0" w:color="auto"/>
            <w:left w:val="none" w:sz="0" w:space="0" w:color="auto"/>
            <w:bottom w:val="none" w:sz="0" w:space="0" w:color="auto"/>
            <w:right w:val="none" w:sz="0" w:space="0" w:color="auto"/>
          </w:divBdr>
          <w:divsChild>
            <w:div w:id="41563718">
              <w:marLeft w:val="0"/>
              <w:marRight w:val="0"/>
              <w:marTop w:val="0"/>
              <w:marBottom w:val="0"/>
              <w:divBdr>
                <w:top w:val="none" w:sz="0" w:space="0" w:color="auto"/>
                <w:left w:val="none" w:sz="0" w:space="0" w:color="auto"/>
                <w:bottom w:val="none" w:sz="0" w:space="0" w:color="auto"/>
                <w:right w:val="none" w:sz="0" w:space="0" w:color="auto"/>
              </w:divBdr>
            </w:div>
            <w:div w:id="921061514">
              <w:marLeft w:val="0"/>
              <w:marRight w:val="0"/>
              <w:marTop w:val="0"/>
              <w:marBottom w:val="0"/>
              <w:divBdr>
                <w:top w:val="none" w:sz="0" w:space="0" w:color="auto"/>
                <w:left w:val="none" w:sz="0" w:space="0" w:color="auto"/>
                <w:bottom w:val="none" w:sz="0" w:space="0" w:color="auto"/>
                <w:right w:val="none" w:sz="0" w:space="0" w:color="auto"/>
              </w:divBdr>
            </w:div>
            <w:div w:id="1782648693">
              <w:marLeft w:val="0"/>
              <w:marRight w:val="0"/>
              <w:marTop w:val="0"/>
              <w:marBottom w:val="0"/>
              <w:divBdr>
                <w:top w:val="none" w:sz="0" w:space="0" w:color="auto"/>
                <w:left w:val="none" w:sz="0" w:space="0" w:color="auto"/>
                <w:bottom w:val="none" w:sz="0" w:space="0" w:color="auto"/>
                <w:right w:val="none" w:sz="0" w:space="0" w:color="auto"/>
              </w:divBdr>
            </w:div>
          </w:divsChild>
        </w:div>
        <w:div w:id="854618198">
          <w:marLeft w:val="0"/>
          <w:marRight w:val="0"/>
          <w:marTop w:val="0"/>
          <w:marBottom w:val="0"/>
          <w:divBdr>
            <w:top w:val="none" w:sz="0" w:space="0" w:color="auto"/>
            <w:left w:val="none" w:sz="0" w:space="0" w:color="auto"/>
            <w:bottom w:val="none" w:sz="0" w:space="0" w:color="auto"/>
            <w:right w:val="none" w:sz="0" w:space="0" w:color="auto"/>
          </w:divBdr>
        </w:div>
        <w:div w:id="1007748896">
          <w:marLeft w:val="0"/>
          <w:marRight w:val="0"/>
          <w:marTop w:val="0"/>
          <w:marBottom w:val="0"/>
          <w:divBdr>
            <w:top w:val="none" w:sz="0" w:space="0" w:color="auto"/>
            <w:left w:val="none" w:sz="0" w:space="0" w:color="auto"/>
            <w:bottom w:val="none" w:sz="0" w:space="0" w:color="auto"/>
            <w:right w:val="none" w:sz="0" w:space="0" w:color="auto"/>
          </w:divBdr>
        </w:div>
        <w:div w:id="1333407874">
          <w:marLeft w:val="0"/>
          <w:marRight w:val="0"/>
          <w:marTop w:val="0"/>
          <w:marBottom w:val="0"/>
          <w:divBdr>
            <w:top w:val="none" w:sz="0" w:space="0" w:color="auto"/>
            <w:left w:val="none" w:sz="0" w:space="0" w:color="auto"/>
            <w:bottom w:val="none" w:sz="0" w:space="0" w:color="auto"/>
            <w:right w:val="none" w:sz="0" w:space="0" w:color="auto"/>
          </w:divBdr>
        </w:div>
        <w:div w:id="1634559101">
          <w:marLeft w:val="0"/>
          <w:marRight w:val="0"/>
          <w:marTop w:val="0"/>
          <w:marBottom w:val="0"/>
          <w:divBdr>
            <w:top w:val="none" w:sz="0" w:space="0" w:color="auto"/>
            <w:left w:val="none" w:sz="0" w:space="0" w:color="auto"/>
            <w:bottom w:val="none" w:sz="0" w:space="0" w:color="auto"/>
            <w:right w:val="none" w:sz="0" w:space="0" w:color="auto"/>
          </w:divBdr>
        </w:div>
        <w:div w:id="1775981359">
          <w:marLeft w:val="0"/>
          <w:marRight w:val="0"/>
          <w:marTop w:val="0"/>
          <w:marBottom w:val="0"/>
          <w:divBdr>
            <w:top w:val="none" w:sz="0" w:space="0" w:color="auto"/>
            <w:left w:val="none" w:sz="0" w:space="0" w:color="auto"/>
            <w:bottom w:val="none" w:sz="0" w:space="0" w:color="auto"/>
            <w:right w:val="none" w:sz="0" w:space="0" w:color="auto"/>
          </w:divBdr>
        </w:div>
        <w:div w:id="1824664405">
          <w:marLeft w:val="0"/>
          <w:marRight w:val="0"/>
          <w:marTop w:val="0"/>
          <w:marBottom w:val="0"/>
          <w:divBdr>
            <w:top w:val="none" w:sz="0" w:space="0" w:color="auto"/>
            <w:left w:val="none" w:sz="0" w:space="0" w:color="auto"/>
            <w:bottom w:val="none" w:sz="0" w:space="0" w:color="auto"/>
            <w:right w:val="none" w:sz="0" w:space="0" w:color="auto"/>
          </w:divBdr>
        </w:div>
        <w:div w:id="2075809130">
          <w:marLeft w:val="0"/>
          <w:marRight w:val="0"/>
          <w:marTop w:val="0"/>
          <w:marBottom w:val="0"/>
          <w:divBdr>
            <w:top w:val="none" w:sz="0" w:space="0" w:color="auto"/>
            <w:left w:val="none" w:sz="0" w:space="0" w:color="auto"/>
            <w:bottom w:val="none" w:sz="0" w:space="0" w:color="auto"/>
            <w:right w:val="none" w:sz="0" w:space="0" w:color="auto"/>
          </w:divBdr>
        </w:div>
      </w:divsChild>
    </w:div>
    <w:div w:id="1338926537">
      <w:bodyDiv w:val="1"/>
      <w:marLeft w:val="0"/>
      <w:marRight w:val="0"/>
      <w:marTop w:val="0"/>
      <w:marBottom w:val="0"/>
      <w:divBdr>
        <w:top w:val="none" w:sz="0" w:space="0" w:color="auto"/>
        <w:left w:val="none" w:sz="0" w:space="0" w:color="auto"/>
        <w:bottom w:val="none" w:sz="0" w:space="0" w:color="auto"/>
        <w:right w:val="none" w:sz="0" w:space="0" w:color="auto"/>
      </w:divBdr>
    </w:div>
    <w:div w:id="1340742910">
      <w:bodyDiv w:val="1"/>
      <w:marLeft w:val="0"/>
      <w:marRight w:val="0"/>
      <w:marTop w:val="0"/>
      <w:marBottom w:val="0"/>
      <w:divBdr>
        <w:top w:val="none" w:sz="0" w:space="0" w:color="auto"/>
        <w:left w:val="none" w:sz="0" w:space="0" w:color="auto"/>
        <w:bottom w:val="none" w:sz="0" w:space="0" w:color="auto"/>
        <w:right w:val="none" w:sz="0" w:space="0" w:color="auto"/>
      </w:divBdr>
      <w:divsChild>
        <w:div w:id="215052733">
          <w:marLeft w:val="0"/>
          <w:marRight w:val="0"/>
          <w:marTop w:val="0"/>
          <w:marBottom w:val="0"/>
          <w:divBdr>
            <w:top w:val="none" w:sz="0" w:space="0" w:color="auto"/>
            <w:left w:val="none" w:sz="0" w:space="0" w:color="auto"/>
            <w:bottom w:val="none" w:sz="0" w:space="0" w:color="auto"/>
            <w:right w:val="none" w:sz="0" w:space="0" w:color="auto"/>
          </w:divBdr>
        </w:div>
        <w:div w:id="942498288">
          <w:marLeft w:val="0"/>
          <w:marRight w:val="0"/>
          <w:marTop w:val="0"/>
          <w:marBottom w:val="0"/>
          <w:divBdr>
            <w:top w:val="none" w:sz="0" w:space="0" w:color="auto"/>
            <w:left w:val="none" w:sz="0" w:space="0" w:color="auto"/>
            <w:bottom w:val="none" w:sz="0" w:space="0" w:color="auto"/>
            <w:right w:val="none" w:sz="0" w:space="0" w:color="auto"/>
          </w:divBdr>
          <w:divsChild>
            <w:div w:id="154496993">
              <w:marLeft w:val="0"/>
              <w:marRight w:val="0"/>
              <w:marTop w:val="0"/>
              <w:marBottom w:val="0"/>
              <w:divBdr>
                <w:top w:val="none" w:sz="0" w:space="0" w:color="auto"/>
                <w:left w:val="none" w:sz="0" w:space="0" w:color="auto"/>
                <w:bottom w:val="none" w:sz="0" w:space="0" w:color="auto"/>
                <w:right w:val="none" w:sz="0" w:space="0" w:color="auto"/>
              </w:divBdr>
            </w:div>
            <w:div w:id="267809970">
              <w:marLeft w:val="0"/>
              <w:marRight w:val="0"/>
              <w:marTop w:val="0"/>
              <w:marBottom w:val="0"/>
              <w:divBdr>
                <w:top w:val="none" w:sz="0" w:space="0" w:color="auto"/>
                <w:left w:val="none" w:sz="0" w:space="0" w:color="auto"/>
                <w:bottom w:val="none" w:sz="0" w:space="0" w:color="auto"/>
                <w:right w:val="none" w:sz="0" w:space="0" w:color="auto"/>
              </w:divBdr>
            </w:div>
            <w:div w:id="351495752">
              <w:marLeft w:val="0"/>
              <w:marRight w:val="0"/>
              <w:marTop w:val="0"/>
              <w:marBottom w:val="0"/>
              <w:divBdr>
                <w:top w:val="none" w:sz="0" w:space="0" w:color="auto"/>
                <w:left w:val="none" w:sz="0" w:space="0" w:color="auto"/>
                <w:bottom w:val="none" w:sz="0" w:space="0" w:color="auto"/>
                <w:right w:val="none" w:sz="0" w:space="0" w:color="auto"/>
              </w:divBdr>
              <w:divsChild>
                <w:div w:id="359821894">
                  <w:marLeft w:val="0"/>
                  <w:marRight w:val="0"/>
                  <w:marTop w:val="0"/>
                  <w:marBottom w:val="0"/>
                  <w:divBdr>
                    <w:top w:val="none" w:sz="0" w:space="0" w:color="auto"/>
                    <w:left w:val="none" w:sz="0" w:space="0" w:color="auto"/>
                    <w:bottom w:val="none" w:sz="0" w:space="0" w:color="auto"/>
                    <w:right w:val="none" w:sz="0" w:space="0" w:color="auto"/>
                  </w:divBdr>
                </w:div>
                <w:div w:id="568157191">
                  <w:marLeft w:val="0"/>
                  <w:marRight w:val="0"/>
                  <w:marTop w:val="0"/>
                  <w:marBottom w:val="0"/>
                  <w:divBdr>
                    <w:top w:val="none" w:sz="0" w:space="0" w:color="auto"/>
                    <w:left w:val="none" w:sz="0" w:space="0" w:color="auto"/>
                    <w:bottom w:val="none" w:sz="0" w:space="0" w:color="auto"/>
                    <w:right w:val="none" w:sz="0" w:space="0" w:color="auto"/>
                  </w:divBdr>
                </w:div>
              </w:divsChild>
            </w:div>
            <w:div w:id="594244392">
              <w:marLeft w:val="0"/>
              <w:marRight w:val="0"/>
              <w:marTop w:val="0"/>
              <w:marBottom w:val="0"/>
              <w:divBdr>
                <w:top w:val="none" w:sz="0" w:space="0" w:color="auto"/>
                <w:left w:val="none" w:sz="0" w:space="0" w:color="auto"/>
                <w:bottom w:val="none" w:sz="0" w:space="0" w:color="auto"/>
                <w:right w:val="none" w:sz="0" w:space="0" w:color="auto"/>
              </w:divBdr>
            </w:div>
            <w:div w:id="857699158">
              <w:marLeft w:val="0"/>
              <w:marRight w:val="0"/>
              <w:marTop w:val="0"/>
              <w:marBottom w:val="0"/>
              <w:divBdr>
                <w:top w:val="none" w:sz="0" w:space="0" w:color="auto"/>
                <w:left w:val="none" w:sz="0" w:space="0" w:color="auto"/>
                <w:bottom w:val="none" w:sz="0" w:space="0" w:color="auto"/>
                <w:right w:val="none" w:sz="0" w:space="0" w:color="auto"/>
              </w:divBdr>
            </w:div>
            <w:div w:id="1121220374">
              <w:marLeft w:val="0"/>
              <w:marRight w:val="0"/>
              <w:marTop w:val="0"/>
              <w:marBottom w:val="0"/>
              <w:divBdr>
                <w:top w:val="none" w:sz="0" w:space="0" w:color="auto"/>
                <w:left w:val="none" w:sz="0" w:space="0" w:color="auto"/>
                <w:bottom w:val="none" w:sz="0" w:space="0" w:color="auto"/>
                <w:right w:val="none" w:sz="0" w:space="0" w:color="auto"/>
              </w:divBdr>
            </w:div>
            <w:div w:id="1683241496">
              <w:marLeft w:val="0"/>
              <w:marRight w:val="0"/>
              <w:marTop w:val="0"/>
              <w:marBottom w:val="0"/>
              <w:divBdr>
                <w:top w:val="none" w:sz="0" w:space="0" w:color="auto"/>
                <w:left w:val="none" w:sz="0" w:space="0" w:color="auto"/>
                <w:bottom w:val="none" w:sz="0" w:space="0" w:color="auto"/>
                <w:right w:val="none" w:sz="0" w:space="0" w:color="auto"/>
              </w:divBdr>
            </w:div>
            <w:div w:id="2011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8402">
      <w:bodyDiv w:val="1"/>
      <w:marLeft w:val="0"/>
      <w:marRight w:val="0"/>
      <w:marTop w:val="0"/>
      <w:marBottom w:val="0"/>
      <w:divBdr>
        <w:top w:val="none" w:sz="0" w:space="0" w:color="auto"/>
        <w:left w:val="none" w:sz="0" w:space="0" w:color="auto"/>
        <w:bottom w:val="none" w:sz="0" w:space="0" w:color="auto"/>
        <w:right w:val="none" w:sz="0" w:space="0" w:color="auto"/>
      </w:divBdr>
    </w:div>
    <w:div w:id="1341198536">
      <w:bodyDiv w:val="1"/>
      <w:marLeft w:val="0"/>
      <w:marRight w:val="0"/>
      <w:marTop w:val="0"/>
      <w:marBottom w:val="0"/>
      <w:divBdr>
        <w:top w:val="none" w:sz="0" w:space="0" w:color="auto"/>
        <w:left w:val="none" w:sz="0" w:space="0" w:color="auto"/>
        <w:bottom w:val="none" w:sz="0" w:space="0" w:color="auto"/>
        <w:right w:val="none" w:sz="0" w:space="0" w:color="auto"/>
      </w:divBdr>
    </w:div>
    <w:div w:id="1343320076">
      <w:bodyDiv w:val="1"/>
      <w:marLeft w:val="0"/>
      <w:marRight w:val="0"/>
      <w:marTop w:val="0"/>
      <w:marBottom w:val="0"/>
      <w:divBdr>
        <w:top w:val="none" w:sz="0" w:space="0" w:color="auto"/>
        <w:left w:val="none" w:sz="0" w:space="0" w:color="auto"/>
        <w:bottom w:val="none" w:sz="0" w:space="0" w:color="auto"/>
        <w:right w:val="none" w:sz="0" w:space="0" w:color="auto"/>
      </w:divBdr>
    </w:div>
    <w:div w:id="1346638732">
      <w:bodyDiv w:val="1"/>
      <w:marLeft w:val="0"/>
      <w:marRight w:val="0"/>
      <w:marTop w:val="0"/>
      <w:marBottom w:val="0"/>
      <w:divBdr>
        <w:top w:val="none" w:sz="0" w:space="0" w:color="auto"/>
        <w:left w:val="none" w:sz="0" w:space="0" w:color="auto"/>
        <w:bottom w:val="none" w:sz="0" w:space="0" w:color="auto"/>
        <w:right w:val="none" w:sz="0" w:space="0" w:color="auto"/>
      </w:divBdr>
    </w:div>
    <w:div w:id="1351293224">
      <w:bodyDiv w:val="1"/>
      <w:marLeft w:val="0"/>
      <w:marRight w:val="0"/>
      <w:marTop w:val="0"/>
      <w:marBottom w:val="0"/>
      <w:divBdr>
        <w:top w:val="none" w:sz="0" w:space="0" w:color="auto"/>
        <w:left w:val="none" w:sz="0" w:space="0" w:color="auto"/>
        <w:bottom w:val="none" w:sz="0" w:space="0" w:color="auto"/>
        <w:right w:val="none" w:sz="0" w:space="0" w:color="auto"/>
      </w:divBdr>
    </w:div>
    <w:div w:id="1352803491">
      <w:bodyDiv w:val="1"/>
      <w:marLeft w:val="0"/>
      <w:marRight w:val="0"/>
      <w:marTop w:val="0"/>
      <w:marBottom w:val="0"/>
      <w:divBdr>
        <w:top w:val="none" w:sz="0" w:space="0" w:color="auto"/>
        <w:left w:val="none" w:sz="0" w:space="0" w:color="auto"/>
        <w:bottom w:val="none" w:sz="0" w:space="0" w:color="auto"/>
        <w:right w:val="none" w:sz="0" w:space="0" w:color="auto"/>
      </w:divBdr>
    </w:div>
    <w:div w:id="1364474369">
      <w:bodyDiv w:val="1"/>
      <w:marLeft w:val="0"/>
      <w:marRight w:val="0"/>
      <w:marTop w:val="0"/>
      <w:marBottom w:val="0"/>
      <w:divBdr>
        <w:top w:val="none" w:sz="0" w:space="0" w:color="auto"/>
        <w:left w:val="none" w:sz="0" w:space="0" w:color="auto"/>
        <w:bottom w:val="none" w:sz="0" w:space="0" w:color="auto"/>
        <w:right w:val="none" w:sz="0" w:space="0" w:color="auto"/>
      </w:divBdr>
      <w:divsChild>
        <w:div w:id="242689791">
          <w:marLeft w:val="0"/>
          <w:marRight w:val="0"/>
          <w:marTop w:val="0"/>
          <w:marBottom w:val="0"/>
          <w:divBdr>
            <w:top w:val="none" w:sz="0" w:space="0" w:color="auto"/>
            <w:left w:val="none" w:sz="0" w:space="0" w:color="auto"/>
            <w:bottom w:val="none" w:sz="0" w:space="0" w:color="auto"/>
            <w:right w:val="none" w:sz="0" w:space="0" w:color="auto"/>
          </w:divBdr>
        </w:div>
        <w:div w:id="373963767">
          <w:marLeft w:val="0"/>
          <w:marRight w:val="0"/>
          <w:marTop w:val="0"/>
          <w:marBottom w:val="0"/>
          <w:divBdr>
            <w:top w:val="none" w:sz="0" w:space="0" w:color="auto"/>
            <w:left w:val="none" w:sz="0" w:space="0" w:color="auto"/>
            <w:bottom w:val="none" w:sz="0" w:space="0" w:color="auto"/>
            <w:right w:val="none" w:sz="0" w:space="0" w:color="auto"/>
          </w:divBdr>
        </w:div>
        <w:div w:id="814689742">
          <w:marLeft w:val="0"/>
          <w:marRight w:val="0"/>
          <w:marTop w:val="0"/>
          <w:marBottom w:val="0"/>
          <w:divBdr>
            <w:top w:val="none" w:sz="0" w:space="0" w:color="auto"/>
            <w:left w:val="none" w:sz="0" w:space="0" w:color="auto"/>
            <w:bottom w:val="none" w:sz="0" w:space="0" w:color="auto"/>
            <w:right w:val="none" w:sz="0" w:space="0" w:color="auto"/>
          </w:divBdr>
        </w:div>
        <w:div w:id="997802368">
          <w:marLeft w:val="0"/>
          <w:marRight w:val="0"/>
          <w:marTop w:val="0"/>
          <w:marBottom w:val="0"/>
          <w:divBdr>
            <w:top w:val="none" w:sz="0" w:space="0" w:color="auto"/>
            <w:left w:val="none" w:sz="0" w:space="0" w:color="auto"/>
            <w:bottom w:val="none" w:sz="0" w:space="0" w:color="auto"/>
            <w:right w:val="none" w:sz="0" w:space="0" w:color="auto"/>
          </w:divBdr>
        </w:div>
        <w:div w:id="1012150150">
          <w:marLeft w:val="0"/>
          <w:marRight w:val="0"/>
          <w:marTop w:val="0"/>
          <w:marBottom w:val="0"/>
          <w:divBdr>
            <w:top w:val="none" w:sz="0" w:space="0" w:color="auto"/>
            <w:left w:val="none" w:sz="0" w:space="0" w:color="auto"/>
            <w:bottom w:val="none" w:sz="0" w:space="0" w:color="auto"/>
            <w:right w:val="none" w:sz="0" w:space="0" w:color="auto"/>
          </w:divBdr>
          <w:divsChild>
            <w:div w:id="462232843">
              <w:marLeft w:val="0"/>
              <w:marRight w:val="0"/>
              <w:marTop w:val="0"/>
              <w:marBottom w:val="0"/>
              <w:divBdr>
                <w:top w:val="none" w:sz="0" w:space="0" w:color="auto"/>
                <w:left w:val="none" w:sz="0" w:space="0" w:color="auto"/>
                <w:bottom w:val="none" w:sz="0" w:space="0" w:color="auto"/>
                <w:right w:val="none" w:sz="0" w:space="0" w:color="auto"/>
              </w:divBdr>
            </w:div>
          </w:divsChild>
        </w:div>
        <w:div w:id="1525826954">
          <w:marLeft w:val="0"/>
          <w:marRight w:val="0"/>
          <w:marTop w:val="0"/>
          <w:marBottom w:val="0"/>
          <w:divBdr>
            <w:top w:val="none" w:sz="0" w:space="0" w:color="auto"/>
            <w:left w:val="none" w:sz="0" w:space="0" w:color="auto"/>
            <w:bottom w:val="none" w:sz="0" w:space="0" w:color="auto"/>
            <w:right w:val="none" w:sz="0" w:space="0" w:color="auto"/>
          </w:divBdr>
        </w:div>
        <w:div w:id="1749572744">
          <w:marLeft w:val="0"/>
          <w:marRight w:val="0"/>
          <w:marTop w:val="0"/>
          <w:marBottom w:val="0"/>
          <w:divBdr>
            <w:top w:val="none" w:sz="0" w:space="0" w:color="auto"/>
            <w:left w:val="none" w:sz="0" w:space="0" w:color="auto"/>
            <w:bottom w:val="none" w:sz="0" w:space="0" w:color="auto"/>
            <w:right w:val="none" w:sz="0" w:space="0" w:color="auto"/>
          </w:divBdr>
        </w:div>
        <w:div w:id="1828210731">
          <w:marLeft w:val="0"/>
          <w:marRight w:val="0"/>
          <w:marTop w:val="0"/>
          <w:marBottom w:val="0"/>
          <w:divBdr>
            <w:top w:val="none" w:sz="0" w:space="0" w:color="auto"/>
            <w:left w:val="none" w:sz="0" w:space="0" w:color="auto"/>
            <w:bottom w:val="none" w:sz="0" w:space="0" w:color="auto"/>
            <w:right w:val="none" w:sz="0" w:space="0" w:color="auto"/>
          </w:divBdr>
        </w:div>
        <w:div w:id="2041318972">
          <w:marLeft w:val="0"/>
          <w:marRight w:val="0"/>
          <w:marTop w:val="0"/>
          <w:marBottom w:val="0"/>
          <w:divBdr>
            <w:top w:val="none" w:sz="0" w:space="0" w:color="auto"/>
            <w:left w:val="none" w:sz="0" w:space="0" w:color="auto"/>
            <w:bottom w:val="none" w:sz="0" w:space="0" w:color="auto"/>
            <w:right w:val="none" w:sz="0" w:space="0" w:color="auto"/>
          </w:divBdr>
        </w:div>
      </w:divsChild>
    </w:div>
    <w:div w:id="1365598865">
      <w:bodyDiv w:val="1"/>
      <w:marLeft w:val="0"/>
      <w:marRight w:val="0"/>
      <w:marTop w:val="0"/>
      <w:marBottom w:val="0"/>
      <w:divBdr>
        <w:top w:val="none" w:sz="0" w:space="0" w:color="auto"/>
        <w:left w:val="none" w:sz="0" w:space="0" w:color="auto"/>
        <w:bottom w:val="none" w:sz="0" w:space="0" w:color="auto"/>
        <w:right w:val="none" w:sz="0" w:space="0" w:color="auto"/>
      </w:divBdr>
    </w:div>
    <w:div w:id="1372070324">
      <w:bodyDiv w:val="1"/>
      <w:marLeft w:val="0"/>
      <w:marRight w:val="0"/>
      <w:marTop w:val="0"/>
      <w:marBottom w:val="0"/>
      <w:divBdr>
        <w:top w:val="none" w:sz="0" w:space="0" w:color="auto"/>
        <w:left w:val="none" w:sz="0" w:space="0" w:color="auto"/>
        <w:bottom w:val="none" w:sz="0" w:space="0" w:color="auto"/>
        <w:right w:val="none" w:sz="0" w:space="0" w:color="auto"/>
      </w:divBdr>
    </w:div>
    <w:div w:id="1374236061">
      <w:bodyDiv w:val="1"/>
      <w:marLeft w:val="0"/>
      <w:marRight w:val="0"/>
      <w:marTop w:val="0"/>
      <w:marBottom w:val="0"/>
      <w:divBdr>
        <w:top w:val="none" w:sz="0" w:space="0" w:color="auto"/>
        <w:left w:val="none" w:sz="0" w:space="0" w:color="auto"/>
        <w:bottom w:val="none" w:sz="0" w:space="0" w:color="auto"/>
        <w:right w:val="none" w:sz="0" w:space="0" w:color="auto"/>
      </w:divBdr>
    </w:div>
    <w:div w:id="1377268310">
      <w:bodyDiv w:val="1"/>
      <w:marLeft w:val="0"/>
      <w:marRight w:val="0"/>
      <w:marTop w:val="0"/>
      <w:marBottom w:val="0"/>
      <w:divBdr>
        <w:top w:val="none" w:sz="0" w:space="0" w:color="auto"/>
        <w:left w:val="none" w:sz="0" w:space="0" w:color="auto"/>
        <w:bottom w:val="none" w:sz="0" w:space="0" w:color="auto"/>
        <w:right w:val="none" w:sz="0" w:space="0" w:color="auto"/>
      </w:divBdr>
    </w:div>
    <w:div w:id="1380590364">
      <w:bodyDiv w:val="1"/>
      <w:marLeft w:val="0"/>
      <w:marRight w:val="0"/>
      <w:marTop w:val="0"/>
      <w:marBottom w:val="0"/>
      <w:divBdr>
        <w:top w:val="none" w:sz="0" w:space="0" w:color="auto"/>
        <w:left w:val="none" w:sz="0" w:space="0" w:color="auto"/>
        <w:bottom w:val="none" w:sz="0" w:space="0" w:color="auto"/>
        <w:right w:val="none" w:sz="0" w:space="0" w:color="auto"/>
      </w:divBdr>
    </w:div>
    <w:div w:id="1385369536">
      <w:bodyDiv w:val="1"/>
      <w:marLeft w:val="0"/>
      <w:marRight w:val="0"/>
      <w:marTop w:val="0"/>
      <w:marBottom w:val="0"/>
      <w:divBdr>
        <w:top w:val="none" w:sz="0" w:space="0" w:color="auto"/>
        <w:left w:val="none" w:sz="0" w:space="0" w:color="auto"/>
        <w:bottom w:val="none" w:sz="0" w:space="0" w:color="auto"/>
        <w:right w:val="none" w:sz="0" w:space="0" w:color="auto"/>
      </w:divBdr>
    </w:div>
    <w:div w:id="1394692531">
      <w:bodyDiv w:val="1"/>
      <w:marLeft w:val="0"/>
      <w:marRight w:val="0"/>
      <w:marTop w:val="0"/>
      <w:marBottom w:val="0"/>
      <w:divBdr>
        <w:top w:val="none" w:sz="0" w:space="0" w:color="auto"/>
        <w:left w:val="none" w:sz="0" w:space="0" w:color="auto"/>
        <w:bottom w:val="none" w:sz="0" w:space="0" w:color="auto"/>
        <w:right w:val="none" w:sz="0" w:space="0" w:color="auto"/>
      </w:divBdr>
    </w:div>
    <w:div w:id="1397826721">
      <w:bodyDiv w:val="1"/>
      <w:marLeft w:val="0"/>
      <w:marRight w:val="0"/>
      <w:marTop w:val="0"/>
      <w:marBottom w:val="0"/>
      <w:divBdr>
        <w:top w:val="none" w:sz="0" w:space="0" w:color="auto"/>
        <w:left w:val="none" w:sz="0" w:space="0" w:color="auto"/>
        <w:bottom w:val="none" w:sz="0" w:space="0" w:color="auto"/>
        <w:right w:val="none" w:sz="0" w:space="0" w:color="auto"/>
      </w:divBdr>
    </w:div>
    <w:div w:id="1398430557">
      <w:bodyDiv w:val="1"/>
      <w:marLeft w:val="0"/>
      <w:marRight w:val="0"/>
      <w:marTop w:val="0"/>
      <w:marBottom w:val="0"/>
      <w:divBdr>
        <w:top w:val="none" w:sz="0" w:space="0" w:color="auto"/>
        <w:left w:val="none" w:sz="0" w:space="0" w:color="auto"/>
        <w:bottom w:val="none" w:sz="0" w:space="0" w:color="auto"/>
        <w:right w:val="none" w:sz="0" w:space="0" w:color="auto"/>
      </w:divBdr>
    </w:div>
    <w:div w:id="1398934368">
      <w:bodyDiv w:val="1"/>
      <w:marLeft w:val="0"/>
      <w:marRight w:val="0"/>
      <w:marTop w:val="0"/>
      <w:marBottom w:val="0"/>
      <w:divBdr>
        <w:top w:val="none" w:sz="0" w:space="0" w:color="auto"/>
        <w:left w:val="none" w:sz="0" w:space="0" w:color="auto"/>
        <w:bottom w:val="none" w:sz="0" w:space="0" w:color="auto"/>
        <w:right w:val="none" w:sz="0" w:space="0" w:color="auto"/>
      </w:divBdr>
    </w:div>
    <w:div w:id="1403411131">
      <w:bodyDiv w:val="1"/>
      <w:marLeft w:val="0"/>
      <w:marRight w:val="0"/>
      <w:marTop w:val="0"/>
      <w:marBottom w:val="0"/>
      <w:divBdr>
        <w:top w:val="none" w:sz="0" w:space="0" w:color="auto"/>
        <w:left w:val="none" w:sz="0" w:space="0" w:color="auto"/>
        <w:bottom w:val="none" w:sz="0" w:space="0" w:color="auto"/>
        <w:right w:val="none" w:sz="0" w:space="0" w:color="auto"/>
      </w:divBdr>
    </w:div>
    <w:div w:id="1405105684">
      <w:bodyDiv w:val="1"/>
      <w:marLeft w:val="0"/>
      <w:marRight w:val="0"/>
      <w:marTop w:val="0"/>
      <w:marBottom w:val="0"/>
      <w:divBdr>
        <w:top w:val="none" w:sz="0" w:space="0" w:color="auto"/>
        <w:left w:val="none" w:sz="0" w:space="0" w:color="auto"/>
        <w:bottom w:val="none" w:sz="0" w:space="0" w:color="auto"/>
        <w:right w:val="none" w:sz="0" w:space="0" w:color="auto"/>
      </w:divBdr>
      <w:divsChild>
        <w:div w:id="28185727">
          <w:marLeft w:val="0"/>
          <w:marRight w:val="0"/>
          <w:marTop w:val="0"/>
          <w:marBottom w:val="0"/>
          <w:divBdr>
            <w:top w:val="none" w:sz="0" w:space="0" w:color="auto"/>
            <w:left w:val="none" w:sz="0" w:space="0" w:color="auto"/>
            <w:bottom w:val="none" w:sz="0" w:space="0" w:color="auto"/>
            <w:right w:val="none" w:sz="0" w:space="0" w:color="auto"/>
          </w:divBdr>
        </w:div>
        <w:div w:id="72943904">
          <w:marLeft w:val="0"/>
          <w:marRight w:val="0"/>
          <w:marTop w:val="0"/>
          <w:marBottom w:val="0"/>
          <w:divBdr>
            <w:top w:val="none" w:sz="0" w:space="0" w:color="auto"/>
            <w:left w:val="none" w:sz="0" w:space="0" w:color="auto"/>
            <w:bottom w:val="none" w:sz="0" w:space="0" w:color="auto"/>
            <w:right w:val="none" w:sz="0" w:space="0" w:color="auto"/>
          </w:divBdr>
        </w:div>
        <w:div w:id="342827973">
          <w:marLeft w:val="0"/>
          <w:marRight w:val="0"/>
          <w:marTop w:val="0"/>
          <w:marBottom w:val="0"/>
          <w:divBdr>
            <w:top w:val="none" w:sz="0" w:space="0" w:color="auto"/>
            <w:left w:val="none" w:sz="0" w:space="0" w:color="auto"/>
            <w:bottom w:val="none" w:sz="0" w:space="0" w:color="auto"/>
            <w:right w:val="none" w:sz="0" w:space="0" w:color="auto"/>
          </w:divBdr>
        </w:div>
        <w:div w:id="478692048">
          <w:marLeft w:val="0"/>
          <w:marRight w:val="0"/>
          <w:marTop w:val="0"/>
          <w:marBottom w:val="0"/>
          <w:divBdr>
            <w:top w:val="none" w:sz="0" w:space="0" w:color="auto"/>
            <w:left w:val="none" w:sz="0" w:space="0" w:color="auto"/>
            <w:bottom w:val="none" w:sz="0" w:space="0" w:color="auto"/>
            <w:right w:val="none" w:sz="0" w:space="0" w:color="auto"/>
          </w:divBdr>
        </w:div>
        <w:div w:id="1024133256">
          <w:marLeft w:val="0"/>
          <w:marRight w:val="0"/>
          <w:marTop w:val="0"/>
          <w:marBottom w:val="0"/>
          <w:divBdr>
            <w:top w:val="none" w:sz="0" w:space="0" w:color="auto"/>
            <w:left w:val="none" w:sz="0" w:space="0" w:color="auto"/>
            <w:bottom w:val="none" w:sz="0" w:space="0" w:color="auto"/>
            <w:right w:val="none" w:sz="0" w:space="0" w:color="auto"/>
          </w:divBdr>
        </w:div>
        <w:div w:id="1041906912">
          <w:marLeft w:val="0"/>
          <w:marRight w:val="0"/>
          <w:marTop w:val="0"/>
          <w:marBottom w:val="0"/>
          <w:divBdr>
            <w:top w:val="none" w:sz="0" w:space="0" w:color="auto"/>
            <w:left w:val="none" w:sz="0" w:space="0" w:color="auto"/>
            <w:bottom w:val="none" w:sz="0" w:space="0" w:color="auto"/>
            <w:right w:val="none" w:sz="0" w:space="0" w:color="auto"/>
          </w:divBdr>
        </w:div>
        <w:div w:id="1074938177">
          <w:marLeft w:val="0"/>
          <w:marRight w:val="0"/>
          <w:marTop w:val="0"/>
          <w:marBottom w:val="0"/>
          <w:divBdr>
            <w:top w:val="none" w:sz="0" w:space="0" w:color="auto"/>
            <w:left w:val="none" w:sz="0" w:space="0" w:color="auto"/>
            <w:bottom w:val="none" w:sz="0" w:space="0" w:color="auto"/>
            <w:right w:val="none" w:sz="0" w:space="0" w:color="auto"/>
          </w:divBdr>
        </w:div>
        <w:div w:id="1484203529">
          <w:marLeft w:val="0"/>
          <w:marRight w:val="0"/>
          <w:marTop w:val="0"/>
          <w:marBottom w:val="0"/>
          <w:divBdr>
            <w:top w:val="none" w:sz="0" w:space="0" w:color="auto"/>
            <w:left w:val="none" w:sz="0" w:space="0" w:color="auto"/>
            <w:bottom w:val="none" w:sz="0" w:space="0" w:color="auto"/>
            <w:right w:val="none" w:sz="0" w:space="0" w:color="auto"/>
          </w:divBdr>
        </w:div>
        <w:div w:id="1713190549">
          <w:marLeft w:val="0"/>
          <w:marRight w:val="0"/>
          <w:marTop w:val="0"/>
          <w:marBottom w:val="0"/>
          <w:divBdr>
            <w:top w:val="none" w:sz="0" w:space="0" w:color="auto"/>
            <w:left w:val="none" w:sz="0" w:space="0" w:color="auto"/>
            <w:bottom w:val="none" w:sz="0" w:space="0" w:color="auto"/>
            <w:right w:val="none" w:sz="0" w:space="0" w:color="auto"/>
          </w:divBdr>
        </w:div>
        <w:div w:id="1772628831">
          <w:marLeft w:val="0"/>
          <w:marRight w:val="0"/>
          <w:marTop w:val="0"/>
          <w:marBottom w:val="0"/>
          <w:divBdr>
            <w:top w:val="none" w:sz="0" w:space="0" w:color="auto"/>
            <w:left w:val="none" w:sz="0" w:space="0" w:color="auto"/>
            <w:bottom w:val="none" w:sz="0" w:space="0" w:color="auto"/>
            <w:right w:val="none" w:sz="0" w:space="0" w:color="auto"/>
          </w:divBdr>
        </w:div>
        <w:div w:id="1835339092">
          <w:marLeft w:val="0"/>
          <w:marRight w:val="0"/>
          <w:marTop w:val="0"/>
          <w:marBottom w:val="0"/>
          <w:divBdr>
            <w:top w:val="none" w:sz="0" w:space="0" w:color="auto"/>
            <w:left w:val="none" w:sz="0" w:space="0" w:color="auto"/>
            <w:bottom w:val="none" w:sz="0" w:space="0" w:color="auto"/>
            <w:right w:val="none" w:sz="0" w:space="0" w:color="auto"/>
          </w:divBdr>
        </w:div>
        <w:div w:id="1862551223">
          <w:marLeft w:val="0"/>
          <w:marRight w:val="0"/>
          <w:marTop w:val="0"/>
          <w:marBottom w:val="0"/>
          <w:divBdr>
            <w:top w:val="none" w:sz="0" w:space="0" w:color="auto"/>
            <w:left w:val="none" w:sz="0" w:space="0" w:color="auto"/>
            <w:bottom w:val="none" w:sz="0" w:space="0" w:color="auto"/>
            <w:right w:val="none" w:sz="0" w:space="0" w:color="auto"/>
          </w:divBdr>
        </w:div>
      </w:divsChild>
    </w:div>
    <w:div w:id="1415323382">
      <w:bodyDiv w:val="1"/>
      <w:marLeft w:val="0"/>
      <w:marRight w:val="0"/>
      <w:marTop w:val="0"/>
      <w:marBottom w:val="0"/>
      <w:divBdr>
        <w:top w:val="none" w:sz="0" w:space="0" w:color="auto"/>
        <w:left w:val="none" w:sz="0" w:space="0" w:color="auto"/>
        <w:bottom w:val="none" w:sz="0" w:space="0" w:color="auto"/>
        <w:right w:val="none" w:sz="0" w:space="0" w:color="auto"/>
      </w:divBdr>
    </w:div>
    <w:div w:id="1417089906">
      <w:bodyDiv w:val="1"/>
      <w:marLeft w:val="0"/>
      <w:marRight w:val="0"/>
      <w:marTop w:val="0"/>
      <w:marBottom w:val="0"/>
      <w:divBdr>
        <w:top w:val="none" w:sz="0" w:space="0" w:color="auto"/>
        <w:left w:val="none" w:sz="0" w:space="0" w:color="auto"/>
        <w:bottom w:val="none" w:sz="0" w:space="0" w:color="auto"/>
        <w:right w:val="none" w:sz="0" w:space="0" w:color="auto"/>
      </w:divBdr>
    </w:div>
    <w:div w:id="1426993192">
      <w:bodyDiv w:val="1"/>
      <w:marLeft w:val="0"/>
      <w:marRight w:val="0"/>
      <w:marTop w:val="0"/>
      <w:marBottom w:val="0"/>
      <w:divBdr>
        <w:top w:val="none" w:sz="0" w:space="0" w:color="auto"/>
        <w:left w:val="none" w:sz="0" w:space="0" w:color="auto"/>
        <w:bottom w:val="none" w:sz="0" w:space="0" w:color="auto"/>
        <w:right w:val="none" w:sz="0" w:space="0" w:color="auto"/>
      </w:divBdr>
    </w:div>
    <w:div w:id="1427576883">
      <w:bodyDiv w:val="1"/>
      <w:marLeft w:val="0"/>
      <w:marRight w:val="0"/>
      <w:marTop w:val="0"/>
      <w:marBottom w:val="0"/>
      <w:divBdr>
        <w:top w:val="none" w:sz="0" w:space="0" w:color="auto"/>
        <w:left w:val="none" w:sz="0" w:space="0" w:color="auto"/>
        <w:bottom w:val="none" w:sz="0" w:space="0" w:color="auto"/>
        <w:right w:val="none" w:sz="0" w:space="0" w:color="auto"/>
      </w:divBdr>
    </w:div>
    <w:div w:id="1431198405">
      <w:bodyDiv w:val="1"/>
      <w:marLeft w:val="0"/>
      <w:marRight w:val="0"/>
      <w:marTop w:val="0"/>
      <w:marBottom w:val="0"/>
      <w:divBdr>
        <w:top w:val="none" w:sz="0" w:space="0" w:color="auto"/>
        <w:left w:val="none" w:sz="0" w:space="0" w:color="auto"/>
        <w:bottom w:val="none" w:sz="0" w:space="0" w:color="auto"/>
        <w:right w:val="none" w:sz="0" w:space="0" w:color="auto"/>
      </w:divBdr>
      <w:divsChild>
        <w:div w:id="3835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49009">
      <w:bodyDiv w:val="1"/>
      <w:marLeft w:val="0"/>
      <w:marRight w:val="0"/>
      <w:marTop w:val="0"/>
      <w:marBottom w:val="0"/>
      <w:divBdr>
        <w:top w:val="none" w:sz="0" w:space="0" w:color="auto"/>
        <w:left w:val="none" w:sz="0" w:space="0" w:color="auto"/>
        <w:bottom w:val="none" w:sz="0" w:space="0" w:color="auto"/>
        <w:right w:val="none" w:sz="0" w:space="0" w:color="auto"/>
      </w:divBdr>
    </w:div>
    <w:div w:id="1441993405">
      <w:bodyDiv w:val="1"/>
      <w:marLeft w:val="0"/>
      <w:marRight w:val="0"/>
      <w:marTop w:val="0"/>
      <w:marBottom w:val="0"/>
      <w:divBdr>
        <w:top w:val="none" w:sz="0" w:space="0" w:color="auto"/>
        <w:left w:val="none" w:sz="0" w:space="0" w:color="auto"/>
        <w:bottom w:val="none" w:sz="0" w:space="0" w:color="auto"/>
        <w:right w:val="none" w:sz="0" w:space="0" w:color="auto"/>
      </w:divBdr>
    </w:div>
    <w:div w:id="1442453722">
      <w:bodyDiv w:val="1"/>
      <w:marLeft w:val="0"/>
      <w:marRight w:val="0"/>
      <w:marTop w:val="0"/>
      <w:marBottom w:val="0"/>
      <w:divBdr>
        <w:top w:val="none" w:sz="0" w:space="0" w:color="auto"/>
        <w:left w:val="none" w:sz="0" w:space="0" w:color="auto"/>
        <w:bottom w:val="none" w:sz="0" w:space="0" w:color="auto"/>
        <w:right w:val="none" w:sz="0" w:space="0" w:color="auto"/>
      </w:divBdr>
    </w:div>
    <w:div w:id="1443302695">
      <w:bodyDiv w:val="1"/>
      <w:marLeft w:val="0"/>
      <w:marRight w:val="0"/>
      <w:marTop w:val="0"/>
      <w:marBottom w:val="0"/>
      <w:divBdr>
        <w:top w:val="none" w:sz="0" w:space="0" w:color="auto"/>
        <w:left w:val="none" w:sz="0" w:space="0" w:color="auto"/>
        <w:bottom w:val="none" w:sz="0" w:space="0" w:color="auto"/>
        <w:right w:val="none" w:sz="0" w:space="0" w:color="auto"/>
      </w:divBdr>
    </w:div>
    <w:div w:id="1445996800">
      <w:bodyDiv w:val="1"/>
      <w:marLeft w:val="0"/>
      <w:marRight w:val="0"/>
      <w:marTop w:val="0"/>
      <w:marBottom w:val="0"/>
      <w:divBdr>
        <w:top w:val="none" w:sz="0" w:space="0" w:color="auto"/>
        <w:left w:val="none" w:sz="0" w:space="0" w:color="auto"/>
        <w:bottom w:val="none" w:sz="0" w:space="0" w:color="auto"/>
        <w:right w:val="none" w:sz="0" w:space="0" w:color="auto"/>
      </w:divBdr>
    </w:div>
    <w:div w:id="1448086805">
      <w:bodyDiv w:val="1"/>
      <w:marLeft w:val="0"/>
      <w:marRight w:val="0"/>
      <w:marTop w:val="0"/>
      <w:marBottom w:val="0"/>
      <w:divBdr>
        <w:top w:val="none" w:sz="0" w:space="0" w:color="auto"/>
        <w:left w:val="none" w:sz="0" w:space="0" w:color="auto"/>
        <w:bottom w:val="none" w:sz="0" w:space="0" w:color="auto"/>
        <w:right w:val="none" w:sz="0" w:space="0" w:color="auto"/>
      </w:divBdr>
    </w:div>
    <w:div w:id="1453670422">
      <w:bodyDiv w:val="1"/>
      <w:marLeft w:val="0"/>
      <w:marRight w:val="0"/>
      <w:marTop w:val="0"/>
      <w:marBottom w:val="0"/>
      <w:divBdr>
        <w:top w:val="none" w:sz="0" w:space="0" w:color="auto"/>
        <w:left w:val="none" w:sz="0" w:space="0" w:color="auto"/>
        <w:bottom w:val="none" w:sz="0" w:space="0" w:color="auto"/>
        <w:right w:val="none" w:sz="0" w:space="0" w:color="auto"/>
      </w:divBdr>
    </w:div>
    <w:div w:id="1458719387">
      <w:bodyDiv w:val="1"/>
      <w:marLeft w:val="0"/>
      <w:marRight w:val="0"/>
      <w:marTop w:val="0"/>
      <w:marBottom w:val="0"/>
      <w:divBdr>
        <w:top w:val="none" w:sz="0" w:space="0" w:color="auto"/>
        <w:left w:val="none" w:sz="0" w:space="0" w:color="auto"/>
        <w:bottom w:val="none" w:sz="0" w:space="0" w:color="auto"/>
        <w:right w:val="none" w:sz="0" w:space="0" w:color="auto"/>
      </w:divBdr>
    </w:div>
    <w:div w:id="1461218178">
      <w:bodyDiv w:val="1"/>
      <w:marLeft w:val="0"/>
      <w:marRight w:val="0"/>
      <w:marTop w:val="0"/>
      <w:marBottom w:val="0"/>
      <w:divBdr>
        <w:top w:val="none" w:sz="0" w:space="0" w:color="auto"/>
        <w:left w:val="none" w:sz="0" w:space="0" w:color="auto"/>
        <w:bottom w:val="none" w:sz="0" w:space="0" w:color="auto"/>
        <w:right w:val="none" w:sz="0" w:space="0" w:color="auto"/>
      </w:divBdr>
      <w:divsChild>
        <w:div w:id="674652119">
          <w:marLeft w:val="0"/>
          <w:marRight w:val="0"/>
          <w:marTop w:val="0"/>
          <w:marBottom w:val="0"/>
          <w:divBdr>
            <w:top w:val="none" w:sz="0" w:space="0" w:color="auto"/>
            <w:left w:val="none" w:sz="0" w:space="0" w:color="auto"/>
            <w:bottom w:val="none" w:sz="0" w:space="0" w:color="auto"/>
            <w:right w:val="none" w:sz="0" w:space="0" w:color="auto"/>
          </w:divBdr>
        </w:div>
      </w:divsChild>
    </w:div>
    <w:div w:id="1464079795">
      <w:bodyDiv w:val="1"/>
      <w:marLeft w:val="0"/>
      <w:marRight w:val="0"/>
      <w:marTop w:val="0"/>
      <w:marBottom w:val="0"/>
      <w:divBdr>
        <w:top w:val="none" w:sz="0" w:space="0" w:color="auto"/>
        <w:left w:val="none" w:sz="0" w:space="0" w:color="auto"/>
        <w:bottom w:val="none" w:sz="0" w:space="0" w:color="auto"/>
        <w:right w:val="none" w:sz="0" w:space="0" w:color="auto"/>
      </w:divBdr>
    </w:div>
    <w:div w:id="1467964480">
      <w:bodyDiv w:val="1"/>
      <w:marLeft w:val="0"/>
      <w:marRight w:val="0"/>
      <w:marTop w:val="0"/>
      <w:marBottom w:val="0"/>
      <w:divBdr>
        <w:top w:val="none" w:sz="0" w:space="0" w:color="auto"/>
        <w:left w:val="none" w:sz="0" w:space="0" w:color="auto"/>
        <w:bottom w:val="none" w:sz="0" w:space="0" w:color="auto"/>
        <w:right w:val="none" w:sz="0" w:space="0" w:color="auto"/>
      </w:divBdr>
    </w:div>
    <w:div w:id="1472363876">
      <w:bodyDiv w:val="1"/>
      <w:marLeft w:val="0"/>
      <w:marRight w:val="0"/>
      <w:marTop w:val="0"/>
      <w:marBottom w:val="0"/>
      <w:divBdr>
        <w:top w:val="none" w:sz="0" w:space="0" w:color="auto"/>
        <w:left w:val="none" w:sz="0" w:space="0" w:color="auto"/>
        <w:bottom w:val="none" w:sz="0" w:space="0" w:color="auto"/>
        <w:right w:val="none" w:sz="0" w:space="0" w:color="auto"/>
      </w:divBdr>
    </w:div>
    <w:div w:id="1474178978">
      <w:bodyDiv w:val="1"/>
      <w:marLeft w:val="0"/>
      <w:marRight w:val="0"/>
      <w:marTop w:val="0"/>
      <w:marBottom w:val="0"/>
      <w:divBdr>
        <w:top w:val="none" w:sz="0" w:space="0" w:color="auto"/>
        <w:left w:val="none" w:sz="0" w:space="0" w:color="auto"/>
        <w:bottom w:val="none" w:sz="0" w:space="0" w:color="auto"/>
        <w:right w:val="none" w:sz="0" w:space="0" w:color="auto"/>
      </w:divBdr>
    </w:div>
    <w:div w:id="1474561937">
      <w:bodyDiv w:val="1"/>
      <w:marLeft w:val="0"/>
      <w:marRight w:val="0"/>
      <w:marTop w:val="0"/>
      <w:marBottom w:val="0"/>
      <w:divBdr>
        <w:top w:val="none" w:sz="0" w:space="0" w:color="auto"/>
        <w:left w:val="none" w:sz="0" w:space="0" w:color="auto"/>
        <w:bottom w:val="none" w:sz="0" w:space="0" w:color="auto"/>
        <w:right w:val="none" w:sz="0" w:space="0" w:color="auto"/>
      </w:divBdr>
    </w:div>
    <w:div w:id="1475101491">
      <w:bodyDiv w:val="1"/>
      <w:marLeft w:val="0"/>
      <w:marRight w:val="0"/>
      <w:marTop w:val="0"/>
      <w:marBottom w:val="0"/>
      <w:divBdr>
        <w:top w:val="none" w:sz="0" w:space="0" w:color="auto"/>
        <w:left w:val="none" w:sz="0" w:space="0" w:color="auto"/>
        <w:bottom w:val="none" w:sz="0" w:space="0" w:color="auto"/>
        <w:right w:val="none" w:sz="0" w:space="0" w:color="auto"/>
      </w:divBdr>
    </w:div>
    <w:div w:id="1477801881">
      <w:bodyDiv w:val="1"/>
      <w:marLeft w:val="0"/>
      <w:marRight w:val="0"/>
      <w:marTop w:val="0"/>
      <w:marBottom w:val="0"/>
      <w:divBdr>
        <w:top w:val="none" w:sz="0" w:space="0" w:color="auto"/>
        <w:left w:val="none" w:sz="0" w:space="0" w:color="auto"/>
        <w:bottom w:val="none" w:sz="0" w:space="0" w:color="auto"/>
        <w:right w:val="none" w:sz="0" w:space="0" w:color="auto"/>
      </w:divBdr>
    </w:div>
    <w:div w:id="1481073426">
      <w:bodyDiv w:val="1"/>
      <w:marLeft w:val="0"/>
      <w:marRight w:val="0"/>
      <w:marTop w:val="0"/>
      <w:marBottom w:val="0"/>
      <w:divBdr>
        <w:top w:val="none" w:sz="0" w:space="0" w:color="auto"/>
        <w:left w:val="none" w:sz="0" w:space="0" w:color="auto"/>
        <w:bottom w:val="none" w:sz="0" w:space="0" w:color="auto"/>
        <w:right w:val="none" w:sz="0" w:space="0" w:color="auto"/>
      </w:divBdr>
    </w:div>
    <w:div w:id="148269697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sChild>
        <w:div w:id="266737652">
          <w:marLeft w:val="0"/>
          <w:marRight w:val="0"/>
          <w:marTop w:val="0"/>
          <w:marBottom w:val="0"/>
          <w:divBdr>
            <w:top w:val="none" w:sz="0" w:space="0" w:color="auto"/>
            <w:left w:val="none" w:sz="0" w:space="0" w:color="auto"/>
            <w:bottom w:val="none" w:sz="0" w:space="0" w:color="auto"/>
            <w:right w:val="none" w:sz="0" w:space="0" w:color="auto"/>
          </w:divBdr>
        </w:div>
        <w:div w:id="443696095">
          <w:marLeft w:val="0"/>
          <w:marRight w:val="0"/>
          <w:marTop w:val="0"/>
          <w:marBottom w:val="0"/>
          <w:divBdr>
            <w:top w:val="none" w:sz="0" w:space="0" w:color="auto"/>
            <w:left w:val="none" w:sz="0" w:space="0" w:color="auto"/>
            <w:bottom w:val="none" w:sz="0" w:space="0" w:color="auto"/>
            <w:right w:val="none" w:sz="0" w:space="0" w:color="auto"/>
          </w:divBdr>
        </w:div>
        <w:div w:id="655299697">
          <w:marLeft w:val="0"/>
          <w:marRight w:val="0"/>
          <w:marTop w:val="0"/>
          <w:marBottom w:val="0"/>
          <w:divBdr>
            <w:top w:val="none" w:sz="0" w:space="0" w:color="auto"/>
            <w:left w:val="none" w:sz="0" w:space="0" w:color="auto"/>
            <w:bottom w:val="none" w:sz="0" w:space="0" w:color="auto"/>
            <w:right w:val="none" w:sz="0" w:space="0" w:color="auto"/>
          </w:divBdr>
        </w:div>
        <w:div w:id="707801436">
          <w:marLeft w:val="0"/>
          <w:marRight w:val="0"/>
          <w:marTop w:val="0"/>
          <w:marBottom w:val="0"/>
          <w:divBdr>
            <w:top w:val="none" w:sz="0" w:space="0" w:color="auto"/>
            <w:left w:val="none" w:sz="0" w:space="0" w:color="auto"/>
            <w:bottom w:val="none" w:sz="0" w:space="0" w:color="auto"/>
            <w:right w:val="none" w:sz="0" w:space="0" w:color="auto"/>
          </w:divBdr>
        </w:div>
        <w:div w:id="841897153">
          <w:marLeft w:val="0"/>
          <w:marRight w:val="0"/>
          <w:marTop w:val="0"/>
          <w:marBottom w:val="0"/>
          <w:divBdr>
            <w:top w:val="none" w:sz="0" w:space="0" w:color="auto"/>
            <w:left w:val="none" w:sz="0" w:space="0" w:color="auto"/>
            <w:bottom w:val="none" w:sz="0" w:space="0" w:color="auto"/>
            <w:right w:val="none" w:sz="0" w:space="0" w:color="auto"/>
          </w:divBdr>
        </w:div>
        <w:div w:id="859323321">
          <w:marLeft w:val="0"/>
          <w:marRight w:val="0"/>
          <w:marTop w:val="0"/>
          <w:marBottom w:val="0"/>
          <w:divBdr>
            <w:top w:val="none" w:sz="0" w:space="0" w:color="auto"/>
            <w:left w:val="none" w:sz="0" w:space="0" w:color="auto"/>
            <w:bottom w:val="none" w:sz="0" w:space="0" w:color="auto"/>
            <w:right w:val="none" w:sz="0" w:space="0" w:color="auto"/>
          </w:divBdr>
        </w:div>
        <w:div w:id="895629733">
          <w:marLeft w:val="0"/>
          <w:marRight w:val="0"/>
          <w:marTop w:val="0"/>
          <w:marBottom w:val="0"/>
          <w:divBdr>
            <w:top w:val="none" w:sz="0" w:space="0" w:color="auto"/>
            <w:left w:val="none" w:sz="0" w:space="0" w:color="auto"/>
            <w:bottom w:val="none" w:sz="0" w:space="0" w:color="auto"/>
            <w:right w:val="none" w:sz="0" w:space="0" w:color="auto"/>
          </w:divBdr>
        </w:div>
        <w:div w:id="1491016752">
          <w:marLeft w:val="0"/>
          <w:marRight w:val="0"/>
          <w:marTop w:val="0"/>
          <w:marBottom w:val="0"/>
          <w:divBdr>
            <w:top w:val="none" w:sz="0" w:space="0" w:color="auto"/>
            <w:left w:val="none" w:sz="0" w:space="0" w:color="auto"/>
            <w:bottom w:val="none" w:sz="0" w:space="0" w:color="auto"/>
            <w:right w:val="none" w:sz="0" w:space="0" w:color="auto"/>
          </w:divBdr>
        </w:div>
        <w:div w:id="1577937596">
          <w:marLeft w:val="0"/>
          <w:marRight w:val="0"/>
          <w:marTop w:val="0"/>
          <w:marBottom w:val="0"/>
          <w:divBdr>
            <w:top w:val="none" w:sz="0" w:space="0" w:color="auto"/>
            <w:left w:val="none" w:sz="0" w:space="0" w:color="auto"/>
            <w:bottom w:val="none" w:sz="0" w:space="0" w:color="auto"/>
            <w:right w:val="none" w:sz="0" w:space="0" w:color="auto"/>
          </w:divBdr>
        </w:div>
        <w:div w:id="1958442527">
          <w:marLeft w:val="0"/>
          <w:marRight w:val="0"/>
          <w:marTop w:val="0"/>
          <w:marBottom w:val="0"/>
          <w:divBdr>
            <w:top w:val="none" w:sz="0" w:space="0" w:color="auto"/>
            <w:left w:val="none" w:sz="0" w:space="0" w:color="auto"/>
            <w:bottom w:val="none" w:sz="0" w:space="0" w:color="auto"/>
            <w:right w:val="none" w:sz="0" w:space="0" w:color="auto"/>
          </w:divBdr>
        </w:div>
        <w:div w:id="2071422702">
          <w:marLeft w:val="0"/>
          <w:marRight w:val="0"/>
          <w:marTop w:val="0"/>
          <w:marBottom w:val="0"/>
          <w:divBdr>
            <w:top w:val="none" w:sz="0" w:space="0" w:color="auto"/>
            <w:left w:val="none" w:sz="0" w:space="0" w:color="auto"/>
            <w:bottom w:val="none" w:sz="0" w:space="0" w:color="auto"/>
            <w:right w:val="none" w:sz="0" w:space="0" w:color="auto"/>
          </w:divBdr>
        </w:div>
      </w:divsChild>
    </w:div>
    <w:div w:id="1498155935">
      <w:bodyDiv w:val="1"/>
      <w:marLeft w:val="0"/>
      <w:marRight w:val="0"/>
      <w:marTop w:val="0"/>
      <w:marBottom w:val="0"/>
      <w:divBdr>
        <w:top w:val="none" w:sz="0" w:space="0" w:color="auto"/>
        <w:left w:val="none" w:sz="0" w:space="0" w:color="auto"/>
        <w:bottom w:val="none" w:sz="0" w:space="0" w:color="auto"/>
        <w:right w:val="none" w:sz="0" w:space="0" w:color="auto"/>
      </w:divBdr>
    </w:div>
    <w:div w:id="1500461481">
      <w:bodyDiv w:val="1"/>
      <w:marLeft w:val="500"/>
      <w:marRight w:val="0"/>
      <w:marTop w:val="500"/>
      <w:marBottom w:val="0"/>
      <w:divBdr>
        <w:top w:val="none" w:sz="0" w:space="0" w:color="auto"/>
        <w:left w:val="none" w:sz="0" w:space="0" w:color="auto"/>
        <w:bottom w:val="none" w:sz="0" w:space="0" w:color="auto"/>
        <w:right w:val="none" w:sz="0" w:space="0" w:color="auto"/>
      </w:divBdr>
      <w:divsChild>
        <w:div w:id="1020818629">
          <w:marLeft w:val="0"/>
          <w:marRight w:val="0"/>
          <w:marTop w:val="0"/>
          <w:marBottom w:val="0"/>
          <w:divBdr>
            <w:top w:val="none" w:sz="0" w:space="0" w:color="auto"/>
            <w:left w:val="none" w:sz="0" w:space="0" w:color="auto"/>
            <w:bottom w:val="none" w:sz="0" w:space="0" w:color="auto"/>
            <w:right w:val="none" w:sz="0" w:space="0" w:color="auto"/>
          </w:divBdr>
        </w:div>
        <w:div w:id="1271083396">
          <w:marLeft w:val="0"/>
          <w:marRight w:val="0"/>
          <w:marTop w:val="0"/>
          <w:marBottom w:val="0"/>
          <w:divBdr>
            <w:top w:val="none" w:sz="0" w:space="0" w:color="auto"/>
            <w:left w:val="none" w:sz="0" w:space="0" w:color="auto"/>
            <w:bottom w:val="none" w:sz="0" w:space="0" w:color="auto"/>
            <w:right w:val="none" w:sz="0" w:space="0" w:color="auto"/>
          </w:divBdr>
        </w:div>
        <w:div w:id="1643732560">
          <w:marLeft w:val="0"/>
          <w:marRight w:val="0"/>
          <w:marTop w:val="0"/>
          <w:marBottom w:val="0"/>
          <w:divBdr>
            <w:top w:val="none" w:sz="0" w:space="0" w:color="auto"/>
            <w:left w:val="none" w:sz="0" w:space="0" w:color="auto"/>
            <w:bottom w:val="none" w:sz="0" w:space="0" w:color="auto"/>
            <w:right w:val="none" w:sz="0" w:space="0" w:color="auto"/>
          </w:divBdr>
        </w:div>
      </w:divsChild>
    </w:div>
    <w:div w:id="1513714738">
      <w:bodyDiv w:val="1"/>
      <w:marLeft w:val="0"/>
      <w:marRight w:val="0"/>
      <w:marTop w:val="0"/>
      <w:marBottom w:val="0"/>
      <w:divBdr>
        <w:top w:val="none" w:sz="0" w:space="0" w:color="auto"/>
        <w:left w:val="none" w:sz="0" w:space="0" w:color="auto"/>
        <w:bottom w:val="none" w:sz="0" w:space="0" w:color="auto"/>
        <w:right w:val="none" w:sz="0" w:space="0" w:color="auto"/>
      </w:divBdr>
      <w:divsChild>
        <w:div w:id="20325531">
          <w:marLeft w:val="0"/>
          <w:marRight w:val="0"/>
          <w:marTop w:val="0"/>
          <w:marBottom w:val="0"/>
          <w:divBdr>
            <w:top w:val="none" w:sz="0" w:space="0" w:color="auto"/>
            <w:left w:val="none" w:sz="0" w:space="0" w:color="auto"/>
            <w:bottom w:val="none" w:sz="0" w:space="0" w:color="auto"/>
            <w:right w:val="none" w:sz="0" w:space="0" w:color="auto"/>
          </w:divBdr>
        </w:div>
        <w:div w:id="228618661">
          <w:marLeft w:val="0"/>
          <w:marRight w:val="0"/>
          <w:marTop w:val="0"/>
          <w:marBottom w:val="0"/>
          <w:divBdr>
            <w:top w:val="none" w:sz="0" w:space="0" w:color="auto"/>
            <w:left w:val="none" w:sz="0" w:space="0" w:color="auto"/>
            <w:bottom w:val="none" w:sz="0" w:space="0" w:color="auto"/>
            <w:right w:val="none" w:sz="0" w:space="0" w:color="auto"/>
          </w:divBdr>
        </w:div>
        <w:div w:id="1036009229">
          <w:marLeft w:val="0"/>
          <w:marRight w:val="0"/>
          <w:marTop w:val="0"/>
          <w:marBottom w:val="0"/>
          <w:divBdr>
            <w:top w:val="none" w:sz="0" w:space="0" w:color="auto"/>
            <w:left w:val="none" w:sz="0" w:space="0" w:color="auto"/>
            <w:bottom w:val="none" w:sz="0" w:space="0" w:color="auto"/>
            <w:right w:val="none" w:sz="0" w:space="0" w:color="auto"/>
          </w:divBdr>
        </w:div>
        <w:div w:id="1175530064">
          <w:marLeft w:val="0"/>
          <w:marRight w:val="0"/>
          <w:marTop w:val="0"/>
          <w:marBottom w:val="0"/>
          <w:divBdr>
            <w:top w:val="none" w:sz="0" w:space="0" w:color="auto"/>
            <w:left w:val="none" w:sz="0" w:space="0" w:color="auto"/>
            <w:bottom w:val="none" w:sz="0" w:space="0" w:color="auto"/>
            <w:right w:val="none" w:sz="0" w:space="0" w:color="auto"/>
          </w:divBdr>
        </w:div>
        <w:div w:id="1203712615">
          <w:marLeft w:val="0"/>
          <w:marRight w:val="0"/>
          <w:marTop w:val="0"/>
          <w:marBottom w:val="0"/>
          <w:divBdr>
            <w:top w:val="none" w:sz="0" w:space="0" w:color="auto"/>
            <w:left w:val="none" w:sz="0" w:space="0" w:color="auto"/>
            <w:bottom w:val="none" w:sz="0" w:space="0" w:color="auto"/>
            <w:right w:val="none" w:sz="0" w:space="0" w:color="auto"/>
          </w:divBdr>
        </w:div>
        <w:div w:id="1571622263">
          <w:marLeft w:val="0"/>
          <w:marRight w:val="0"/>
          <w:marTop w:val="0"/>
          <w:marBottom w:val="0"/>
          <w:divBdr>
            <w:top w:val="none" w:sz="0" w:space="0" w:color="auto"/>
            <w:left w:val="none" w:sz="0" w:space="0" w:color="auto"/>
            <w:bottom w:val="none" w:sz="0" w:space="0" w:color="auto"/>
            <w:right w:val="none" w:sz="0" w:space="0" w:color="auto"/>
          </w:divBdr>
        </w:div>
        <w:div w:id="1778253889">
          <w:marLeft w:val="0"/>
          <w:marRight w:val="0"/>
          <w:marTop w:val="0"/>
          <w:marBottom w:val="0"/>
          <w:divBdr>
            <w:top w:val="none" w:sz="0" w:space="0" w:color="auto"/>
            <w:left w:val="none" w:sz="0" w:space="0" w:color="auto"/>
            <w:bottom w:val="none" w:sz="0" w:space="0" w:color="auto"/>
            <w:right w:val="none" w:sz="0" w:space="0" w:color="auto"/>
          </w:divBdr>
        </w:div>
      </w:divsChild>
    </w:div>
    <w:div w:id="1516380184">
      <w:bodyDiv w:val="1"/>
      <w:marLeft w:val="0"/>
      <w:marRight w:val="0"/>
      <w:marTop w:val="0"/>
      <w:marBottom w:val="0"/>
      <w:divBdr>
        <w:top w:val="none" w:sz="0" w:space="0" w:color="auto"/>
        <w:left w:val="none" w:sz="0" w:space="0" w:color="auto"/>
        <w:bottom w:val="none" w:sz="0" w:space="0" w:color="auto"/>
        <w:right w:val="none" w:sz="0" w:space="0" w:color="auto"/>
      </w:divBdr>
    </w:div>
    <w:div w:id="1518808573">
      <w:bodyDiv w:val="1"/>
      <w:marLeft w:val="0"/>
      <w:marRight w:val="0"/>
      <w:marTop w:val="0"/>
      <w:marBottom w:val="0"/>
      <w:divBdr>
        <w:top w:val="none" w:sz="0" w:space="0" w:color="auto"/>
        <w:left w:val="none" w:sz="0" w:space="0" w:color="auto"/>
        <w:bottom w:val="none" w:sz="0" w:space="0" w:color="auto"/>
        <w:right w:val="none" w:sz="0" w:space="0" w:color="auto"/>
      </w:divBdr>
    </w:div>
    <w:div w:id="1519587089">
      <w:bodyDiv w:val="1"/>
      <w:marLeft w:val="0"/>
      <w:marRight w:val="0"/>
      <w:marTop w:val="0"/>
      <w:marBottom w:val="0"/>
      <w:divBdr>
        <w:top w:val="none" w:sz="0" w:space="0" w:color="auto"/>
        <w:left w:val="none" w:sz="0" w:space="0" w:color="auto"/>
        <w:bottom w:val="none" w:sz="0" w:space="0" w:color="auto"/>
        <w:right w:val="none" w:sz="0" w:space="0" w:color="auto"/>
      </w:divBdr>
    </w:div>
    <w:div w:id="1521040448">
      <w:bodyDiv w:val="1"/>
      <w:marLeft w:val="0"/>
      <w:marRight w:val="0"/>
      <w:marTop w:val="0"/>
      <w:marBottom w:val="0"/>
      <w:divBdr>
        <w:top w:val="none" w:sz="0" w:space="0" w:color="auto"/>
        <w:left w:val="none" w:sz="0" w:space="0" w:color="auto"/>
        <w:bottom w:val="none" w:sz="0" w:space="0" w:color="auto"/>
        <w:right w:val="none" w:sz="0" w:space="0" w:color="auto"/>
      </w:divBdr>
    </w:div>
    <w:div w:id="1521578364">
      <w:bodyDiv w:val="1"/>
      <w:marLeft w:val="0"/>
      <w:marRight w:val="0"/>
      <w:marTop w:val="0"/>
      <w:marBottom w:val="0"/>
      <w:divBdr>
        <w:top w:val="none" w:sz="0" w:space="0" w:color="auto"/>
        <w:left w:val="none" w:sz="0" w:space="0" w:color="auto"/>
        <w:bottom w:val="none" w:sz="0" w:space="0" w:color="auto"/>
        <w:right w:val="none" w:sz="0" w:space="0" w:color="auto"/>
      </w:divBdr>
    </w:div>
    <w:div w:id="1521966859">
      <w:bodyDiv w:val="1"/>
      <w:marLeft w:val="0"/>
      <w:marRight w:val="0"/>
      <w:marTop w:val="0"/>
      <w:marBottom w:val="0"/>
      <w:divBdr>
        <w:top w:val="none" w:sz="0" w:space="0" w:color="auto"/>
        <w:left w:val="none" w:sz="0" w:space="0" w:color="auto"/>
        <w:bottom w:val="none" w:sz="0" w:space="0" w:color="auto"/>
        <w:right w:val="none" w:sz="0" w:space="0" w:color="auto"/>
      </w:divBdr>
    </w:div>
    <w:div w:id="1523979795">
      <w:bodyDiv w:val="1"/>
      <w:marLeft w:val="0"/>
      <w:marRight w:val="0"/>
      <w:marTop w:val="0"/>
      <w:marBottom w:val="0"/>
      <w:divBdr>
        <w:top w:val="none" w:sz="0" w:space="0" w:color="auto"/>
        <w:left w:val="none" w:sz="0" w:space="0" w:color="auto"/>
        <w:bottom w:val="none" w:sz="0" w:space="0" w:color="auto"/>
        <w:right w:val="none" w:sz="0" w:space="0" w:color="auto"/>
      </w:divBdr>
    </w:div>
    <w:div w:id="1530529667">
      <w:bodyDiv w:val="1"/>
      <w:marLeft w:val="0"/>
      <w:marRight w:val="0"/>
      <w:marTop w:val="0"/>
      <w:marBottom w:val="0"/>
      <w:divBdr>
        <w:top w:val="none" w:sz="0" w:space="0" w:color="auto"/>
        <w:left w:val="none" w:sz="0" w:space="0" w:color="auto"/>
        <w:bottom w:val="none" w:sz="0" w:space="0" w:color="auto"/>
        <w:right w:val="none" w:sz="0" w:space="0" w:color="auto"/>
      </w:divBdr>
    </w:div>
    <w:div w:id="1531725252">
      <w:bodyDiv w:val="1"/>
      <w:marLeft w:val="0"/>
      <w:marRight w:val="0"/>
      <w:marTop w:val="0"/>
      <w:marBottom w:val="0"/>
      <w:divBdr>
        <w:top w:val="none" w:sz="0" w:space="0" w:color="auto"/>
        <w:left w:val="none" w:sz="0" w:space="0" w:color="auto"/>
        <w:bottom w:val="none" w:sz="0" w:space="0" w:color="auto"/>
        <w:right w:val="none" w:sz="0" w:space="0" w:color="auto"/>
      </w:divBdr>
    </w:div>
    <w:div w:id="1532457038">
      <w:bodyDiv w:val="1"/>
      <w:marLeft w:val="0"/>
      <w:marRight w:val="0"/>
      <w:marTop w:val="0"/>
      <w:marBottom w:val="0"/>
      <w:divBdr>
        <w:top w:val="none" w:sz="0" w:space="0" w:color="auto"/>
        <w:left w:val="none" w:sz="0" w:space="0" w:color="auto"/>
        <w:bottom w:val="none" w:sz="0" w:space="0" w:color="auto"/>
        <w:right w:val="none" w:sz="0" w:space="0" w:color="auto"/>
      </w:divBdr>
    </w:div>
    <w:div w:id="1535582677">
      <w:bodyDiv w:val="1"/>
      <w:marLeft w:val="0"/>
      <w:marRight w:val="0"/>
      <w:marTop w:val="0"/>
      <w:marBottom w:val="0"/>
      <w:divBdr>
        <w:top w:val="none" w:sz="0" w:space="0" w:color="auto"/>
        <w:left w:val="none" w:sz="0" w:space="0" w:color="auto"/>
        <w:bottom w:val="none" w:sz="0" w:space="0" w:color="auto"/>
        <w:right w:val="none" w:sz="0" w:space="0" w:color="auto"/>
      </w:divBdr>
    </w:div>
    <w:div w:id="1541700084">
      <w:bodyDiv w:val="1"/>
      <w:marLeft w:val="0"/>
      <w:marRight w:val="0"/>
      <w:marTop w:val="0"/>
      <w:marBottom w:val="0"/>
      <w:divBdr>
        <w:top w:val="none" w:sz="0" w:space="0" w:color="auto"/>
        <w:left w:val="none" w:sz="0" w:space="0" w:color="auto"/>
        <w:bottom w:val="none" w:sz="0" w:space="0" w:color="auto"/>
        <w:right w:val="none" w:sz="0" w:space="0" w:color="auto"/>
      </w:divBdr>
    </w:div>
    <w:div w:id="1542785814">
      <w:bodyDiv w:val="1"/>
      <w:marLeft w:val="0"/>
      <w:marRight w:val="0"/>
      <w:marTop w:val="0"/>
      <w:marBottom w:val="0"/>
      <w:divBdr>
        <w:top w:val="none" w:sz="0" w:space="0" w:color="auto"/>
        <w:left w:val="none" w:sz="0" w:space="0" w:color="auto"/>
        <w:bottom w:val="none" w:sz="0" w:space="0" w:color="auto"/>
        <w:right w:val="none" w:sz="0" w:space="0" w:color="auto"/>
      </w:divBdr>
    </w:div>
    <w:div w:id="1550336821">
      <w:bodyDiv w:val="1"/>
      <w:marLeft w:val="0"/>
      <w:marRight w:val="0"/>
      <w:marTop w:val="0"/>
      <w:marBottom w:val="0"/>
      <w:divBdr>
        <w:top w:val="none" w:sz="0" w:space="0" w:color="auto"/>
        <w:left w:val="none" w:sz="0" w:space="0" w:color="auto"/>
        <w:bottom w:val="none" w:sz="0" w:space="0" w:color="auto"/>
        <w:right w:val="none" w:sz="0" w:space="0" w:color="auto"/>
      </w:divBdr>
      <w:divsChild>
        <w:div w:id="770663507">
          <w:marLeft w:val="0"/>
          <w:marRight w:val="0"/>
          <w:marTop w:val="0"/>
          <w:marBottom w:val="0"/>
          <w:divBdr>
            <w:top w:val="none" w:sz="0" w:space="0" w:color="auto"/>
            <w:left w:val="none" w:sz="0" w:space="0" w:color="auto"/>
            <w:bottom w:val="none" w:sz="0" w:space="0" w:color="auto"/>
            <w:right w:val="none" w:sz="0" w:space="0" w:color="auto"/>
          </w:divBdr>
        </w:div>
      </w:divsChild>
    </w:div>
    <w:div w:id="1552687876">
      <w:bodyDiv w:val="1"/>
      <w:marLeft w:val="0"/>
      <w:marRight w:val="0"/>
      <w:marTop w:val="0"/>
      <w:marBottom w:val="0"/>
      <w:divBdr>
        <w:top w:val="none" w:sz="0" w:space="0" w:color="auto"/>
        <w:left w:val="none" w:sz="0" w:space="0" w:color="auto"/>
        <w:bottom w:val="none" w:sz="0" w:space="0" w:color="auto"/>
        <w:right w:val="none" w:sz="0" w:space="0" w:color="auto"/>
      </w:divBdr>
    </w:div>
    <w:div w:id="1554735505">
      <w:bodyDiv w:val="1"/>
      <w:marLeft w:val="0"/>
      <w:marRight w:val="0"/>
      <w:marTop w:val="0"/>
      <w:marBottom w:val="0"/>
      <w:divBdr>
        <w:top w:val="none" w:sz="0" w:space="0" w:color="auto"/>
        <w:left w:val="none" w:sz="0" w:space="0" w:color="auto"/>
        <w:bottom w:val="none" w:sz="0" w:space="0" w:color="auto"/>
        <w:right w:val="none" w:sz="0" w:space="0" w:color="auto"/>
      </w:divBdr>
    </w:div>
    <w:div w:id="1555460121">
      <w:bodyDiv w:val="1"/>
      <w:marLeft w:val="0"/>
      <w:marRight w:val="0"/>
      <w:marTop w:val="0"/>
      <w:marBottom w:val="0"/>
      <w:divBdr>
        <w:top w:val="none" w:sz="0" w:space="0" w:color="auto"/>
        <w:left w:val="none" w:sz="0" w:space="0" w:color="auto"/>
        <w:bottom w:val="none" w:sz="0" w:space="0" w:color="auto"/>
        <w:right w:val="none" w:sz="0" w:space="0" w:color="auto"/>
      </w:divBdr>
    </w:div>
    <w:div w:id="1558123278">
      <w:bodyDiv w:val="1"/>
      <w:marLeft w:val="0"/>
      <w:marRight w:val="0"/>
      <w:marTop w:val="0"/>
      <w:marBottom w:val="0"/>
      <w:divBdr>
        <w:top w:val="none" w:sz="0" w:space="0" w:color="auto"/>
        <w:left w:val="none" w:sz="0" w:space="0" w:color="auto"/>
        <w:bottom w:val="none" w:sz="0" w:space="0" w:color="auto"/>
        <w:right w:val="none" w:sz="0" w:space="0" w:color="auto"/>
      </w:divBdr>
    </w:div>
    <w:div w:id="1558475390">
      <w:bodyDiv w:val="1"/>
      <w:marLeft w:val="0"/>
      <w:marRight w:val="0"/>
      <w:marTop w:val="0"/>
      <w:marBottom w:val="0"/>
      <w:divBdr>
        <w:top w:val="none" w:sz="0" w:space="0" w:color="auto"/>
        <w:left w:val="none" w:sz="0" w:space="0" w:color="auto"/>
        <w:bottom w:val="none" w:sz="0" w:space="0" w:color="auto"/>
        <w:right w:val="none" w:sz="0" w:space="0" w:color="auto"/>
      </w:divBdr>
      <w:divsChild>
        <w:div w:id="85811282">
          <w:marLeft w:val="0"/>
          <w:marRight w:val="0"/>
          <w:marTop w:val="0"/>
          <w:marBottom w:val="0"/>
          <w:divBdr>
            <w:top w:val="none" w:sz="0" w:space="0" w:color="auto"/>
            <w:left w:val="none" w:sz="0" w:space="0" w:color="auto"/>
            <w:bottom w:val="none" w:sz="0" w:space="0" w:color="auto"/>
            <w:right w:val="none" w:sz="0" w:space="0" w:color="auto"/>
          </w:divBdr>
        </w:div>
        <w:div w:id="168377351">
          <w:marLeft w:val="0"/>
          <w:marRight w:val="0"/>
          <w:marTop w:val="0"/>
          <w:marBottom w:val="0"/>
          <w:divBdr>
            <w:top w:val="none" w:sz="0" w:space="0" w:color="auto"/>
            <w:left w:val="none" w:sz="0" w:space="0" w:color="auto"/>
            <w:bottom w:val="none" w:sz="0" w:space="0" w:color="auto"/>
            <w:right w:val="none" w:sz="0" w:space="0" w:color="auto"/>
          </w:divBdr>
        </w:div>
        <w:div w:id="446431265">
          <w:marLeft w:val="0"/>
          <w:marRight w:val="0"/>
          <w:marTop w:val="0"/>
          <w:marBottom w:val="0"/>
          <w:divBdr>
            <w:top w:val="none" w:sz="0" w:space="0" w:color="auto"/>
            <w:left w:val="none" w:sz="0" w:space="0" w:color="auto"/>
            <w:bottom w:val="none" w:sz="0" w:space="0" w:color="auto"/>
            <w:right w:val="none" w:sz="0" w:space="0" w:color="auto"/>
          </w:divBdr>
          <w:divsChild>
            <w:div w:id="1968120578">
              <w:marLeft w:val="0"/>
              <w:marRight w:val="0"/>
              <w:marTop w:val="0"/>
              <w:marBottom w:val="0"/>
              <w:divBdr>
                <w:top w:val="none" w:sz="0" w:space="0" w:color="auto"/>
                <w:left w:val="none" w:sz="0" w:space="0" w:color="auto"/>
                <w:bottom w:val="none" w:sz="0" w:space="0" w:color="auto"/>
                <w:right w:val="none" w:sz="0" w:space="0" w:color="auto"/>
              </w:divBdr>
            </w:div>
          </w:divsChild>
        </w:div>
        <w:div w:id="520970417">
          <w:marLeft w:val="0"/>
          <w:marRight w:val="0"/>
          <w:marTop w:val="0"/>
          <w:marBottom w:val="0"/>
          <w:divBdr>
            <w:top w:val="none" w:sz="0" w:space="0" w:color="auto"/>
            <w:left w:val="none" w:sz="0" w:space="0" w:color="auto"/>
            <w:bottom w:val="none" w:sz="0" w:space="0" w:color="auto"/>
            <w:right w:val="none" w:sz="0" w:space="0" w:color="auto"/>
          </w:divBdr>
        </w:div>
        <w:div w:id="816455414">
          <w:marLeft w:val="0"/>
          <w:marRight w:val="0"/>
          <w:marTop w:val="0"/>
          <w:marBottom w:val="0"/>
          <w:divBdr>
            <w:top w:val="none" w:sz="0" w:space="0" w:color="auto"/>
            <w:left w:val="none" w:sz="0" w:space="0" w:color="auto"/>
            <w:bottom w:val="none" w:sz="0" w:space="0" w:color="auto"/>
            <w:right w:val="none" w:sz="0" w:space="0" w:color="auto"/>
          </w:divBdr>
        </w:div>
        <w:div w:id="1101223863">
          <w:marLeft w:val="0"/>
          <w:marRight w:val="0"/>
          <w:marTop w:val="0"/>
          <w:marBottom w:val="0"/>
          <w:divBdr>
            <w:top w:val="none" w:sz="0" w:space="0" w:color="auto"/>
            <w:left w:val="none" w:sz="0" w:space="0" w:color="auto"/>
            <w:bottom w:val="none" w:sz="0" w:space="0" w:color="auto"/>
            <w:right w:val="none" w:sz="0" w:space="0" w:color="auto"/>
          </w:divBdr>
        </w:div>
        <w:div w:id="1133064155">
          <w:marLeft w:val="0"/>
          <w:marRight w:val="0"/>
          <w:marTop w:val="0"/>
          <w:marBottom w:val="0"/>
          <w:divBdr>
            <w:top w:val="none" w:sz="0" w:space="0" w:color="auto"/>
            <w:left w:val="none" w:sz="0" w:space="0" w:color="auto"/>
            <w:bottom w:val="none" w:sz="0" w:space="0" w:color="auto"/>
            <w:right w:val="none" w:sz="0" w:space="0" w:color="auto"/>
          </w:divBdr>
        </w:div>
        <w:div w:id="1133405771">
          <w:marLeft w:val="0"/>
          <w:marRight w:val="0"/>
          <w:marTop w:val="0"/>
          <w:marBottom w:val="0"/>
          <w:divBdr>
            <w:top w:val="none" w:sz="0" w:space="0" w:color="auto"/>
            <w:left w:val="none" w:sz="0" w:space="0" w:color="auto"/>
            <w:bottom w:val="none" w:sz="0" w:space="0" w:color="auto"/>
            <w:right w:val="none" w:sz="0" w:space="0" w:color="auto"/>
          </w:divBdr>
        </w:div>
        <w:div w:id="1608122584">
          <w:marLeft w:val="0"/>
          <w:marRight w:val="0"/>
          <w:marTop w:val="0"/>
          <w:marBottom w:val="0"/>
          <w:divBdr>
            <w:top w:val="none" w:sz="0" w:space="0" w:color="auto"/>
            <w:left w:val="none" w:sz="0" w:space="0" w:color="auto"/>
            <w:bottom w:val="none" w:sz="0" w:space="0" w:color="auto"/>
            <w:right w:val="none" w:sz="0" w:space="0" w:color="auto"/>
          </w:divBdr>
        </w:div>
        <w:div w:id="2014719484">
          <w:marLeft w:val="0"/>
          <w:marRight w:val="0"/>
          <w:marTop w:val="0"/>
          <w:marBottom w:val="0"/>
          <w:divBdr>
            <w:top w:val="none" w:sz="0" w:space="0" w:color="auto"/>
            <w:left w:val="none" w:sz="0" w:space="0" w:color="auto"/>
            <w:bottom w:val="none" w:sz="0" w:space="0" w:color="auto"/>
            <w:right w:val="none" w:sz="0" w:space="0" w:color="auto"/>
          </w:divBdr>
        </w:div>
      </w:divsChild>
    </w:div>
    <w:div w:id="1560749965">
      <w:bodyDiv w:val="1"/>
      <w:marLeft w:val="0"/>
      <w:marRight w:val="0"/>
      <w:marTop w:val="0"/>
      <w:marBottom w:val="0"/>
      <w:divBdr>
        <w:top w:val="none" w:sz="0" w:space="0" w:color="auto"/>
        <w:left w:val="none" w:sz="0" w:space="0" w:color="auto"/>
        <w:bottom w:val="none" w:sz="0" w:space="0" w:color="auto"/>
        <w:right w:val="none" w:sz="0" w:space="0" w:color="auto"/>
      </w:divBdr>
      <w:divsChild>
        <w:div w:id="99837388">
          <w:marLeft w:val="0"/>
          <w:marRight w:val="0"/>
          <w:marTop w:val="0"/>
          <w:marBottom w:val="0"/>
          <w:divBdr>
            <w:top w:val="none" w:sz="0" w:space="0" w:color="auto"/>
            <w:left w:val="none" w:sz="0" w:space="0" w:color="auto"/>
            <w:bottom w:val="none" w:sz="0" w:space="0" w:color="auto"/>
            <w:right w:val="none" w:sz="0" w:space="0" w:color="auto"/>
          </w:divBdr>
        </w:div>
        <w:div w:id="517888059">
          <w:marLeft w:val="0"/>
          <w:marRight w:val="0"/>
          <w:marTop w:val="0"/>
          <w:marBottom w:val="0"/>
          <w:divBdr>
            <w:top w:val="none" w:sz="0" w:space="0" w:color="auto"/>
            <w:left w:val="none" w:sz="0" w:space="0" w:color="auto"/>
            <w:bottom w:val="none" w:sz="0" w:space="0" w:color="auto"/>
            <w:right w:val="none" w:sz="0" w:space="0" w:color="auto"/>
          </w:divBdr>
        </w:div>
        <w:div w:id="750278042">
          <w:marLeft w:val="0"/>
          <w:marRight w:val="0"/>
          <w:marTop w:val="0"/>
          <w:marBottom w:val="0"/>
          <w:divBdr>
            <w:top w:val="none" w:sz="0" w:space="0" w:color="auto"/>
            <w:left w:val="none" w:sz="0" w:space="0" w:color="auto"/>
            <w:bottom w:val="none" w:sz="0" w:space="0" w:color="auto"/>
            <w:right w:val="none" w:sz="0" w:space="0" w:color="auto"/>
          </w:divBdr>
        </w:div>
        <w:div w:id="1265841904">
          <w:marLeft w:val="0"/>
          <w:marRight w:val="0"/>
          <w:marTop w:val="0"/>
          <w:marBottom w:val="0"/>
          <w:divBdr>
            <w:top w:val="none" w:sz="0" w:space="0" w:color="auto"/>
            <w:left w:val="none" w:sz="0" w:space="0" w:color="auto"/>
            <w:bottom w:val="none" w:sz="0" w:space="0" w:color="auto"/>
            <w:right w:val="none" w:sz="0" w:space="0" w:color="auto"/>
          </w:divBdr>
        </w:div>
        <w:div w:id="1273366014">
          <w:marLeft w:val="0"/>
          <w:marRight w:val="0"/>
          <w:marTop w:val="0"/>
          <w:marBottom w:val="0"/>
          <w:divBdr>
            <w:top w:val="none" w:sz="0" w:space="0" w:color="auto"/>
            <w:left w:val="none" w:sz="0" w:space="0" w:color="auto"/>
            <w:bottom w:val="none" w:sz="0" w:space="0" w:color="auto"/>
            <w:right w:val="none" w:sz="0" w:space="0" w:color="auto"/>
          </w:divBdr>
        </w:div>
        <w:div w:id="1773937171">
          <w:marLeft w:val="0"/>
          <w:marRight w:val="0"/>
          <w:marTop w:val="0"/>
          <w:marBottom w:val="0"/>
          <w:divBdr>
            <w:top w:val="none" w:sz="0" w:space="0" w:color="auto"/>
            <w:left w:val="none" w:sz="0" w:space="0" w:color="auto"/>
            <w:bottom w:val="none" w:sz="0" w:space="0" w:color="auto"/>
            <w:right w:val="none" w:sz="0" w:space="0" w:color="auto"/>
          </w:divBdr>
        </w:div>
        <w:div w:id="1805931318">
          <w:marLeft w:val="0"/>
          <w:marRight w:val="0"/>
          <w:marTop w:val="0"/>
          <w:marBottom w:val="0"/>
          <w:divBdr>
            <w:top w:val="none" w:sz="0" w:space="0" w:color="auto"/>
            <w:left w:val="none" w:sz="0" w:space="0" w:color="auto"/>
            <w:bottom w:val="none" w:sz="0" w:space="0" w:color="auto"/>
            <w:right w:val="none" w:sz="0" w:space="0" w:color="auto"/>
          </w:divBdr>
        </w:div>
        <w:div w:id="1927764763">
          <w:marLeft w:val="0"/>
          <w:marRight w:val="0"/>
          <w:marTop w:val="0"/>
          <w:marBottom w:val="0"/>
          <w:divBdr>
            <w:top w:val="none" w:sz="0" w:space="0" w:color="auto"/>
            <w:left w:val="none" w:sz="0" w:space="0" w:color="auto"/>
            <w:bottom w:val="none" w:sz="0" w:space="0" w:color="auto"/>
            <w:right w:val="none" w:sz="0" w:space="0" w:color="auto"/>
          </w:divBdr>
        </w:div>
        <w:div w:id="2036955399">
          <w:marLeft w:val="0"/>
          <w:marRight w:val="0"/>
          <w:marTop w:val="0"/>
          <w:marBottom w:val="0"/>
          <w:divBdr>
            <w:top w:val="none" w:sz="0" w:space="0" w:color="auto"/>
            <w:left w:val="none" w:sz="0" w:space="0" w:color="auto"/>
            <w:bottom w:val="none" w:sz="0" w:space="0" w:color="auto"/>
            <w:right w:val="none" w:sz="0" w:space="0" w:color="auto"/>
          </w:divBdr>
        </w:div>
      </w:divsChild>
    </w:div>
    <w:div w:id="1561592996">
      <w:bodyDiv w:val="1"/>
      <w:marLeft w:val="0"/>
      <w:marRight w:val="0"/>
      <w:marTop w:val="0"/>
      <w:marBottom w:val="0"/>
      <w:divBdr>
        <w:top w:val="none" w:sz="0" w:space="0" w:color="auto"/>
        <w:left w:val="none" w:sz="0" w:space="0" w:color="auto"/>
        <w:bottom w:val="none" w:sz="0" w:space="0" w:color="auto"/>
        <w:right w:val="none" w:sz="0" w:space="0" w:color="auto"/>
      </w:divBdr>
    </w:div>
    <w:div w:id="1563952725">
      <w:bodyDiv w:val="1"/>
      <w:marLeft w:val="0"/>
      <w:marRight w:val="0"/>
      <w:marTop w:val="0"/>
      <w:marBottom w:val="0"/>
      <w:divBdr>
        <w:top w:val="none" w:sz="0" w:space="0" w:color="auto"/>
        <w:left w:val="none" w:sz="0" w:space="0" w:color="auto"/>
        <w:bottom w:val="none" w:sz="0" w:space="0" w:color="auto"/>
        <w:right w:val="none" w:sz="0" w:space="0" w:color="auto"/>
      </w:divBdr>
      <w:divsChild>
        <w:div w:id="803045337">
          <w:marLeft w:val="0"/>
          <w:marRight w:val="0"/>
          <w:marTop w:val="0"/>
          <w:marBottom w:val="0"/>
          <w:divBdr>
            <w:top w:val="none" w:sz="0" w:space="0" w:color="auto"/>
            <w:left w:val="none" w:sz="0" w:space="0" w:color="auto"/>
            <w:bottom w:val="none" w:sz="0" w:space="0" w:color="auto"/>
            <w:right w:val="none" w:sz="0" w:space="0" w:color="auto"/>
          </w:divBdr>
        </w:div>
        <w:div w:id="1392924093">
          <w:marLeft w:val="0"/>
          <w:marRight w:val="0"/>
          <w:marTop w:val="0"/>
          <w:marBottom w:val="0"/>
          <w:divBdr>
            <w:top w:val="none" w:sz="0" w:space="0" w:color="auto"/>
            <w:left w:val="none" w:sz="0" w:space="0" w:color="auto"/>
            <w:bottom w:val="none" w:sz="0" w:space="0" w:color="auto"/>
            <w:right w:val="none" w:sz="0" w:space="0" w:color="auto"/>
          </w:divBdr>
        </w:div>
      </w:divsChild>
    </w:div>
    <w:div w:id="1569606647">
      <w:bodyDiv w:val="1"/>
      <w:marLeft w:val="0"/>
      <w:marRight w:val="0"/>
      <w:marTop w:val="0"/>
      <w:marBottom w:val="0"/>
      <w:divBdr>
        <w:top w:val="none" w:sz="0" w:space="0" w:color="auto"/>
        <w:left w:val="none" w:sz="0" w:space="0" w:color="auto"/>
        <w:bottom w:val="none" w:sz="0" w:space="0" w:color="auto"/>
        <w:right w:val="none" w:sz="0" w:space="0" w:color="auto"/>
      </w:divBdr>
      <w:divsChild>
        <w:div w:id="11348597">
          <w:marLeft w:val="0"/>
          <w:marRight w:val="0"/>
          <w:marTop w:val="0"/>
          <w:marBottom w:val="0"/>
          <w:divBdr>
            <w:top w:val="none" w:sz="0" w:space="0" w:color="auto"/>
            <w:left w:val="none" w:sz="0" w:space="0" w:color="auto"/>
            <w:bottom w:val="none" w:sz="0" w:space="0" w:color="auto"/>
            <w:right w:val="none" w:sz="0" w:space="0" w:color="auto"/>
          </w:divBdr>
        </w:div>
        <w:div w:id="57898292">
          <w:marLeft w:val="0"/>
          <w:marRight w:val="0"/>
          <w:marTop w:val="0"/>
          <w:marBottom w:val="0"/>
          <w:divBdr>
            <w:top w:val="none" w:sz="0" w:space="0" w:color="auto"/>
            <w:left w:val="none" w:sz="0" w:space="0" w:color="auto"/>
            <w:bottom w:val="none" w:sz="0" w:space="0" w:color="auto"/>
            <w:right w:val="none" w:sz="0" w:space="0" w:color="auto"/>
          </w:divBdr>
        </w:div>
        <w:div w:id="152453849">
          <w:marLeft w:val="0"/>
          <w:marRight w:val="0"/>
          <w:marTop w:val="0"/>
          <w:marBottom w:val="0"/>
          <w:divBdr>
            <w:top w:val="none" w:sz="0" w:space="0" w:color="auto"/>
            <w:left w:val="none" w:sz="0" w:space="0" w:color="auto"/>
            <w:bottom w:val="none" w:sz="0" w:space="0" w:color="auto"/>
            <w:right w:val="none" w:sz="0" w:space="0" w:color="auto"/>
          </w:divBdr>
        </w:div>
        <w:div w:id="214657509">
          <w:marLeft w:val="0"/>
          <w:marRight w:val="0"/>
          <w:marTop w:val="0"/>
          <w:marBottom w:val="0"/>
          <w:divBdr>
            <w:top w:val="none" w:sz="0" w:space="0" w:color="auto"/>
            <w:left w:val="none" w:sz="0" w:space="0" w:color="auto"/>
            <w:bottom w:val="none" w:sz="0" w:space="0" w:color="auto"/>
            <w:right w:val="none" w:sz="0" w:space="0" w:color="auto"/>
          </w:divBdr>
        </w:div>
        <w:div w:id="316616557">
          <w:marLeft w:val="0"/>
          <w:marRight w:val="0"/>
          <w:marTop w:val="0"/>
          <w:marBottom w:val="0"/>
          <w:divBdr>
            <w:top w:val="none" w:sz="0" w:space="0" w:color="auto"/>
            <w:left w:val="none" w:sz="0" w:space="0" w:color="auto"/>
            <w:bottom w:val="none" w:sz="0" w:space="0" w:color="auto"/>
            <w:right w:val="none" w:sz="0" w:space="0" w:color="auto"/>
          </w:divBdr>
        </w:div>
        <w:div w:id="523173945">
          <w:marLeft w:val="0"/>
          <w:marRight w:val="0"/>
          <w:marTop w:val="0"/>
          <w:marBottom w:val="0"/>
          <w:divBdr>
            <w:top w:val="none" w:sz="0" w:space="0" w:color="auto"/>
            <w:left w:val="none" w:sz="0" w:space="0" w:color="auto"/>
            <w:bottom w:val="none" w:sz="0" w:space="0" w:color="auto"/>
            <w:right w:val="none" w:sz="0" w:space="0" w:color="auto"/>
          </w:divBdr>
        </w:div>
        <w:div w:id="550727122">
          <w:marLeft w:val="0"/>
          <w:marRight w:val="0"/>
          <w:marTop w:val="0"/>
          <w:marBottom w:val="0"/>
          <w:divBdr>
            <w:top w:val="none" w:sz="0" w:space="0" w:color="auto"/>
            <w:left w:val="none" w:sz="0" w:space="0" w:color="auto"/>
            <w:bottom w:val="none" w:sz="0" w:space="0" w:color="auto"/>
            <w:right w:val="none" w:sz="0" w:space="0" w:color="auto"/>
          </w:divBdr>
        </w:div>
        <w:div w:id="885138169">
          <w:marLeft w:val="0"/>
          <w:marRight w:val="0"/>
          <w:marTop w:val="0"/>
          <w:marBottom w:val="0"/>
          <w:divBdr>
            <w:top w:val="none" w:sz="0" w:space="0" w:color="auto"/>
            <w:left w:val="none" w:sz="0" w:space="0" w:color="auto"/>
            <w:bottom w:val="none" w:sz="0" w:space="0" w:color="auto"/>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
        <w:div w:id="1236084901">
          <w:marLeft w:val="0"/>
          <w:marRight w:val="0"/>
          <w:marTop w:val="0"/>
          <w:marBottom w:val="0"/>
          <w:divBdr>
            <w:top w:val="none" w:sz="0" w:space="0" w:color="auto"/>
            <w:left w:val="none" w:sz="0" w:space="0" w:color="auto"/>
            <w:bottom w:val="none" w:sz="0" w:space="0" w:color="auto"/>
            <w:right w:val="none" w:sz="0" w:space="0" w:color="auto"/>
          </w:divBdr>
        </w:div>
        <w:div w:id="1350570083">
          <w:marLeft w:val="0"/>
          <w:marRight w:val="0"/>
          <w:marTop w:val="0"/>
          <w:marBottom w:val="0"/>
          <w:divBdr>
            <w:top w:val="none" w:sz="0" w:space="0" w:color="auto"/>
            <w:left w:val="none" w:sz="0" w:space="0" w:color="auto"/>
            <w:bottom w:val="none" w:sz="0" w:space="0" w:color="auto"/>
            <w:right w:val="none" w:sz="0" w:space="0" w:color="auto"/>
          </w:divBdr>
        </w:div>
        <w:div w:id="1443846037">
          <w:marLeft w:val="0"/>
          <w:marRight w:val="0"/>
          <w:marTop w:val="0"/>
          <w:marBottom w:val="0"/>
          <w:divBdr>
            <w:top w:val="none" w:sz="0" w:space="0" w:color="auto"/>
            <w:left w:val="none" w:sz="0" w:space="0" w:color="auto"/>
            <w:bottom w:val="none" w:sz="0" w:space="0" w:color="auto"/>
            <w:right w:val="none" w:sz="0" w:space="0" w:color="auto"/>
          </w:divBdr>
        </w:div>
        <w:div w:id="2022972790">
          <w:marLeft w:val="0"/>
          <w:marRight w:val="0"/>
          <w:marTop w:val="0"/>
          <w:marBottom w:val="0"/>
          <w:divBdr>
            <w:top w:val="none" w:sz="0" w:space="0" w:color="auto"/>
            <w:left w:val="none" w:sz="0" w:space="0" w:color="auto"/>
            <w:bottom w:val="none" w:sz="0" w:space="0" w:color="auto"/>
            <w:right w:val="none" w:sz="0" w:space="0" w:color="auto"/>
          </w:divBdr>
        </w:div>
      </w:divsChild>
    </w:div>
    <w:div w:id="1580097025">
      <w:bodyDiv w:val="1"/>
      <w:marLeft w:val="0"/>
      <w:marRight w:val="0"/>
      <w:marTop w:val="0"/>
      <w:marBottom w:val="0"/>
      <w:divBdr>
        <w:top w:val="none" w:sz="0" w:space="0" w:color="auto"/>
        <w:left w:val="none" w:sz="0" w:space="0" w:color="auto"/>
        <w:bottom w:val="none" w:sz="0" w:space="0" w:color="auto"/>
        <w:right w:val="none" w:sz="0" w:space="0" w:color="auto"/>
      </w:divBdr>
    </w:div>
    <w:div w:id="1588347492">
      <w:bodyDiv w:val="1"/>
      <w:marLeft w:val="0"/>
      <w:marRight w:val="0"/>
      <w:marTop w:val="0"/>
      <w:marBottom w:val="0"/>
      <w:divBdr>
        <w:top w:val="none" w:sz="0" w:space="0" w:color="auto"/>
        <w:left w:val="none" w:sz="0" w:space="0" w:color="auto"/>
        <w:bottom w:val="none" w:sz="0" w:space="0" w:color="auto"/>
        <w:right w:val="none" w:sz="0" w:space="0" w:color="auto"/>
      </w:divBdr>
    </w:div>
    <w:div w:id="1594321673">
      <w:bodyDiv w:val="1"/>
      <w:marLeft w:val="0"/>
      <w:marRight w:val="0"/>
      <w:marTop w:val="0"/>
      <w:marBottom w:val="0"/>
      <w:divBdr>
        <w:top w:val="none" w:sz="0" w:space="0" w:color="auto"/>
        <w:left w:val="none" w:sz="0" w:space="0" w:color="auto"/>
        <w:bottom w:val="none" w:sz="0" w:space="0" w:color="auto"/>
        <w:right w:val="none" w:sz="0" w:space="0" w:color="auto"/>
      </w:divBdr>
    </w:div>
    <w:div w:id="1595474154">
      <w:bodyDiv w:val="1"/>
      <w:marLeft w:val="0"/>
      <w:marRight w:val="0"/>
      <w:marTop w:val="0"/>
      <w:marBottom w:val="0"/>
      <w:divBdr>
        <w:top w:val="none" w:sz="0" w:space="0" w:color="auto"/>
        <w:left w:val="none" w:sz="0" w:space="0" w:color="auto"/>
        <w:bottom w:val="none" w:sz="0" w:space="0" w:color="auto"/>
        <w:right w:val="none" w:sz="0" w:space="0" w:color="auto"/>
      </w:divBdr>
    </w:div>
    <w:div w:id="1595942487">
      <w:bodyDiv w:val="1"/>
      <w:marLeft w:val="0"/>
      <w:marRight w:val="0"/>
      <w:marTop w:val="0"/>
      <w:marBottom w:val="0"/>
      <w:divBdr>
        <w:top w:val="none" w:sz="0" w:space="0" w:color="auto"/>
        <w:left w:val="none" w:sz="0" w:space="0" w:color="auto"/>
        <w:bottom w:val="none" w:sz="0" w:space="0" w:color="auto"/>
        <w:right w:val="none" w:sz="0" w:space="0" w:color="auto"/>
      </w:divBdr>
      <w:divsChild>
        <w:div w:id="329866799">
          <w:marLeft w:val="0"/>
          <w:marRight w:val="0"/>
          <w:marTop w:val="0"/>
          <w:marBottom w:val="0"/>
          <w:divBdr>
            <w:top w:val="none" w:sz="0" w:space="0" w:color="auto"/>
            <w:left w:val="none" w:sz="0" w:space="0" w:color="auto"/>
            <w:bottom w:val="none" w:sz="0" w:space="0" w:color="auto"/>
            <w:right w:val="none" w:sz="0" w:space="0" w:color="auto"/>
          </w:divBdr>
          <w:divsChild>
            <w:div w:id="1563641338">
              <w:marLeft w:val="0"/>
              <w:marRight w:val="0"/>
              <w:marTop w:val="0"/>
              <w:marBottom w:val="0"/>
              <w:divBdr>
                <w:top w:val="none" w:sz="0" w:space="0" w:color="auto"/>
                <w:left w:val="none" w:sz="0" w:space="0" w:color="auto"/>
                <w:bottom w:val="none" w:sz="0" w:space="0" w:color="auto"/>
                <w:right w:val="none" w:sz="0" w:space="0" w:color="auto"/>
              </w:divBdr>
              <w:divsChild>
                <w:div w:id="1391922356">
                  <w:marLeft w:val="0"/>
                  <w:marRight w:val="0"/>
                  <w:marTop w:val="0"/>
                  <w:marBottom w:val="0"/>
                  <w:divBdr>
                    <w:top w:val="none" w:sz="0" w:space="0" w:color="auto"/>
                    <w:left w:val="none" w:sz="0" w:space="0" w:color="auto"/>
                    <w:bottom w:val="none" w:sz="0" w:space="0" w:color="auto"/>
                    <w:right w:val="none" w:sz="0" w:space="0" w:color="auto"/>
                  </w:divBdr>
                  <w:divsChild>
                    <w:div w:id="13147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30898">
      <w:bodyDiv w:val="1"/>
      <w:marLeft w:val="0"/>
      <w:marRight w:val="0"/>
      <w:marTop w:val="0"/>
      <w:marBottom w:val="0"/>
      <w:divBdr>
        <w:top w:val="none" w:sz="0" w:space="0" w:color="auto"/>
        <w:left w:val="none" w:sz="0" w:space="0" w:color="auto"/>
        <w:bottom w:val="none" w:sz="0" w:space="0" w:color="auto"/>
        <w:right w:val="none" w:sz="0" w:space="0" w:color="auto"/>
      </w:divBdr>
    </w:div>
    <w:div w:id="1604610511">
      <w:bodyDiv w:val="1"/>
      <w:marLeft w:val="0"/>
      <w:marRight w:val="0"/>
      <w:marTop w:val="0"/>
      <w:marBottom w:val="0"/>
      <w:divBdr>
        <w:top w:val="none" w:sz="0" w:space="0" w:color="auto"/>
        <w:left w:val="none" w:sz="0" w:space="0" w:color="auto"/>
        <w:bottom w:val="none" w:sz="0" w:space="0" w:color="auto"/>
        <w:right w:val="none" w:sz="0" w:space="0" w:color="auto"/>
      </w:divBdr>
    </w:div>
    <w:div w:id="1607039602">
      <w:bodyDiv w:val="1"/>
      <w:marLeft w:val="0"/>
      <w:marRight w:val="0"/>
      <w:marTop w:val="0"/>
      <w:marBottom w:val="0"/>
      <w:divBdr>
        <w:top w:val="none" w:sz="0" w:space="0" w:color="auto"/>
        <w:left w:val="none" w:sz="0" w:space="0" w:color="auto"/>
        <w:bottom w:val="none" w:sz="0" w:space="0" w:color="auto"/>
        <w:right w:val="none" w:sz="0" w:space="0" w:color="auto"/>
      </w:divBdr>
    </w:div>
    <w:div w:id="1607810906">
      <w:bodyDiv w:val="1"/>
      <w:marLeft w:val="0"/>
      <w:marRight w:val="0"/>
      <w:marTop w:val="0"/>
      <w:marBottom w:val="0"/>
      <w:divBdr>
        <w:top w:val="none" w:sz="0" w:space="0" w:color="auto"/>
        <w:left w:val="none" w:sz="0" w:space="0" w:color="auto"/>
        <w:bottom w:val="none" w:sz="0" w:space="0" w:color="auto"/>
        <w:right w:val="none" w:sz="0" w:space="0" w:color="auto"/>
      </w:divBdr>
    </w:div>
    <w:div w:id="1614285992">
      <w:bodyDiv w:val="1"/>
      <w:marLeft w:val="0"/>
      <w:marRight w:val="0"/>
      <w:marTop w:val="0"/>
      <w:marBottom w:val="0"/>
      <w:divBdr>
        <w:top w:val="none" w:sz="0" w:space="0" w:color="auto"/>
        <w:left w:val="none" w:sz="0" w:space="0" w:color="auto"/>
        <w:bottom w:val="none" w:sz="0" w:space="0" w:color="auto"/>
        <w:right w:val="none" w:sz="0" w:space="0" w:color="auto"/>
      </w:divBdr>
    </w:div>
    <w:div w:id="1615014513">
      <w:bodyDiv w:val="1"/>
      <w:marLeft w:val="0"/>
      <w:marRight w:val="0"/>
      <w:marTop w:val="0"/>
      <w:marBottom w:val="0"/>
      <w:divBdr>
        <w:top w:val="none" w:sz="0" w:space="0" w:color="auto"/>
        <w:left w:val="none" w:sz="0" w:space="0" w:color="auto"/>
        <w:bottom w:val="none" w:sz="0" w:space="0" w:color="auto"/>
        <w:right w:val="none" w:sz="0" w:space="0" w:color="auto"/>
      </w:divBdr>
    </w:div>
    <w:div w:id="1619144899">
      <w:bodyDiv w:val="1"/>
      <w:marLeft w:val="0"/>
      <w:marRight w:val="0"/>
      <w:marTop w:val="0"/>
      <w:marBottom w:val="0"/>
      <w:divBdr>
        <w:top w:val="none" w:sz="0" w:space="0" w:color="auto"/>
        <w:left w:val="none" w:sz="0" w:space="0" w:color="auto"/>
        <w:bottom w:val="none" w:sz="0" w:space="0" w:color="auto"/>
        <w:right w:val="none" w:sz="0" w:space="0" w:color="auto"/>
      </w:divBdr>
    </w:div>
    <w:div w:id="1627000610">
      <w:bodyDiv w:val="1"/>
      <w:marLeft w:val="0"/>
      <w:marRight w:val="0"/>
      <w:marTop w:val="0"/>
      <w:marBottom w:val="0"/>
      <w:divBdr>
        <w:top w:val="none" w:sz="0" w:space="0" w:color="auto"/>
        <w:left w:val="none" w:sz="0" w:space="0" w:color="auto"/>
        <w:bottom w:val="none" w:sz="0" w:space="0" w:color="auto"/>
        <w:right w:val="none" w:sz="0" w:space="0" w:color="auto"/>
      </w:divBdr>
    </w:div>
    <w:div w:id="1630626128">
      <w:bodyDiv w:val="1"/>
      <w:marLeft w:val="0"/>
      <w:marRight w:val="0"/>
      <w:marTop w:val="0"/>
      <w:marBottom w:val="0"/>
      <w:divBdr>
        <w:top w:val="none" w:sz="0" w:space="0" w:color="auto"/>
        <w:left w:val="none" w:sz="0" w:space="0" w:color="auto"/>
        <w:bottom w:val="none" w:sz="0" w:space="0" w:color="auto"/>
        <w:right w:val="none" w:sz="0" w:space="0" w:color="auto"/>
      </w:divBdr>
    </w:div>
    <w:div w:id="1632247932">
      <w:bodyDiv w:val="1"/>
      <w:marLeft w:val="0"/>
      <w:marRight w:val="0"/>
      <w:marTop w:val="0"/>
      <w:marBottom w:val="0"/>
      <w:divBdr>
        <w:top w:val="none" w:sz="0" w:space="0" w:color="auto"/>
        <w:left w:val="none" w:sz="0" w:space="0" w:color="auto"/>
        <w:bottom w:val="none" w:sz="0" w:space="0" w:color="auto"/>
        <w:right w:val="none" w:sz="0" w:space="0" w:color="auto"/>
      </w:divBdr>
    </w:div>
    <w:div w:id="1632319256">
      <w:bodyDiv w:val="1"/>
      <w:marLeft w:val="0"/>
      <w:marRight w:val="0"/>
      <w:marTop w:val="0"/>
      <w:marBottom w:val="0"/>
      <w:divBdr>
        <w:top w:val="none" w:sz="0" w:space="0" w:color="auto"/>
        <w:left w:val="none" w:sz="0" w:space="0" w:color="auto"/>
        <w:bottom w:val="none" w:sz="0" w:space="0" w:color="auto"/>
        <w:right w:val="none" w:sz="0" w:space="0" w:color="auto"/>
      </w:divBdr>
    </w:div>
    <w:div w:id="1641886495">
      <w:bodyDiv w:val="1"/>
      <w:marLeft w:val="0"/>
      <w:marRight w:val="0"/>
      <w:marTop w:val="0"/>
      <w:marBottom w:val="0"/>
      <w:divBdr>
        <w:top w:val="none" w:sz="0" w:space="0" w:color="auto"/>
        <w:left w:val="none" w:sz="0" w:space="0" w:color="auto"/>
        <w:bottom w:val="none" w:sz="0" w:space="0" w:color="auto"/>
        <w:right w:val="none" w:sz="0" w:space="0" w:color="auto"/>
      </w:divBdr>
    </w:div>
    <w:div w:id="1647708518">
      <w:bodyDiv w:val="1"/>
      <w:marLeft w:val="0"/>
      <w:marRight w:val="0"/>
      <w:marTop w:val="0"/>
      <w:marBottom w:val="0"/>
      <w:divBdr>
        <w:top w:val="none" w:sz="0" w:space="0" w:color="auto"/>
        <w:left w:val="none" w:sz="0" w:space="0" w:color="auto"/>
        <w:bottom w:val="none" w:sz="0" w:space="0" w:color="auto"/>
        <w:right w:val="none" w:sz="0" w:space="0" w:color="auto"/>
      </w:divBdr>
    </w:div>
    <w:div w:id="1658534293">
      <w:bodyDiv w:val="1"/>
      <w:marLeft w:val="0"/>
      <w:marRight w:val="0"/>
      <w:marTop w:val="0"/>
      <w:marBottom w:val="0"/>
      <w:divBdr>
        <w:top w:val="none" w:sz="0" w:space="0" w:color="auto"/>
        <w:left w:val="none" w:sz="0" w:space="0" w:color="auto"/>
        <w:bottom w:val="none" w:sz="0" w:space="0" w:color="auto"/>
        <w:right w:val="none" w:sz="0" w:space="0" w:color="auto"/>
      </w:divBdr>
    </w:div>
    <w:div w:id="1659267107">
      <w:bodyDiv w:val="1"/>
      <w:marLeft w:val="0"/>
      <w:marRight w:val="0"/>
      <w:marTop w:val="0"/>
      <w:marBottom w:val="0"/>
      <w:divBdr>
        <w:top w:val="none" w:sz="0" w:space="0" w:color="auto"/>
        <w:left w:val="none" w:sz="0" w:space="0" w:color="auto"/>
        <w:bottom w:val="none" w:sz="0" w:space="0" w:color="auto"/>
        <w:right w:val="none" w:sz="0" w:space="0" w:color="auto"/>
      </w:divBdr>
    </w:div>
    <w:div w:id="1660185355">
      <w:bodyDiv w:val="1"/>
      <w:marLeft w:val="0"/>
      <w:marRight w:val="0"/>
      <w:marTop w:val="0"/>
      <w:marBottom w:val="0"/>
      <w:divBdr>
        <w:top w:val="none" w:sz="0" w:space="0" w:color="auto"/>
        <w:left w:val="none" w:sz="0" w:space="0" w:color="auto"/>
        <w:bottom w:val="none" w:sz="0" w:space="0" w:color="auto"/>
        <w:right w:val="none" w:sz="0" w:space="0" w:color="auto"/>
      </w:divBdr>
    </w:div>
    <w:div w:id="1661080219">
      <w:bodyDiv w:val="1"/>
      <w:marLeft w:val="0"/>
      <w:marRight w:val="0"/>
      <w:marTop w:val="0"/>
      <w:marBottom w:val="0"/>
      <w:divBdr>
        <w:top w:val="none" w:sz="0" w:space="0" w:color="auto"/>
        <w:left w:val="none" w:sz="0" w:space="0" w:color="auto"/>
        <w:bottom w:val="none" w:sz="0" w:space="0" w:color="auto"/>
        <w:right w:val="none" w:sz="0" w:space="0" w:color="auto"/>
      </w:divBdr>
    </w:div>
    <w:div w:id="1666474427">
      <w:bodyDiv w:val="1"/>
      <w:marLeft w:val="0"/>
      <w:marRight w:val="0"/>
      <w:marTop w:val="0"/>
      <w:marBottom w:val="0"/>
      <w:divBdr>
        <w:top w:val="none" w:sz="0" w:space="0" w:color="auto"/>
        <w:left w:val="none" w:sz="0" w:space="0" w:color="auto"/>
        <w:bottom w:val="none" w:sz="0" w:space="0" w:color="auto"/>
        <w:right w:val="none" w:sz="0" w:space="0" w:color="auto"/>
      </w:divBdr>
    </w:div>
    <w:div w:id="1674137778">
      <w:bodyDiv w:val="1"/>
      <w:marLeft w:val="0"/>
      <w:marRight w:val="0"/>
      <w:marTop w:val="0"/>
      <w:marBottom w:val="0"/>
      <w:divBdr>
        <w:top w:val="none" w:sz="0" w:space="0" w:color="auto"/>
        <w:left w:val="none" w:sz="0" w:space="0" w:color="auto"/>
        <w:bottom w:val="none" w:sz="0" w:space="0" w:color="auto"/>
        <w:right w:val="none" w:sz="0" w:space="0" w:color="auto"/>
      </w:divBdr>
    </w:div>
    <w:div w:id="1676567642">
      <w:bodyDiv w:val="1"/>
      <w:marLeft w:val="0"/>
      <w:marRight w:val="0"/>
      <w:marTop w:val="0"/>
      <w:marBottom w:val="0"/>
      <w:divBdr>
        <w:top w:val="none" w:sz="0" w:space="0" w:color="auto"/>
        <w:left w:val="none" w:sz="0" w:space="0" w:color="auto"/>
        <w:bottom w:val="none" w:sz="0" w:space="0" w:color="auto"/>
        <w:right w:val="none" w:sz="0" w:space="0" w:color="auto"/>
      </w:divBdr>
      <w:divsChild>
        <w:div w:id="272907360">
          <w:marLeft w:val="0"/>
          <w:marRight w:val="0"/>
          <w:marTop w:val="0"/>
          <w:marBottom w:val="0"/>
          <w:divBdr>
            <w:top w:val="none" w:sz="0" w:space="0" w:color="auto"/>
            <w:left w:val="none" w:sz="0" w:space="0" w:color="auto"/>
            <w:bottom w:val="none" w:sz="0" w:space="0" w:color="auto"/>
            <w:right w:val="none" w:sz="0" w:space="0" w:color="auto"/>
          </w:divBdr>
        </w:div>
        <w:div w:id="316037676">
          <w:marLeft w:val="0"/>
          <w:marRight w:val="0"/>
          <w:marTop w:val="0"/>
          <w:marBottom w:val="0"/>
          <w:divBdr>
            <w:top w:val="none" w:sz="0" w:space="0" w:color="auto"/>
            <w:left w:val="none" w:sz="0" w:space="0" w:color="auto"/>
            <w:bottom w:val="none" w:sz="0" w:space="0" w:color="auto"/>
            <w:right w:val="none" w:sz="0" w:space="0" w:color="auto"/>
          </w:divBdr>
        </w:div>
        <w:div w:id="374160345">
          <w:marLeft w:val="0"/>
          <w:marRight w:val="0"/>
          <w:marTop w:val="0"/>
          <w:marBottom w:val="0"/>
          <w:divBdr>
            <w:top w:val="none" w:sz="0" w:space="0" w:color="auto"/>
            <w:left w:val="none" w:sz="0" w:space="0" w:color="auto"/>
            <w:bottom w:val="none" w:sz="0" w:space="0" w:color="auto"/>
            <w:right w:val="none" w:sz="0" w:space="0" w:color="auto"/>
          </w:divBdr>
        </w:div>
        <w:div w:id="1090854229">
          <w:marLeft w:val="0"/>
          <w:marRight w:val="0"/>
          <w:marTop w:val="0"/>
          <w:marBottom w:val="0"/>
          <w:divBdr>
            <w:top w:val="none" w:sz="0" w:space="0" w:color="auto"/>
            <w:left w:val="none" w:sz="0" w:space="0" w:color="auto"/>
            <w:bottom w:val="none" w:sz="0" w:space="0" w:color="auto"/>
            <w:right w:val="none" w:sz="0" w:space="0" w:color="auto"/>
          </w:divBdr>
        </w:div>
        <w:div w:id="1139686773">
          <w:marLeft w:val="0"/>
          <w:marRight w:val="0"/>
          <w:marTop w:val="0"/>
          <w:marBottom w:val="0"/>
          <w:divBdr>
            <w:top w:val="none" w:sz="0" w:space="0" w:color="auto"/>
            <w:left w:val="none" w:sz="0" w:space="0" w:color="auto"/>
            <w:bottom w:val="none" w:sz="0" w:space="0" w:color="auto"/>
            <w:right w:val="none" w:sz="0" w:space="0" w:color="auto"/>
          </w:divBdr>
        </w:div>
        <w:div w:id="1264260628">
          <w:marLeft w:val="0"/>
          <w:marRight w:val="0"/>
          <w:marTop w:val="0"/>
          <w:marBottom w:val="0"/>
          <w:divBdr>
            <w:top w:val="none" w:sz="0" w:space="0" w:color="auto"/>
            <w:left w:val="none" w:sz="0" w:space="0" w:color="auto"/>
            <w:bottom w:val="none" w:sz="0" w:space="0" w:color="auto"/>
            <w:right w:val="none" w:sz="0" w:space="0" w:color="auto"/>
          </w:divBdr>
        </w:div>
        <w:div w:id="1350521617">
          <w:marLeft w:val="0"/>
          <w:marRight w:val="0"/>
          <w:marTop w:val="0"/>
          <w:marBottom w:val="0"/>
          <w:divBdr>
            <w:top w:val="none" w:sz="0" w:space="0" w:color="auto"/>
            <w:left w:val="none" w:sz="0" w:space="0" w:color="auto"/>
            <w:bottom w:val="none" w:sz="0" w:space="0" w:color="auto"/>
            <w:right w:val="none" w:sz="0" w:space="0" w:color="auto"/>
          </w:divBdr>
        </w:div>
        <w:div w:id="1585413723">
          <w:marLeft w:val="0"/>
          <w:marRight w:val="0"/>
          <w:marTop w:val="0"/>
          <w:marBottom w:val="0"/>
          <w:divBdr>
            <w:top w:val="none" w:sz="0" w:space="0" w:color="auto"/>
            <w:left w:val="none" w:sz="0" w:space="0" w:color="auto"/>
            <w:bottom w:val="none" w:sz="0" w:space="0" w:color="auto"/>
            <w:right w:val="none" w:sz="0" w:space="0" w:color="auto"/>
          </w:divBdr>
        </w:div>
        <w:div w:id="1900355982">
          <w:marLeft w:val="0"/>
          <w:marRight w:val="0"/>
          <w:marTop w:val="0"/>
          <w:marBottom w:val="0"/>
          <w:divBdr>
            <w:top w:val="none" w:sz="0" w:space="0" w:color="auto"/>
            <w:left w:val="none" w:sz="0" w:space="0" w:color="auto"/>
            <w:bottom w:val="none" w:sz="0" w:space="0" w:color="auto"/>
            <w:right w:val="none" w:sz="0" w:space="0" w:color="auto"/>
          </w:divBdr>
        </w:div>
        <w:div w:id="1915504023">
          <w:marLeft w:val="0"/>
          <w:marRight w:val="0"/>
          <w:marTop w:val="0"/>
          <w:marBottom w:val="0"/>
          <w:divBdr>
            <w:top w:val="none" w:sz="0" w:space="0" w:color="auto"/>
            <w:left w:val="none" w:sz="0" w:space="0" w:color="auto"/>
            <w:bottom w:val="none" w:sz="0" w:space="0" w:color="auto"/>
            <w:right w:val="none" w:sz="0" w:space="0" w:color="auto"/>
          </w:divBdr>
        </w:div>
      </w:divsChild>
    </w:div>
    <w:div w:id="1677033202">
      <w:bodyDiv w:val="1"/>
      <w:marLeft w:val="0"/>
      <w:marRight w:val="0"/>
      <w:marTop w:val="0"/>
      <w:marBottom w:val="0"/>
      <w:divBdr>
        <w:top w:val="none" w:sz="0" w:space="0" w:color="auto"/>
        <w:left w:val="none" w:sz="0" w:space="0" w:color="auto"/>
        <w:bottom w:val="none" w:sz="0" w:space="0" w:color="auto"/>
        <w:right w:val="none" w:sz="0" w:space="0" w:color="auto"/>
      </w:divBdr>
    </w:div>
    <w:div w:id="1679312854">
      <w:bodyDiv w:val="1"/>
      <w:marLeft w:val="0"/>
      <w:marRight w:val="0"/>
      <w:marTop w:val="0"/>
      <w:marBottom w:val="0"/>
      <w:divBdr>
        <w:top w:val="none" w:sz="0" w:space="0" w:color="auto"/>
        <w:left w:val="none" w:sz="0" w:space="0" w:color="auto"/>
        <w:bottom w:val="none" w:sz="0" w:space="0" w:color="auto"/>
        <w:right w:val="none" w:sz="0" w:space="0" w:color="auto"/>
      </w:divBdr>
    </w:div>
    <w:div w:id="1681152762">
      <w:bodyDiv w:val="1"/>
      <w:marLeft w:val="0"/>
      <w:marRight w:val="0"/>
      <w:marTop w:val="0"/>
      <w:marBottom w:val="0"/>
      <w:divBdr>
        <w:top w:val="none" w:sz="0" w:space="0" w:color="auto"/>
        <w:left w:val="none" w:sz="0" w:space="0" w:color="auto"/>
        <w:bottom w:val="none" w:sz="0" w:space="0" w:color="auto"/>
        <w:right w:val="none" w:sz="0" w:space="0" w:color="auto"/>
      </w:divBdr>
      <w:divsChild>
        <w:div w:id="1547063938">
          <w:marLeft w:val="0"/>
          <w:marRight w:val="0"/>
          <w:marTop w:val="0"/>
          <w:marBottom w:val="0"/>
          <w:divBdr>
            <w:top w:val="none" w:sz="0" w:space="0" w:color="auto"/>
            <w:left w:val="none" w:sz="0" w:space="0" w:color="auto"/>
            <w:bottom w:val="none" w:sz="0" w:space="0" w:color="auto"/>
            <w:right w:val="none" w:sz="0" w:space="0" w:color="auto"/>
          </w:divBdr>
          <w:divsChild>
            <w:div w:id="11730980">
              <w:marLeft w:val="0"/>
              <w:marRight w:val="0"/>
              <w:marTop w:val="0"/>
              <w:marBottom w:val="0"/>
              <w:divBdr>
                <w:top w:val="none" w:sz="0" w:space="0" w:color="auto"/>
                <w:left w:val="none" w:sz="0" w:space="0" w:color="auto"/>
                <w:bottom w:val="none" w:sz="0" w:space="0" w:color="auto"/>
                <w:right w:val="none" w:sz="0" w:space="0" w:color="auto"/>
              </w:divBdr>
              <w:divsChild>
                <w:div w:id="2116366272">
                  <w:marLeft w:val="0"/>
                  <w:marRight w:val="0"/>
                  <w:marTop w:val="195"/>
                  <w:marBottom w:val="0"/>
                  <w:divBdr>
                    <w:top w:val="none" w:sz="0" w:space="0" w:color="auto"/>
                    <w:left w:val="none" w:sz="0" w:space="0" w:color="auto"/>
                    <w:bottom w:val="none" w:sz="0" w:space="0" w:color="auto"/>
                    <w:right w:val="none" w:sz="0" w:space="0" w:color="auto"/>
                  </w:divBdr>
                  <w:divsChild>
                    <w:div w:id="1749886528">
                      <w:marLeft w:val="0"/>
                      <w:marRight w:val="0"/>
                      <w:marTop w:val="0"/>
                      <w:marBottom w:val="0"/>
                      <w:divBdr>
                        <w:top w:val="none" w:sz="0" w:space="0" w:color="auto"/>
                        <w:left w:val="none" w:sz="0" w:space="0" w:color="auto"/>
                        <w:bottom w:val="none" w:sz="0" w:space="0" w:color="auto"/>
                        <w:right w:val="none" w:sz="0" w:space="0" w:color="auto"/>
                      </w:divBdr>
                      <w:divsChild>
                        <w:div w:id="1424565653">
                          <w:marLeft w:val="0"/>
                          <w:marRight w:val="0"/>
                          <w:marTop w:val="0"/>
                          <w:marBottom w:val="0"/>
                          <w:divBdr>
                            <w:top w:val="none" w:sz="0" w:space="0" w:color="auto"/>
                            <w:left w:val="none" w:sz="0" w:space="0" w:color="auto"/>
                            <w:bottom w:val="none" w:sz="0" w:space="0" w:color="auto"/>
                            <w:right w:val="none" w:sz="0" w:space="0" w:color="auto"/>
                          </w:divBdr>
                          <w:divsChild>
                            <w:div w:id="612058262">
                              <w:marLeft w:val="0"/>
                              <w:marRight w:val="0"/>
                              <w:marTop w:val="0"/>
                              <w:marBottom w:val="0"/>
                              <w:divBdr>
                                <w:top w:val="none" w:sz="0" w:space="0" w:color="auto"/>
                                <w:left w:val="none" w:sz="0" w:space="0" w:color="auto"/>
                                <w:bottom w:val="none" w:sz="0" w:space="0" w:color="auto"/>
                                <w:right w:val="none" w:sz="0" w:space="0" w:color="auto"/>
                              </w:divBdr>
                              <w:divsChild>
                                <w:div w:id="1752191583">
                                  <w:marLeft w:val="0"/>
                                  <w:marRight w:val="0"/>
                                  <w:marTop w:val="0"/>
                                  <w:marBottom w:val="0"/>
                                  <w:divBdr>
                                    <w:top w:val="none" w:sz="0" w:space="0" w:color="auto"/>
                                    <w:left w:val="none" w:sz="0" w:space="0" w:color="auto"/>
                                    <w:bottom w:val="none" w:sz="0" w:space="0" w:color="auto"/>
                                    <w:right w:val="none" w:sz="0" w:space="0" w:color="auto"/>
                                  </w:divBdr>
                                  <w:divsChild>
                                    <w:div w:id="1793669517">
                                      <w:marLeft w:val="0"/>
                                      <w:marRight w:val="0"/>
                                      <w:marTop w:val="0"/>
                                      <w:marBottom w:val="0"/>
                                      <w:divBdr>
                                        <w:top w:val="none" w:sz="0" w:space="0" w:color="auto"/>
                                        <w:left w:val="none" w:sz="0" w:space="0" w:color="auto"/>
                                        <w:bottom w:val="none" w:sz="0" w:space="0" w:color="auto"/>
                                        <w:right w:val="none" w:sz="0" w:space="0" w:color="auto"/>
                                      </w:divBdr>
                                      <w:divsChild>
                                        <w:div w:id="885603872">
                                          <w:marLeft w:val="0"/>
                                          <w:marRight w:val="0"/>
                                          <w:marTop w:val="0"/>
                                          <w:marBottom w:val="0"/>
                                          <w:divBdr>
                                            <w:top w:val="none" w:sz="0" w:space="0" w:color="auto"/>
                                            <w:left w:val="none" w:sz="0" w:space="0" w:color="auto"/>
                                            <w:bottom w:val="none" w:sz="0" w:space="0" w:color="auto"/>
                                            <w:right w:val="none" w:sz="0" w:space="0" w:color="auto"/>
                                          </w:divBdr>
                                          <w:divsChild>
                                            <w:div w:id="1959486339">
                                              <w:marLeft w:val="0"/>
                                              <w:marRight w:val="0"/>
                                              <w:marTop w:val="0"/>
                                              <w:marBottom w:val="180"/>
                                              <w:divBdr>
                                                <w:top w:val="none" w:sz="0" w:space="0" w:color="auto"/>
                                                <w:left w:val="none" w:sz="0" w:space="0" w:color="auto"/>
                                                <w:bottom w:val="none" w:sz="0" w:space="0" w:color="auto"/>
                                                <w:right w:val="none" w:sz="0" w:space="0" w:color="auto"/>
                                              </w:divBdr>
                                              <w:divsChild>
                                                <w:div w:id="1527475701">
                                                  <w:marLeft w:val="0"/>
                                                  <w:marRight w:val="0"/>
                                                  <w:marTop w:val="0"/>
                                                  <w:marBottom w:val="0"/>
                                                  <w:divBdr>
                                                    <w:top w:val="none" w:sz="0" w:space="0" w:color="auto"/>
                                                    <w:left w:val="none" w:sz="0" w:space="0" w:color="auto"/>
                                                    <w:bottom w:val="none" w:sz="0" w:space="0" w:color="auto"/>
                                                    <w:right w:val="none" w:sz="0" w:space="0" w:color="auto"/>
                                                  </w:divBdr>
                                                  <w:divsChild>
                                                    <w:div w:id="21786948">
                                                      <w:marLeft w:val="0"/>
                                                      <w:marRight w:val="0"/>
                                                      <w:marTop w:val="0"/>
                                                      <w:marBottom w:val="0"/>
                                                      <w:divBdr>
                                                        <w:top w:val="none" w:sz="0" w:space="0" w:color="auto"/>
                                                        <w:left w:val="none" w:sz="0" w:space="0" w:color="auto"/>
                                                        <w:bottom w:val="none" w:sz="0" w:space="0" w:color="auto"/>
                                                        <w:right w:val="none" w:sz="0" w:space="0" w:color="auto"/>
                                                      </w:divBdr>
                                                      <w:divsChild>
                                                        <w:div w:id="1523133273">
                                                          <w:marLeft w:val="0"/>
                                                          <w:marRight w:val="0"/>
                                                          <w:marTop w:val="0"/>
                                                          <w:marBottom w:val="0"/>
                                                          <w:divBdr>
                                                            <w:top w:val="none" w:sz="0" w:space="0" w:color="auto"/>
                                                            <w:left w:val="none" w:sz="0" w:space="0" w:color="auto"/>
                                                            <w:bottom w:val="none" w:sz="0" w:space="0" w:color="auto"/>
                                                            <w:right w:val="none" w:sz="0" w:space="0" w:color="auto"/>
                                                          </w:divBdr>
                                                          <w:divsChild>
                                                            <w:div w:id="2011758874">
                                                              <w:marLeft w:val="0"/>
                                                              <w:marRight w:val="0"/>
                                                              <w:marTop w:val="0"/>
                                                              <w:marBottom w:val="0"/>
                                                              <w:divBdr>
                                                                <w:top w:val="none" w:sz="0" w:space="0" w:color="auto"/>
                                                                <w:left w:val="none" w:sz="0" w:space="0" w:color="auto"/>
                                                                <w:bottom w:val="none" w:sz="0" w:space="0" w:color="auto"/>
                                                                <w:right w:val="none" w:sz="0" w:space="0" w:color="auto"/>
                                                              </w:divBdr>
                                                              <w:divsChild>
                                                                <w:div w:id="2005932354">
                                                                  <w:marLeft w:val="0"/>
                                                                  <w:marRight w:val="0"/>
                                                                  <w:marTop w:val="0"/>
                                                                  <w:marBottom w:val="0"/>
                                                                  <w:divBdr>
                                                                    <w:top w:val="none" w:sz="0" w:space="0" w:color="auto"/>
                                                                    <w:left w:val="none" w:sz="0" w:space="0" w:color="auto"/>
                                                                    <w:bottom w:val="none" w:sz="0" w:space="0" w:color="auto"/>
                                                                    <w:right w:val="none" w:sz="0" w:space="0" w:color="auto"/>
                                                                  </w:divBdr>
                                                                  <w:divsChild>
                                                                    <w:div w:id="1681614017">
                                                                      <w:marLeft w:val="0"/>
                                                                      <w:marRight w:val="0"/>
                                                                      <w:marTop w:val="0"/>
                                                                      <w:marBottom w:val="0"/>
                                                                      <w:divBdr>
                                                                        <w:top w:val="none" w:sz="0" w:space="0" w:color="auto"/>
                                                                        <w:left w:val="none" w:sz="0" w:space="0" w:color="auto"/>
                                                                        <w:bottom w:val="none" w:sz="0" w:space="0" w:color="auto"/>
                                                                        <w:right w:val="none" w:sz="0" w:space="0" w:color="auto"/>
                                                                      </w:divBdr>
                                                                      <w:divsChild>
                                                                        <w:div w:id="10371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520414">
      <w:bodyDiv w:val="1"/>
      <w:marLeft w:val="0"/>
      <w:marRight w:val="0"/>
      <w:marTop w:val="0"/>
      <w:marBottom w:val="0"/>
      <w:divBdr>
        <w:top w:val="none" w:sz="0" w:space="0" w:color="auto"/>
        <w:left w:val="none" w:sz="0" w:space="0" w:color="auto"/>
        <w:bottom w:val="none" w:sz="0" w:space="0" w:color="auto"/>
        <w:right w:val="none" w:sz="0" w:space="0" w:color="auto"/>
      </w:divBdr>
    </w:div>
    <w:div w:id="1691831951">
      <w:bodyDiv w:val="1"/>
      <w:marLeft w:val="0"/>
      <w:marRight w:val="0"/>
      <w:marTop w:val="0"/>
      <w:marBottom w:val="0"/>
      <w:divBdr>
        <w:top w:val="none" w:sz="0" w:space="0" w:color="auto"/>
        <w:left w:val="none" w:sz="0" w:space="0" w:color="auto"/>
        <w:bottom w:val="none" w:sz="0" w:space="0" w:color="auto"/>
        <w:right w:val="none" w:sz="0" w:space="0" w:color="auto"/>
      </w:divBdr>
    </w:div>
    <w:div w:id="1693914584">
      <w:bodyDiv w:val="1"/>
      <w:marLeft w:val="0"/>
      <w:marRight w:val="0"/>
      <w:marTop w:val="0"/>
      <w:marBottom w:val="0"/>
      <w:divBdr>
        <w:top w:val="none" w:sz="0" w:space="0" w:color="auto"/>
        <w:left w:val="none" w:sz="0" w:space="0" w:color="auto"/>
        <w:bottom w:val="none" w:sz="0" w:space="0" w:color="auto"/>
        <w:right w:val="none" w:sz="0" w:space="0" w:color="auto"/>
      </w:divBdr>
      <w:divsChild>
        <w:div w:id="322855315">
          <w:marLeft w:val="0"/>
          <w:marRight w:val="0"/>
          <w:marTop w:val="0"/>
          <w:marBottom w:val="0"/>
          <w:divBdr>
            <w:top w:val="none" w:sz="0" w:space="0" w:color="auto"/>
            <w:left w:val="none" w:sz="0" w:space="0" w:color="auto"/>
            <w:bottom w:val="none" w:sz="0" w:space="0" w:color="auto"/>
            <w:right w:val="none" w:sz="0" w:space="0" w:color="auto"/>
          </w:divBdr>
        </w:div>
        <w:div w:id="350693273">
          <w:marLeft w:val="0"/>
          <w:marRight w:val="0"/>
          <w:marTop w:val="0"/>
          <w:marBottom w:val="0"/>
          <w:divBdr>
            <w:top w:val="none" w:sz="0" w:space="0" w:color="auto"/>
            <w:left w:val="none" w:sz="0" w:space="0" w:color="auto"/>
            <w:bottom w:val="none" w:sz="0" w:space="0" w:color="auto"/>
            <w:right w:val="none" w:sz="0" w:space="0" w:color="auto"/>
          </w:divBdr>
        </w:div>
        <w:div w:id="366953170">
          <w:marLeft w:val="0"/>
          <w:marRight w:val="0"/>
          <w:marTop w:val="0"/>
          <w:marBottom w:val="0"/>
          <w:divBdr>
            <w:top w:val="none" w:sz="0" w:space="0" w:color="auto"/>
            <w:left w:val="none" w:sz="0" w:space="0" w:color="auto"/>
            <w:bottom w:val="none" w:sz="0" w:space="0" w:color="auto"/>
            <w:right w:val="none" w:sz="0" w:space="0" w:color="auto"/>
          </w:divBdr>
        </w:div>
        <w:div w:id="549002555">
          <w:marLeft w:val="0"/>
          <w:marRight w:val="0"/>
          <w:marTop w:val="0"/>
          <w:marBottom w:val="0"/>
          <w:divBdr>
            <w:top w:val="none" w:sz="0" w:space="0" w:color="auto"/>
            <w:left w:val="none" w:sz="0" w:space="0" w:color="auto"/>
            <w:bottom w:val="none" w:sz="0" w:space="0" w:color="auto"/>
            <w:right w:val="none" w:sz="0" w:space="0" w:color="auto"/>
          </w:divBdr>
        </w:div>
        <w:div w:id="603073117">
          <w:marLeft w:val="0"/>
          <w:marRight w:val="0"/>
          <w:marTop w:val="0"/>
          <w:marBottom w:val="0"/>
          <w:divBdr>
            <w:top w:val="none" w:sz="0" w:space="0" w:color="auto"/>
            <w:left w:val="none" w:sz="0" w:space="0" w:color="auto"/>
            <w:bottom w:val="none" w:sz="0" w:space="0" w:color="auto"/>
            <w:right w:val="none" w:sz="0" w:space="0" w:color="auto"/>
          </w:divBdr>
        </w:div>
        <w:div w:id="1235822475">
          <w:marLeft w:val="0"/>
          <w:marRight w:val="0"/>
          <w:marTop w:val="0"/>
          <w:marBottom w:val="0"/>
          <w:divBdr>
            <w:top w:val="none" w:sz="0" w:space="0" w:color="auto"/>
            <w:left w:val="none" w:sz="0" w:space="0" w:color="auto"/>
            <w:bottom w:val="none" w:sz="0" w:space="0" w:color="auto"/>
            <w:right w:val="none" w:sz="0" w:space="0" w:color="auto"/>
          </w:divBdr>
        </w:div>
        <w:div w:id="1592735141">
          <w:marLeft w:val="0"/>
          <w:marRight w:val="0"/>
          <w:marTop w:val="0"/>
          <w:marBottom w:val="0"/>
          <w:divBdr>
            <w:top w:val="none" w:sz="0" w:space="0" w:color="auto"/>
            <w:left w:val="none" w:sz="0" w:space="0" w:color="auto"/>
            <w:bottom w:val="none" w:sz="0" w:space="0" w:color="auto"/>
            <w:right w:val="none" w:sz="0" w:space="0" w:color="auto"/>
          </w:divBdr>
        </w:div>
      </w:divsChild>
    </w:div>
    <w:div w:id="1695499850">
      <w:bodyDiv w:val="1"/>
      <w:marLeft w:val="0"/>
      <w:marRight w:val="0"/>
      <w:marTop w:val="0"/>
      <w:marBottom w:val="0"/>
      <w:divBdr>
        <w:top w:val="none" w:sz="0" w:space="0" w:color="auto"/>
        <w:left w:val="none" w:sz="0" w:space="0" w:color="auto"/>
        <w:bottom w:val="none" w:sz="0" w:space="0" w:color="auto"/>
        <w:right w:val="none" w:sz="0" w:space="0" w:color="auto"/>
      </w:divBdr>
    </w:div>
    <w:div w:id="1695688629">
      <w:bodyDiv w:val="1"/>
      <w:marLeft w:val="0"/>
      <w:marRight w:val="0"/>
      <w:marTop w:val="0"/>
      <w:marBottom w:val="0"/>
      <w:divBdr>
        <w:top w:val="none" w:sz="0" w:space="0" w:color="auto"/>
        <w:left w:val="none" w:sz="0" w:space="0" w:color="auto"/>
        <w:bottom w:val="none" w:sz="0" w:space="0" w:color="auto"/>
        <w:right w:val="none" w:sz="0" w:space="0" w:color="auto"/>
      </w:divBdr>
    </w:div>
    <w:div w:id="1717703165">
      <w:bodyDiv w:val="1"/>
      <w:marLeft w:val="0"/>
      <w:marRight w:val="0"/>
      <w:marTop w:val="0"/>
      <w:marBottom w:val="0"/>
      <w:divBdr>
        <w:top w:val="none" w:sz="0" w:space="0" w:color="auto"/>
        <w:left w:val="none" w:sz="0" w:space="0" w:color="auto"/>
        <w:bottom w:val="none" w:sz="0" w:space="0" w:color="auto"/>
        <w:right w:val="none" w:sz="0" w:space="0" w:color="auto"/>
      </w:divBdr>
    </w:div>
    <w:div w:id="1718361302">
      <w:bodyDiv w:val="1"/>
      <w:marLeft w:val="0"/>
      <w:marRight w:val="0"/>
      <w:marTop w:val="0"/>
      <w:marBottom w:val="0"/>
      <w:divBdr>
        <w:top w:val="none" w:sz="0" w:space="0" w:color="auto"/>
        <w:left w:val="none" w:sz="0" w:space="0" w:color="auto"/>
        <w:bottom w:val="none" w:sz="0" w:space="0" w:color="auto"/>
        <w:right w:val="none" w:sz="0" w:space="0" w:color="auto"/>
      </w:divBdr>
    </w:div>
    <w:div w:id="1719623264">
      <w:bodyDiv w:val="1"/>
      <w:marLeft w:val="0"/>
      <w:marRight w:val="0"/>
      <w:marTop w:val="0"/>
      <w:marBottom w:val="0"/>
      <w:divBdr>
        <w:top w:val="none" w:sz="0" w:space="0" w:color="auto"/>
        <w:left w:val="none" w:sz="0" w:space="0" w:color="auto"/>
        <w:bottom w:val="none" w:sz="0" w:space="0" w:color="auto"/>
        <w:right w:val="none" w:sz="0" w:space="0" w:color="auto"/>
      </w:divBdr>
    </w:div>
    <w:div w:id="1723098700">
      <w:bodyDiv w:val="1"/>
      <w:marLeft w:val="0"/>
      <w:marRight w:val="0"/>
      <w:marTop w:val="0"/>
      <w:marBottom w:val="0"/>
      <w:divBdr>
        <w:top w:val="none" w:sz="0" w:space="0" w:color="auto"/>
        <w:left w:val="none" w:sz="0" w:space="0" w:color="auto"/>
        <w:bottom w:val="none" w:sz="0" w:space="0" w:color="auto"/>
        <w:right w:val="none" w:sz="0" w:space="0" w:color="auto"/>
      </w:divBdr>
    </w:div>
    <w:div w:id="1726446747">
      <w:bodyDiv w:val="1"/>
      <w:marLeft w:val="0"/>
      <w:marRight w:val="0"/>
      <w:marTop w:val="0"/>
      <w:marBottom w:val="0"/>
      <w:divBdr>
        <w:top w:val="none" w:sz="0" w:space="0" w:color="auto"/>
        <w:left w:val="none" w:sz="0" w:space="0" w:color="auto"/>
        <w:bottom w:val="none" w:sz="0" w:space="0" w:color="auto"/>
        <w:right w:val="none" w:sz="0" w:space="0" w:color="auto"/>
      </w:divBdr>
      <w:divsChild>
        <w:div w:id="567769176">
          <w:marLeft w:val="0"/>
          <w:marRight w:val="0"/>
          <w:marTop w:val="0"/>
          <w:marBottom w:val="0"/>
          <w:divBdr>
            <w:top w:val="none" w:sz="0" w:space="0" w:color="auto"/>
            <w:left w:val="none" w:sz="0" w:space="0" w:color="auto"/>
            <w:bottom w:val="none" w:sz="0" w:space="0" w:color="auto"/>
            <w:right w:val="none" w:sz="0" w:space="0" w:color="auto"/>
          </w:divBdr>
          <w:divsChild>
            <w:div w:id="941112815">
              <w:marLeft w:val="0"/>
              <w:marRight w:val="0"/>
              <w:marTop w:val="0"/>
              <w:marBottom w:val="0"/>
              <w:divBdr>
                <w:top w:val="none" w:sz="0" w:space="0" w:color="auto"/>
                <w:left w:val="none" w:sz="0" w:space="0" w:color="auto"/>
                <w:bottom w:val="none" w:sz="0" w:space="0" w:color="auto"/>
                <w:right w:val="none" w:sz="0" w:space="0" w:color="auto"/>
              </w:divBdr>
              <w:divsChild>
                <w:div w:id="420638035">
                  <w:marLeft w:val="0"/>
                  <w:marRight w:val="0"/>
                  <w:marTop w:val="0"/>
                  <w:marBottom w:val="0"/>
                  <w:divBdr>
                    <w:top w:val="none" w:sz="0" w:space="0" w:color="auto"/>
                    <w:left w:val="none" w:sz="0" w:space="0" w:color="auto"/>
                    <w:bottom w:val="none" w:sz="0" w:space="0" w:color="auto"/>
                    <w:right w:val="none" w:sz="0" w:space="0" w:color="auto"/>
                  </w:divBdr>
                </w:div>
                <w:div w:id="15568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1665">
      <w:bodyDiv w:val="1"/>
      <w:marLeft w:val="0"/>
      <w:marRight w:val="0"/>
      <w:marTop w:val="0"/>
      <w:marBottom w:val="0"/>
      <w:divBdr>
        <w:top w:val="none" w:sz="0" w:space="0" w:color="auto"/>
        <w:left w:val="none" w:sz="0" w:space="0" w:color="auto"/>
        <w:bottom w:val="none" w:sz="0" w:space="0" w:color="auto"/>
        <w:right w:val="none" w:sz="0" w:space="0" w:color="auto"/>
      </w:divBdr>
    </w:div>
    <w:div w:id="1728411210">
      <w:bodyDiv w:val="1"/>
      <w:marLeft w:val="0"/>
      <w:marRight w:val="0"/>
      <w:marTop w:val="0"/>
      <w:marBottom w:val="0"/>
      <w:divBdr>
        <w:top w:val="none" w:sz="0" w:space="0" w:color="auto"/>
        <w:left w:val="none" w:sz="0" w:space="0" w:color="auto"/>
        <w:bottom w:val="none" w:sz="0" w:space="0" w:color="auto"/>
        <w:right w:val="none" w:sz="0" w:space="0" w:color="auto"/>
      </w:divBdr>
    </w:div>
    <w:div w:id="1732999974">
      <w:bodyDiv w:val="1"/>
      <w:marLeft w:val="0"/>
      <w:marRight w:val="0"/>
      <w:marTop w:val="0"/>
      <w:marBottom w:val="0"/>
      <w:divBdr>
        <w:top w:val="none" w:sz="0" w:space="0" w:color="auto"/>
        <w:left w:val="none" w:sz="0" w:space="0" w:color="auto"/>
        <w:bottom w:val="none" w:sz="0" w:space="0" w:color="auto"/>
        <w:right w:val="none" w:sz="0" w:space="0" w:color="auto"/>
      </w:divBdr>
    </w:div>
    <w:div w:id="1734281070">
      <w:bodyDiv w:val="1"/>
      <w:marLeft w:val="0"/>
      <w:marRight w:val="0"/>
      <w:marTop w:val="0"/>
      <w:marBottom w:val="0"/>
      <w:divBdr>
        <w:top w:val="none" w:sz="0" w:space="0" w:color="auto"/>
        <w:left w:val="none" w:sz="0" w:space="0" w:color="auto"/>
        <w:bottom w:val="none" w:sz="0" w:space="0" w:color="auto"/>
        <w:right w:val="none" w:sz="0" w:space="0" w:color="auto"/>
      </w:divBdr>
    </w:div>
    <w:div w:id="1735621880">
      <w:bodyDiv w:val="1"/>
      <w:marLeft w:val="0"/>
      <w:marRight w:val="0"/>
      <w:marTop w:val="0"/>
      <w:marBottom w:val="0"/>
      <w:divBdr>
        <w:top w:val="none" w:sz="0" w:space="0" w:color="auto"/>
        <w:left w:val="none" w:sz="0" w:space="0" w:color="auto"/>
        <w:bottom w:val="none" w:sz="0" w:space="0" w:color="auto"/>
        <w:right w:val="none" w:sz="0" w:space="0" w:color="auto"/>
      </w:divBdr>
    </w:div>
    <w:div w:id="1746755000">
      <w:bodyDiv w:val="1"/>
      <w:marLeft w:val="0"/>
      <w:marRight w:val="0"/>
      <w:marTop w:val="0"/>
      <w:marBottom w:val="0"/>
      <w:divBdr>
        <w:top w:val="none" w:sz="0" w:space="0" w:color="auto"/>
        <w:left w:val="none" w:sz="0" w:space="0" w:color="auto"/>
        <w:bottom w:val="none" w:sz="0" w:space="0" w:color="auto"/>
        <w:right w:val="none" w:sz="0" w:space="0" w:color="auto"/>
      </w:divBdr>
    </w:div>
    <w:div w:id="1747461775">
      <w:bodyDiv w:val="1"/>
      <w:marLeft w:val="0"/>
      <w:marRight w:val="0"/>
      <w:marTop w:val="0"/>
      <w:marBottom w:val="0"/>
      <w:divBdr>
        <w:top w:val="none" w:sz="0" w:space="0" w:color="auto"/>
        <w:left w:val="none" w:sz="0" w:space="0" w:color="auto"/>
        <w:bottom w:val="none" w:sz="0" w:space="0" w:color="auto"/>
        <w:right w:val="none" w:sz="0" w:space="0" w:color="auto"/>
      </w:divBdr>
      <w:divsChild>
        <w:div w:id="781724084">
          <w:marLeft w:val="0"/>
          <w:marRight w:val="0"/>
          <w:marTop w:val="0"/>
          <w:marBottom w:val="0"/>
          <w:divBdr>
            <w:top w:val="none" w:sz="0" w:space="0" w:color="auto"/>
            <w:left w:val="none" w:sz="0" w:space="0" w:color="auto"/>
            <w:bottom w:val="none" w:sz="0" w:space="0" w:color="auto"/>
            <w:right w:val="none" w:sz="0" w:space="0" w:color="auto"/>
          </w:divBdr>
        </w:div>
        <w:div w:id="1977492745">
          <w:marLeft w:val="0"/>
          <w:marRight w:val="0"/>
          <w:marTop w:val="0"/>
          <w:marBottom w:val="0"/>
          <w:divBdr>
            <w:top w:val="none" w:sz="0" w:space="0" w:color="auto"/>
            <w:left w:val="none" w:sz="0" w:space="0" w:color="auto"/>
            <w:bottom w:val="none" w:sz="0" w:space="0" w:color="auto"/>
            <w:right w:val="none" w:sz="0" w:space="0" w:color="auto"/>
          </w:divBdr>
        </w:div>
        <w:div w:id="2013410566">
          <w:marLeft w:val="0"/>
          <w:marRight w:val="0"/>
          <w:marTop w:val="0"/>
          <w:marBottom w:val="0"/>
          <w:divBdr>
            <w:top w:val="none" w:sz="0" w:space="0" w:color="auto"/>
            <w:left w:val="none" w:sz="0" w:space="0" w:color="auto"/>
            <w:bottom w:val="none" w:sz="0" w:space="0" w:color="auto"/>
            <w:right w:val="none" w:sz="0" w:space="0" w:color="auto"/>
          </w:divBdr>
        </w:div>
      </w:divsChild>
    </w:div>
    <w:div w:id="1748923039">
      <w:bodyDiv w:val="1"/>
      <w:marLeft w:val="0"/>
      <w:marRight w:val="0"/>
      <w:marTop w:val="0"/>
      <w:marBottom w:val="0"/>
      <w:divBdr>
        <w:top w:val="none" w:sz="0" w:space="0" w:color="auto"/>
        <w:left w:val="none" w:sz="0" w:space="0" w:color="auto"/>
        <w:bottom w:val="none" w:sz="0" w:space="0" w:color="auto"/>
        <w:right w:val="none" w:sz="0" w:space="0" w:color="auto"/>
      </w:divBdr>
      <w:divsChild>
        <w:div w:id="309526685">
          <w:marLeft w:val="0"/>
          <w:marRight w:val="0"/>
          <w:marTop w:val="0"/>
          <w:marBottom w:val="0"/>
          <w:divBdr>
            <w:top w:val="none" w:sz="0" w:space="0" w:color="auto"/>
            <w:left w:val="none" w:sz="0" w:space="0" w:color="auto"/>
            <w:bottom w:val="none" w:sz="0" w:space="0" w:color="auto"/>
            <w:right w:val="none" w:sz="0" w:space="0" w:color="auto"/>
          </w:divBdr>
        </w:div>
        <w:div w:id="312565215">
          <w:marLeft w:val="0"/>
          <w:marRight w:val="0"/>
          <w:marTop w:val="0"/>
          <w:marBottom w:val="0"/>
          <w:divBdr>
            <w:top w:val="none" w:sz="0" w:space="0" w:color="auto"/>
            <w:left w:val="none" w:sz="0" w:space="0" w:color="auto"/>
            <w:bottom w:val="none" w:sz="0" w:space="0" w:color="auto"/>
            <w:right w:val="none" w:sz="0" w:space="0" w:color="auto"/>
          </w:divBdr>
        </w:div>
        <w:div w:id="654381982">
          <w:marLeft w:val="0"/>
          <w:marRight w:val="0"/>
          <w:marTop w:val="0"/>
          <w:marBottom w:val="0"/>
          <w:divBdr>
            <w:top w:val="none" w:sz="0" w:space="0" w:color="auto"/>
            <w:left w:val="none" w:sz="0" w:space="0" w:color="auto"/>
            <w:bottom w:val="none" w:sz="0" w:space="0" w:color="auto"/>
            <w:right w:val="none" w:sz="0" w:space="0" w:color="auto"/>
          </w:divBdr>
        </w:div>
      </w:divsChild>
    </w:div>
    <w:div w:id="1750811173">
      <w:bodyDiv w:val="1"/>
      <w:marLeft w:val="0"/>
      <w:marRight w:val="0"/>
      <w:marTop w:val="0"/>
      <w:marBottom w:val="0"/>
      <w:divBdr>
        <w:top w:val="none" w:sz="0" w:space="0" w:color="auto"/>
        <w:left w:val="none" w:sz="0" w:space="0" w:color="auto"/>
        <w:bottom w:val="none" w:sz="0" w:space="0" w:color="auto"/>
        <w:right w:val="none" w:sz="0" w:space="0" w:color="auto"/>
      </w:divBdr>
    </w:div>
    <w:div w:id="1760981327">
      <w:bodyDiv w:val="1"/>
      <w:marLeft w:val="0"/>
      <w:marRight w:val="0"/>
      <w:marTop w:val="0"/>
      <w:marBottom w:val="0"/>
      <w:divBdr>
        <w:top w:val="none" w:sz="0" w:space="0" w:color="auto"/>
        <w:left w:val="none" w:sz="0" w:space="0" w:color="auto"/>
        <w:bottom w:val="none" w:sz="0" w:space="0" w:color="auto"/>
        <w:right w:val="none" w:sz="0" w:space="0" w:color="auto"/>
      </w:divBdr>
    </w:div>
    <w:div w:id="1762216493">
      <w:bodyDiv w:val="1"/>
      <w:marLeft w:val="0"/>
      <w:marRight w:val="0"/>
      <w:marTop w:val="0"/>
      <w:marBottom w:val="0"/>
      <w:divBdr>
        <w:top w:val="none" w:sz="0" w:space="0" w:color="auto"/>
        <w:left w:val="none" w:sz="0" w:space="0" w:color="auto"/>
        <w:bottom w:val="none" w:sz="0" w:space="0" w:color="auto"/>
        <w:right w:val="none" w:sz="0" w:space="0" w:color="auto"/>
      </w:divBdr>
      <w:divsChild>
        <w:div w:id="305547839">
          <w:marLeft w:val="0"/>
          <w:marRight w:val="0"/>
          <w:marTop w:val="0"/>
          <w:marBottom w:val="0"/>
          <w:divBdr>
            <w:top w:val="none" w:sz="0" w:space="0" w:color="auto"/>
            <w:left w:val="none" w:sz="0" w:space="0" w:color="auto"/>
            <w:bottom w:val="none" w:sz="0" w:space="0" w:color="auto"/>
            <w:right w:val="none" w:sz="0" w:space="0" w:color="auto"/>
          </w:divBdr>
        </w:div>
      </w:divsChild>
    </w:div>
    <w:div w:id="1776249844">
      <w:bodyDiv w:val="1"/>
      <w:marLeft w:val="0"/>
      <w:marRight w:val="0"/>
      <w:marTop w:val="0"/>
      <w:marBottom w:val="0"/>
      <w:divBdr>
        <w:top w:val="none" w:sz="0" w:space="0" w:color="auto"/>
        <w:left w:val="none" w:sz="0" w:space="0" w:color="auto"/>
        <w:bottom w:val="none" w:sz="0" w:space="0" w:color="auto"/>
        <w:right w:val="none" w:sz="0" w:space="0" w:color="auto"/>
      </w:divBdr>
      <w:divsChild>
        <w:div w:id="226188647">
          <w:marLeft w:val="0"/>
          <w:marRight w:val="0"/>
          <w:marTop w:val="0"/>
          <w:marBottom w:val="0"/>
          <w:divBdr>
            <w:top w:val="none" w:sz="0" w:space="0" w:color="auto"/>
            <w:left w:val="none" w:sz="0" w:space="0" w:color="auto"/>
            <w:bottom w:val="none" w:sz="0" w:space="0" w:color="auto"/>
            <w:right w:val="none" w:sz="0" w:space="0" w:color="auto"/>
          </w:divBdr>
        </w:div>
        <w:div w:id="639922111">
          <w:marLeft w:val="0"/>
          <w:marRight w:val="0"/>
          <w:marTop w:val="0"/>
          <w:marBottom w:val="0"/>
          <w:divBdr>
            <w:top w:val="none" w:sz="0" w:space="0" w:color="auto"/>
            <w:left w:val="none" w:sz="0" w:space="0" w:color="auto"/>
            <w:bottom w:val="none" w:sz="0" w:space="0" w:color="auto"/>
            <w:right w:val="none" w:sz="0" w:space="0" w:color="auto"/>
          </w:divBdr>
        </w:div>
        <w:div w:id="824124201">
          <w:marLeft w:val="0"/>
          <w:marRight w:val="0"/>
          <w:marTop w:val="0"/>
          <w:marBottom w:val="0"/>
          <w:divBdr>
            <w:top w:val="none" w:sz="0" w:space="0" w:color="auto"/>
            <w:left w:val="none" w:sz="0" w:space="0" w:color="auto"/>
            <w:bottom w:val="none" w:sz="0" w:space="0" w:color="auto"/>
            <w:right w:val="none" w:sz="0" w:space="0" w:color="auto"/>
          </w:divBdr>
        </w:div>
        <w:div w:id="982933223">
          <w:marLeft w:val="0"/>
          <w:marRight w:val="0"/>
          <w:marTop w:val="0"/>
          <w:marBottom w:val="0"/>
          <w:divBdr>
            <w:top w:val="none" w:sz="0" w:space="0" w:color="auto"/>
            <w:left w:val="none" w:sz="0" w:space="0" w:color="auto"/>
            <w:bottom w:val="none" w:sz="0" w:space="0" w:color="auto"/>
            <w:right w:val="none" w:sz="0" w:space="0" w:color="auto"/>
          </w:divBdr>
        </w:div>
        <w:div w:id="1086801357">
          <w:marLeft w:val="0"/>
          <w:marRight w:val="0"/>
          <w:marTop w:val="0"/>
          <w:marBottom w:val="0"/>
          <w:divBdr>
            <w:top w:val="none" w:sz="0" w:space="0" w:color="auto"/>
            <w:left w:val="none" w:sz="0" w:space="0" w:color="auto"/>
            <w:bottom w:val="none" w:sz="0" w:space="0" w:color="auto"/>
            <w:right w:val="none" w:sz="0" w:space="0" w:color="auto"/>
          </w:divBdr>
        </w:div>
        <w:div w:id="1434210424">
          <w:marLeft w:val="0"/>
          <w:marRight w:val="0"/>
          <w:marTop w:val="0"/>
          <w:marBottom w:val="0"/>
          <w:divBdr>
            <w:top w:val="none" w:sz="0" w:space="0" w:color="auto"/>
            <w:left w:val="none" w:sz="0" w:space="0" w:color="auto"/>
            <w:bottom w:val="none" w:sz="0" w:space="0" w:color="auto"/>
            <w:right w:val="none" w:sz="0" w:space="0" w:color="auto"/>
          </w:divBdr>
        </w:div>
        <w:div w:id="1600063460">
          <w:marLeft w:val="0"/>
          <w:marRight w:val="0"/>
          <w:marTop w:val="0"/>
          <w:marBottom w:val="0"/>
          <w:divBdr>
            <w:top w:val="none" w:sz="0" w:space="0" w:color="auto"/>
            <w:left w:val="none" w:sz="0" w:space="0" w:color="auto"/>
            <w:bottom w:val="none" w:sz="0" w:space="0" w:color="auto"/>
            <w:right w:val="none" w:sz="0" w:space="0" w:color="auto"/>
          </w:divBdr>
        </w:div>
        <w:div w:id="1708488747">
          <w:marLeft w:val="0"/>
          <w:marRight w:val="0"/>
          <w:marTop w:val="0"/>
          <w:marBottom w:val="0"/>
          <w:divBdr>
            <w:top w:val="none" w:sz="0" w:space="0" w:color="auto"/>
            <w:left w:val="none" w:sz="0" w:space="0" w:color="auto"/>
            <w:bottom w:val="none" w:sz="0" w:space="0" w:color="auto"/>
            <w:right w:val="none" w:sz="0" w:space="0" w:color="auto"/>
          </w:divBdr>
        </w:div>
        <w:div w:id="1969706041">
          <w:marLeft w:val="0"/>
          <w:marRight w:val="0"/>
          <w:marTop w:val="0"/>
          <w:marBottom w:val="0"/>
          <w:divBdr>
            <w:top w:val="none" w:sz="0" w:space="0" w:color="auto"/>
            <w:left w:val="none" w:sz="0" w:space="0" w:color="auto"/>
            <w:bottom w:val="none" w:sz="0" w:space="0" w:color="auto"/>
            <w:right w:val="none" w:sz="0" w:space="0" w:color="auto"/>
          </w:divBdr>
        </w:div>
      </w:divsChild>
    </w:div>
    <w:div w:id="1777169837">
      <w:bodyDiv w:val="1"/>
      <w:marLeft w:val="0"/>
      <w:marRight w:val="0"/>
      <w:marTop w:val="0"/>
      <w:marBottom w:val="0"/>
      <w:divBdr>
        <w:top w:val="none" w:sz="0" w:space="0" w:color="auto"/>
        <w:left w:val="none" w:sz="0" w:space="0" w:color="auto"/>
        <w:bottom w:val="none" w:sz="0" w:space="0" w:color="auto"/>
        <w:right w:val="none" w:sz="0" w:space="0" w:color="auto"/>
      </w:divBdr>
    </w:div>
    <w:div w:id="1781727280">
      <w:bodyDiv w:val="1"/>
      <w:marLeft w:val="0"/>
      <w:marRight w:val="0"/>
      <w:marTop w:val="0"/>
      <w:marBottom w:val="0"/>
      <w:divBdr>
        <w:top w:val="none" w:sz="0" w:space="0" w:color="auto"/>
        <w:left w:val="none" w:sz="0" w:space="0" w:color="auto"/>
        <w:bottom w:val="none" w:sz="0" w:space="0" w:color="auto"/>
        <w:right w:val="none" w:sz="0" w:space="0" w:color="auto"/>
      </w:divBdr>
    </w:div>
    <w:div w:id="1782676944">
      <w:bodyDiv w:val="1"/>
      <w:marLeft w:val="0"/>
      <w:marRight w:val="0"/>
      <w:marTop w:val="0"/>
      <w:marBottom w:val="0"/>
      <w:divBdr>
        <w:top w:val="none" w:sz="0" w:space="0" w:color="auto"/>
        <w:left w:val="none" w:sz="0" w:space="0" w:color="auto"/>
        <w:bottom w:val="none" w:sz="0" w:space="0" w:color="auto"/>
        <w:right w:val="none" w:sz="0" w:space="0" w:color="auto"/>
      </w:divBdr>
      <w:divsChild>
        <w:div w:id="101728358">
          <w:marLeft w:val="0"/>
          <w:marRight w:val="0"/>
          <w:marTop w:val="0"/>
          <w:marBottom w:val="0"/>
          <w:divBdr>
            <w:top w:val="none" w:sz="0" w:space="0" w:color="auto"/>
            <w:left w:val="none" w:sz="0" w:space="0" w:color="auto"/>
            <w:bottom w:val="none" w:sz="0" w:space="0" w:color="auto"/>
            <w:right w:val="none" w:sz="0" w:space="0" w:color="auto"/>
          </w:divBdr>
        </w:div>
        <w:div w:id="303780346">
          <w:marLeft w:val="0"/>
          <w:marRight w:val="0"/>
          <w:marTop w:val="0"/>
          <w:marBottom w:val="0"/>
          <w:divBdr>
            <w:top w:val="none" w:sz="0" w:space="0" w:color="auto"/>
            <w:left w:val="none" w:sz="0" w:space="0" w:color="auto"/>
            <w:bottom w:val="none" w:sz="0" w:space="0" w:color="auto"/>
            <w:right w:val="none" w:sz="0" w:space="0" w:color="auto"/>
          </w:divBdr>
        </w:div>
        <w:div w:id="476996413">
          <w:marLeft w:val="0"/>
          <w:marRight w:val="0"/>
          <w:marTop w:val="0"/>
          <w:marBottom w:val="0"/>
          <w:divBdr>
            <w:top w:val="none" w:sz="0" w:space="0" w:color="auto"/>
            <w:left w:val="none" w:sz="0" w:space="0" w:color="auto"/>
            <w:bottom w:val="none" w:sz="0" w:space="0" w:color="auto"/>
            <w:right w:val="none" w:sz="0" w:space="0" w:color="auto"/>
          </w:divBdr>
        </w:div>
        <w:div w:id="626005627">
          <w:marLeft w:val="0"/>
          <w:marRight w:val="0"/>
          <w:marTop w:val="0"/>
          <w:marBottom w:val="0"/>
          <w:divBdr>
            <w:top w:val="none" w:sz="0" w:space="0" w:color="auto"/>
            <w:left w:val="none" w:sz="0" w:space="0" w:color="auto"/>
            <w:bottom w:val="none" w:sz="0" w:space="0" w:color="auto"/>
            <w:right w:val="none" w:sz="0" w:space="0" w:color="auto"/>
          </w:divBdr>
        </w:div>
        <w:div w:id="1005211678">
          <w:marLeft w:val="0"/>
          <w:marRight w:val="0"/>
          <w:marTop w:val="0"/>
          <w:marBottom w:val="0"/>
          <w:divBdr>
            <w:top w:val="none" w:sz="0" w:space="0" w:color="auto"/>
            <w:left w:val="none" w:sz="0" w:space="0" w:color="auto"/>
            <w:bottom w:val="none" w:sz="0" w:space="0" w:color="auto"/>
            <w:right w:val="none" w:sz="0" w:space="0" w:color="auto"/>
          </w:divBdr>
        </w:div>
        <w:div w:id="1106314284">
          <w:marLeft w:val="0"/>
          <w:marRight w:val="0"/>
          <w:marTop w:val="0"/>
          <w:marBottom w:val="0"/>
          <w:divBdr>
            <w:top w:val="none" w:sz="0" w:space="0" w:color="auto"/>
            <w:left w:val="none" w:sz="0" w:space="0" w:color="auto"/>
            <w:bottom w:val="none" w:sz="0" w:space="0" w:color="auto"/>
            <w:right w:val="none" w:sz="0" w:space="0" w:color="auto"/>
          </w:divBdr>
        </w:div>
        <w:div w:id="1365785215">
          <w:marLeft w:val="0"/>
          <w:marRight w:val="0"/>
          <w:marTop w:val="0"/>
          <w:marBottom w:val="0"/>
          <w:divBdr>
            <w:top w:val="none" w:sz="0" w:space="0" w:color="auto"/>
            <w:left w:val="none" w:sz="0" w:space="0" w:color="auto"/>
            <w:bottom w:val="none" w:sz="0" w:space="0" w:color="auto"/>
            <w:right w:val="none" w:sz="0" w:space="0" w:color="auto"/>
          </w:divBdr>
        </w:div>
        <w:div w:id="1388071583">
          <w:marLeft w:val="0"/>
          <w:marRight w:val="0"/>
          <w:marTop w:val="0"/>
          <w:marBottom w:val="0"/>
          <w:divBdr>
            <w:top w:val="none" w:sz="0" w:space="0" w:color="auto"/>
            <w:left w:val="none" w:sz="0" w:space="0" w:color="auto"/>
            <w:bottom w:val="none" w:sz="0" w:space="0" w:color="auto"/>
            <w:right w:val="none" w:sz="0" w:space="0" w:color="auto"/>
          </w:divBdr>
        </w:div>
        <w:div w:id="1721441157">
          <w:marLeft w:val="0"/>
          <w:marRight w:val="0"/>
          <w:marTop w:val="0"/>
          <w:marBottom w:val="0"/>
          <w:divBdr>
            <w:top w:val="none" w:sz="0" w:space="0" w:color="auto"/>
            <w:left w:val="none" w:sz="0" w:space="0" w:color="auto"/>
            <w:bottom w:val="none" w:sz="0" w:space="0" w:color="auto"/>
            <w:right w:val="none" w:sz="0" w:space="0" w:color="auto"/>
          </w:divBdr>
        </w:div>
        <w:div w:id="1971323153">
          <w:marLeft w:val="0"/>
          <w:marRight w:val="0"/>
          <w:marTop w:val="0"/>
          <w:marBottom w:val="0"/>
          <w:divBdr>
            <w:top w:val="none" w:sz="0" w:space="0" w:color="auto"/>
            <w:left w:val="none" w:sz="0" w:space="0" w:color="auto"/>
            <w:bottom w:val="none" w:sz="0" w:space="0" w:color="auto"/>
            <w:right w:val="none" w:sz="0" w:space="0" w:color="auto"/>
          </w:divBdr>
        </w:div>
      </w:divsChild>
    </w:div>
    <w:div w:id="1784807952">
      <w:bodyDiv w:val="1"/>
      <w:marLeft w:val="0"/>
      <w:marRight w:val="0"/>
      <w:marTop w:val="0"/>
      <w:marBottom w:val="0"/>
      <w:divBdr>
        <w:top w:val="none" w:sz="0" w:space="0" w:color="auto"/>
        <w:left w:val="none" w:sz="0" w:space="0" w:color="auto"/>
        <w:bottom w:val="none" w:sz="0" w:space="0" w:color="auto"/>
        <w:right w:val="none" w:sz="0" w:space="0" w:color="auto"/>
      </w:divBdr>
    </w:div>
    <w:div w:id="1786654771">
      <w:bodyDiv w:val="1"/>
      <w:marLeft w:val="0"/>
      <w:marRight w:val="0"/>
      <w:marTop w:val="0"/>
      <w:marBottom w:val="0"/>
      <w:divBdr>
        <w:top w:val="none" w:sz="0" w:space="0" w:color="auto"/>
        <w:left w:val="none" w:sz="0" w:space="0" w:color="auto"/>
        <w:bottom w:val="none" w:sz="0" w:space="0" w:color="auto"/>
        <w:right w:val="none" w:sz="0" w:space="0" w:color="auto"/>
      </w:divBdr>
    </w:div>
    <w:div w:id="1796368505">
      <w:bodyDiv w:val="1"/>
      <w:marLeft w:val="0"/>
      <w:marRight w:val="0"/>
      <w:marTop w:val="0"/>
      <w:marBottom w:val="0"/>
      <w:divBdr>
        <w:top w:val="none" w:sz="0" w:space="0" w:color="auto"/>
        <w:left w:val="none" w:sz="0" w:space="0" w:color="auto"/>
        <w:bottom w:val="none" w:sz="0" w:space="0" w:color="auto"/>
        <w:right w:val="none" w:sz="0" w:space="0" w:color="auto"/>
      </w:divBdr>
    </w:div>
    <w:div w:id="1800877892">
      <w:bodyDiv w:val="1"/>
      <w:marLeft w:val="0"/>
      <w:marRight w:val="0"/>
      <w:marTop w:val="0"/>
      <w:marBottom w:val="0"/>
      <w:divBdr>
        <w:top w:val="none" w:sz="0" w:space="0" w:color="auto"/>
        <w:left w:val="none" w:sz="0" w:space="0" w:color="auto"/>
        <w:bottom w:val="none" w:sz="0" w:space="0" w:color="auto"/>
        <w:right w:val="none" w:sz="0" w:space="0" w:color="auto"/>
      </w:divBdr>
    </w:div>
    <w:div w:id="1816798919">
      <w:bodyDiv w:val="1"/>
      <w:marLeft w:val="0"/>
      <w:marRight w:val="0"/>
      <w:marTop w:val="0"/>
      <w:marBottom w:val="0"/>
      <w:divBdr>
        <w:top w:val="none" w:sz="0" w:space="0" w:color="auto"/>
        <w:left w:val="none" w:sz="0" w:space="0" w:color="auto"/>
        <w:bottom w:val="none" w:sz="0" w:space="0" w:color="auto"/>
        <w:right w:val="none" w:sz="0" w:space="0" w:color="auto"/>
      </w:divBdr>
    </w:div>
    <w:div w:id="1824079222">
      <w:bodyDiv w:val="1"/>
      <w:marLeft w:val="0"/>
      <w:marRight w:val="0"/>
      <w:marTop w:val="0"/>
      <w:marBottom w:val="0"/>
      <w:divBdr>
        <w:top w:val="none" w:sz="0" w:space="0" w:color="auto"/>
        <w:left w:val="none" w:sz="0" w:space="0" w:color="auto"/>
        <w:bottom w:val="none" w:sz="0" w:space="0" w:color="auto"/>
        <w:right w:val="none" w:sz="0" w:space="0" w:color="auto"/>
      </w:divBdr>
    </w:div>
    <w:div w:id="1824614930">
      <w:bodyDiv w:val="1"/>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0"/>
          <w:divBdr>
            <w:top w:val="none" w:sz="0" w:space="0" w:color="auto"/>
            <w:left w:val="none" w:sz="0" w:space="0" w:color="auto"/>
            <w:bottom w:val="none" w:sz="0" w:space="0" w:color="auto"/>
            <w:right w:val="none" w:sz="0" w:space="0" w:color="auto"/>
          </w:divBdr>
          <w:divsChild>
            <w:div w:id="969897856">
              <w:marLeft w:val="0"/>
              <w:marRight w:val="0"/>
              <w:marTop w:val="0"/>
              <w:marBottom w:val="0"/>
              <w:divBdr>
                <w:top w:val="none" w:sz="0" w:space="0" w:color="auto"/>
                <w:left w:val="none" w:sz="0" w:space="0" w:color="auto"/>
                <w:bottom w:val="none" w:sz="0" w:space="0" w:color="auto"/>
                <w:right w:val="none" w:sz="0" w:space="0" w:color="auto"/>
              </w:divBdr>
              <w:divsChild>
                <w:div w:id="1341929484">
                  <w:marLeft w:val="0"/>
                  <w:marRight w:val="0"/>
                  <w:marTop w:val="195"/>
                  <w:marBottom w:val="0"/>
                  <w:divBdr>
                    <w:top w:val="none" w:sz="0" w:space="0" w:color="auto"/>
                    <w:left w:val="none" w:sz="0" w:space="0" w:color="auto"/>
                    <w:bottom w:val="none" w:sz="0" w:space="0" w:color="auto"/>
                    <w:right w:val="none" w:sz="0" w:space="0" w:color="auto"/>
                  </w:divBdr>
                  <w:divsChild>
                    <w:div w:id="1325620466">
                      <w:marLeft w:val="0"/>
                      <w:marRight w:val="0"/>
                      <w:marTop w:val="0"/>
                      <w:marBottom w:val="0"/>
                      <w:divBdr>
                        <w:top w:val="none" w:sz="0" w:space="0" w:color="auto"/>
                        <w:left w:val="none" w:sz="0" w:space="0" w:color="auto"/>
                        <w:bottom w:val="none" w:sz="0" w:space="0" w:color="auto"/>
                        <w:right w:val="none" w:sz="0" w:space="0" w:color="auto"/>
                      </w:divBdr>
                      <w:divsChild>
                        <w:div w:id="300043885">
                          <w:marLeft w:val="0"/>
                          <w:marRight w:val="0"/>
                          <w:marTop w:val="0"/>
                          <w:marBottom w:val="0"/>
                          <w:divBdr>
                            <w:top w:val="none" w:sz="0" w:space="0" w:color="auto"/>
                            <w:left w:val="none" w:sz="0" w:space="0" w:color="auto"/>
                            <w:bottom w:val="none" w:sz="0" w:space="0" w:color="auto"/>
                            <w:right w:val="none" w:sz="0" w:space="0" w:color="auto"/>
                          </w:divBdr>
                          <w:divsChild>
                            <w:div w:id="980113231">
                              <w:marLeft w:val="0"/>
                              <w:marRight w:val="0"/>
                              <w:marTop w:val="0"/>
                              <w:marBottom w:val="0"/>
                              <w:divBdr>
                                <w:top w:val="none" w:sz="0" w:space="0" w:color="auto"/>
                                <w:left w:val="none" w:sz="0" w:space="0" w:color="auto"/>
                                <w:bottom w:val="none" w:sz="0" w:space="0" w:color="auto"/>
                                <w:right w:val="none" w:sz="0" w:space="0" w:color="auto"/>
                              </w:divBdr>
                              <w:divsChild>
                                <w:div w:id="1510949407">
                                  <w:marLeft w:val="0"/>
                                  <w:marRight w:val="0"/>
                                  <w:marTop w:val="0"/>
                                  <w:marBottom w:val="0"/>
                                  <w:divBdr>
                                    <w:top w:val="none" w:sz="0" w:space="0" w:color="auto"/>
                                    <w:left w:val="none" w:sz="0" w:space="0" w:color="auto"/>
                                    <w:bottom w:val="none" w:sz="0" w:space="0" w:color="auto"/>
                                    <w:right w:val="none" w:sz="0" w:space="0" w:color="auto"/>
                                  </w:divBdr>
                                  <w:divsChild>
                                    <w:div w:id="179395189">
                                      <w:marLeft w:val="0"/>
                                      <w:marRight w:val="0"/>
                                      <w:marTop w:val="0"/>
                                      <w:marBottom w:val="0"/>
                                      <w:divBdr>
                                        <w:top w:val="none" w:sz="0" w:space="0" w:color="auto"/>
                                        <w:left w:val="none" w:sz="0" w:space="0" w:color="auto"/>
                                        <w:bottom w:val="none" w:sz="0" w:space="0" w:color="auto"/>
                                        <w:right w:val="none" w:sz="0" w:space="0" w:color="auto"/>
                                      </w:divBdr>
                                      <w:divsChild>
                                        <w:div w:id="1299914384">
                                          <w:marLeft w:val="0"/>
                                          <w:marRight w:val="0"/>
                                          <w:marTop w:val="0"/>
                                          <w:marBottom w:val="0"/>
                                          <w:divBdr>
                                            <w:top w:val="none" w:sz="0" w:space="0" w:color="auto"/>
                                            <w:left w:val="none" w:sz="0" w:space="0" w:color="auto"/>
                                            <w:bottom w:val="none" w:sz="0" w:space="0" w:color="auto"/>
                                            <w:right w:val="none" w:sz="0" w:space="0" w:color="auto"/>
                                          </w:divBdr>
                                          <w:divsChild>
                                            <w:div w:id="472480889">
                                              <w:marLeft w:val="0"/>
                                              <w:marRight w:val="0"/>
                                              <w:marTop w:val="0"/>
                                              <w:marBottom w:val="180"/>
                                              <w:divBdr>
                                                <w:top w:val="none" w:sz="0" w:space="0" w:color="auto"/>
                                                <w:left w:val="none" w:sz="0" w:space="0" w:color="auto"/>
                                                <w:bottom w:val="none" w:sz="0" w:space="0" w:color="auto"/>
                                                <w:right w:val="none" w:sz="0" w:space="0" w:color="auto"/>
                                              </w:divBdr>
                                              <w:divsChild>
                                                <w:div w:id="1872719066">
                                                  <w:marLeft w:val="0"/>
                                                  <w:marRight w:val="0"/>
                                                  <w:marTop w:val="0"/>
                                                  <w:marBottom w:val="0"/>
                                                  <w:divBdr>
                                                    <w:top w:val="none" w:sz="0" w:space="0" w:color="auto"/>
                                                    <w:left w:val="none" w:sz="0" w:space="0" w:color="auto"/>
                                                    <w:bottom w:val="none" w:sz="0" w:space="0" w:color="auto"/>
                                                    <w:right w:val="none" w:sz="0" w:space="0" w:color="auto"/>
                                                  </w:divBdr>
                                                  <w:divsChild>
                                                    <w:div w:id="141701536">
                                                      <w:marLeft w:val="0"/>
                                                      <w:marRight w:val="0"/>
                                                      <w:marTop w:val="0"/>
                                                      <w:marBottom w:val="0"/>
                                                      <w:divBdr>
                                                        <w:top w:val="none" w:sz="0" w:space="0" w:color="auto"/>
                                                        <w:left w:val="none" w:sz="0" w:space="0" w:color="auto"/>
                                                        <w:bottom w:val="none" w:sz="0" w:space="0" w:color="auto"/>
                                                        <w:right w:val="none" w:sz="0" w:space="0" w:color="auto"/>
                                                      </w:divBdr>
                                                      <w:divsChild>
                                                        <w:div w:id="252783743">
                                                          <w:marLeft w:val="0"/>
                                                          <w:marRight w:val="0"/>
                                                          <w:marTop w:val="0"/>
                                                          <w:marBottom w:val="0"/>
                                                          <w:divBdr>
                                                            <w:top w:val="none" w:sz="0" w:space="0" w:color="auto"/>
                                                            <w:left w:val="none" w:sz="0" w:space="0" w:color="auto"/>
                                                            <w:bottom w:val="none" w:sz="0" w:space="0" w:color="auto"/>
                                                            <w:right w:val="none" w:sz="0" w:space="0" w:color="auto"/>
                                                          </w:divBdr>
                                                          <w:divsChild>
                                                            <w:div w:id="1224023986">
                                                              <w:marLeft w:val="0"/>
                                                              <w:marRight w:val="0"/>
                                                              <w:marTop w:val="0"/>
                                                              <w:marBottom w:val="0"/>
                                                              <w:divBdr>
                                                                <w:top w:val="none" w:sz="0" w:space="0" w:color="auto"/>
                                                                <w:left w:val="none" w:sz="0" w:space="0" w:color="auto"/>
                                                                <w:bottom w:val="none" w:sz="0" w:space="0" w:color="auto"/>
                                                                <w:right w:val="none" w:sz="0" w:space="0" w:color="auto"/>
                                                              </w:divBdr>
                                                              <w:divsChild>
                                                                <w:div w:id="1027293974">
                                                                  <w:marLeft w:val="0"/>
                                                                  <w:marRight w:val="0"/>
                                                                  <w:marTop w:val="0"/>
                                                                  <w:marBottom w:val="0"/>
                                                                  <w:divBdr>
                                                                    <w:top w:val="none" w:sz="0" w:space="0" w:color="auto"/>
                                                                    <w:left w:val="none" w:sz="0" w:space="0" w:color="auto"/>
                                                                    <w:bottom w:val="none" w:sz="0" w:space="0" w:color="auto"/>
                                                                    <w:right w:val="none" w:sz="0" w:space="0" w:color="auto"/>
                                                                  </w:divBdr>
                                                                  <w:divsChild>
                                                                    <w:div w:id="236211360">
                                                                      <w:marLeft w:val="0"/>
                                                                      <w:marRight w:val="0"/>
                                                                      <w:marTop w:val="0"/>
                                                                      <w:marBottom w:val="0"/>
                                                                      <w:divBdr>
                                                                        <w:top w:val="none" w:sz="0" w:space="0" w:color="auto"/>
                                                                        <w:left w:val="none" w:sz="0" w:space="0" w:color="auto"/>
                                                                        <w:bottom w:val="none" w:sz="0" w:space="0" w:color="auto"/>
                                                                        <w:right w:val="none" w:sz="0" w:space="0" w:color="auto"/>
                                                                      </w:divBdr>
                                                                      <w:divsChild>
                                                                        <w:div w:id="713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671182">
      <w:bodyDiv w:val="1"/>
      <w:marLeft w:val="0"/>
      <w:marRight w:val="0"/>
      <w:marTop w:val="0"/>
      <w:marBottom w:val="0"/>
      <w:divBdr>
        <w:top w:val="none" w:sz="0" w:space="0" w:color="auto"/>
        <w:left w:val="none" w:sz="0" w:space="0" w:color="auto"/>
        <w:bottom w:val="none" w:sz="0" w:space="0" w:color="auto"/>
        <w:right w:val="none" w:sz="0" w:space="0" w:color="auto"/>
      </w:divBdr>
      <w:divsChild>
        <w:div w:id="1089160660">
          <w:marLeft w:val="0"/>
          <w:marRight w:val="0"/>
          <w:marTop w:val="0"/>
          <w:marBottom w:val="0"/>
          <w:divBdr>
            <w:top w:val="none" w:sz="0" w:space="0" w:color="auto"/>
            <w:left w:val="none" w:sz="0" w:space="0" w:color="auto"/>
            <w:bottom w:val="none" w:sz="0" w:space="0" w:color="auto"/>
            <w:right w:val="none" w:sz="0" w:space="0" w:color="auto"/>
          </w:divBdr>
          <w:divsChild>
            <w:div w:id="776218515">
              <w:marLeft w:val="0"/>
              <w:marRight w:val="0"/>
              <w:marTop w:val="0"/>
              <w:marBottom w:val="0"/>
              <w:divBdr>
                <w:top w:val="none" w:sz="0" w:space="0" w:color="auto"/>
                <w:left w:val="none" w:sz="0" w:space="0" w:color="auto"/>
                <w:bottom w:val="none" w:sz="0" w:space="0" w:color="auto"/>
                <w:right w:val="none" w:sz="0" w:space="0" w:color="auto"/>
              </w:divBdr>
              <w:divsChild>
                <w:div w:id="234584097">
                  <w:marLeft w:val="0"/>
                  <w:marRight w:val="0"/>
                  <w:marTop w:val="195"/>
                  <w:marBottom w:val="0"/>
                  <w:divBdr>
                    <w:top w:val="none" w:sz="0" w:space="0" w:color="auto"/>
                    <w:left w:val="none" w:sz="0" w:space="0" w:color="auto"/>
                    <w:bottom w:val="none" w:sz="0" w:space="0" w:color="auto"/>
                    <w:right w:val="none" w:sz="0" w:space="0" w:color="auto"/>
                  </w:divBdr>
                  <w:divsChild>
                    <w:div w:id="1928659345">
                      <w:marLeft w:val="0"/>
                      <w:marRight w:val="0"/>
                      <w:marTop w:val="0"/>
                      <w:marBottom w:val="0"/>
                      <w:divBdr>
                        <w:top w:val="none" w:sz="0" w:space="0" w:color="auto"/>
                        <w:left w:val="none" w:sz="0" w:space="0" w:color="auto"/>
                        <w:bottom w:val="none" w:sz="0" w:space="0" w:color="auto"/>
                        <w:right w:val="none" w:sz="0" w:space="0" w:color="auto"/>
                      </w:divBdr>
                      <w:divsChild>
                        <w:div w:id="1321037227">
                          <w:marLeft w:val="0"/>
                          <w:marRight w:val="0"/>
                          <w:marTop w:val="0"/>
                          <w:marBottom w:val="0"/>
                          <w:divBdr>
                            <w:top w:val="none" w:sz="0" w:space="0" w:color="auto"/>
                            <w:left w:val="none" w:sz="0" w:space="0" w:color="auto"/>
                            <w:bottom w:val="none" w:sz="0" w:space="0" w:color="auto"/>
                            <w:right w:val="none" w:sz="0" w:space="0" w:color="auto"/>
                          </w:divBdr>
                          <w:divsChild>
                            <w:div w:id="230045592">
                              <w:marLeft w:val="0"/>
                              <w:marRight w:val="0"/>
                              <w:marTop w:val="0"/>
                              <w:marBottom w:val="0"/>
                              <w:divBdr>
                                <w:top w:val="none" w:sz="0" w:space="0" w:color="auto"/>
                                <w:left w:val="none" w:sz="0" w:space="0" w:color="auto"/>
                                <w:bottom w:val="none" w:sz="0" w:space="0" w:color="auto"/>
                                <w:right w:val="none" w:sz="0" w:space="0" w:color="auto"/>
                              </w:divBdr>
                              <w:divsChild>
                                <w:div w:id="553393651">
                                  <w:marLeft w:val="0"/>
                                  <w:marRight w:val="0"/>
                                  <w:marTop w:val="0"/>
                                  <w:marBottom w:val="0"/>
                                  <w:divBdr>
                                    <w:top w:val="none" w:sz="0" w:space="0" w:color="auto"/>
                                    <w:left w:val="none" w:sz="0" w:space="0" w:color="auto"/>
                                    <w:bottom w:val="none" w:sz="0" w:space="0" w:color="auto"/>
                                    <w:right w:val="none" w:sz="0" w:space="0" w:color="auto"/>
                                  </w:divBdr>
                                  <w:divsChild>
                                    <w:div w:id="618529523">
                                      <w:marLeft w:val="0"/>
                                      <w:marRight w:val="0"/>
                                      <w:marTop w:val="0"/>
                                      <w:marBottom w:val="0"/>
                                      <w:divBdr>
                                        <w:top w:val="none" w:sz="0" w:space="0" w:color="auto"/>
                                        <w:left w:val="none" w:sz="0" w:space="0" w:color="auto"/>
                                        <w:bottom w:val="none" w:sz="0" w:space="0" w:color="auto"/>
                                        <w:right w:val="none" w:sz="0" w:space="0" w:color="auto"/>
                                      </w:divBdr>
                                      <w:divsChild>
                                        <w:div w:id="1983459539">
                                          <w:marLeft w:val="0"/>
                                          <w:marRight w:val="0"/>
                                          <w:marTop w:val="0"/>
                                          <w:marBottom w:val="0"/>
                                          <w:divBdr>
                                            <w:top w:val="none" w:sz="0" w:space="0" w:color="auto"/>
                                            <w:left w:val="none" w:sz="0" w:space="0" w:color="auto"/>
                                            <w:bottom w:val="none" w:sz="0" w:space="0" w:color="auto"/>
                                            <w:right w:val="none" w:sz="0" w:space="0" w:color="auto"/>
                                          </w:divBdr>
                                          <w:divsChild>
                                            <w:div w:id="418404424">
                                              <w:marLeft w:val="0"/>
                                              <w:marRight w:val="0"/>
                                              <w:marTop w:val="0"/>
                                              <w:marBottom w:val="180"/>
                                              <w:divBdr>
                                                <w:top w:val="none" w:sz="0" w:space="0" w:color="auto"/>
                                                <w:left w:val="none" w:sz="0" w:space="0" w:color="auto"/>
                                                <w:bottom w:val="none" w:sz="0" w:space="0" w:color="auto"/>
                                                <w:right w:val="none" w:sz="0" w:space="0" w:color="auto"/>
                                              </w:divBdr>
                                              <w:divsChild>
                                                <w:div w:id="3410038">
                                                  <w:marLeft w:val="0"/>
                                                  <w:marRight w:val="0"/>
                                                  <w:marTop w:val="0"/>
                                                  <w:marBottom w:val="0"/>
                                                  <w:divBdr>
                                                    <w:top w:val="none" w:sz="0" w:space="0" w:color="auto"/>
                                                    <w:left w:val="none" w:sz="0" w:space="0" w:color="auto"/>
                                                    <w:bottom w:val="none" w:sz="0" w:space="0" w:color="auto"/>
                                                    <w:right w:val="none" w:sz="0" w:space="0" w:color="auto"/>
                                                  </w:divBdr>
                                                  <w:divsChild>
                                                    <w:div w:id="136846521">
                                                      <w:marLeft w:val="0"/>
                                                      <w:marRight w:val="0"/>
                                                      <w:marTop w:val="0"/>
                                                      <w:marBottom w:val="0"/>
                                                      <w:divBdr>
                                                        <w:top w:val="none" w:sz="0" w:space="0" w:color="auto"/>
                                                        <w:left w:val="none" w:sz="0" w:space="0" w:color="auto"/>
                                                        <w:bottom w:val="none" w:sz="0" w:space="0" w:color="auto"/>
                                                        <w:right w:val="none" w:sz="0" w:space="0" w:color="auto"/>
                                                      </w:divBdr>
                                                      <w:divsChild>
                                                        <w:div w:id="1142776372">
                                                          <w:marLeft w:val="0"/>
                                                          <w:marRight w:val="0"/>
                                                          <w:marTop w:val="0"/>
                                                          <w:marBottom w:val="0"/>
                                                          <w:divBdr>
                                                            <w:top w:val="none" w:sz="0" w:space="0" w:color="auto"/>
                                                            <w:left w:val="none" w:sz="0" w:space="0" w:color="auto"/>
                                                            <w:bottom w:val="none" w:sz="0" w:space="0" w:color="auto"/>
                                                            <w:right w:val="none" w:sz="0" w:space="0" w:color="auto"/>
                                                          </w:divBdr>
                                                          <w:divsChild>
                                                            <w:div w:id="477963545">
                                                              <w:marLeft w:val="0"/>
                                                              <w:marRight w:val="0"/>
                                                              <w:marTop w:val="0"/>
                                                              <w:marBottom w:val="0"/>
                                                              <w:divBdr>
                                                                <w:top w:val="none" w:sz="0" w:space="0" w:color="auto"/>
                                                                <w:left w:val="none" w:sz="0" w:space="0" w:color="auto"/>
                                                                <w:bottom w:val="none" w:sz="0" w:space="0" w:color="auto"/>
                                                                <w:right w:val="none" w:sz="0" w:space="0" w:color="auto"/>
                                                              </w:divBdr>
                                                              <w:divsChild>
                                                                <w:div w:id="67270715">
                                                                  <w:marLeft w:val="0"/>
                                                                  <w:marRight w:val="0"/>
                                                                  <w:marTop w:val="0"/>
                                                                  <w:marBottom w:val="0"/>
                                                                  <w:divBdr>
                                                                    <w:top w:val="none" w:sz="0" w:space="0" w:color="auto"/>
                                                                    <w:left w:val="none" w:sz="0" w:space="0" w:color="auto"/>
                                                                    <w:bottom w:val="none" w:sz="0" w:space="0" w:color="auto"/>
                                                                    <w:right w:val="none" w:sz="0" w:space="0" w:color="auto"/>
                                                                  </w:divBdr>
                                                                  <w:divsChild>
                                                                    <w:div w:id="1040860545">
                                                                      <w:marLeft w:val="0"/>
                                                                      <w:marRight w:val="0"/>
                                                                      <w:marTop w:val="0"/>
                                                                      <w:marBottom w:val="0"/>
                                                                      <w:divBdr>
                                                                        <w:top w:val="none" w:sz="0" w:space="0" w:color="auto"/>
                                                                        <w:left w:val="none" w:sz="0" w:space="0" w:color="auto"/>
                                                                        <w:bottom w:val="none" w:sz="0" w:space="0" w:color="auto"/>
                                                                        <w:right w:val="none" w:sz="0" w:space="0" w:color="auto"/>
                                                                      </w:divBdr>
                                                                      <w:divsChild>
                                                                        <w:div w:id="2448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521776">
      <w:bodyDiv w:val="1"/>
      <w:marLeft w:val="0"/>
      <w:marRight w:val="0"/>
      <w:marTop w:val="0"/>
      <w:marBottom w:val="0"/>
      <w:divBdr>
        <w:top w:val="none" w:sz="0" w:space="0" w:color="auto"/>
        <w:left w:val="none" w:sz="0" w:space="0" w:color="auto"/>
        <w:bottom w:val="none" w:sz="0" w:space="0" w:color="auto"/>
        <w:right w:val="none" w:sz="0" w:space="0" w:color="auto"/>
      </w:divBdr>
      <w:divsChild>
        <w:div w:id="17433529">
          <w:marLeft w:val="0"/>
          <w:marRight w:val="0"/>
          <w:marTop w:val="0"/>
          <w:marBottom w:val="0"/>
          <w:divBdr>
            <w:top w:val="none" w:sz="0" w:space="0" w:color="auto"/>
            <w:left w:val="none" w:sz="0" w:space="0" w:color="auto"/>
            <w:bottom w:val="none" w:sz="0" w:space="0" w:color="auto"/>
            <w:right w:val="none" w:sz="0" w:space="0" w:color="auto"/>
          </w:divBdr>
        </w:div>
        <w:div w:id="1388068691">
          <w:marLeft w:val="0"/>
          <w:marRight w:val="0"/>
          <w:marTop w:val="0"/>
          <w:marBottom w:val="0"/>
          <w:divBdr>
            <w:top w:val="none" w:sz="0" w:space="0" w:color="auto"/>
            <w:left w:val="none" w:sz="0" w:space="0" w:color="auto"/>
            <w:bottom w:val="none" w:sz="0" w:space="0" w:color="auto"/>
            <w:right w:val="none" w:sz="0" w:space="0" w:color="auto"/>
          </w:divBdr>
        </w:div>
        <w:div w:id="1857114427">
          <w:marLeft w:val="0"/>
          <w:marRight w:val="0"/>
          <w:marTop w:val="0"/>
          <w:marBottom w:val="0"/>
          <w:divBdr>
            <w:top w:val="none" w:sz="0" w:space="0" w:color="auto"/>
            <w:left w:val="none" w:sz="0" w:space="0" w:color="auto"/>
            <w:bottom w:val="none" w:sz="0" w:space="0" w:color="auto"/>
            <w:right w:val="none" w:sz="0" w:space="0" w:color="auto"/>
          </w:divBdr>
        </w:div>
        <w:div w:id="1527525266">
          <w:marLeft w:val="0"/>
          <w:marRight w:val="0"/>
          <w:marTop w:val="0"/>
          <w:marBottom w:val="0"/>
          <w:divBdr>
            <w:top w:val="none" w:sz="0" w:space="0" w:color="auto"/>
            <w:left w:val="none" w:sz="0" w:space="0" w:color="auto"/>
            <w:bottom w:val="none" w:sz="0" w:space="0" w:color="auto"/>
            <w:right w:val="none" w:sz="0" w:space="0" w:color="auto"/>
          </w:divBdr>
        </w:div>
        <w:div w:id="267204353">
          <w:marLeft w:val="0"/>
          <w:marRight w:val="0"/>
          <w:marTop w:val="0"/>
          <w:marBottom w:val="0"/>
          <w:divBdr>
            <w:top w:val="none" w:sz="0" w:space="0" w:color="auto"/>
            <w:left w:val="none" w:sz="0" w:space="0" w:color="auto"/>
            <w:bottom w:val="none" w:sz="0" w:space="0" w:color="auto"/>
            <w:right w:val="none" w:sz="0" w:space="0" w:color="auto"/>
          </w:divBdr>
        </w:div>
        <w:div w:id="750782961">
          <w:marLeft w:val="0"/>
          <w:marRight w:val="0"/>
          <w:marTop w:val="0"/>
          <w:marBottom w:val="0"/>
          <w:divBdr>
            <w:top w:val="none" w:sz="0" w:space="0" w:color="auto"/>
            <w:left w:val="none" w:sz="0" w:space="0" w:color="auto"/>
            <w:bottom w:val="none" w:sz="0" w:space="0" w:color="auto"/>
            <w:right w:val="none" w:sz="0" w:space="0" w:color="auto"/>
          </w:divBdr>
        </w:div>
      </w:divsChild>
    </w:div>
    <w:div w:id="1840925861">
      <w:bodyDiv w:val="1"/>
      <w:marLeft w:val="0"/>
      <w:marRight w:val="0"/>
      <w:marTop w:val="0"/>
      <w:marBottom w:val="0"/>
      <w:divBdr>
        <w:top w:val="none" w:sz="0" w:space="0" w:color="auto"/>
        <w:left w:val="none" w:sz="0" w:space="0" w:color="auto"/>
        <w:bottom w:val="none" w:sz="0" w:space="0" w:color="auto"/>
        <w:right w:val="none" w:sz="0" w:space="0" w:color="auto"/>
      </w:divBdr>
    </w:div>
    <w:div w:id="1846821777">
      <w:bodyDiv w:val="1"/>
      <w:marLeft w:val="0"/>
      <w:marRight w:val="0"/>
      <w:marTop w:val="0"/>
      <w:marBottom w:val="0"/>
      <w:divBdr>
        <w:top w:val="none" w:sz="0" w:space="0" w:color="auto"/>
        <w:left w:val="none" w:sz="0" w:space="0" w:color="auto"/>
        <w:bottom w:val="none" w:sz="0" w:space="0" w:color="auto"/>
        <w:right w:val="none" w:sz="0" w:space="0" w:color="auto"/>
      </w:divBdr>
    </w:div>
    <w:div w:id="1864400293">
      <w:bodyDiv w:val="1"/>
      <w:marLeft w:val="0"/>
      <w:marRight w:val="0"/>
      <w:marTop w:val="0"/>
      <w:marBottom w:val="0"/>
      <w:divBdr>
        <w:top w:val="none" w:sz="0" w:space="0" w:color="auto"/>
        <w:left w:val="none" w:sz="0" w:space="0" w:color="auto"/>
        <w:bottom w:val="none" w:sz="0" w:space="0" w:color="auto"/>
        <w:right w:val="none" w:sz="0" w:space="0" w:color="auto"/>
      </w:divBdr>
    </w:div>
    <w:div w:id="1872692226">
      <w:bodyDiv w:val="1"/>
      <w:marLeft w:val="0"/>
      <w:marRight w:val="0"/>
      <w:marTop w:val="0"/>
      <w:marBottom w:val="0"/>
      <w:divBdr>
        <w:top w:val="none" w:sz="0" w:space="0" w:color="auto"/>
        <w:left w:val="none" w:sz="0" w:space="0" w:color="auto"/>
        <w:bottom w:val="none" w:sz="0" w:space="0" w:color="auto"/>
        <w:right w:val="none" w:sz="0" w:space="0" w:color="auto"/>
      </w:divBdr>
      <w:divsChild>
        <w:div w:id="66998024">
          <w:marLeft w:val="0"/>
          <w:marRight w:val="0"/>
          <w:marTop w:val="0"/>
          <w:marBottom w:val="0"/>
          <w:divBdr>
            <w:top w:val="none" w:sz="0" w:space="0" w:color="auto"/>
            <w:left w:val="none" w:sz="0" w:space="0" w:color="auto"/>
            <w:bottom w:val="none" w:sz="0" w:space="0" w:color="auto"/>
            <w:right w:val="none" w:sz="0" w:space="0" w:color="auto"/>
          </w:divBdr>
        </w:div>
        <w:div w:id="294026466">
          <w:marLeft w:val="0"/>
          <w:marRight w:val="0"/>
          <w:marTop w:val="0"/>
          <w:marBottom w:val="0"/>
          <w:divBdr>
            <w:top w:val="none" w:sz="0" w:space="0" w:color="auto"/>
            <w:left w:val="none" w:sz="0" w:space="0" w:color="auto"/>
            <w:bottom w:val="none" w:sz="0" w:space="0" w:color="auto"/>
            <w:right w:val="none" w:sz="0" w:space="0" w:color="auto"/>
          </w:divBdr>
        </w:div>
        <w:div w:id="322860362">
          <w:marLeft w:val="0"/>
          <w:marRight w:val="0"/>
          <w:marTop w:val="0"/>
          <w:marBottom w:val="0"/>
          <w:divBdr>
            <w:top w:val="none" w:sz="0" w:space="0" w:color="auto"/>
            <w:left w:val="none" w:sz="0" w:space="0" w:color="auto"/>
            <w:bottom w:val="none" w:sz="0" w:space="0" w:color="auto"/>
            <w:right w:val="none" w:sz="0" w:space="0" w:color="auto"/>
          </w:divBdr>
        </w:div>
        <w:div w:id="374816636">
          <w:marLeft w:val="0"/>
          <w:marRight w:val="0"/>
          <w:marTop w:val="0"/>
          <w:marBottom w:val="0"/>
          <w:divBdr>
            <w:top w:val="none" w:sz="0" w:space="0" w:color="auto"/>
            <w:left w:val="none" w:sz="0" w:space="0" w:color="auto"/>
            <w:bottom w:val="none" w:sz="0" w:space="0" w:color="auto"/>
            <w:right w:val="none" w:sz="0" w:space="0" w:color="auto"/>
          </w:divBdr>
        </w:div>
        <w:div w:id="509106678">
          <w:marLeft w:val="0"/>
          <w:marRight w:val="0"/>
          <w:marTop w:val="0"/>
          <w:marBottom w:val="0"/>
          <w:divBdr>
            <w:top w:val="none" w:sz="0" w:space="0" w:color="auto"/>
            <w:left w:val="none" w:sz="0" w:space="0" w:color="auto"/>
            <w:bottom w:val="none" w:sz="0" w:space="0" w:color="auto"/>
            <w:right w:val="none" w:sz="0" w:space="0" w:color="auto"/>
          </w:divBdr>
        </w:div>
        <w:div w:id="602762764">
          <w:marLeft w:val="0"/>
          <w:marRight w:val="0"/>
          <w:marTop w:val="0"/>
          <w:marBottom w:val="0"/>
          <w:divBdr>
            <w:top w:val="none" w:sz="0" w:space="0" w:color="auto"/>
            <w:left w:val="none" w:sz="0" w:space="0" w:color="auto"/>
            <w:bottom w:val="none" w:sz="0" w:space="0" w:color="auto"/>
            <w:right w:val="none" w:sz="0" w:space="0" w:color="auto"/>
          </w:divBdr>
        </w:div>
        <w:div w:id="1170412431">
          <w:marLeft w:val="0"/>
          <w:marRight w:val="0"/>
          <w:marTop w:val="0"/>
          <w:marBottom w:val="0"/>
          <w:divBdr>
            <w:top w:val="none" w:sz="0" w:space="0" w:color="auto"/>
            <w:left w:val="none" w:sz="0" w:space="0" w:color="auto"/>
            <w:bottom w:val="none" w:sz="0" w:space="0" w:color="auto"/>
            <w:right w:val="none" w:sz="0" w:space="0" w:color="auto"/>
          </w:divBdr>
        </w:div>
        <w:div w:id="1334139037">
          <w:marLeft w:val="0"/>
          <w:marRight w:val="0"/>
          <w:marTop w:val="0"/>
          <w:marBottom w:val="0"/>
          <w:divBdr>
            <w:top w:val="none" w:sz="0" w:space="0" w:color="auto"/>
            <w:left w:val="none" w:sz="0" w:space="0" w:color="auto"/>
            <w:bottom w:val="none" w:sz="0" w:space="0" w:color="auto"/>
            <w:right w:val="none" w:sz="0" w:space="0" w:color="auto"/>
          </w:divBdr>
        </w:div>
        <w:div w:id="1455175317">
          <w:marLeft w:val="0"/>
          <w:marRight w:val="0"/>
          <w:marTop w:val="0"/>
          <w:marBottom w:val="0"/>
          <w:divBdr>
            <w:top w:val="none" w:sz="0" w:space="0" w:color="auto"/>
            <w:left w:val="none" w:sz="0" w:space="0" w:color="auto"/>
            <w:bottom w:val="none" w:sz="0" w:space="0" w:color="auto"/>
            <w:right w:val="none" w:sz="0" w:space="0" w:color="auto"/>
          </w:divBdr>
        </w:div>
        <w:div w:id="1570648484">
          <w:marLeft w:val="0"/>
          <w:marRight w:val="0"/>
          <w:marTop w:val="0"/>
          <w:marBottom w:val="0"/>
          <w:divBdr>
            <w:top w:val="none" w:sz="0" w:space="0" w:color="auto"/>
            <w:left w:val="none" w:sz="0" w:space="0" w:color="auto"/>
            <w:bottom w:val="none" w:sz="0" w:space="0" w:color="auto"/>
            <w:right w:val="none" w:sz="0" w:space="0" w:color="auto"/>
          </w:divBdr>
        </w:div>
        <w:div w:id="2135904055">
          <w:marLeft w:val="0"/>
          <w:marRight w:val="0"/>
          <w:marTop w:val="0"/>
          <w:marBottom w:val="0"/>
          <w:divBdr>
            <w:top w:val="none" w:sz="0" w:space="0" w:color="auto"/>
            <w:left w:val="none" w:sz="0" w:space="0" w:color="auto"/>
            <w:bottom w:val="none" w:sz="0" w:space="0" w:color="auto"/>
            <w:right w:val="none" w:sz="0" w:space="0" w:color="auto"/>
          </w:divBdr>
        </w:div>
      </w:divsChild>
    </w:div>
    <w:div w:id="1873763681">
      <w:bodyDiv w:val="1"/>
      <w:marLeft w:val="0"/>
      <w:marRight w:val="0"/>
      <w:marTop w:val="0"/>
      <w:marBottom w:val="0"/>
      <w:divBdr>
        <w:top w:val="none" w:sz="0" w:space="0" w:color="auto"/>
        <w:left w:val="none" w:sz="0" w:space="0" w:color="auto"/>
        <w:bottom w:val="none" w:sz="0" w:space="0" w:color="auto"/>
        <w:right w:val="none" w:sz="0" w:space="0" w:color="auto"/>
      </w:divBdr>
    </w:div>
    <w:div w:id="1875537034">
      <w:bodyDiv w:val="1"/>
      <w:marLeft w:val="0"/>
      <w:marRight w:val="0"/>
      <w:marTop w:val="0"/>
      <w:marBottom w:val="0"/>
      <w:divBdr>
        <w:top w:val="none" w:sz="0" w:space="0" w:color="auto"/>
        <w:left w:val="none" w:sz="0" w:space="0" w:color="auto"/>
        <w:bottom w:val="none" w:sz="0" w:space="0" w:color="auto"/>
        <w:right w:val="none" w:sz="0" w:space="0" w:color="auto"/>
      </w:divBdr>
    </w:div>
    <w:div w:id="1878858385">
      <w:bodyDiv w:val="1"/>
      <w:marLeft w:val="0"/>
      <w:marRight w:val="0"/>
      <w:marTop w:val="0"/>
      <w:marBottom w:val="0"/>
      <w:divBdr>
        <w:top w:val="none" w:sz="0" w:space="0" w:color="auto"/>
        <w:left w:val="none" w:sz="0" w:space="0" w:color="auto"/>
        <w:bottom w:val="none" w:sz="0" w:space="0" w:color="auto"/>
        <w:right w:val="none" w:sz="0" w:space="0" w:color="auto"/>
      </w:divBdr>
    </w:div>
    <w:div w:id="1881818494">
      <w:bodyDiv w:val="1"/>
      <w:marLeft w:val="0"/>
      <w:marRight w:val="0"/>
      <w:marTop w:val="0"/>
      <w:marBottom w:val="0"/>
      <w:divBdr>
        <w:top w:val="none" w:sz="0" w:space="0" w:color="auto"/>
        <w:left w:val="none" w:sz="0" w:space="0" w:color="auto"/>
        <w:bottom w:val="none" w:sz="0" w:space="0" w:color="auto"/>
        <w:right w:val="none" w:sz="0" w:space="0" w:color="auto"/>
      </w:divBdr>
      <w:divsChild>
        <w:div w:id="32728826">
          <w:marLeft w:val="0"/>
          <w:marRight w:val="0"/>
          <w:marTop w:val="0"/>
          <w:marBottom w:val="0"/>
          <w:divBdr>
            <w:top w:val="none" w:sz="0" w:space="0" w:color="auto"/>
            <w:left w:val="none" w:sz="0" w:space="0" w:color="auto"/>
            <w:bottom w:val="none" w:sz="0" w:space="0" w:color="auto"/>
            <w:right w:val="none" w:sz="0" w:space="0" w:color="auto"/>
          </w:divBdr>
        </w:div>
        <w:div w:id="324096035">
          <w:marLeft w:val="0"/>
          <w:marRight w:val="0"/>
          <w:marTop w:val="0"/>
          <w:marBottom w:val="0"/>
          <w:divBdr>
            <w:top w:val="none" w:sz="0" w:space="0" w:color="auto"/>
            <w:left w:val="none" w:sz="0" w:space="0" w:color="auto"/>
            <w:bottom w:val="none" w:sz="0" w:space="0" w:color="auto"/>
            <w:right w:val="none" w:sz="0" w:space="0" w:color="auto"/>
          </w:divBdr>
        </w:div>
        <w:div w:id="621157206">
          <w:marLeft w:val="0"/>
          <w:marRight w:val="0"/>
          <w:marTop w:val="0"/>
          <w:marBottom w:val="0"/>
          <w:divBdr>
            <w:top w:val="none" w:sz="0" w:space="0" w:color="auto"/>
            <w:left w:val="none" w:sz="0" w:space="0" w:color="auto"/>
            <w:bottom w:val="none" w:sz="0" w:space="0" w:color="auto"/>
            <w:right w:val="none" w:sz="0" w:space="0" w:color="auto"/>
          </w:divBdr>
        </w:div>
        <w:div w:id="1306737785">
          <w:marLeft w:val="0"/>
          <w:marRight w:val="0"/>
          <w:marTop w:val="0"/>
          <w:marBottom w:val="0"/>
          <w:divBdr>
            <w:top w:val="none" w:sz="0" w:space="0" w:color="auto"/>
            <w:left w:val="none" w:sz="0" w:space="0" w:color="auto"/>
            <w:bottom w:val="none" w:sz="0" w:space="0" w:color="auto"/>
            <w:right w:val="none" w:sz="0" w:space="0" w:color="auto"/>
          </w:divBdr>
        </w:div>
        <w:div w:id="1997952490">
          <w:marLeft w:val="0"/>
          <w:marRight w:val="0"/>
          <w:marTop w:val="0"/>
          <w:marBottom w:val="0"/>
          <w:divBdr>
            <w:top w:val="none" w:sz="0" w:space="0" w:color="auto"/>
            <w:left w:val="none" w:sz="0" w:space="0" w:color="auto"/>
            <w:bottom w:val="none" w:sz="0" w:space="0" w:color="auto"/>
            <w:right w:val="none" w:sz="0" w:space="0" w:color="auto"/>
          </w:divBdr>
        </w:div>
      </w:divsChild>
    </w:div>
    <w:div w:id="1884632337">
      <w:bodyDiv w:val="1"/>
      <w:marLeft w:val="0"/>
      <w:marRight w:val="0"/>
      <w:marTop w:val="0"/>
      <w:marBottom w:val="0"/>
      <w:divBdr>
        <w:top w:val="none" w:sz="0" w:space="0" w:color="auto"/>
        <w:left w:val="none" w:sz="0" w:space="0" w:color="auto"/>
        <w:bottom w:val="none" w:sz="0" w:space="0" w:color="auto"/>
        <w:right w:val="none" w:sz="0" w:space="0" w:color="auto"/>
      </w:divBdr>
    </w:div>
    <w:div w:id="1885365725">
      <w:bodyDiv w:val="1"/>
      <w:marLeft w:val="0"/>
      <w:marRight w:val="0"/>
      <w:marTop w:val="0"/>
      <w:marBottom w:val="0"/>
      <w:divBdr>
        <w:top w:val="none" w:sz="0" w:space="0" w:color="auto"/>
        <w:left w:val="none" w:sz="0" w:space="0" w:color="auto"/>
        <w:bottom w:val="none" w:sz="0" w:space="0" w:color="auto"/>
        <w:right w:val="none" w:sz="0" w:space="0" w:color="auto"/>
      </w:divBdr>
    </w:div>
    <w:div w:id="1890458104">
      <w:bodyDiv w:val="1"/>
      <w:marLeft w:val="0"/>
      <w:marRight w:val="0"/>
      <w:marTop w:val="0"/>
      <w:marBottom w:val="0"/>
      <w:divBdr>
        <w:top w:val="none" w:sz="0" w:space="0" w:color="auto"/>
        <w:left w:val="none" w:sz="0" w:space="0" w:color="auto"/>
        <w:bottom w:val="none" w:sz="0" w:space="0" w:color="auto"/>
        <w:right w:val="none" w:sz="0" w:space="0" w:color="auto"/>
      </w:divBdr>
      <w:divsChild>
        <w:div w:id="36786716">
          <w:marLeft w:val="0"/>
          <w:marRight w:val="0"/>
          <w:marTop w:val="0"/>
          <w:marBottom w:val="0"/>
          <w:divBdr>
            <w:top w:val="none" w:sz="0" w:space="0" w:color="auto"/>
            <w:left w:val="none" w:sz="0" w:space="0" w:color="auto"/>
            <w:bottom w:val="none" w:sz="0" w:space="0" w:color="auto"/>
            <w:right w:val="none" w:sz="0" w:space="0" w:color="auto"/>
          </w:divBdr>
        </w:div>
        <w:div w:id="508913938">
          <w:marLeft w:val="0"/>
          <w:marRight w:val="0"/>
          <w:marTop w:val="0"/>
          <w:marBottom w:val="0"/>
          <w:divBdr>
            <w:top w:val="none" w:sz="0" w:space="0" w:color="auto"/>
            <w:left w:val="none" w:sz="0" w:space="0" w:color="auto"/>
            <w:bottom w:val="none" w:sz="0" w:space="0" w:color="auto"/>
            <w:right w:val="none" w:sz="0" w:space="0" w:color="auto"/>
          </w:divBdr>
        </w:div>
        <w:div w:id="1102534244">
          <w:marLeft w:val="0"/>
          <w:marRight w:val="0"/>
          <w:marTop w:val="0"/>
          <w:marBottom w:val="0"/>
          <w:divBdr>
            <w:top w:val="none" w:sz="0" w:space="0" w:color="auto"/>
            <w:left w:val="none" w:sz="0" w:space="0" w:color="auto"/>
            <w:bottom w:val="none" w:sz="0" w:space="0" w:color="auto"/>
            <w:right w:val="none" w:sz="0" w:space="0" w:color="auto"/>
          </w:divBdr>
        </w:div>
        <w:div w:id="1671640892">
          <w:marLeft w:val="0"/>
          <w:marRight w:val="0"/>
          <w:marTop w:val="0"/>
          <w:marBottom w:val="0"/>
          <w:divBdr>
            <w:top w:val="none" w:sz="0" w:space="0" w:color="auto"/>
            <w:left w:val="none" w:sz="0" w:space="0" w:color="auto"/>
            <w:bottom w:val="none" w:sz="0" w:space="0" w:color="auto"/>
            <w:right w:val="none" w:sz="0" w:space="0" w:color="auto"/>
          </w:divBdr>
        </w:div>
        <w:div w:id="1861433604">
          <w:marLeft w:val="0"/>
          <w:marRight w:val="0"/>
          <w:marTop w:val="0"/>
          <w:marBottom w:val="0"/>
          <w:divBdr>
            <w:top w:val="none" w:sz="0" w:space="0" w:color="auto"/>
            <w:left w:val="none" w:sz="0" w:space="0" w:color="auto"/>
            <w:bottom w:val="none" w:sz="0" w:space="0" w:color="auto"/>
            <w:right w:val="none" w:sz="0" w:space="0" w:color="auto"/>
          </w:divBdr>
        </w:div>
      </w:divsChild>
    </w:div>
    <w:div w:id="1893426279">
      <w:bodyDiv w:val="1"/>
      <w:marLeft w:val="0"/>
      <w:marRight w:val="0"/>
      <w:marTop w:val="0"/>
      <w:marBottom w:val="0"/>
      <w:divBdr>
        <w:top w:val="none" w:sz="0" w:space="0" w:color="auto"/>
        <w:left w:val="none" w:sz="0" w:space="0" w:color="auto"/>
        <w:bottom w:val="none" w:sz="0" w:space="0" w:color="auto"/>
        <w:right w:val="none" w:sz="0" w:space="0" w:color="auto"/>
      </w:divBdr>
      <w:divsChild>
        <w:div w:id="309213745">
          <w:marLeft w:val="0"/>
          <w:marRight w:val="0"/>
          <w:marTop w:val="0"/>
          <w:marBottom w:val="0"/>
          <w:divBdr>
            <w:top w:val="none" w:sz="0" w:space="0" w:color="auto"/>
            <w:left w:val="none" w:sz="0" w:space="0" w:color="auto"/>
            <w:bottom w:val="none" w:sz="0" w:space="0" w:color="auto"/>
            <w:right w:val="none" w:sz="0" w:space="0" w:color="auto"/>
          </w:divBdr>
        </w:div>
        <w:div w:id="560558835">
          <w:marLeft w:val="0"/>
          <w:marRight w:val="0"/>
          <w:marTop w:val="0"/>
          <w:marBottom w:val="0"/>
          <w:divBdr>
            <w:top w:val="none" w:sz="0" w:space="0" w:color="auto"/>
            <w:left w:val="none" w:sz="0" w:space="0" w:color="auto"/>
            <w:bottom w:val="none" w:sz="0" w:space="0" w:color="auto"/>
            <w:right w:val="none" w:sz="0" w:space="0" w:color="auto"/>
          </w:divBdr>
        </w:div>
        <w:div w:id="580453328">
          <w:marLeft w:val="0"/>
          <w:marRight w:val="0"/>
          <w:marTop w:val="0"/>
          <w:marBottom w:val="0"/>
          <w:divBdr>
            <w:top w:val="none" w:sz="0" w:space="0" w:color="auto"/>
            <w:left w:val="none" w:sz="0" w:space="0" w:color="auto"/>
            <w:bottom w:val="none" w:sz="0" w:space="0" w:color="auto"/>
            <w:right w:val="none" w:sz="0" w:space="0" w:color="auto"/>
          </w:divBdr>
        </w:div>
        <w:div w:id="1548302470">
          <w:marLeft w:val="0"/>
          <w:marRight w:val="0"/>
          <w:marTop w:val="0"/>
          <w:marBottom w:val="0"/>
          <w:divBdr>
            <w:top w:val="none" w:sz="0" w:space="0" w:color="auto"/>
            <w:left w:val="none" w:sz="0" w:space="0" w:color="auto"/>
            <w:bottom w:val="none" w:sz="0" w:space="0" w:color="auto"/>
            <w:right w:val="none" w:sz="0" w:space="0" w:color="auto"/>
          </w:divBdr>
        </w:div>
        <w:div w:id="1716274722">
          <w:marLeft w:val="0"/>
          <w:marRight w:val="0"/>
          <w:marTop w:val="0"/>
          <w:marBottom w:val="0"/>
          <w:divBdr>
            <w:top w:val="none" w:sz="0" w:space="0" w:color="auto"/>
            <w:left w:val="none" w:sz="0" w:space="0" w:color="auto"/>
            <w:bottom w:val="none" w:sz="0" w:space="0" w:color="auto"/>
            <w:right w:val="none" w:sz="0" w:space="0" w:color="auto"/>
          </w:divBdr>
        </w:div>
        <w:div w:id="2138060483">
          <w:marLeft w:val="0"/>
          <w:marRight w:val="0"/>
          <w:marTop w:val="0"/>
          <w:marBottom w:val="0"/>
          <w:divBdr>
            <w:top w:val="none" w:sz="0" w:space="0" w:color="auto"/>
            <w:left w:val="none" w:sz="0" w:space="0" w:color="auto"/>
            <w:bottom w:val="none" w:sz="0" w:space="0" w:color="auto"/>
            <w:right w:val="none" w:sz="0" w:space="0" w:color="auto"/>
          </w:divBdr>
        </w:div>
      </w:divsChild>
    </w:div>
    <w:div w:id="1893927945">
      <w:bodyDiv w:val="1"/>
      <w:marLeft w:val="0"/>
      <w:marRight w:val="0"/>
      <w:marTop w:val="0"/>
      <w:marBottom w:val="0"/>
      <w:divBdr>
        <w:top w:val="none" w:sz="0" w:space="0" w:color="auto"/>
        <w:left w:val="none" w:sz="0" w:space="0" w:color="auto"/>
        <w:bottom w:val="none" w:sz="0" w:space="0" w:color="auto"/>
        <w:right w:val="none" w:sz="0" w:space="0" w:color="auto"/>
      </w:divBdr>
    </w:div>
    <w:div w:id="1896233732">
      <w:bodyDiv w:val="1"/>
      <w:marLeft w:val="0"/>
      <w:marRight w:val="0"/>
      <w:marTop w:val="0"/>
      <w:marBottom w:val="0"/>
      <w:divBdr>
        <w:top w:val="none" w:sz="0" w:space="0" w:color="auto"/>
        <w:left w:val="none" w:sz="0" w:space="0" w:color="auto"/>
        <w:bottom w:val="none" w:sz="0" w:space="0" w:color="auto"/>
        <w:right w:val="none" w:sz="0" w:space="0" w:color="auto"/>
      </w:divBdr>
    </w:div>
    <w:div w:id="1897233897">
      <w:bodyDiv w:val="1"/>
      <w:marLeft w:val="0"/>
      <w:marRight w:val="0"/>
      <w:marTop w:val="0"/>
      <w:marBottom w:val="0"/>
      <w:divBdr>
        <w:top w:val="none" w:sz="0" w:space="0" w:color="auto"/>
        <w:left w:val="none" w:sz="0" w:space="0" w:color="auto"/>
        <w:bottom w:val="none" w:sz="0" w:space="0" w:color="auto"/>
        <w:right w:val="none" w:sz="0" w:space="0" w:color="auto"/>
      </w:divBdr>
    </w:div>
    <w:div w:id="1911305764">
      <w:bodyDiv w:val="1"/>
      <w:marLeft w:val="0"/>
      <w:marRight w:val="0"/>
      <w:marTop w:val="0"/>
      <w:marBottom w:val="0"/>
      <w:divBdr>
        <w:top w:val="none" w:sz="0" w:space="0" w:color="auto"/>
        <w:left w:val="none" w:sz="0" w:space="0" w:color="auto"/>
        <w:bottom w:val="none" w:sz="0" w:space="0" w:color="auto"/>
        <w:right w:val="none" w:sz="0" w:space="0" w:color="auto"/>
      </w:divBdr>
    </w:div>
    <w:div w:id="1911691791">
      <w:bodyDiv w:val="1"/>
      <w:marLeft w:val="0"/>
      <w:marRight w:val="0"/>
      <w:marTop w:val="0"/>
      <w:marBottom w:val="0"/>
      <w:divBdr>
        <w:top w:val="none" w:sz="0" w:space="0" w:color="auto"/>
        <w:left w:val="none" w:sz="0" w:space="0" w:color="auto"/>
        <w:bottom w:val="none" w:sz="0" w:space="0" w:color="auto"/>
        <w:right w:val="none" w:sz="0" w:space="0" w:color="auto"/>
      </w:divBdr>
    </w:div>
    <w:div w:id="1923755668">
      <w:bodyDiv w:val="1"/>
      <w:marLeft w:val="0"/>
      <w:marRight w:val="0"/>
      <w:marTop w:val="0"/>
      <w:marBottom w:val="0"/>
      <w:divBdr>
        <w:top w:val="none" w:sz="0" w:space="0" w:color="auto"/>
        <w:left w:val="none" w:sz="0" w:space="0" w:color="auto"/>
        <w:bottom w:val="none" w:sz="0" w:space="0" w:color="auto"/>
        <w:right w:val="none" w:sz="0" w:space="0" w:color="auto"/>
      </w:divBdr>
    </w:div>
    <w:div w:id="1924682300">
      <w:bodyDiv w:val="1"/>
      <w:marLeft w:val="0"/>
      <w:marRight w:val="0"/>
      <w:marTop w:val="0"/>
      <w:marBottom w:val="0"/>
      <w:divBdr>
        <w:top w:val="none" w:sz="0" w:space="0" w:color="auto"/>
        <w:left w:val="none" w:sz="0" w:space="0" w:color="auto"/>
        <w:bottom w:val="none" w:sz="0" w:space="0" w:color="auto"/>
        <w:right w:val="none" w:sz="0" w:space="0" w:color="auto"/>
      </w:divBdr>
    </w:div>
    <w:div w:id="1927183495">
      <w:bodyDiv w:val="1"/>
      <w:marLeft w:val="0"/>
      <w:marRight w:val="0"/>
      <w:marTop w:val="0"/>
      <w:marBottom w:val="0"/>
      <w:divBdr>
        <w:top w:val="none" w:sz="0" w:space="0" w:color="auto"/>
        <w:left w:val="none" w:sz="0" w:space="0" w:color="auto"/>
        <w:bottom w:val="none" w:sz="0" w:space="0" w:color="auto"/>
        <w:right w:val="none" w:sz="0" w:space="0" w:color="auto"/>
      </w:divBdr>
      <w:divsChild>
        <w:div w:id="84764857">
          <w:marLeft w:val="0"/>
          <w:marRight w:val="0"/>
          <w:marTop w:val="0"/>
          <w:marBottom w:val="0"/>
          <w:divBdr>
            <w:top w:val="none" w:sz="0" w:space="0" w:color="auto"/>
            <w:left w:val="none" w:sz="0" w:space="0" w:color="auto"/>
            <w:bottom w:val="none" w:sz="0" w:space="0" w:color="auto"/>
            <w:right w:val="none" w:sz="0" w:space="0" w:color="auto"/>
          </w:divBdr>
        </w:div>
        <w:div w:id="234436354">
          <w:marLeft w:val="0"/>
          <w:marRight w:val="0"/>
          <w:marTop w:val="0"/>
          <w:marBottom w:val="0"/>
          <w:divBdr>
            <w:top w:val="none" w:sz="0" w:space="0" w:color="auto"/>
            <w:left w:val="none" w:sz="0" w:space="0" w:color="auto"/>
            <w:bottom w:val="none" w:sz="0" w:space="0" w:color="auto"/>
            <w:right w:val="none" w:sz="0" w:space="0" w:color="auto"/>
          </w:divBdr>
        </w:div>
        <w:div w:id="497614981">
          <w:marLeft w:val="0"/>
          <w:marRight w:val="0"/>
          <w:marTop w:val="0"/>
          <w:marBottom w:val="0"/>
          <w:divBdr>
            <w:top w:val="none" w:sz="0" w:space="0" w:color="auto"/>
            <w:left w:val="none" w:sz="0" w:space="0" w:color="auto"/>
            <w:bottom w:val="none" w:sz="0" w:space="0" w:color="auto"/>
            <w:right w:val="none" w:sz="0" w:space="0" w:color="auto"/>
          </w:divBdr>
        </w:div>
        <w:div w:id="914973975">
          <w:marLeft w:val="0"/>
          <w:marRight w:val="0"/>
          <w:marTop w:val="0"/>
          <w:marBottom w:val="0"/>
          <w:divBdr>
            <w:top w:val="none" w:sz="0" w:space="0" w:color="auto"/>
            <w:left w:val="none" w:sz="0" w:space="0" w:color="auto"/>
            <w:bottom w:val="none" w:sz="0" w:space="0" w:color="auto"/>
            <w:right w:val="none" w:sz="0" w:space="0" w:color="auto"/>
          </w:divBdr>
        </w:div>
        <w:div w:id="1021591426">
          <w:marLeft w:val="0"/>
          <w:marRight w:val="0"/>
          <w:marTop w:val="0"/>
          <w:marBottom w:val="0"/>
          <w:divBdr>
            <w:top w:val="none" w:sz="0" w:space="0" w:color="auto"/>
            <w:left w:val="none" w:sz="0" w:space="0" w:color="auto"/>
            <w:bottom w:val="none" w:sz="0" w:space="0" w:color="auto"/>
            <w:right w:val="none" w:sz="0" w:space="0" w:color="auto"/>
          </w:divBdr>
        </w:div>
        <w:div w:id="1389918841">
          <w:marLeft w:val="0"/>
          <w:marRight w:val="0"/>
          <w:marTop w:val="0"/>
          <w:marBottom w:val="0"/>
          <w:divBdr>
            <w:top w:val="none" w:sz="0" w:space="0" w:color="auto"/>
            <w:left w:val="none" w:sz="0" w:space="0" w:color="auto"/>
            <w:bottom w:val="none" w:sz="0" w:space="0" w:color="auto"/>
            <w:right w:val="none" w:sz="0" w:space="0" w:color="auto"/>
          </w:divBdr>
        </w:div>
        <w:div w:id="1765691107">
          <w:marLeft w:val="0"/>
          <w:marRight w:val="0"/>
          <w:marTop w:val="0"/>
          <w:marBottom w:val="0"/>
          <w:divBdr>
            <w:top w:val="none" w:sz="0" w:space="0" w:color="auto"/>
            <w:left w:val="none" w:sz="0" w:space="0" w:color="auto"/>
            <w:bottom w:val="none" w:sz="0" w:space="0" w:color="auto"/>
            <w:right w:val="none" w:sz="0" w:space="0" w:color="auto"/>
          </w:divBdr>
        </w:div>
        <w:div w:id="1772899004">
          <w:marLeft w:val="0"/>
          <w:marRight w:val="0"/>
          <w:marTop w:val="0"/>
          <w:marBottom w:val="0"/>
          <w:divBdr>
            <w:top w:val="none" w:sz="0" w:space="0" w:color="auto"/>
            <w:left w:val="none" w:sz="0" w:space="0" w:color="auto"/>
            <w:bottom w:val="none" w:sz="0" w:space="0" w:color="auto"/>
            <w:right w:val="none" w:sz="0" w:space="0" w:color="auto"/>
          </w:divBdr>
        </w:div>
        <w:div w:id="1826820477">
          <w:marLeft w:val="0"/>
          <w:marRight w:val="0"/>
          <w:marTop w:val="0"/>
          <w:marBottom w:val="0"/>
          <w:divBdr>
            <w:top w:val="none" w:sz="0" w:space="0" w:color="auto"/>
            <w:left w:val="none" w:sz="0" w:space="0" w:color="auto"/>
            <w:bottom w:val="none" w:sz="0" w:space="0" w:color="auto"/>
            <w:right w:val="none" w:sz="0" w:space="0" w:color="auto"/>
          </w:divBdr>
        </w:div>
        <w:div w:id="1871264721">
          <w:marLeft w:val="0"/>
          <w:marRight w:val="0"/>
          <w:marTop w:val="0"/>
          <w:marBottom w:val="0"/>
          <w:divBdr>
            <w:top w:val="none" w:sz="0" w:space="0" w:color="auto"/>
            <w:left w:val="none" w:sz="0" w:space="0" w:color="auto"/>
            <w:bottom w:val="none" w:sz="0" w:space="0" w:color="auto"/>
            <w:right w:val="none" w:sz="0" w:space="0" w:color="auto"/>
          </w:divBdr>
        </w:div>
        <w:div w:id="2009677590">
          <w:marLeft w:val="0"/>
          <w:marRight w:val="0"/>
          <w:marTop w:val="0"/>
          <w:marBottom w:val="0"/>
          <w:divBdr>
            <w:top w:val="none" w:sz="0" w:space="0" w:color="auto"/>
            <w:left w:val="none" w:sz="0" w:space="0" w:color="auto"/>
            <w:bottom w:val="none" w:sz="0" w:space="0" w:color="auto"/>
            <w:right w:val="none" w:sz="0" w:space="0" w:color="auto"/>
          </w:divBdr>
        </w:div>
      </w:divsChild>
    </w:div>
    <w:div w:id="1928074015">
      <w:bodyDiv w:val="1"/>
      <w:marLeft w:val="0"/>
      <w:marRight w:val="0"/>
      <w:marTop w:val="0"/>
      <w:marBottom w:val="0"/>
      <w:divBdr>
        <w:top w:val="none" w:sz="0" w:space="0" w:color="auto"/>
        <w:left w:val="none" w:sz="0" w:space="0" w:color="auto"/>
        <w:bottom w:val="none" w:sz="0" w:space="0" w:color="auto"/>
        <w:right w:val="none" w:sz="0" w:space="0" w:color="auto"/>
      </w:divBdr>
      <w:divsChild>
        <w:div w:id="39747215">
          <w:marLeft w:val="0"/>
          <w:marRight w:val="0"/>
          <w:marTop w:val="0"/>
          <w:marBottom w:val="0"/>
          <w:divBdr>
            <w:top w:val="none" w:sz="0" w:space="0" w:color="auto"/>
            <w:left w:val="none" w:sz="0" w:space="0" w:color="auto"/>
            <w:bottom w:val="none" w:sz="0" w:space="0" w:color="auto"/>
            <w:right w:val="none" w:sz="0" w:space="0" w:color="auto"/>
          </w:divBdr>
        </w:div>
        <w:div w:id="172840075">
          <w:marLeft w:val="0"/>
          <w:marRight w:val="0"/>
          <w:marTop w:val="0"/>
          <w:marBottom w:val="0"/>
          <w:divBdr>
            <w:top w:val="none" w:sz="0" w:space="0" w:color="auto"/>
            <w:left w:val="none" w:sz="0" w:space="0" w:color="auto"/>
            <w:bottom w:val="none" w:sz="0" w:space="0" w:color="auto"/>
            <w:right w:val="none" w:sz="0" w:space="0" w:color="auto"/>
          </w:divBdr>
        </w:div>
        <w:div w:id="218441817">
          <w:marLeft w:val="0"/>
          <w:marRight w:val="0"/>
          <w:marTop w:val="0"/>
          <w:marBottom w:val="0"/>
          <w:divBdr>
            <w:top w:val="none" w:sz="0" w:space="0" w:color="auto"/>
            <w:left w:val="none" w:sz="0" w:space="0" w:color="auto"/>
            <w:bottom w:val="none" w:sz="0" w:space="0" w:color="auto"/>
            <w:right w:val="none" w:sz="0" w:space="0" w:color="auto"/>
          </w:divBdr>
        </w:div>
        <w:div w:id="360086950">
          <w:marLeft w:val="0"/>
          <w:marRight w:val="0"/>
          <w:marTop w:val="0"/>
          <w:marBottom w:val="0"/>
          <w:divBdr>
            <w:top w:val="none" w:sz="0" w:space="0" w:color="auto"/>
            <w:left w:val="none" w:sz="0" w:space="0" w:color="auto"/>
            <w:bottom w:val="none" w:sz="0" w:space="0" w:color="auto"/>
            <w:right w:val="none" w:sz="0" w:space="0" w:color="auto"/>
          </w:divBdr>
        </w:div>
        <w:div w:id="407728995">
          <w:marLeft w:val="0"/>
          <w:marRight w:val="0"/>
          <w:marTop w:val="0"/>
          <w:marBottom w:val="0"/>
          <w:divBdr>
            <w:top w:val="none" w:sz="0" w:space="0" w:color="auto"/>
            <w:left w:val="none" w:sz="0" w:space="0" w:color="auto"/>
            <w:bottom w:val="none" w:sz="0" w:space="0" w:color="auto"/>
            <w:right w:val="none" w:sz="0" w:space="0" w:color="auto"/>
          </w:divBdr>
        </w:div>
        <w:div w:id="547105078">
          <w:marLeft w:val="0"/>
          <w:marRight w:val="0"/>
          <w:marTop w:val="0"/>
          <w:marBottom w:val="0"/>
          <w:divBdr>
            <w:top w:val="none" w:sz="0" w:space="0" w:color="auto"/>
            <w:left w:val="none" w:sz="0" w:space="0" w:color="auto"/>
            <w:bottom w:val="none" w:sz="0" w:space="0" w:color="auto"/>
            <w:right w:val="none" w:sz="0" w:space="0" w:color="auto"/>
          </w:divBdr>
        </w:div>
        <w:div w:id="583803735">
          <w:marLeft w:val="0"/>
          <w:marRight w:val="0"/>
          <w:marTop w:val="0"/>
          <w:marBottom w:val="0"/>
          <w:divBdr>
            <w:top w:val="none" w:sz="0" w:space="0" w:color="auto"/>
            <w:left w:val="none" w:sz="0" w:space="0" w:color="auto"/>
            <w:bottom w:val="none" w:sz="0" w:space="0" w:color="auto"/>
            <w:right w:val="none" w:sz="0" w:space="0" w:color="auto"/>
          </w:divBdr>
        </w:div>
        <w:div w:id="762608827">
          <w:marLeft w:val="0"/>
          <w:marRight w:val="0"/>
          <w:marTop w:val="0"/>
          <w:marBottom w:val="0"/>
          <w:divBdr>
            <w:top w:val="none" w:sz="0" w:space="0" w:color="auto"/>
            <w:left w:val="none" w:sz="0" w:space="0" w:color="auto"/>
            <w:bottom w:val="none" w:sz="0" w:space="0" w:color="auto"/>
            <w:right w:val="none" w:sz="0" w:space="0" w:color="auto"/>
          </w:divBdr>
          <w:divsChild>
            <w:div w:id="454056454">
              <w:marLeft w:val="0"/>
              <w:marRight w:val="0"/>
              <w:marTop w:val="0"/>
              <w:marBottom w:val="0"/>
              <w:divBdr>
                <w:top w:val="none" w:sz="0" w:space="0" w:color="auto"/>
                <w:left w:val="none" w:sz="0" w:space="0" w:color="auto"/>
                <w:bottom w:val="none" w:sz="0" w:space="0" w:color="auto"/>
                <w:right w:val="none" w:sz="0" w:space="0" w:color="auto"/>
              </w:divBdr>
            </w:div>
            <w:div w:id="544802850">
              <w:marLeft w:val="0"/>
              <w:marRight w:val="0"/>
              <w:marTop w:val="0"/>
              <w:marBottom w:val="0"/>
              <w:divBdr>
                <w:top w:val="none" w:sz="0" w:space="0" w:color="auto"/>
                <w:left w:val="none" w:sz="0" w:space="0" w:color="auto"/>
                <w:bottom w:val="none" w:sz="0" w:space="0" w:color="auto"/>
                <w:right w:val="none" w:sz="0" w:space="0" w:color="auto"/>
              </w:divBdr>
            </w:div>
            <w:div w:id="560209640">
              <w:marLeft w:val="0"/>
              <w:marRight w:val="0"/>
              <w:marTop w:val="0"/>
              <w:marBottom w:val="0"/>
              <w:divBdr>
                <w:top w:val="none" w:sz="0" w:space="0" w:color="auto"/>
                <w:left w:val="none" w:sz="0" w:space="0" w:color="auto"/>
                <w:bottom w:val="none" w:sz="0" w:space="0" w:color="auto"/>
                <w:right w:val="none" w:sz="0" w:space="0" w:color="auto"/>
              </w:divBdr>
            </w:div>
            <w:div w:id="902831364">
              <w:marLeft w:val="0"/>
              <w:marRight w:val="0"/>
              <w:marTop w:val="0"/>
              <w:marBottom w:val="0"/>
              <w:divBdr>
                <w:top w:val="none" w:sz="0" w:space="0" w:color="auto"/>
                <w:left w:val="none" w:sz="0" w:space="0" w:color="auto"/>
                <w:bottom w:val="none" w:sz="0" w:space="0" w:color="auto"/>
                <w:right w:val="none" w:sz="0" w:space="0" w:color="auto"/>
              </w:divBdr>
            </w:div>
          </w:divsChild>
        </w:div>
        <w:div w:id="830877590">
          <w:marLeft w:val="0"/>
          <w:marRight w:val="0"/>
          <w:marTop w:val="0"/>
          <w:marBottom w:val="0"/>
          <w:divBdr>
            <w:top w:val="none" w:sz="0" w:space="0" w:color="auto"/>
            <w:left w:val="none" w:sz="0" w:space="0" w:color="auto"/>
            <w:bottom w:val="none" w:sz="0" w:space="0" w:color="auto"/>
            <w:right w:val="none" w:sz="0" w:space="0" w:color="auto"/>
          </w:divBdr>
        </w:div>
        <w:div w:id="957952014">
          <w:marLeft w:val="0"/>
          <w:marRight w:val="0"/>
          <w:marTop w:val="0"/>
          <w:marBottom w:val="0"/>
          <w:divBdr>
            <w:top w:val="none" w:sz="0" w:space="0" w:color="auto"/>
            <w:left w:val="none" w:sz="0" w:space="0" w:color="auto"/>
            <w:bottom w:val="none" w:sz="0" w:space="0" w:color="auto"/>
            <w:right w:val="none" w:sz="0" w:space="0" w:color="auto"/>
          </w:divBdr>
        </w:div>
        <w:div w:id="1051726793">
          <w:marLeft w:val="0"/>
          <w:marRight w:val="0"/>
          <w:marTop w:val="0"/>
          <w:marBottom w:val="0"/>
          <w:divBdr>
            <w:top w:val="none" w:sz="0" w:space="0" w:color="auto"/>
            <w:left w:val="none" w:sz="0" w:space="0" w:color="auto"/>
            <w:bottom w:val="none" w:sz="0" w:space="0" w:color="auto"/>
            <w:right w:val="none" w:sz="0" w:space="0" w:color="auto"/>
          </w:divBdr>
        </w:div>
        <w:div w:id="1077940403">
          <w:marLeft w:val="0"/>
          <w:marRight w:val="0"/>
          <w:marTop w:val="0"/>
          <w:marBottom w:val="0"/>
          <w:divBdr>
            <w:top w:val="none" w:sz="0" w:space="0" w:color="auto"/>
            <w:left w:val="none" w:sz="0" w:space="0" w:color="auto"/>
            <w:bottom w:val="none" w:sz="0" w:space="0" w:color="auto"/>
            <w:right w:val="none" w:sz="0" w:space="0" w:color="auto"/>
          </w:divBdr>
        </w:div>
        <w:div w:id="1234125712">
          <w:marLeft w:val="0"/>
          <w:marRight w:val="0"/>
          <w:marTop w:val="0"/>
          <w:marBottom w:val="0"/>
          <w:divBdr>
            <w:top w:val="none" w:sz="0" w:space="0" w:color="auto"/>
            <w:left w:val="none" w:sz="0" w:space="0" w:color="auto"/>
            <w:bottom w:val="none" w:sz="0" w:space="0" w:color="auto"/>
            <w:right w:val="none" w:sz="0" w:space="0" w:color="auto"/>
          </w:divBdr>
        </w:div>
        <w:div w:id="1317025946">
          <w:marLeft w:val="0"/>
          <w:marRight w:val="0"/>
          <w:marTop w:val="0"/>
          <w:marBottom w:val="0"/>
          <w:divBdr>
            <w:top w:val="none" w:sz="0" w:space="0" w:color="auto"/>
            <w:left w:val="none" w:sz="0" w:space="0" w:color="auto"/>
            <w:bottom w:val="none" w:sz="0" w:space="0" w:color="auto"/>
            <w:right w:val="none" w:sz="0" w:space="0" w:color="auto"/>
          </w:divBdr>
        </w:div>
        <w:div w:id="1326321369">
          <w:marLeft w:val="0"/>
          <w:marRight w:val="0"/>
          <w:marTop w:val="0"/>
          <w:marBottom w:val="0"/>
          <w:divBdr>
            <w:top w:val="none" w:sz="0" w:space="0" w:color="auto"/>
            <w:left w:val="none" w:sz="0" w:space="0" w:color="auto"/>
            <w:bottom w:val="none" w:sz="0" w:space="0" w:color="auto"/>
            <w:right w:val="none" w:sz="0" w:space="0" w:color="auto"/>
          </w:divBdr>
        </w:div>
        <w:div w:id="1368067078">
          <w:marLeft w:val="0"/>
          <w:marRight w:val="0"/>
          <w:marTop w:val="0"/>
          <w:marBottom w:val="0"/>
          <w:divBdr>
            <w:top w:val="none" w:sz="0" w:space="0" w:color="auto"/>
            <w:left w:val="none" w:sz="0" w:space="0" w:color="auto"/>
            <w:bottom w:val="none" w:sz="0" w:space="0" w:color="auto"/>
            <w:right w:val="none" w:sz="0" w:space="0" w:color="auto"/>
          </w:divBdr>
        </w:div>
        <w:div w:id="1575046105">
          <w:marLeft w:val="0"/>
          <w:marRight w:val="0"/>
          <w:marTop w:val="0"/>
          <w:marBottom w:val="0"/>
          <w:divBdr>
            <w:top w:val="none" w:sz="0" w:space="0" w:color="auto"/>
            <w:left w:val="none" w:sz="0" w:space="0" w:color="auto"/>
            <w:bottom w:val="none" w:sz="0" w:space="0" w:color="auto"/>
            <w:right w:val="none" w:sz="0" w:space="0" w:color="auto"/>
          </w:divBdr>
          <w:divsChild>
            <w:div w:id="802961808">
              <w:marLeft w:val="0"/>
              <w:marRight w:val="0"/>
              <w:marTop w:val="0"/>
              <w:marBottom w:val="0"/>
              <w:divBdr>
                <w:top w:val="none" w:sz="0" w:space="0" w:color="auto"/>
                <w:left w:val="none" w:sz="0" w:space="0" w:color="auto"/>
                <w:bottom w:val="none" w:sz="0" w:space="0" w:color="auto"/>
                <w:right w:val="none" w:sz="0" w:space="0" w:color="auto"/>
              </w:divBdr>
            </w:div>
          </w:divsChild>
        </w:div>
        <w:div w:id="1769423100">
          <w:marLeft w:val="0"/>
          <w:marRight w:val="0"/>
          <w:marTop w:val="0"/>
          <w:marBottom w:val="0"/>
          <w:divBdr>
            <w:top w:val="none" w:sz="0" w:space="0" w:color="auto"/>
            <w:left w:val="none" w:sz="0" w:space="0" w:color="auto"/>
            <w:bottom w:val="none" w:sz="0" w:space="0" w:color="auto"/>
            <w:right w:val="none" w:sz="0" w:space="0" w:color="auto"/>
          </w:divBdr>
        </w:div>
        <w:div w:id="1899323637">
          <w:marLeft w:val="0"/>
          <w:marRight w:val="0"/>
          <w:marTop w:val="0"/>
          <w:marBottom w:val="0"/>
          <w:divBdr>
            <w:top w:val="none" w:sz="0" w:space="0" w:color="auto"/>
            <w:left w:val="none" w:sz="0" w:space="0" w:color="auto"/>
            <w:bottom w:val="none" w:sz="0" w:space="0" w:color="auto"/>
            <w:right w:val="none" w:sz="0" w:space="0" w:color="auto"/>
          </w:divBdr>
        </w:div>
        <w:div w:id="1929195742">
          <w:marLeft w:val="0"/>
          <w:marRight w:val="0"/>
          <w:marTop w:val="0"/>
          <w:marBottom w:val="0"/>
          <w:divBdr>
            <w:top w:val="none" w:sz="0" w:space="0" w:color="auto"/>
            <w:left w:val="none" w:sz="0" w:space="0" w:color="auto"/>
            <w:bottom w:val="none" w:sz="0" w:space="0" w:color="auto"/>
            <w:right w:val="none" w:sz="0" w:space="0" w:color="auto"/>
          </w:divBdr>
        </w:div>
        <w:div w:id="2090468070">
          <w:marLeft w:val="0"/>
          <w:marRight w:val="0"/>
          <w:marTop w:val="0"/>
          <w:marBottom w:val="0"/>
          <w:divBdr>
            <w:top w:val="none" w:sz="0" w:space="0" w:color="auto"/>
            <w:left w:val="none" w:sz="0" w:space="0" w:color="auto"/>
            <w:bottom w:val="none" w:sz="0" w:space="0" w:color="auto"/>
            <w:right w:val="none" w:sz="0" w:space="0" w:color="auto"/>
          </w:divBdr>
        </w:div>
      </w:divsChild>
    </w:div>
    <w:div w:id="1929851076">
      <w:bodyDiv w:val="1"/>
      <w:marLeft w:val="0"/>
      <w:marRight w:val="0"/>
      <w:marTop w:val="0"/>
      <w:marBottom w:val="0"/>
      <w:divBdr>
        <w:top w:val="none" w:sz="0" w:space="0" w:color="auto"/>
        <w:left w:val="none" w:sz="0" w:space="0" w:color="auto"/>
        <w:bottom w:val="none" w:sz="0" w:space="0" w:color="auto"/>
        <w:right w:val="none" w:sz="0" w:space="0" w:color="auto"/>
      </w:divBdr>
    </w:div>
    <w:div w:id="1930693348">
      <w:bodyDiv w:val="1"/>
      <w:marLeft w:val="0"/>
      <w:marRight w:val="0"/>
      <w:marTop w:val="0"/>
      <w:marBottom w:val="0"/>
      <w:divBdr>
        <w:top w:val="none" w:sz="0" w:space="0" w:color="auto"/>
        <w:left w:val="none" w:sz="0" w:space="0" w:color="auto"/>
        <w:bottom w:val="none" w:sz="0" w:space="0" w:color="auto"/>
        <w:right w:val="none" w:sz="0" w:space="0" w:color="auto"/>
      </w:divBdr>
    </w:div>
    <w:div w:id="1931814093">
      <w:bodyDiv w:val="1"/>
      <w:marLeft w:val="0"/>
      <w:marRight w:val="0"/>
      <w:marTop w:val="0"/>
      <w:marBottom w:val="0"/>
      <w:divBdr>
        <w:top w:val="none" w:sz="0" w:space="0" w:color="auto"/>
        <w:left w:val="none" w:sz="0" w:space="0" w:color="auto"/>
        <w:bottom w:val="none" w:sz="0" w:space="0" w:color="auto"/>
        <w:right w:val="none" w:sz="0" w:space="0" w:color="auto"/>
      </w:divBdr>
    </w:div>
    <w:div w:id="1935287953">
      <w:bodyDiv w:val="1"/>
      <w:marLeft w:val="0"/>
      <w:marRight w:val="0"/>
      <w:marTop w:val="0"/>
      <w:marBottom w:val="0"/>
      <w:divBdr>
        <w:top w:val="none" w:sz="0" w:space="0" w:color="auto"/>
        <w:left w:val="none" w:sz="0" w:space="0" w:color="auto"/>
        <w:bottom w:val="none" w:sz="0" w:space="0" w:color="auto"/>
        <w:right w:val="none" w:sz="0" w:space="0" w:color="auto"/>
      </w:divBdr>
    </w:div>
    <w:div w:id="1947761827">
      <w:bodyDiv w:val="1"/>
      <w:marLeft w:val="0"/>
      <w:marRight w:val="0"/>
      <w:marTop w:val="0"/>
      <w:marBottom w:val="0"/>
      <w:divBdr>
        <w:top w:val="none" w:sz="0" w:space="0" w:color="auto"/>
        <w:left w:val="none" w:sz="0" w:space="0" w:color="auto"/>
        <w:bottom w:val="none" w:sz="0" w:space="0" w:color="auto"/>
        <w:right w:val="none" w:sz="0" w:space="0" w:color="auto"/>
      </w:divBdr>
    </w:div>
    <w:div w:id="1948653060">
      <w:bodyDiv w:val="1"/>
      <w:marLeft w:val="0"/>
      <w:marRight w:val="0"/>
      <w:marTop w:val="0"/>
      <w:marBottom w:val="0"/>
      <w:divBdr>
        <w:top w:val="none" w:sz="0" w:space="0" w:color="auto"/>
        <w:left w:val="none" w:sz="0" w:space="0" w:color="auto"/>
        <w:bottom w:val="none" w:sz="0" w:space="0" w:color="auto"/>
        <w:right w:val="none" w:sz="0" w:space="0" w:color="auto"/>
      </w:divBdr>
    </w:div>
    <w:div w:id="1950550284">
      <w:bodyDiv w:val="1"/>
      <w:marLeft w:val="0"/>
      <w:marRight w:val="0"/>
      <w:marTop w:val="0"/>
      <w:marBottom w:val="0"/>
      <w:divBdr>
        <w:top w:val="none" w:sz="0" w:space="0" w:color="auto"/>
        <w:left w:val="none" w:sz="0" w:space="0" w:color="auto"/>
        <w:bottom w:val="none" w:sz="0" w:space="0" w:color="auto"/>
        <w:right w:val="none" w:sz="0" w:space="0" w:color="auto"/>
      </w:divBdr>
      <w:divsChild>
        <w:div w:id="302345604">
          <w:marLeft w:val="0"/>
          <w:marRight w:val="0"/>
          <w:marTop w:val="0"/>
          <w:marBottom w:val="0"/>
          <w:divBdr>
            <w:top w:val="none" w:sz="0" w:space="0" w:color="auto"/>
            <w:left w:val="none" w:sz="0" w:space="0" w:color="auto"/>
            <w:bottom w:val="none" w:sz="0" w:space="0" w:color="auto"/>
            <w:right w:val="none" w:sz="0" w:space="0" w:color="auto"/>
          </w:divBdr>
        </w:div>
        <w:div w:id="353264331">
          <w:marLeft w:val="0"/>
          <w:marRight w:val="0"/>
          <w:marTop w:val="0"/>
          <w:marBottom w:val="0"/>
          <w:divBdr>
            <w:top w:val="none" w:sz="0" w:space="0" w:color="auto"/>
            <w:left w:val="none" w:sz="0" w:space="0" w:color="auto"/>
            <w:bottom w:val="none" w:sz="0" w:space="0" w:color="auto"/>
            <w:right w:val="none" w:sz="0" w:space="0" w:color="auto"/>
          </w:divBdr>
        </w:div>
        <w:div w:id="387413205">
          <w:marLeft w:val="0"/>
          <w:marRight w:val="0"/>
          <w:marTop w:val="0"/>
          <w:marBottom w:val="0"/>
          <w:divBdr>
            <w:top w:val="none" w:sz="0" w:space="0" w:color="auto"/>
            <w:left w:val="none" w:sz="0" w:space="0" w:color="auto"/>
            <w:bottom w:val="none" w:sz="0" w:space="0" w:color="auto"/>
            <w:right w:val="none" w:sz="0" w:space="0" w:color="auto"/>
          </w:divBdr>
        </w:div>
        <w:div w:id="572812355">
          <w:marLeft w:val="0"/>
          <w:marRight w:val="0"/>
          <w:marTop w:val="0"/>
          <w:marBottom w:val="0"/>
          <w:divBdr>
            <w:top w:val="none" w:sz="0" w:space="0" w:color="auto"/>
            <w:left w:val="none" w:sz="0" w:space="0" w:color="auto"/>
            <w:bottom w:val="none" w:sz="0" w:space="0" w:color="auto"/>
            <w:right w:val="none" w:sz="0" w:space="0" w:color="auto"/>
          </w:divBdr>
        </w:div>
        <w:div w:id="1025669471">
          <w:marLeft w:val="0"/>
          <w:marRight w:val="0"/>
          <w:marTop w:val="0"/>
          <w:marBottom w:val="0"/>
          <w:divBdr>
            <w:top w:val="none" w:sz="0" w:space="0" w:color="auto"/>
            <w:left w:val="none" w:sz="0" w:space="0" w:color="auto"/>
            <w:bottom w:val="none" w:sz="0" w:space="0" w:color="auto"/>
            <w:right w:val="none" w:sz="0" w:space="0" w:color="auto"/>
          </w:divBdr>
        </w:div>
        <w:div w:id="1414817886">
          <w:marLeft w:val="0"/>
          <w:marRight w:val="0"/>
          <w:marTop w:val="0"/>
          <w:marBottom w:val="0"/>
          <w:divBdr>
            <w:top w:val="none" w:sz="0" w:space="0" w:color="auto"/>
            <w:left w:val="none" w:sz="0" w:space="0" w:color="auto"/>
            <w:bottom w:val="none" w:sz="0" w:space="0" w:color="auto"/>
            <w:right w:val="none" w:sz="0" w:space="0" w:color="auto"/>
          </w:divBdr>
        </w:div>
        <w:div w:id="1763409803">
          <w:marLeft w:val="0"/>
          <w:marRight w:val="0"/>
          <w:marTop w:val="0"/>
          <w:marBottom w:val="0"/>
          <w:divBdr>
            <w:top w:val="none" w:sz="0" w:space="0" w:color="auto"/>
            <w:left w:val="none" w:sz="0" w:space="0" w:color="auto"/>
            <w:bottom w:val="none" w:sz="0" w:space="0" w:color="auto"/>
            <w:right w:val="none" w:sz="0" w:space="0" w:color="auto"/>
          </w:divBdr>
        </w:div>
        <w:div w:id="1779132563">
          <w:marLeft w:val="0"/>
          <w:marRight w:val="0"/>
          <w:marTop w:val="0"/>
          <w:marBottom w:val="0"/>
          <w:divBdr>
            <w:top w:val="none" w:sz="0" w:space="0" w:color="auto"/>
            <w:left w:val="none" w:sz="0" w:space="0" w:color="auto"/>
            <w:bottom w:val="none" w:sz="0" w:space="0" w:color="auto"/>
            <w:right w:val="none" w:sz="0" w:space="0" w:color="auto"/>
          </w:divBdr>
        </w:div>
        <w:div w:id="2015037713">
          <w:marLeft w:val="0"/>
          <w:marRight w:val="0"/>
          <w:marTop w:val="0"/>
          <w:marBottom w:val="0"/>
          <w:divBdr>
            <w:top w:val="none" w:sz="0" w:space="0" w:color="auto"/>
            <w:left w:val="none" w:sz="0" w:space="0" w:color="auto"/>
            <w:bottom w:val="none" w:sz="0" w:space="0" w:color="auto"/>
            <w:right w:val="none" w:sz="0" w:space="0" w:color="auto"/>
          </w:divBdr>
        </w:div>
        <w:div w:id="2071297410">
          <w:marLeft w:val="0"/>
          <w:marRight w:val="0"/>
          <w:marTop w:val="0"/>
          <w:marBottom w:val="0"/>
          <w:divBdr>
            <w:top w:val="none" w:sz="0" w:space="0" w:color="auto"/>
            <w:left w:val="none" w:sz="0" w:space="0" w:color="auto"/>
            <w:bottom w:val="none" w:sz="0" w:space="0" w:color="auto"/>
            <w:right w:val="none" w:sz="0" w:space="0" w:color="auto"/>
          </w:divBdr>
        </w:div>
      </w:divsChild>
    </w:div>
    <w:div w:id="1955945535">
      <w:bodyDiv w:val="1"/>
      <w:marLeft w:val="0"/>
      <w:marRight w:val="0"/>
      <w:marTop w:val="0"/>
      <w:marBottom w:val="0"/>
      <w:divBdr>
        <w:top w:val="none" w:sz="0" w:space="0" w:color="auto"/>
        <w:left w:val="none" w:sz="0" w:space="0" w:color="auto"/>
        <w:bottom w:val="none" w:sz="0" w:space="0" w:color="auto"/>
        <w:right w:val="none" w:sz="0" w:space="0" w:color="auto"/>
      </w:divBdr>
    </w:div>
    <w:div w:id="1959139198">
      <w:bodyDiv w:val="1"/>
      <w:marLeft w:val="0"/>
      <w:marRight w:val="0"/>
      <w:marTop w:val="0"/>
      <w:marBottom w:val="0"/>
      <w:divBdr>
        <w:top w:val="none" w:sz="0" w:space="0" w:color="auto"/>
        <w:left w:val="none" w:sz="0" w:space="0" w:color="auto"/>
        <w:bottom w:val="none" w:sz="0" w:space="0" w:color="auto"/>
        <w:right w:val="none" w:sz="0" w:space="0" w:color="auto"/>
      </w:divBdr>
    </w:div>
    <w:div w:id="1959792332">
      <w:bodyDiv w:val="1"/>
      <w:marLeft w:val="0"/>
      <w:marRight w:val="0"/>
      <w:marTop w:val="0"/>
      <w:marBottom w:val="0"/>
      <w:divBdr>
        <w:top w:val="none" w:sz="0" w:space="0" w:color="auto"/>
        <w:left w:val="none" w:sz="0" w:space="0" w:color="auto"/>
        <w:bottom w:val="none" w:sz="0" w:space="0" w:color="auto"/>
        <w:right w:val="none" w:sz="0" w:space="0" w:color="auto"/>
      </w:divBdr>
    </w:div>
    <w:div w:id="1964535788">
      <w:bodyDiv w:val="1"/>
      <w:marLeft w:val="0"/>
      <w:marRight w:val="0"/>
      <w:marTop w:val="0"/>
      <w:marBottom w:val="0"/>
      <w:divBdr>
        <w:top w:val="none" w:sz="0" w:space="0" w:color="auto"/>
        <w:left w:val="none" w:sz="0" w:space="0" w:color="auto"/>
        <w:bottom w:val="none" w:sz="0" w:space="0" w:color="auto"/>
        <w:right w:val="none" w:sz="0" w:space="0" w:color="auto"/>
      </w:divBdr>
      <w:divsChild>
        <w:div w:id="376778002">
          <w:marLeft w:val="0"/>
          <w:marRight w:val="0"/>
          <w:marTop w:val="0"/>
          <w:marBottom w:val="0"/>
          <w:divBdr>
            <w:top w:val="none" w:sz="0" w:space="0" w:color="auto"/>
            <w:left w:val="none" w:sz="0" w:space="0" w:color="auto"/>
            <w:bottom w:val="none" w:sz="0" w:space="0" w:color="auto"/>
            <w:right w:val="none" w:sz="0" w:space="0" w:color="auto"/>
          </w:divBdr>
        </w:div>
        <w:div w:id="691806153">
          <w:marLeft w:val="0"/>
          <w:marRight w:val="0"/>
          <w:marTop w:val="0"/>
          <w:marBottom w:val="0"/>
          <w:divBdr>
            <w:top w:val="none" w:sz="0" w:space="0" w:color="auto"/>
            <w:left w:val="none" w:sz="0" w:space="0" w:color="auto"/>
            <w:bottom w:val="none" w:sz="0" w:space="0" w:color="auto"/>
            <w:right w:val="none" w:sz="0" w:space="0" w:color="auto"/>
          </w:divBdr>
        </w:div>
        <w:div w:id="715199359">
          <w:marLeft w:val="0"/>
          <w:marRight w:val="0"/>
          <w:marTop w:val="0"/>
          <w:marBottom w:val="0"/>
          <w:divBdr>
            <w:top w:val="none" w:sz="0" w:space="0" w:color="auto"/>
            <w:left w:val="none" w:sz="0" w:space="0" w:color="auto"/>
            <w:bottom w:val="none" w:sz="0" w:space="0" w:color="auto"/>
            <w:right w:val="none" w:sz="0" w:space="0" w:color="auto"/>
          </w:divBdr>
        </w:div>
        <w:div w:id="874851163">
          <w:marLeft w:val="0"/>
          <w:marRight w:val="0"/>
          <w:marTop w:val="0"/>
          <w:marBottom w:val="0"/>
          <w:divBdr>
            <w:top w:val="none" w:sz="0" w:space="0" w:color="auto"/>
            <w:left w:val="none" w:sz="0" w:space="0" w:color="auto"/>
            <w:bottom w:val="none" w:sz="0" w:space="0" w:color="auto"/>
            <w:right w:val="none" w:sz="0" w:space="0" w:color="auto"/>
          </w:divBdr>
        </w:div>
        <w:div w:id="1066731865">
          <w:marLeft w:val="0"/>
          <w:marRight w:val="0"/>
          <w:marTop w:val="0"/>
          <w:marBottom w:val="0"/>
          <w:divBdr>
            <w:top w:val="none" w:sz="0" w:space="0" w:color="auto"/>
            <w:left w:val="none" w:sz="0" w:space="0" w:color="auto"/>
            <w:bottom w:val="none" w:sz="0" w:space="0" w:color="auto"/>
            <w:right w:val="none" w:sz="0" w:space="0" w:color="auto"/>
          </w:divBdr>
        </w:div>
        <w:div w:id="1188910099">
          <w:marLeft w:val="0"/>
          <w:marRight w:val="0"/>
          <w:marTop w:val="0"/>
          <w:marBottom w:val="0"/>
          <w:divBdr>
            <w:top w:val="none" w:sz="0" w:space="0" w:color="auto"/>
            <w:left w:val="none" w:sz="0" w:space="0" w:color="auto"/>
            <w:bottom w:val="none" w:sz="0" w:space="0" w:color="auto"/>
            <w:right w:val="none" w:sz="0" w:space="0" w:color="auto"/>
          </w:divBdr>
        </w:div>
        <w:div w:id="1323705641">
          <w:marLeft w:val="0"/>
          <w:marRight w:val="0"/>
          <w:marTop w:val="0"/>
          <w:marBottom w:val="0"/>
          <w:divBdr>
            <w:top w:val="none" w:sz="0" w:space="0" w:color="auto"/>
            <w:left w:val="none" w:sz="0" w:space="0" w:color="auto"/>
            <w:bottom w:val="none" w:sz="0" w:space="0" w:color="auto"/>
            <w:right w:val="none" w:sz="0" w:space="0" w:color="auto"/>
          </w:divBdr>
        </w:div>
        <w:div w:id="1671718463">
          <w:marLeft w:val="0"/>
          <w:marRight w:val="0"/>
          <w:marTop w:val="0"/>
          <w:marBottom w:val="0"/>
          <w:divBdr>
            <w:top w:val="none" w:sz="0" w:space="0" w:color="auto"/>
            <w:left w:val="none" w:sz="0" w:space="0" w:color="auto"/>
            <w:bottom w:val="none" w:sz="0" w:space="0" w:color="auto"/>
            <w:right w:val="none" w:sz="0" w:space="0" w:color="auto"/>
          </w:divBdr>
        </w:div>
        <w:div w:id="1874146990">
          <w:marLeft w:val="0"/>
          <w:marRight w:val="0"/>
          <w:marTop w:val="0"/>
          <w:marBottom w:val="0"/>
          <w:divBdr>
            <w:top w:val="none" w:sz="0" w:space="0" w:color="auto"/>
            <w:left w:val="none" w:sz="0" w:space="0" w:color="auto"/>
            <w:bottom w:val="none" w:sz="0" w:space="0" w:color="auto"/>
            <w:right w:val="none" w:sz="0" w:space="0" w:color="auto"/>
          </w:divBdr>
        </w:div>
        <w:div w:id="2123375374">
          <w:marLeft w:val="0"/>
          <w:marRight w:val="0"/>
          <w:marTop w:val="0"/>
          <w:marBottom w:val="0"/>
          <w:divBdr>
            <w:top w:val="none" w:sz="0" w:space="0" w:color="auto"/>
            <w:left w:val="none" w:sz="0" w:space="0" w:color="auto"/>
            <w:bottom w:val="none" w:sz="0" w:space="0" w:color="auto"/>
            <w:right w:val="none" w:sz="0" w:space="0" w:color="auto"/>
          </w:divBdr>
        </w:div>
      </w:divsChild>
    </w:div>
    <w:div w:id="1969622484">
      <w:bodyDiv w:val="1"/>
      <w:marLeft w:val="0"/>
      <w:marRight w:val="0"/>
      <w:marTop w:val="0"/>
      <w:marBottom w:val="0"/>
      <w:divBdr>
        <w:top w:val="none" w:sz="0" w:space="0" w:color="auto"/>
        <w:left w:val="none" w:sz="0" w:space="0" w:color="auto"/>
        <w:bottom w:val="none" w:sz="0" w:space="0" w:color="auto"/>
        <w:right w:val="none" w:sz="0" w:space="0" w:color="auto"/>
      </w:divBdr>
      <w:divsChild>
        <w:div w:id="2137408526">
          <w:marLeft w:val="0"/>
          <w:marRight w:val="0"/>
          <w:marTop w:val="0"/>
          <w:marBottom w:val="0"/>
          <w:divBdr>
            <w:top w:val="none" w:sz="0" w:space="0" w:color="auto"/>
            <w:left w:val="none" w:sz="0" w:space="0" w:color="auto"/>
            <w:bottom w:val="none" w:sz="0" w:space="0" w:color="auto"/>
            <w:right w:val="none" w:sz="0" w:space="0" w:color="auto"/>
          </w:divBdr>
        </w:div>
      </w:divsChild>
    </w:div>
    <w:div w:id="1974434090">
      <w:bodyDiv w:val="1"/>
      <w:marLeft w:val="0"/>
      <w:marRight w:val="0"/>
      <w:marTop w:val="0"/>
      <w:marBottom w:val="0"/>
      <w:divBdr>
        <w:top w:val="none" w:sz="0" w:space="0" w:color="auto"/>
        <w:left w:val="none" w:sz="0" w:space="0" w:color="auto"/>
        <w:bottom w:val="none" w:sz="0" w:space="0" w:color="auto"/>
        <w:right w:val="none" w:sz="0" w:space="0" w:color="auto"/>
      </w:divBdr>
      <w:divsChild>
        <w:div w:id="63261684">
          <w:marLeft w:val="0"/>
          <w:marRight w:val="0"/>
          <w:marTop w:val="0"/>
          <w:marBottom w:val="0"/>
          <w:divBdr>
            <w:top w:val="none" w:sz="0" w:space="0" w:color="auto"/>
            <w:left w:val="none" w:sz="0" w:space="0" w:color="auto"/>
            <w:bottom w:val="none" w:sz="0" w:space="0" w:color="auto"/>
            <w:right w:val="none" w:sz="0" w:space="0" w:color="auto"/>
          </w:divBdr>
        </w:div>
        <w:div w:id="604504631">
          <w:marLeft w:val="0"/>
          <w:marRight w:val="0"/>
          <w:marTop w:val="0"/>
          <w:marBottom w:val="0"/>
          <w:divBdr>
            <w:top w:val="none" w:sz="0" w:space="0" w:color="auto"/>
            <w:left w:val="none" w:sz="0" w:space="0" w:color="auto"/>
            <w:bottom w:val="none" w:sz="0" w:space="0" w:color="auto"/>
            <w:right w:val="none" w:sz="0" w:space="0" w:color="auto"/>
          </w:divBdr>
        </w:div>
      </w:divsChild>
    </w:div>
    <w:div w:id="1975941704">
      <w:bodyDiv w:val="1"/>
      <w:marLeft w:val="0"/>
      <w:marRight w:val="0"/>
      <w:marTop w:val="0"/>
      <w:marBottom w:val="0"/>
      <w:divBdr>
        <w:top w:val="none" w:sz="0" w:space="0" w:color="auto"/>
        <w:left w:val="none" w:sz="0" w:space="0" w:color="auto"/>
        <w:bottom w:val="none" w:sz="0" w:space="0" w:color="auto"/>
        <w:right w:val="none" w:sz="0" w:space="0" w:color="auto"/>
      </w:divBdr>
      <w:divsChild>
        <w:div w:id="118112749">
          <w:marLeft w:val="0"/>
          <w:marRight w:val="0"/>
          <w:marTop w:val="0"/>
          <w:marBottom w:val="0"/>
          <w:divBdr>
            <w:top w:val="none" w:sz="0" w:space="0" w:color="auto"/>
            <w:left w:val="none" w:sz="0" w:space="0" w:color="auto"/>
            <w:bottom w:val="none" w:sz="0" w:space="0" w:color="auto"/>
            <w:right w:val="none" w:sz="0" w:space="0" w:color="auto"/>
          </w:divBdr>
        </w:div>
        <w:div w:id="164712127">
          <w:marLeft w:val="0"/>
          <w:marRight w:val="0"/>
          <w:marTop w:val="0"/>
          <w:marBottom w:val="0"/>
          <w:divBdr>
            <w:top w:val="none" w:sz="0" w:space="0" w:color="auto"/>
            <w:left w:val="none" w:sz="0" w:space="0" w:color="auto"/>
            <w:bottom w:val="none" w:sz="0" w:space="0" w:color="auto"/>
            <w:right w:val="none" w:sz="0" w:space="0" w:color="auto"/>
          </w:divBdr>
        </w:div>
        <w:div w:id="312875714">
          <w:marLeft w:val="0"/>
          <w:marRight w:val="0"/>
          <w:marTop w:val="0"/>
          <w:marBottom w:val="0"/>
          <w:divBdr>
            <w:top w:val="none" w:sz="0" w:space="0" w:color="auto"/>
            <w:left w:val="none" w:sz="0" w:space="0" w:color="auto"/>
            <w:bottom w:val="none" w:sz="0" w:space="0" w:color="auto"/>
            <w:right w:val="none" w:sz="0" w:space="0" w:color="auto"/>
          </w:divBdr>
        </w:div>
        <w:div w:id="419103125">
          <w:marLeft w:val="0"/>
          <w:marRight w:val="0"/>
          <w:marTop w:val="0"/>
          <w:marBottom w:val="0"/>
          <w:divBdr>
            <w:top w:val="none" w:sz="0" w:space="0" w:color="auto"/>
            <w:left w:val="none" w:sz="0" w:space="0" w:color="auto"/>
            <w:bottom w:val="none" w:sz="0" w:space="0" w:color="auto"/>
            <w:right w:val="none" w:sz="0" w:space="0" w:color="auto"/>
          </w:divBdr>
        </w:div>
        <w:div w:id="615604033">
          <w:marLeft w:val="0"/>
          <w:marRight w:val="0"/>
          <w:marTop w:val="0"/>
          <w:marBottom w:val="0"/>
          <w:divBdr>
            <w:top w:val="none" w:sz="0" w:space="0" w:color="auto"/>
            <w:left w:val="none" w:sz="0" w:space="0" w:color="auto"/>
            <w:bottom w:val="none" w:sz="0" w:space="0" w:color="auto"/>
            <w:right w:val="none" w:sz="0" w:space="0" w:color="auto"/>
          </w:divBdr>
        </w:div>
        <w:div w:id="997422025">
          <w:marLeft w:val="0"/>
          <w:marRight w:val="0"/>
          <w:marTop w:val="0"/>
          <w:marBottom w:val="0"/>
          <w:divBdr>
            <w:top w:val="none" w:sz="0" w:space="0" w:color="auto"/>
            <w:left w:val="none" w:sz="0" w:space="0" w:color="auto"/>
            <w:bottom w:val="none" w:sz="0" w:space="0" w:color="auto"/>
            <w:right w:val="none" w:sz="0" w:space="0" w:color="auto"/>
          </w:divBdr>
        </w:div>
        <w:div w:id="1207327907">
          <w:marLeft w:val="0"/>
          <w:marRight w:val="0"/>
          <w:marTop w:val="0"/>
          <w:marBottom w:val="0"/>
          <w:divBdr>
            <w:top w:val="none" w:sz="0" w:space="0" w:color="auto"/>
            <w:left w:val="none" w:sz="0" w:space="0" w:color="auto"/>
            <w:bottom w:val="none" w:sz="0" w:space="0" w:color="auto"/>
            <w:right w:val="none" w:sz="0" w:space="0" w:color="auto"/>
          </w:divBdr>
        </w:div>
        <w:div w:id="1764718537">
          <w:marLeft w:val="0"/>
          <w:marRight w:val="0"/>
          <w:marTop w:val="0"/>
          <w:marBottom w:val="0"/>
          <w:divBdr>
            <w:top w:val="none" w:sz="0" w:space="0" w:color="auto"/>
            <w:left w:val="none" w:sz="0" w:space="0" w:color="auto"/>
            <w:bottom w:val="none" w:sz="0" w:space="0" w:color="auto"/>
            <w:right w:val="none" w:sz="0" w:space="0" w:color="auto"/>
          </w:divBdr>
        </w:div>
        <w:div w:id="2065248857">
          <w:marLeft w:val="0"/>
          <w:marRight w:val="0"/>
          <w:marTop w:val="0"/>
          <w:marBottom w:val="0"/>
          <w:divBdr>
            <w:top w:val="none" w:sz="0" w:space="0" w:color="auto"/>
            <w:left w:val="none" w:sz="0" w:space="0" w:color="auto"/>
            <w:bottom w:val="none" w:sz="0" w:space="0" w:color="auto"/>
            <w:right w:val="none" w:sz="0" w:space="0" w:color="auto"/>
          </w:divBdr>
        </w:div>
      </w:divsChild>
    </w:div>
    <w:div w:id="1979216712">
      <w:bodyDiv w:val="1"/>
      <w:marLeft w:val="0"/>
      <w:marRight w:val="0"/>
      <w:marTop w:val="0"/>
      <w:marBottom w:val="0"/>
      <w:divBdr>
        <w:top w:val="none" w:sz="0" w:space="0" w:color="auto"/>
        <w:left w:val="none" w:sz="0" w:space="0" w:color="auto"/>
        <w:bottom w:val="none" w:sz="0" w:space="0" w:color="auto"/>
        <w:right w:val="none" w:sz="0" w:space="0" w:color="auto"/>
      </w:divBdr>
    </w:div>
    <w:div w:id="1983195832">
      <w:bodyDiv w:val="1"/>
      <w:marLeft w:val="0"/>
      <w:marRight w:val="0"/>
      <w:marTop w:val="0"/>
      <w:marBottom w:val="0"/>
      <w:divBdr>
        <w:top w:val="none" w:sz="0" w:space="0" w:color="auto"/>
        <w:left w:val="none" w:sz="0" w:space="0" w:color="auto"/>
        <w:bottom w:val="none" w:sz="0" w:space="0" w:color="auto"/>
        <w:right w:val="none" w:sz="0" w:space="0" w:color="auto"/>
      </w:divBdr>
    </w:div>
    <w:div w:id="1992753449">
      <w:bodyDiv w:val="1"/>
      <w:marLeft w:val="0"/>
      <w:marRight w:val="0"/>
      <w:marTop w:val="0"/>
      <w:marBottom w:val="0"/>
      <w:divBdr>
        <w:top w:val="none" w:sz="0" w:space="0" w:color="auto"/>
        <w:left w:val="none" w:sz="0" w:space="0" w:color="auto"/>
        <w:bottom w:val="none" w:sz="0" w:space="0" w:color="auto"/>
        <w:right w:val="none" w:sz="0" w:space="0" w:color="auto"/>
      </w:divBdr>
    </w:div>
    <w:div w:id="1998263723">
      <w:bodyDiv w:val="1"/>
      <w:marLeft w:val="0"/>
      <w:marRight w:val="0"/>
      <w:marTop w:val="0"/>
      <w:marBottom w:val="0"/>
      <w:divBdr>
        <w:top w:val="none" w:sz="0" w:space="0" w:color="auto"/>
        <w:left w:val="none" w:sz="0" w:space="0" w:color="auto"/>
        <w:bottom w:val="none" w:sz="0" w:space="0" w:color="auto"/>
        <w:right w:val="none" w:sz="0" w:space="0" w:color="auto"/>
      </w:divBdr>
    </w:div>
    <w:div w:id="199861269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
    <w:div w:id="2000111568">
      <w:bodyDiv w:val="1"/>
      <w:marLeft w:val="0"/>
      <w:marRight w:val="0"/>
      <w:marTop w:val="0"/>
      <w:marBottom w:val="0"/>
      <w:divBdr>
        <w:top w:val="none" w:sz="0" w:space="0" w:color="auto"/>
        <w:left w:val="none" w:sz="0" w:space="0" w:color="auto"/>
        <w:bottom w:val="none" w:sz="0" w:space="0" w:color="auto"/>
        <w:right w:val="none" w:sz="0" w:space="0" w:color="auto"/>
      </w:divBdr>
    </w:div>
    <w:div w:id="2003895764">
      <w:bodyDiv w:val="1"/>
      <w:marLeft w:val="0"/>
      <w:marRight w:val="0"/>
      <w:marTop w:val="0"/>
      <w:marBottom w:val="0"/>
      <w:divBdr>
        <w:top w:val="none" w:sz="0" w:space="0" w:color="auto"/>
        <w:left w:val="none" w:sz="0" w:space="0" w:color="auto"/>
        <w:bottom w:val="none" w:sz="0" w:space="0" w:color="auto"/>
        <w:right w:val="none" w:sz="0" w:space="0" w:color="auto"/>
      </w:divBdr>
      <w:divsChild>
        <w:div w:id="123892267">
          <w:marLeft w:val="0"/>
          <w:marRight w:val="0"/>
          <w:marTop w:val="0"/>
          <w:marBottom w:val="0"/>
          <w:divBdr>
            <w:top w:val="none" w:sz="0" w:space="0" w:color="auto"/>
            <w:left w:val="none" w:sz="0" w:space="0" w:color="auto"/>
            <w:bottom w:val="none" w:sz="0" w:space="0" w:color="auto"/>
            <w:right w:val="none" w:sz="0" w:space="0" w:color="auto"/>
          </w:divBdr>
          <w:divsChild>
            <w:div w:id="1890607608">
              <w:marLeft w:val="-4950"/>
              <w:marRight w:val="0"/>
              <w:marTop w:val="0"/>
              <w:marBottom w:val="0"/>
              <w:divBdr>
                <w:top w:val="none" w:sz="0" w:space="0" w:color="auto"/>
                <w:left w:val="none" w:sz="0" w:space="0" w:color="auto"/>
                <w:bottom w:val="none" w:sz="0" w:space="0" w:color="auto"/>
                <w:right w:val="none" w:sz="0" w:space="0" w:color="auto"/>
              </w:divBdr>
              <w:divsChild>
                <w:div w:id="1755783580">
                  <w:marLeft w:val="4950"/>
                  <w:marRight w:val="0"/>
                  <w:marTop w:val="0"/>
                  <w:marBottom w:val="0"/>
                  <w:divBdr>
                    <w:top w:val="none" w:sz="0" w:space="0" w:color="auto"/>
                    <w:left w:val="none" w:sz="0" w:space="0" w:color="auto"/>
                    <w:bottom w:val="none" w:sz="0" w:space="0" w:color="auto"/>
                    <w:right w:val="none" w:sz="0" w:space="0" w:color="auto"/>
                  </w:divBdr>
                  <w:divsChild>
                    <w:div w:id="683437033">
                      <w:marLeft w:val="0"/>
                      <w:marRight w:val="0"/>
                      <w:marTop w:val="0"/>
                      <w:marBottom w:val="0"/>
                      <w:divBdr>
                        <w:top w:val="none" w:sz="0" w:space="0" w:color="auto"/>
                        <w:left w:val="none" w:sz="0" w:space="0" w:color="auto"/>
                        <w:bottom w:val="none" w:sz="0" w:space="0" w:color="auto"/>
                        <w:right w:val="none" w:sz="0" w:space="0" w:color="auto"/>
                      </w:divBdr>
                      <w:divsChild>
                        <w:div w:id="889614448">
                          <w:marLeft w:val="0"/>
                          <w:marRight w:val="0"/>
                          <w:marTop w:val="0"/>
                          <w:marBottom w:val="0"/>
                          <w:divBdr>
                            <w:top w:val="none" w:sz="0" w:space="0" w:color="auto"/>
                            <w:left w:val="none" w:sz="0" w:space="0" w:color="auto"/>
                            <w:bottom w:val="none" w:sz="0" w:space="0" w:color="auto"/>
                            <w:right w:val="none" w:sz="0" w:space="0" w:color="auto"/>
                          </w:divBdr>
                          <w:divsChild>
                            <w:div w:id="2262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7623">
      <w:bodyDiv w:val="1"/>
      <w:marLeft w:val="0"/>
      <w:marRight w:val="0"/>
      <w:marTop w:val="0"/>
      <w:marBottom w:val="0"/>
      <w:divBdr>
        <w:top w:val="none" w:sz="0" w:space="0" w:color="auto"/>
        <w:left w:val="none" w:sz="0" w:space="0" w:color="auto"/>
        <w:bottom w:val="none" w:sz="0" w:space="0" w:color="auto"/>
        <w:right w:val="none" w:sz="0" w:space="0" w:color="auto"/>
      </w:divBdr>
      <w:divsChild>
        <w:div w:id="1981881149">
          <w:marLeft w:val="0"/>
          <w:marRight w:val="0"/>
          <w:marTop w:val="0"/>
          <w:marBottom w:val="0"/>
          <w:divBdr>
            <w:top w:val="none" w:sz="0" w:space="0" w:color="auto"/>
            <w:left w:val="none" w:sz="0" w:space="0" w:color="auto"/>
            <w:bottom w:val="none" w:sz="0" w:space="0" w:color="auto"/>
            <w:right w:val="none" w:sz="0" w:space="0" w:color="auto"/>
          </w:divBdr>
          <w:divsChild>
            <w:div w:id="155077700">
              <w:marLeft w:val="0"/>
              <w:marRight w:val="0"/>
              <w:marTop w:val="0"/>
              <w:marBottom w:val="0"/>
              <w:divBdr>
                <w:top w:val="none" w:sz="0" w:space="0" w:color="auto"/>
                <w:left w:val="none" w:sz="0" w:space="0" w:color="auto"/>
                <w:bottom w:val="none" w:sz="0" w:space="0" w:color="auto"/>
                <w:right w:val="none" w:sz="0" w:space="0" w:color="auto"/>
              </w:divBdr>
              <w:divsChild>
                <w:div w:id="38675242">
                  <w:marLeft w:val="0"/>
                  <w:marRight w:val="0"/>
                  <w:marTop w:val="195"/>
                  <w:marBottom w:val="0"/>
                  <w:divBdr>
                    <w:top w:val="none" w:sz="0" w:space="0" w:color="auto"/>
                    <w:left w:val="none" w:sz="0" w:space="0" w:color="auto"/>
                    <w:bottom w:val="none" w:sz="0" w:space="0" w:color="auto"/>
                    <w:right w:val="none" w:sz="0" w:space="0" w:color="auto"/>
                  </w:divBdr>
                  <w:divsChild>
                    <w:div w:id="1937977137">
                      <w:marLeft w:val="0"/>
                      <w:marRight w:val="0"/>
                      <w:marTop w:val="0"/>
                      <w:marBottom w:val="0"/>
                      <w:divBdr>
                        <w:top w:val="none" w:sz="0" w:space="0" w:color="auto"/>
                        <w:left w:val="none" w:sz="0" w:space="0" w:color="auto"/>
                        <w:bottom w:val="none" w:sz="0" w:space="0" w:color="auto"/>
                        <w:right w:val="none" w:sz="0" w:space="0" w:color="auto"/>
                      </w:divBdr>
                      <w:divsChild>
                        <w:div w:id="512501072">
                          <w:marLeft w:val="0"/>
                          <w:marRight w:val="0"/>
                          <w:marTop w:val="0"/>
                          <w:marBottom w:val="0"/>
                          <w:divBdr>
                            <w:top w:val="none" w:sz="0" w:space="0" w:color="auto"/>
                            <w:left w:val="none" w:sz="0" w:space="0" w:color="auto"/>
                            <w:bottom w:val="none" w:sz="0" w:space="0" w:color="auto"/>
                            <w:right w:val="none" w:sz="0" w:space="0" w:color="auto"/>
                          </w:divBdr>
                          <w:divsChild>
                            <w:div w:id="2119718328">
                              <w:marLeft w:val="0"/>
                              <w:marRight w:val="0"/>
                              <w:marTop w:val="0"/>
                              <w:marBottom w:val="0"/>
                              <w:divBdr>
                                <w:top w:val="none" w:sz="0" w:space="0" w:color="auto"/>
                                <w:left w:val="none" w:sz="0" w:space="0" w:color="auto"/>
                                <w:bottom w:val="none" w:sz="0" w:space="0" w:color="auto"/>
                                <w:right w:val="none" w:sz="0" w:space="0" w:color="auto"/>
                              </w:divBdr>
                              <w:divsChild>
                                <w:div w:id="124009272">
                                  <w:marLeft w:val="0"/>
                                  <w:marRight w:val="0"/>
                                  <w:marTop w:val="0"/>
                                  <w:marBottom w:val="0"/>
                                  <w:divBdr>
                                    <w:top w:val="none" w:sz="0" w:space="0" w:color="auto"/>
                                    <w:left w:val="none" w:sz="0" w:space="0" w:color="auto"/>
                                    <w:bottom w:val="none" w:sz="0" w:space="0" w:color="auto"/>
                                    <w:right w:val="none" w:sz="0" w:space="0" w:color="auto"/>
                                  </w:divBdr>
                                  <w:divsChild>
                                    <w:div w:id="971712288">
                                      <w:marLeft w:val="0"/>
                                      <w:marRight w:val="0"/>
                                      <w:marTop w:val="0"/>
                                      <w:marBottom w:val="0"/>
                                      <w:divBdr>
                                        <w:top w:val="none" w:sz="0" w:space="0" w:color="auto"/>
                                        <w:left w:val="none" w:sz="0" w:space="0" w:color="auto"/>
                                        <w:bottom w:val="none" w:sz="0" w:space="0" w:color="auto"/>
                                        <w:right w:val="none" w:sz="0" w:space="0" w:color="auto"/>
                                      </w:divBdr>
                                      <w:divsChild>
                                        <w:div w:id="1685088808">
                                          <w:marLeft w:val="0"/>
                                          <w:marRight w:val="0"/>
                                          <w:marTop w:val="0"/>
                                          <w:marBottom w:val="0"/>
                                          <w:divBdr>
                                            <w:top w:val="none" w:sz="0" w:space="0" w:color="auto"/>
                                            <w:left w:val="none" w:sz="0" w:space="0" w:color="auto"/>
                                            <w:bottom w:val="none" w:sz="0" w:space="0" w:color="auto"/>
                                            <w:right w:val="none" w:sz="0" w:space="0" w:color="auto"/>
                                          </w:divBdr>
                                          <w:divsChild>
                                            <w:div w:id="1780446192">
                                              <w:marLeft w:val="0"/>
                                              <w:marRight w:val="0"/>
                                              <w:marTop w:val="0"/>
                                              <w:marBottom w:val="180"/>
                                              <w:divBdr>
                                                <w:top w:val="none" w:sz="0" w:space="0" w:color="auto"/>
                                                <w:left w:val="none" w:sz="0" w:space="0" w:color="auto"/>
                                                <w:bottom w:val="none" w:sz="0" w:space="0" w:color="auto"/>
                                                <w:right w:val="none" w:sz="0" w:space="0" w:color="auto"/>
                                              </w:divBdr>
                                              <w:divsChild>
                                                <w:div w:id="1435632863">
                                                  <w:marLeft w:val="0"/>
                                                  <w:marRight w:val="0"/>
                                                  <w:marTop w:val="0"/>
                                                  <w:marBottom w:val="0"/>
                                                  <w:divBdr>
                                                    <w:top w:val="none" w:sz="0" w:space="0" w:color="auto"/>
                                                    <w:left w:val="none" w:sz="0" w:space="0" w:color="auto"/>
                                                    <w:bottom w:val="none" w:sz="0" w:space="0" w:color="auto"/>
                                                    <w:right w:val="none" w:sz="0" w:space="0" w:color="auto"/>
                                                  </w:divBdr>
                                                  <w:divsChild>
                                                    <w:div w:id="1048804246">
                                                      <w:marLeft w:val="0"/>
                                                      <w:marRight w:val="0"/>
                                                      <w:marTop w:val="0"/>
                                                      <w:marBottom w:val="0"/>
                                                      <w:divBdr>
                                                        <w:top w:val="none" w:sz="0" w:space="0" w:color="auto"/>
                                                        <w:left w:val="none" w:sz="0" w:space="0" w:color="auto"/>
                                                        <w:bottom w:val="none" w:sz="0" w:space="0" w:color="auto"/>
                                                        <w:right w:val="none" w:sz="0" w:space="0" w:color="auto"/>
                                                      </w:divBdr>
                                                      <w:divsChild>
                                                        <w:div w:id="863523350">
                                                          <w:marLeft w:val="0"/>
                                                          <w:marRight w:val="0"/>
                                                          <w:marTop w:val="0"/>
                                                          <w:marBottom w:val="0"/>
                                                          <w:divBdr>
                                                            <w:top w:val="none" w:sz="0" w:space="0" w:color="auto"/>
                                                            <w:left w:val="none" w:sz="0" w:space="0" w:color="auto"/>
                                                            <w:bottom w:val="none" w:sz="0" w:space="0" w:color="auto"/>
                                                            <w:right w:val="none" w:sz="0" w:space="0" w:color="auto"/>
                                                          </w:divBdr>
                                                          <w:divsChild>
                                                            <w:div w:id="527565388">
                                                              <w:marLeft w:val="0"/>
                                                              <w:marRight w:val="0"/>
                                                              <w:marTop w:val="0"/>
                                                              <w:marBottom w:val="0"/>
                                                              <w:divBdr>
                                                                <w:top w:val="none" w:sz="0" w:space="0" w:color="auto"/>
                                                                <w:left w:val="none" w:sz="0" w:space="0" w:color="auto"/>
                                                                <w:bottom w:val="none" w:sz="0" w:space="0" w:color="auto"/>
                                                                <w:right w:val="none" w:sz="0" w:space="0" w:color="auto"/>
                                                              </w:divBdr>
                                                              <w:divsChild>
                                                                <w:div w:id="688875054">
                                                                  <w:marLeft w:val="0"/>
                                                                  <w:marRight w:val="0"/>
                                                                  <w:marTop w:val="0"/>
                                                                  <w:marBottom w:val="0"/>
                                                                  <w:divBdr>
                                                                    <w:top w:val="none" w:sz="0" w:space="0" w:color="auto"/>
                                                                    <w:left w:val="none" w:sz="0" w:space="0" w:color="auto"/>
                                                                    <w:bottom w:val="none" w:sz="0" w:space="0" w:color="auto"/>
                                                                    <w:right w:val="none" w:sz="0" w:space="0" w:color="auto"/>
                                                                  </w:divBdr>
                                                                  <w:divsChild>
                                                                    <w:div w:id="1090783010">
                                                                      <w:marLeft w:val="0"/>
                                                                      <w:marRight w:val="0"/>
                                                                      <w:marTop w:val="0"/>
                                                                      <w:marBottom w:val="0"/>
                                                                      <w:divBdr>
                                                                        <w:top w:val="none" w:sz="0" w:space="0" w:color="auto"/>
                                                                        <w:left w:val="none" w:sz="0" w:space="0" w:color="auto"/>
                                                                        <w:bottom w:val="none" w:sz="0" w:space="0" w:color="auto"/>
                                                                        <w:right w:val="none" w:sz="0" w:space="0" w:color="auto"/>
                                                                      </w:divBdr>
                                                                      <w:divsChild>
                                                                        <w:div w:id="18751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66453">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07853181">
      <w:bodyDiv w:val="1"/>
      <w:marLeft w:val="0"/>
      <w:marRight w:val="0"/>
      <w:marTop w:val="0"/>
      <w:marBottom w:val="0"/>
      <w:divBdr>
        <w:top w:val="none" w:sz="0" w:space="0" w:color="auto"/>
        <w:left w:val="none" w:sz="0" w:space="0" w:color="auto"/>
        <w:bottom w:val="none" w:sz="0" w:space="0" w:color="auto"/>
        <w:right w:val="none" w:sz="0" w:space="0" w:color="auto"/>
      </w:divBdr>
    </w:div>
    <w:div w:id="2011134508">
      <w:bodyDiv w:val="1"/>
      <w:marLeft w:val="0"/>
      <w:marRight w:val="0"/>
      <w:marTop w:val="0"/>
      <w:marBottom w:val="0"/>
      <w:divBdr>
        <w:top w:val="none" w:sz="0" w:space="0" w:color="auto"/>
        <w:left w:val="none" w:sz="0" w:space="0" w:color="auto"/>
        <w:bottom w:val="none" w:sz="0" w:space="0" w:color="auto"/>
        <w:right w:val="none" w:sz="0" w:space="0" w:color="auto"/>
      </w:divBdr>
      <w:divsChild>
        <w:div w:id="201216434">
          <w:marLeft w:val="0"/>
          <w:marRight w:val="0"/>
          <w:marTop w:val="0"/>
          <w:marBottom w:val="0"/>
          <w:divBdr>
            <w:top w:val="none" w:sz="0" w:space="0" w:color="auto"/>
            <w:left w:val="none" w:sz="0" w:space="0" w:color="auto"/>
            <w:bottom w:val="none" w:sz="0" w:space="0" w:color="auto"/>
            <w:right w:val="none" w:sz="0" w:space="0" w:color="auto"/>
          </w:divBdr>
        </w:div>
        <w:div w:id="711340988">
          <w:marLeft w:val="0"/>
          <w:marRight w:val="0"/>
          <w:marTop w:val="0"/>
          <w:marBottom w:val="0"/>
          <w:divBdr>
            <w:top w:val="none" w:sz="0" w:space="0" w:color="auto"/>
            <w:left w:val="none" w:sz="0" w:space="0" w:color="auto"/>
            <w:bottom w:val="none" w:sz="0" w:space="0" w:color="auto"/>
            <w:right w:val="none" w:sz="0" w:space="0" w:color="auto"/>
          </w:divBdr>
        </w:div>
        <w:div w:id="906376985">
          <w:marLeft w:val="0"/>
          <w:marRight w:val="0"/>
          <w:marTop w:val="0"/>
          <w:marBottom w:val="0"/>
          <w:divBdr>
            <w:top w:val="none" w:sz="0" w:space="0" w:color="auto"/>
            <w:left w:val="none" w:sz="0" w:space="0" w:color="auto"/>
            <w:bottom w:val="none" w:sz="0" w:space="0" w:color="auto"/>
            <w:right w:val="none" w:sz="0" w:space="0" w:color="auto"/>
          </w:divBdr>
        </w:div>
        <w:div w:id="1105153483">
          <w:marLeft w:val="0"/>
          <w:marRight w:val="0"/>
          <w:marTop w:val="0"/>
          <w:marBottom w:val="0"/>
          <w:divBdr>
            <w:top w:val="none" w:sz="0" w:space="0" w:color="auto"/>
            <w:left w:val="none" w:sz="0" w:space="0" w:color="auto"/>
            <w:bottom w:val="none" w:sz="0" w:space="0" w:color="auto"/>
            <w:right w:val="none" w:sz="0" w:space="0" w:color="auto"/>
          </w:divBdr>
        </w:div>
        <w:div w:id="1178885500">
          <w:marLeft w:val="0"/>
          <w:marRight w:val="0"/>
          <w:marTop w:val="0"/>
          <w:marBottom w:val="0"/>
          <w:divBdr>
            <w:top w:val="none" w:sz="0" w:space="0" w:color="auto"/>
            <w:left w:val="none" w:sz="0" w:space="0" w:color="auto"/>
            <w:bottom w:val="none" w:sz="0" w:space="0" w:color="auto"/>
            <w:right w:val="none" w:sz="0" w:space="0" w:color="auto"/>
          </w:divBdr>
        </w:div>
        <w:div w:id="1319265764">
          <w:marLeft w:val="0"/>
          <w:marRight w:val="0"/>
          <w:marTop w:val="0"/>
          <w:marBottom w:val="0"/>
          <w:divBdr>
            <w:top w:val="none" w:sz="0" w:space="0" w:color="auto"/>
            <w:left w:val="none" w:sz="0" w:space="0" w:color="auto"/>
            <w:bottom w:val="none" w:sz="0" w:space="0" w:color="auto"/>
            <w:right w:val="none" w:sz="0" w:space="0" w:color="auto"/>
          </w:divBdr>
        </w:div>
        <w:div w:id="1396321652">
          <w:marLeft w:val="0"/>
          <w:marRight w:val="0"/>
          <w:marTop w:val="0"/>
          <w:marBottom w:val="0"/>
          <w:divBdr>
            <w:top w:val="none" w:sz="0" w:space="0" w:color="auto"/>
            <w:left w:val="none" w:sz="0" w:space="0" w:color="auto"/>
            <w:bottom w:val="none" w:sz="0" w:space="0" w:color="auto"/>
            <w:right w:val="none" w:sz="0" w:space="0" w:color="auto"/>
          </w:divBdr>
        </w:div>
        <w:div w:id="1897859799">
          <w:marLeft w:val="0"/>
          <w:marRight w:val="0"/>
          <w:marTop w:val="0"/>
          <w:marBottom w:val="0"/>
          <w:divBdr>
            <w:top w:val="none" w:sz="0" w:space="0" w:color="auto"/>
            <w:left w:val="none" w:sz="0" w:space="0" w:color="auto"/>
            <w:bottom w:val="none" w:sz="0" w:space="0" w:color="auto"/>
            <w:right w:val="none" w:sz="0" w:space="0" w:color="auto"/>
          </w:divBdr>
        </w:div>
        <w:div w:id="1940942384">
          <w:marLeft w:val="0"/>
          <w:marRight w:val="0"/>
          <w:marTop w:val="0"/>
          <w:marBottom w:val="0"/>
          <w:divBdr>
            <w:top w:val="none" w:sz="0" w:space="0" w:color="auto"/>
            <w:left w:val="none" w:sz="0" w:space="0" w:color="auto"/>
            <w:bottom w:val="none" w:sz="0" w:space="0" w:color="auto"/>
            <w:right w:val="none" w:sz="0" w:space="0" w:color="auto"/>
          </w:divBdr>
        </w:div>
      </w:divsChild>
    </w:div>
    <w:div w:id="2021196740">
      <w:bodyDiv w:val="1"/>
      <w:marLeft w:val="0"/>
      <w:marRight w:val="0"/>
      <w:marTop w:val="0"/>
      <w:marBottom w:val="0"/>
      <w:divBdr>
        <w:top w:val="none" w:sz="0" w:space="0" w:color="auto"/>
        <w:left w:val="none" w:sz="0" w:space="0" w:color="auto"/>
        <w:bottom w:val="none" w:sz="0" w:space="0" w:color="auto"/>
        <w:right w:val="none" w:sz="0" w:space="0" w:color="auto"/>
      </w:divBdr>
      <w:divsChild>
        <w:div w:id="399711362">
          <w:marLeft w:val="0"/>
          <w:marRight w:val="0"/>
          <w:marTop w:val="0"/>
          <w:marBottom w:val="0"/>
          <w:divBdr>
            <w:top w:val="none" w:sz="0" w:space="0" w:color="auto"/>
            <w:left w:val="none" w:sz="0" w:space="0" w:color="auto"/>
            <w:bottom w:val="none" w:sz="0" w:space="0" w:color="auto"/>
            <w:right w:val="none" w:sz="0" w:space="0" w:color="auto"/>
          </w:divBdr>
        </w:div>
        <w:div w:id="949774145">
          <w:marLeft w:val="0"/>
          <w:marRight w:val="0"/>
          <w:marTop w:val="0"/>
          <w:marBottom w:val="0"/>
          <w:divBdr>
            <w:top w:val="none" w:sz="0" w:space="0" w:color="auto"/>
            <w:left w:val="none" w:sz="0" w:space="0" w:color="auto"/>
            <w:bottom w:val="none" w:sz="0" w:space="0" w:color="auto"/>
            <w:right w:val="none" w:sz="0" w:space="0" w:color="auto"/>
          </w:divBdr>
        </w:div>
        <w:div w:id="1262298705">
          <w:marLeft w:val="0"/>
          <w:marRight w:val="0"/>
          <w:marTop w:val="0"/>
          <w:marBottom w:val="0"/>
          <w:divBdr>
            <w:top w:val="none" w:sz="0" w:space="0" w:color="auto"/>
            <w:left w:val="none" w:sz="0" w:space="0" w:color="auto"/>
            <w:bottom w:val="none" w:sz="0" w:space="0" w:color="auto"/>
            <w:right w:val="none" w:sz="0" w:space="0" w:color="auto"/>
          </w:divBdr>
        </w:div>
      </w:divsChild>
    </w:div>
    <w:div w:id="2021269720">
      <w:bodyDiv w:val="1"/>
      <w:marLeft w:val="0"/>
      <w:marRight w:val="0"/>
      <w:marTop w:val="0"/>
      <w:marBottom w:val="0"/>
      <w:divBdr>
        <w:top w:val="none" w:sz="0" w:space="0" w:color="auto"/>
        <w:left w:val="none" w:sz="0" w:space="0" w:color="auto"/>
        <w:bottom w:val="none" w:sz="0" w:space="0" w:color="auto"/>
        <w:right w:val="none" w:sz="0" w:space="0" w:color="auto"/>
      </w:divBdr>
    </w:div>
    <w:div w:id="2026979489">
      <w:bodyDiv w:val="1"/>
      <w:marLeft w:val="0"/>
      <w:marRight w:val="0"/>
      <w:marTop w:val="0"/>
      <w:marBottom w:val="0"/>
      <w:divBdr>
        <w:top w:val="none" w:sz="0" w:space="0" w:color="auto"/>
        <w:left w:val="none" w:sz="0" w:space="0" w:color="auto"/>
        <w:bottom w:val="none" w:sz="0" w:space="0" w:color="auto"/>
        <w:right w:val="none" w:sz="0" w:space="0" w:color="auto"/>
      </w:divBdr>
    </w:div>
    <w:div w:id="2027290650">
      <w:bodyDiv w:val="1"/>
      <w:marLeft w:val="0"/>
      <w:marRight w:val="0"/>
      <w:marTop w:val="0"/>
      <w:marBottom w:val="0"/>
      <w:divBdr>
        <w:top w:val="none" w:sz="0" w:space="0" w:color="auto"/>
        <w:left w:val="none" w:sz="0" w:space="0" w:color="auto"/>
        <w:bottom w:val="none" w:sz="0" w:space="0" w:color="auto"/>
        <w:right w:val="none" w:sz="0" w:space="0" w:color="auto"/>
      </w:divBdr>
    </w:div>
    <w:div w:id="2029015135">
      <w:bodyDiv w:val="1"/>
      <w:marLeft w:val="0"/>
      <w:marRight w:val="0"/>
      <w:marTop w:val="0"/>
      <w:marBottom w:val="0"/>
      <w:divBdr>
        <w:top w:val="none" w:sz="0" w:space="0" w:color="auto"/>
        <w:left w:val="none" w:sz="0" w:space="0" w:color="auto"/>
        <w:bottom w:val="none" w:sz="0" w:space="0" w:color="auto"/>
        <w:right w:val="none" w:sz="0" w:space="0" w:color="auto"/>
      </w:divBdr>
    </w:div>
    <w:div w:id="2032996389">
      <w:bodyDiv w:val="1"/>
      <w:marLeft w:val="0"/>
      <w:marRight w:val="0"/>
      <w:marTop w:val="0"/>
      <w:marBottom w:val="0"/>
      <w:divBdr>
        <w:top w:val="none" w:sz="0" w:space="0" w:color="auto"/>
        <w:left w:val="none" w:sz="0" w:space="0" w:color="auto"/>
        <w:bottom w:val="none" w:sz="0" w:space="0" w:color="auto"/>
        <w:right w:val="none" w:sz="0" w:space="0" w:color="auto"/>
      </w:divBdr>
    </w:div>
    <w:div w:id="2036341658">
      <w:bodyDiv w:val="1"/>
      <w:marLeft w:val="0"/>
      <w:marRight w:val="0"/>
      <w:marTop w:val="0"/>
      <w:marBottom w:val="0"/>
      <w:divBdr>
        <w:top w:val="none" w:sz="0" w:space="0" w:color="auto"/>
        <w:left w:val="none" w:sz="0" w:space="0" w:color="auto"/>
        <w:bottom w:val="none" w:sz="0" w:space="0" w:color="auto"/>
        <w:right w:val="none" w:sz="0" w:space="0" w:color="auto"/>
      </w:divBdr>
    </w:div>
    <w:div w:id="2049603421">
      <w:bodyDiv w:val="1"/>
      <w:marLeft w:val="0"/>
      <w:marRight w:val="0"/>
      <w:marTop w:val="0"/>
      <w:marBottom w:val="0"/>
      <w:divBdr>
        <w:top w:val="none" w:sz="0" w:space="0" w:color="auto"/>
        <w:left w:val="none" w:sz="0" w:space="0" w:color="auto"/>
        <w:bottom w:val="none" w:sz="0" w:space="0" w:color="auto"/>
        <w:right w:val="none" w:sz="0" w:space="0" w:color="auto"/>
      </w:divBdr>
    </w:div>
    <w:div w:id="2049790757">
      <w:bodyDiv w:val="1"/>
      <w:marLeft w:val="0"/>
      <w:marRight w:val="0"/>
      <w:marTop w:val="0"/>
      <w:marBottom w:val="0"/>
      <w:divBdr>
        <w:top w:val="none" w:sz="0" w:space="0" w:color="auto"/>
        <w:left w:val="none" w:sz="0" w:space="0" w:color="auto"/>
        <w:bottom w:val="none" w:sz="0" w:space="0" w:color="auto"/>
        <w:right w:val="none" w:sz="0" w:space="0" w:color="auto"/>
      </w:divBdr>
    </w:div>
    <w:div w:id="2051034535">
      <w:bodyDiv w:val="1"/>
      <w:marLeft w:val="0"/>
      <w:marRight w:val="0"/>
      <w:marTop w:val="0"/>
      <w:marBottom w:val="0"/>
      <w:divBdr>
        <w:top w:val="none" w:sz="0" w:space="0" w:color="auto"/>
        <w:left w:val="none" w:sz="0" w:space="0" w:color="auto"/>
        <w:bottom w:val="none" w:sz="0" w:space="0" w:color="auto"/>
        <w:right w:val="none" w:sz="0" w:space="0" w:color="auto"/>
      </w:divBdr>
    </w:div>
    <w:div w:id="2054304842">
      <w:bodyDiv w:val="1"/>
      <w:marLeft w:val="0"/>
      <w:marRight w:val="0"/>
      <w:marTop w:val="0"/>
      <w:marBottom w:val="0"/>
      <w:divBdr>
        <w:top w:val="none" w:sz="0" w:space="0" w:color="auto"/>
        <w:left w:val="none" w:sz="0" w:space="0" w:color="auto"/>
        <w:bottom w:val="none" w:sz="0" w:space="0" w:color="auto"/>
        <w:right w:val="none" w:sz="0" w:space="0" w:color="auto"/>
      </w:divBdr>
    </w:div>
    <w:div w:id="2055503191">
      <w:bodyDiv w:val="1"/>
      <w:marLeft w:val="0"/>
      <w:marRight w:val="0"/>
      <w:marTop w:val="0"/>
      <w:marBottom w:val="0"/>
      <w:divBdr>
        <w:top w:val="none" w:sz="0" w:space="0" w:color="auto"/>
        <w:left w:val="none" w:sz="0" w:space="0" w:color="auto"/>
        <w:bottom w:val="none" w:sz="0" w:space="0" w:color="auto"/>
        <w:right w:val="none" w:sz="0" w:space="0" w:color="auto"/>
      </w:divBdr>
    </w:div>
    <w:div w:id="2056420191">
      <w:bodyDiv w:val="1"/>
      <w:marLeft w:val="0"/>
      <w:marRight w:val="0"/>
      <w:marTop w:val="0"/>
      <w:marBottom w:val="0"/>
      <w:divBdr>
        <w:top w:val="none" w:sz="0" w:space="0" w:color="auto"/>
        <w:left w:val="none" w:sz="0" w:space="0" w:color="auto"/>
        <w:bottom w:val="none" w:sz="0" w:space="0" w:color="auto"/>
        <w:right w:val="none" w:sz="0" w:space="0" w:color="auto"/>
      </w:divBdr>
    </w:div>
    <w:div w:id="2057925373">
      <w:bodyDiv w:val="1"/>
      <w:marLeft w:val="0"/>
      <w:marRight w:val="0"/>
      <w:marTop w:val="0"/>
      <w:marBottom w:val="0"/>
      <w:divBdr>
        <w:top w:val="none" w:sz="0" w:space="0" w:color="auto"/>
        <w:left w:val="none" w:sz="0" w:space="0" w:color="auto"/>
        <w:bottom w:val="none" w:sz="0" w:space="0" w:color="auto"/>
        <w:right w:val="none" w:sz="0" w:space="0" w:color="auto"/>
      </w:divBdr>
      <w:divsChild>
        <w:div w:id="1247885">
          <w:marLeft w:val="0"/>
          <w:marRight w:val="0"/>
          <w:marTop w:val="0"/>
          <w:marBottom w:val="0"/>
          <w:divBdr>
            <w:top w:val="none" w:sz="0" w:space="0" w:color="auto"/>
            <w:left w:val="none" w:sz="0" w:space="0" w:color="auto"/>
            <w:bottom w:val="none" w:sz="0" w:space="0" w:color="auto"/>
            <w:right w:val="none" w:sz="0" w:space="0" w:color="auto"/>
          </w:divBdr>
        </w:div>
        <w:div w:id="88543820">
          <w:marLeft w:val="0"/>
          <w:marRight w:val="0"/>
          <w:marTop w:val="0"/>
          <w:marBottom w:val="0"/>
          <w:divBdr>
            <w:top w:val="none" w:sz="0" w:space="0" w:color="auto"/>
            <w:left w:val="none" w:sz="0" w:space="0" w:color="auto"/>
            <w:bottom w:val="none" w:sz="0" w:space="0" w:color="auto"/>
            <w:right w:val="none" w:sz="0" w:space="0" w:color="auto"/>
          </w:divBdr>
        </w:div>
        <w:div w:id="315845960">
          <w:marLeft w:val="0"/>
          <w:marRight w:val="0"/>
          <w:marTop w:val="0"/>
          <w:marBottom w:val="0"/>
          <w:divBdr>
            <w:top w:val="none" w:sz="0" w:space="0" w:color="auto"/>
            <w:left w:val="none" w:sz="0" w:space="0" w:color="auto"/>
            <w:bottom w:val="none" w:sz="0" w:space="0" w:color="auto"/>
            <w:right w:val="none" w:sz="0" w:space="0" w:color="auto"/>
          </w:divBdr>
        </w:div>
        <w:div w:id="611783898">
          <w:marLeft w:val="0"/>
          <w:marRight w:val="0"/>
          <w:marTop w:val="0"/>
          <w:marBottom w:val="0"/>
          <w:divBdr>
            <w:top w:val="none" w:sz="0" w:space="0" w:color="auto"/>
            <w:left w:val="none" w:sz="0" w:space="0" w:color="auto"/>
            <w:bottom w:val="none" w:sz="0" w:space="0" w:color="auto"/>
            <w:right w:val="none" w:sz="0" w:space="0" w:color="auto"/>
          </w:divBdr>
        </w:div>
        <w:div w:id="922303762">
          <w:marLeft w:val="0"/>
          <w:marRight w:val="0"/>
          <w:marTop w:val="0"/>
          <w:marBottom w:val="0"/>
          <w:divBdr>
            <w:top w:val="none" w:sz="0" w:space="0" w:color="auto"/>
            <w:left w:val="none" w:sz="0" w:space="0" w:color="auto"/>
            <w:bottom w:val="none" w:sz="0" w:space="0" w:color="auto"/>
            <w:right w:val="none" w:sz="0" w:space="0" w:color="auto"/>
          </w:divBdr>
        </w:div>
        <w:div w:id="1079867619">
          <w:marLeft w:val="0"/>
          <w:marRight w:val="0"/>
          <w:marTop w:val="0"/>
          <w:marBottom w:val="0"/>
          <w:divBdr>
            <w:top w:val="none" w:sz="0" w:space="0" w:color="auto"/>
            <w:left w:val="none" w:sz="0" w:space="0" w:color="auto"/>
            <w:bottom w:val="none" w:sz="0" w:space="0" w:color="auto"/>
            <w:right w:val="none" w:sz="0" w:space="0" w:color="auto"/>
          </w:divBdr>
        </w:div>
        <w:div w:id="1440029336">
          <w:marLeft w:val="0"/>
          <w:marRight w:val="0"/>
          <w:marTop w:val="0"/>
          <w:marBottom w:val="0"/>
          <w:divBdr>
            <w:top w:val="none" w:sz="0" w:space="0" w:color="auto"/>
            <w:left w:val="none" w:sz="0" w:space="0" w:color="auto"/>
            <w:bottom w:val="none" w:sz="0" w:space="0" w:color="auto"/>
            <w:right w:val="none" w:sz="0" w:space="0" w:color="auto"/>
          </w:divBdr>
        </w:div>
        <w:div w:id="2023848369">
          <w:marLeft w:val="0"/>
          <w:marRight w:val="0"/>
          <w:marTop w:val="0"/>
          <w:marBottom w:val="0"/>
          <w:divBdr>
            <w:top w:val="none" w:sz="0" w:space="0" w:color="auto"/>
            <w:left w:val="none" w:sz="0" w:space="0" w:color="auto"/>
            <w:bottom w:val="none" w:sz="0" w:space="0" w:color="auto"/>
            <w:right w:val="none" w:sz="0" w:space="0" w:color="auto"/>
          </w:divBdr>
        </w:div>
        <w:div w:id="2059670693">
          <w:marLeft w:val="0"/>
          <w:marRight w:val="0"/>
          <w:marTop w:val="0"/>
          <w:marBottom w:val="0"/>
          <w:divBdr>
            <w:top w:val="none" w:sz="0" w:space="0" w:color="auto"/>
            <w:left w:val="none" w:sz="0" w:space="0" w:color="auto"/>
            <w:bottom w:val="none" w:sz="0" w:space="0" w:color="auto"/>
            <w:right w:val="none" w:sz="0" w:space="0" w:color="auto"/>
          </w:divBdr>
        </w:div>
      </w:divsChild>
    </w:div>
    <w:div w:id="2058160456">
      <w:bodyDiv w:val="1"/>
      <w:marLeft w:val="0"/>
      <w:marRight w:val="0"/>
      <w:marTop w:val="0"/>
      <w:marBottom w:val="0"/>
      <w:divBdr>
        <w:top w:val="none" w:sz="0" w:space="0" w:color="auto"/>
        <w:left w:val="none" w:sz="0" w:space="0" w:color="auto"/>
        <w:bottom w:val="none" w:sz="0" w:space="0" w:color="auto"/>
        <w:right w:val="none" w:sz="0" w:space="0" w:color="auto"/>
      </w:divBdr>
    </w:div>
    <w:div w:id="2066251643">
      <w:bodyDiv w:val="1"/>
      <w:marLeft w:val="0"/>
      <w:marRight w:val="0"/>
      <w:marTop w:val="0"/>
      <w:marBottom w:val="0"/>
      <w:divBdr>
        <w:top w:val="none" w:sz="0" w:space="0" w:color="auto"/>
        <w:left w:val="none" w:sz="0" w:space="0" w:color="auto"/>
        <w:bottom w:val="none" w:sz="0" w:space="0" w:color="auto"/>
        <w:right w:val="none" w:sz="0" w:space="0" w:color="auto"/>
      </w:divBdr>
    </w:div>
    <w:div w:id="2074624128">
      <w:bodyDiv w:val="1"/>
      <w:marLeft w:val="0"/>
      <w:marRight w:val="0"/>
      <w:marTop w:val="0"/>
      <w:marBottom w:val="0"/>
      <w:divBdr>
        <w:top w:val="none" w:sz="0" w:space="0" w:color="auto"/>
        <w:left w:val="none" w:sz="0" w:space="0" w:color="auto"/>
        <w:bottom w:val="none" w:sz="0" w:space="0" w:color="auto"/>
        <w:right w:val="none" w:sz="0" w:space="0" w:color="auto"/>
      </w:divBdr>
    </w:div>
    <w:div w:id="2081901453">
      <w:bodyDiv w:val="1"/>
      <w:marLeft w:val="0"/>
      <w:marRight w:val="0"/>
      <w:marTop w:val="0"/>
      <w:marBottom w:val="0"/>
      <w:divBdr>
        <w:top w:val="none" w:sz="0" w:space="0" w:color="auto"/>
        <w:left w:val="none" w:sz="0" w:space="0" w:color="auto"/>
        <w:bottom w:val="none" w:sz="0" w:space="0" w:color="auto"/>
        <w:right w:val="none" w:sz="0" w:space="0" w:color="auto"/>
      </w:divBdr>
    </w:div>
    <w:div w:id="2084377738">
      <w:bodyDiv w:val="1"/>
      <w:marLeft w:val="0"/>
      <w:marRight w:val="0"/>
      <w:marTop w:val="0"/>
      <w:marBottom w:val="0"/>
      <w:divBdr>
        <w:top w:val="none" w:sz="0" w:space="0" w:color="auto"/>
        <w:left w:val="none" w:sz="0" w:space="0" w:color="auto"/>
        <w:bottom w:val="none" w:sz="0" w:space="0" w:color="auto"/>
        <w:right w:val="none" w:sz="0" w:space="0" w:color="auto"/>
      </w:divBdr>
    </w:div>
    <w:div w:id="2091998807">
      <w:bodyDiv w:val="1"/>
      <w:marLeft w:val="0"/>
      <w:marRight w:val="0"/>
      <w:marTop w:val="0"/>
      <w:marBottom w:val="0"/>
      <w:divBdr>
        <w:top w:val="none" w:sz="0" w:space="0" w:color="auto"/>
        <w:left w:val="none" w:sz="0" w:space="0" w:color="auto"/>
        <w:bottom w:val="none" w:sz="0" w:space="0" w:color="auto"/>
        <w:right w:val="none" w:sz="0" w:space="0" w:color="auto"/>
      </w:divBdr>
    </w:div>
    <w:div w:id="2093156427">
      <w:bodyDiv w:val="1"/>
      <w:marLeft w:val="0"/>
      <w:marRight w:val="0"/>
      <w:marTop w:val="0"/>
      <w:marBottom w:val="0"/>
      <w:divBdr>
        <w:top w:val="none" w:sz="0" w:space="0" w:color="auto"/>
        <w:left w:val="none" w:sz="0" w:space="0" w:color="auto"/>
        <w:bottom w:val="none" w:sz="0" w:space="0" w:color="auto"/>
        <w:right w:val="none" w:sz="0" w:space="0" w:color="auto"/>
      </w:divBdr>
    </w:div>
    <w:div w:id="2093159313">
      <w:bodyDiv w:val="1"/>
      <w:marLeft w:val="0"/>
      <w:marRight w:val="0"/>
      <w:marTop w:val="0"/>
      <w:marBottom w:val="0"/>
      <w:divBdr>
        <w:top w:val="none" w:sz="0" w:space="0" w:color="auto"/>
        <w:left w:val="none" w:sz="0" w:space="0" w:color="auto"/>
        <w:bottom w:val="none" w:sz="0" w:space="0" w:color="auto"/>
        <w:right w:val="none" w:sz="0" w:space="0" w:color="auto"/>
      </w:divBdr>
    </w:div>
    <w:div w:id="2094280007">
      <w:bodyDiv w:val="1"/>
      <w:marLeft w:val="0"/>
      <w:marRight w:val="0"/>
      <w:marTop w:val="0"/>
      <w:marBottom w:val="0"/>
      <w:divBdr>
        <w:top w:val="none" w:sz="0" w:space="0" w:color="auto"/>
        <w:left w:val="none" w:sz="0" w:space="0" w:color="auto"/>
        <w:bottom w:val="none" w:sz="0" w:space="0" w:color="auto"/>
        <w:right w:val="none" w:sz="0" w:space="0" w:color="auto"/>
      </w:divBdr>
    </w:div>
    <w:div w:id="2099517037">
      <w:bodyDiv w:val="1"/>
      <w:marLeft w:val="0"/>
      <w:marRight w:val="0"/>
      <w:marTop w:val="0"/>
      <w:marBottom w:val="0"/>
      <w:divBdr>
        <w:top w:val="none" w:sz="0" w:space="0" w:color="auto"/>
        <w:left w:val="none" w:sz="0" w:space="0" w:color="auto"/>
        <w:bottom w:val="none" w:sz="0" w:space="0" w:color="auto"/>
        <w:right w:val="none" w:sz="0" w:space="0" w:color="auto"/>
      </w:divBdr>
    </w:div>
    <w:div w:id="2100179268">
      <w:bodyDiv w:val="1"/>
      <w:marLeft w:val="0"/>
      <w:marRight w:val="0"/>
      <w:marTop w:val="0"/>
      <w:marBottom w:val="0"/>
      <w:divBdr>
        <w:top w:val="none" w:sz="0" w:space="0" w:color="auto"/>
        <w:left w:val="none" w:sz="0" w:space="0" w:color="auto"/>
        <w:bottom w:val="none" w:sz="0" w:space="0" w:color="auto"/>
        <w:right w:val="none" w:sz="0" w:space="0" w:color="auto"/>
      </w:divBdr>
    </w:div>
    <w:div w:id="2103210908">
      <w:bodyDiv w:val="1"/>
      <w:marLeft w:val="0"/>
      <w:marRight w:val="0"/>
      <w:marTop w:val="0"/>
      <w:marBottom w:val="0"/>
      <w:divBdr>
        <w:top w:val="none" w:sz="0" w:space="0" w:color="auto"/>
        <w:left w:val="none" w:sz="0" w:space="0" w:color="auto"/>
        <w:bottom w:val="none" w:sz="0" w:space="0" w:color="auto"/>
        <w:right w:val="none" w:sz="0" w:space="0" w:color="auto"/>
      </w:divBdr>
    </w:div>
    <w:div w:id="2111193911">
      <w:bodyDiv w:val="1"/>
      <w:marLeft w:val="0"/>
      <w:marRight w:val="0"/>
      <w:marTop w:val="0"/>
      <w:marBottom w:val="0"/>
      <w:divBdr>
        <w:top w:val="none" w:sz="0" w:space="0" w:color="auto"/>
        <w:left w:val="none" w:sz="0" w:space="0" w:color="auto"/>
        <w:bottom w:val="none" w:sz="0" w:space="0" w:color="auto"/>
        <w:right w:val="none" w:sz="0" w:space="0" w:color="auto"/>
      </w:divBdr>
    </w:div>
    <w:div w:id="2113166894">
      <w:bodyDiv w:val="1"/>
      <w:marLeft w:val="0"/>
      <w:marRight w:val="0"/>
      <w:marTop w:val="0"/>
      <w:marBottom w:val="0"/>
      <w:divBdr>
        <w:top w:val="none" w:sz="0" w:space="0" w:color="auto"/>
        <w:left w:val="none" w:sz="0" w:space="0" w:color="auto"/>
        <w:bottom w:val="none" w:sz="0" w:space="0" w:color="auto"/>
        <w:right w:val="none" w:sz="0" w:space="0" w:color="auto"/>
      </w:divBdr>
    </w:div>
    <w:div w:id="2113891905">
      <w:bodyDiv w:val="1"/>
      <w:marLeft w:val="0"/>
      <w:marRight w:val="0"/>
      <w:marTop w:val="0"/>
      <w:marBottom w:val="0"/>
      <w:divBdr>
        <w:top w:val="none" w:sz="0" w:space="0" w:color="auto"/>
        <w:left w:val="none" w:sz="0" w:space="0" w:color="auto"/>
        <w:bottom w:val="none" w:sz="0" w:space="0" w:color="auto"/>
        <w:right w:val="none" w:sz="0" w:space="0" w:color="auto"/>
      </w:divBdr>
    </w:div>
    <w:div w:id="2124615778">
      <w:bodyDiv w:val="1"/>
      <w:marLeft w:val="0"/>
      <w:marRight w:val="0"/>
      <w:marTop w:val="0"/>
      <w:marBottom w:val="0"/>
      <w:divBdr>
        <w:top w:val="none" w:sz="0" w:space="0" w:color="auto"/>
        <w:left w:val="none" w:sz="0" w:space="0" w:color="auto"/>
        <w:bottom w:val="none" w:sz="0" w:space="0" w:color="auto"/>
        <w:right w:val="none" w:sz="0" w:space="0" w:color="auto"/>
      </w:divBdr>
    </w:div>
    <w:div w:id="2130707890">
      <w:bodyDiv w:val="1"/>
      <w:marLeft w:val="0"/>
      <w:marRight w:val="0"/>
      <w:marTop w:val="0"/>
      <w:marBottom w:val="0"/>
      <w:divBdr>
        <w:top w:val="none" w:sz="0" w:space="0" w:color="auto"/>
        <w:left w:val="none" w:sz="0" w:space="0" w:color="auto"/>
        <w:bottom w:val="none" w:sz="0" w:space="0" w:color="auto"/>
        <w:right w:val="none" w:sz="0" w:space="0" w:color="auto"/>
      </w:divBdr>
    </w:div>
    <w:div w:id="2134250125">
      <w:bodyDiv w:val="1"/>
      <w:marLeft w:val="0"/>
      <w:marRight w:val="0"/>
      <w:marTop w:val="0"/>
      <w:marBottom w:val="0"/>
      <w:divBdr>
        <w:top w:val="none" w:sz="0" w:space="0" w:color="auto"/>
        <w:left w:val="none" w:sz="0" w:space="0" w:color="auto"/>
        <w:bottom w:val="none" w:sz="0" w:space="0" w:color="auto"/>
        <w:right w:val="none" w:sz="0" w:space="0" w:color="auto"/>
      </w:divBdr>
    </w:div>
    <w:div w:id="21466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shlance85@greencastleub.or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wley@centurylink.net"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vstayman@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lcgreencastle.org" TargetMode="External"/><Relationship Id="rId24" Type="http://schemas.openxmlformats.org/officeDocument/2006/relationships/hyperlink" Target="mailto:office@greencastleub.org" TargetMode="External"/><Relationship Id="rId5" Type="http://schemas.openxmlformats.org/officeDocument/2006/relationships/webSettings" Target="webSettings.xml"/><Relationship Id="rId15" Type="http://schemas.openxmlformats.org/officeDocument/2006/relationships/hyperlink" Target="mailto:facility@greencastleub.org" TargetMode="External"/><Relationship Id="rId23" Type="http://schemas.openxmlformats.org/officeDocument/2006/relationships/image" Target="media/image5.jpeg"/><Relationship Id="rId10" Type="http://schemas.openxmlformats.org/officeDocument/2006/relationships/hyperlink" Target="http://www.greencastleub.org" TargetMode="External"/><Relationship Id="rId19" Type="http://schemas.openxmlformats.org/officeDocument/2006/relationships/hyperlink" Target="mailto:avstayman@comcas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greencastleub.org" TargetMode="External"/><Relationship Id="rId22" Type="http://schemas.openxmlformats.org/officeDocument/2006/relationships/hyperlink" Target="mailto:avstayman@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Carol\Documents\Bulletins\Bulletin%2010-28-12%20Word%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F235-3FD4-6742-9315-F248D73C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C:\Users\Office Carol\Documents\Bulletins\Bulletin 10-28-12 Word 97.dot</Template>
  <TotalTime>29</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TODAY</vt:lpstr>
    </vt:vector>
  </TitlesOfParts>
  <Company>Otterbein Church</Company>
  <LinksUpToDate>false</LinksUpToDate>
  <CharactersWithSpaces>4139</CharactersWithSpaces>
  <SharedDoc>false</SharedDoc>
  <HLinks>
    <vt:vector size="36" baseType="variant">
      <vt:variant>
        <vt:i4>8323148</vt:i4>
      </vt:variant>
      <vt:variant>
        <vt:i4>16</vt:i4>
      </vt:variant>
      <vt:variant>
        <vt:i4>0</vt:i4>
      </vt:variant>
      <vt:variant>
        <vt:i4>5</vt:i4>
      </vt:variant>
      <vt:variant>
        <vt:lpwstr>mailto:Melarl@aol.com</vt:lpwstr>
      </vt:variant>
      <vt:variant>
        <vt:lpwstr/>
      </vt:variant>
      <vt:variant>
        <vt:i4>8192067</vt:i4>
      </vt:variant>
      <vt:variant>
        <vt:i4>13</vt:i4>
      </vt:variant>
      <vt:variant>
        <vt:i4>0</vt:i4>
      </vt:variant>
      <vt:variant>
        <vt:i4>5</vt:i4>
      </vt:variant>
      <vt:variant>
        <vt:lpwstr>mailto:facility@greencastleub.org</vt:lpwstr>
      </vt:variant>
      <vt:variant>
        <vt:lpwstr/>
      </vt:variant>
      <vt:variant>
        <vt:i4>655409</vt:i4>
      </vt:variant>
      <vt:variant>
        <vt:i4>10</vt:i4>
      </vt:variant>
      <vt:variant>
        <vt:i4>0</vt:i4>
      </vt:variant>
      <vt:variant>
        <vt:i4>5</vt:i4>
      </vt:variant>
      <vt:variant>
        <vt:lpwstr>mailto:office@greencastleub.org</vt:lpwstr>
      </vt:variant>
      <vt:variant>
        <vt:lpwstr/>
      </vt:variant>
      <vt:variant>
        <vt:i4>6226037</vt:i4>
      </vt:variant>
      <vt:variant>
        <vt:i4>7</vt:i4>
      </vt:variant>
      <vt:variant>
        <vt:i4>0</vt:i4>
      </vt:variant>
      <vt:variant>
        <vt:i4>5</vt:i4>
      </vt:variant>
      <vt:variant>
        <vt:lpwstr>mailto:joshlance85@greencastleub.org</vt:lpwstr>
      </vt:variant>
      <vt:variant>
        <vt:lpwstr/>
      </vt:variant>
      <vt:variant>
        <vt:i4>6815827</vt:i4>
      </vt:variant>
      <vt:variant>
        <vt:i4>4</vt:i4>
      </vt:variant>
      <vt:variant>
        <vt:i4>0</vt:i4>
      </vt:variant>
      <vt:variant>
        <vt:i4>5</vt:i4>
      </vt:variant>
      <vt:variant>
        <vt:lpwstr>mailto:rawley@centurylink.net</vt:lpwstr>
      </vt:variant>
      <vt:variant>
        <vt:lpwstr/>
      </vt:variant>
      <vt:variant>
        <vt:i4>589869</vt:i4>
      </vt:variant>
      <vt:variant>
        <vt:i4>-1</vt:i4>
      </vt:variant>
      <vt:variant>
        <vt:i4>1027</vt:i4>
      </vt:variant>
      <vt:variant>
        <vt:i4>1</vt:i4>
      </vt:variant>
      <vt:variant>
        <vt:lpwstr>/var/folders/vr/p21jp_010f1fl8w319ky84tc0000gp/T/com.microsoft.Word/WebArchiveCopyPasteTempFiles/T278-2.jpg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c:title>
  <dc:subject/>
  <dc:creator>office</dc:creator>
  <cp:keywords/>
  <dc:description/>
  <cp:lastModifiedBy>Microsoft Office User</cp:lastModifiedBy>
  <cp:revision>9</cp:revision>
  <cp:lastPrinted>2020-11-25T15:58:00Z</cp:lastPrinted>
  <dcterms:created xsi:type="dcterms:W3CDTF">2020-11-24T17:28:00Z</dcterms:created>
  <dcterms:modified xsi:type="dcterms:W3CDTF">2020-11-25T19:00:00Z</dcterms:modified>
</cp:coreProperties>
</file>